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8769A" w14:textId="77777777" w:rsidR="00F80AFB" w:rsidRDefault="00F80AFB" w:rsidP="00A506E0">
      <w:pPr>
        <w:pStyle w:val="Title"/>
        <w:spacing w:after="0"/>
      </w:pPr>
      <w:r>
        <w:t>SOP 9</w:t>
      </w:r>
    </w:p>
    <w:p w14:paraId="4ECAB4EE" w14:textId="77777777" w:rsidR="00A506E0" w:rsidRPr="00A506E0" w:rsidRDefault="00A506E0" w:rsidP="00A506E0">
      <w:pPr>
        <w:jc w:val="center"/>
      </w:pPr>
    </w:p>
    <w:p w14:paraId="518BF723" w14:textId="77777777" w:rsidR="00F80AFB" w:rsidRDefault="00F80AFB" w:rsidP="00A506E0">
      <w:pPr>
        <w:pStyle w:val="Title"/>
        <w:spacing w:after="0"/>
      </w:pPr>
      <w:r>
        <w:t>Recommended Standard Operating Procedure</w:t>
      </w:r>
    </w:p>
    <w:p w14:paraId="0194CA0B" w14:textId="77777777" w:rsidR="00F80AFB" w:rsidRDefault="00F80AFB" w:rsidP="00A506E0">
      <w:pPr>
        <w:pStyle w:val="Title"/>
        <w:spacing w:after="0"/>
      </w:pPr>
      <w:r>
        <w:t>for</w:t>
      </w:r>
    </w:p>
    <w:p w14:paraId="4417B0AF" w14:textId="77777777" w:rsidR="00F80AFB" w:rsidRDefault="00F80AFB" w:rsidP="0004559F">
      <w:pPr>
        <w:pStyle w:val="Title"/>
      </w:pPr>
      <w:r>
        <w:t>Control Charts for Calibration of Mass Standards</w:t>
      </w:r>
    </w:p>
    <w:p w14:paraId="5BE1F540" w14:textId="77777777" w:rsidR="00F80AFB" w:rsidRDefault="00F80AFB" w:rsidP="007F3534">
      <w:pPr>
        <w:pStyle w:val="Heading1"/>
        <w:tabs>
          <w:tab w:val="left" w:pos="-1440"/>
          <w:tab w:val="left" w:pos="-1104"/>
          <w:tab w:val="left" w:pos="-552"/>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920"/>
          <w:tab w:val="left" w:pos="8640"/>
          <w:tab w:val="left" w:pos="9360"/>
        </w:tabs>
        <w:jc w:val="both"/>
      </w:pPr>
      <w:r>
        <w:t xml:space="preserve">Introduction  </w:t>
      </w:r>
    </w:p>
    <w:p w14:paraId="068A8F17" w14:textId="77777777" w:rsidR="0029681A" w:rsidRPr="005A5EFA" w:rsidRDefault="00F80AFB" w:rsidP="00362195">
      <w:pPr>
        <w:pStyle w:val="Heading2"/>
      </w:pPr>
      <w:r w:rsidRPr="005A5EFA">
        <w:t>This SOP describe</w:t>
      </w:r>
      <w:r w:rsidR="00A4254C" w:rsidRPr="005A5EFA">
        <w:t>s</w:t>
      </w:r>
      <w:r w:rsidRPr="005A5EFA">
        <w:t xml:space="preserve"> procedures for the development of control charts and their use for demonstrating attainment of statistical control of a mass calibration process</w:t>
      </w:r>
      <w:r w:rsidR="0087417D" w:rsidRPr="005A5EFA">
        <w:t xml:space="preserve">. </w:t>
      </w:r>
      <w:r w:rsidR="00E3244B" w:rsidRPr="005A5EFA">
        <w:t xml:space="preserve">The procedure may be applied to other calibration processes. </w:t>
      </w:r>
      <w:r w:rsidR="00312DCD" w:rsidRPr="005A5EFA">
        <w:t>See also NISTIR 6969, SOP 30 and NISTIR 7383, SOP 17 and 20.</w:t>
      </w:r>
    </w:p>
    <w:p w14:paraId="0CA01BFB" w14:textId="77777777" w:rsidR="00F80AFB" w:rsidRDefault="00F80AFB" w:rsidP="005A5EFA">
      <w:pPr>
        <w:pStyle w:val="Heading2"/>
      </w:pPr>
      <w:r>
        <w:t>Prerequisites</w:t>
      </w:r>
    </w:p>
    <w:p w14:paraId="755E2F9E" w14:textId="77777777" w:rsidR="00F80AFB" w:rsidRDefault="00F80AFB" w:rsidP="00362195">
      <w:pPr>
        <w:pStyle w:val="BodyText"/>
        <w:ind w:left="1440"/>
      </w:pPr>
      <w:r>
        <w:t>The use of this SOP requires that appropriate apparatus, methodology, and standards are available, and that the laboratory thoroughly under</w:t>
      </w:r>
      <w:r>
        <w:softHyphen/>
        <w:t>stands the basic principles of the measurement process used and has had sufficient experience to perform the necessary operations required for the measurements of concern.</w:t>
      </w:r>
    </w:p>
    <w:p w14:paraId="3955AC85" w14:textId="77777777" w:rsidR="00F80AFB" w:rsidRDefault="00F80AFB" w:rsidP="00362195">
      <w:pPr>
        <w:pStyle w:val="Heading1"/>
      </w:pPr>
      <w:r>
        <w:t xml:space="preserve">Summary </w:t>
      </w:r>
    </w:p>
    <w:p w14:paraId="26C8485A" w14:textId="2A16D75F" w:rsidR="00F80AFB" w:rsidRDefault="00F80AFB" w:rsidP="00362195">
      <w:pPr>
        <w:pStyle w:val="BodyText"/>
        <w:ind w:left="720"/>
      </w:pPr>
      <w:r>
        <w:t xml:space="preserve">An appropriate check standard (or control standard) is incorporated into the measurement process and weighed at established </w:t>
      </w:r>
      <w:r w:rsidR="0087417D">
        <w:t>intervals;</w:t>
      </w:r>
      <w:r>
        <w:t xml:space="preserve"> the results are plotted on an </w:t>
      </w:r>
      <w:r w:rsidR="000F4B0D">
        <w:rPr>
          <w:position w:val="-6"/>
        </w:rPr>
        <w:object w:dxaOrig="220" w:dyaOrig="340" w14:anchorId="1E7FCF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6.5pt" o:ole="" fillcolor="window">
            <v:imagedata r:id="rId8" o:title=""/>
          </v:shape>
          <o:OLEObject Type="Embed" ProgID="Equation.DSMT4" ShapeID="_x0000_i1034" DrawAspect="Content" ObjectID="_1618660228" r:id="rId9"/>
        </w:object>
      </w:r>
      <w:r>
        <w:rPr>
          <w:rFonts w:ascii="WP TypographicSymbols" w:hAnsi="WP TypographicSymbols"/>
        </w:rPr>
        <w:softHyphen/>
      </w:r>
      <w:r>
        <w:t xml:space="preserve"> (</w:t>
      </w:r>
      <w:r w:rsidR="000F4B0D" w:rsidRPr="000F4B0D">
        <w:rPr>
          <w:i/>
        </w:rPr>
        <w:t>x</w:t>
      </w:r>
      <w:r w:rsidRPr="000F4B0D">
        <w:rPr>
          <w:i/>
        </w:rPr>
        <w:t>-bar</w:t>
      </w:r>
      <w:r>
        <w:t>) chart</w:t>
      </w:r>
      <w:r w:rsidR="00F928D9">
        <w:t xml:space="preserve">. </w:t>
      </w:r>
      <w:r>
        <w:t>The abscissa (</w:t>
      </w:r>
      <w:r>
        <w:rPr>
          <w:i/>
          <w:iCs/>
        </w:rPr>
        <w:t>x</w:t>
      </w:r>
      <w:r>
        <w:t>) represents the sequence of measurements and the ordinate (</w:t>
      </w:r>
      <w:r>
        <w:rPr>
          <w:i/>
          <w:iCs/>
        </w:rPr>
        <w:t>y</w:t>
      </w:r>
      <w:r>
        <w:t>) the measured values</w:t>
      </w:r>
      <w:r w:rsidR="00F928D9">
        <w:t xml:space="preserve">. </w:t>
      </w:r>
      <w:r>
        <w:t>A central line is drawn, indicating the mean (</w:t>
      </w:r>
      <w:r w:rsidR="000F4B0D">
        <w:rPr>
          <w:position w:val="-6"/>
        </w:rPr>
        <w:object w:dxaOrig="220" w:dyaOrig="340" w14:anchorId="5099747E">
          <v:shape id="_x0000_i1036" type="#_x0000_t75" style="width:11.25pt;height:16.5pt" o:ole="" fillcolor="window">
            <v:imagedata r:id="rId8" o:title=""/>
          </v:shape>
          <o:OLEObject Type="Embed" ProgID="Equation.DSMT4" ShapeID="_x0000_i1036" DrawAspect="Content" ObjectID="_1618660229" r:id="rId10"/>
        </w:object>
      </w:r>
      <w:r>
        <w:t>) of the measured values and control limits are indicated within which the results of measurements are expected to be randomly distributed, based on statistical considerations</w:t>
      </w:r>
      <w:r w:rsidR="00F928D9">
        <w:t xml:space="preserve">. </w:t>
      </w:r>
      <w:r>
        <w:t xml:space="preserve">The system is in statistical control when the individual values are within the designated </w:t>
      </w:r>
      <w:r w:rsidR="002B4DBC">
        <w:t xml:space="preserve">statistical </w:t>
      </w:r>
      <w:r>
        <w:t>limits</w:t>
      </w:r>
      <w:r w:rsidR="00F928D9">
        <w:t xml:space="preserve">. </w:t>
      </w:r>
      <w:r>
        <w:t>The system is out of control if values are present outside established limits</w:t>
      </w:r>
      <w:r w:rsidR="00F97B56">
        <w:t xml:space="preserve"> for which no reasonable and correctable cause ha</w:t>
      </w:r>
      <w:r w:rsidR="00BF3D83">
        <w:t>ve</w:t>
      </w:r>
      <w:r w:rsidR="00F97B56">
        <w:t xml:space="preserve"> been determined</w:t>
      </w:r>
      <w:r w:rsidR="004213FC">
        <w:t xml:space="preserve"> and corrected</w:t>
      </w:r>
      <w:r>
        <w:t>, unusual trends are observed, or if the mean exceeds the control limits</w:t>
      </w:r>
      <w:r w:rsidR="00F928D9">
        <w:t xml:space="preserve">. </w:t>
      </w:r>
      <w:r>
        <w:t>The statistical information on which the control limits are based can be used to calculate confidence limits for measurements made while the system is demonstrated to be stable and in a state of statistical control.</w:t>
      </w:r>
    </w:p>
    <w:p w14:paraId="6C8C7CF5" w14:textId="77777777" w:rsidR="00F80AFB" w:rsidRDefault="00F80AFB" w:rsidP="00362195">
      <w:pPr>
        <w:pStyle w:val="Heading1"/>
      </w:pPr>
      <w:r>
        <w:t>Procedure</w:t>
      </w:r>
    </w:p>
    <w:p w14:paraId="64A2C228" w14:textId="77777777" w:rsidR="00F80AFB" w:rsidRDefault="00F80AFB" w:rsidP="00362195">
      <w:pPr>
        <w:pStyle w:val="Heading2"/>
      </w:pPr>
      <w:r>
        <w:t>Defin</w:t>
      </w:r>
      <w:r w:rsidR="00C35485">
        <w:t>e the Calibration Process</w:t>
      </w:r>
      <w:r>
        <w:t xml:space="preserve"> </w:t>
      </w:r>
    </w:p>
    <w:p w14:paraId="52FF5BCF" w14:textId="77777777" w:rsidR="00F80AFB" w:rsidRDefault="00F80AFB" w:rsidP="00362195">
      <w:pPr>
        <w:pStyle w:val="BodyText"/>
        <w:ind w:left="1440"/>
      </w:pPr>
      <w:r>
        <w:t>The monitored system is considered to consist of the balance, the standard operating procedure, the laboratory environment, the check standard or control standard, the operator, and any other sources that contribute to the variance or bias of the measurement data</w:t>
      </w:r>
      <w:r w:rsidR="00F928D9">
        <w:t xml:space="preserve">. </w:t>
      </w:r>
      <w:r>
        <w:t xml:space="preserve">Any of the above that can </w:t>
      </w:r>
      <w:r w:rsidR="0029681A">
        <w:t>show</w:t>
      </w:r>
      <w:r w:rsidR="007F702C">
        <w:t xml:space="preserve"> to be </w:t>
      </w:r>
      <w:r>
        <w:t xml:space="preserve">constant or negligible variance </w:t>
      </w:r>
      <w:r w:rsidR="00D4662F">
        <w:t xml:space="preserve">contributions </w:t>
      </w:r>
      <w:r>
        <w:t>may be consolidated and monitored by a single control chart</w:t>
      </w:r>
      <w:r w:rsidR="00F928D9">
        <w:t xml:space="preserve">. </w:t>
      </w:r>
      <w:r>
        <w:t xml:space="preserve">Any that cannot be so considered (for example:  different standard, different balance, different SOP) </w:t>
      </w:r>
      <w:r w:rsidR="00353963">
        <w:t xml:space="preserve">typically </w:t>
      </w:r>
      <w:r>
        <w:t>require separate control charts.</w:t>
      </w:r>
    </w:p>
    <w:p w14:paraId="297207E4" w14:textId="77777777" w:rsidR="002B4DBC" w:rsidRDefault="00F80AFB" w:rsidP="009F4FFC">
      <w:pPr>
        <w:pStyle w:val="BodyText"/>
        <w:ind w:left="1440"/>
      </w:pPr>
      <w:r>
        <w:lastRenderedPageBreak/>
        <w:t xml:space="preserve">The variability of balance precision </w:t>
      </w:r>
      <w:r w:rsidR="002B4DBC">
        <w:t xml:space="preserve">may be </w:t>
      </w:r>
      <w:r>
        <w:t xml:space="preserve">load dependent </w:t>
      </w:r>
      <w:r w:rsidR="002B4DBC">
        <w:t xml:space="preserve">and </w:t>
      </w:r>
      <w:r>
        <w:t>must be considered</w:t>
      </w:r>
      <w:r w:rsidR="00F928D9">
        <w:t xml:space="preserve">. </w:t>
      </w:r>
      <w:r>
        <w:t xml:space="preserve">For many balances, precision is a function of load, and a distinct control chart </w:t>
      </w:r>
      <w:r w:rsidR="002B4DBC">
        <w:t xml:space="preserve">may be </w:t>
      </w:r>
      <w:r>
        <w:t>required (</w:t>
      </w:r>
      <w:r w:rsidR="00E3244B">
        <w:t>according to the SOP</w:t>
      </w:r>
      <w:r>
        <w:t>) for every load tested</w:t>
      </w:r>
      <w:r w:rsidR="00E3244B">
        <w:t xml:space="preserve">. An F-test may be used to assess the standard deviations at varying loads to minimize the number of charts that are required in the laboratory when multiple loads have no significant difference in the standard deviation of the measurement process. </w:t>
      </w:r>
    </w:p>
    <w:p w14:paraId="16A57AB1" w14:textId="77777777" w:rsidR="00F80AFB" w:rsidRDefault="00704B03" w:rsidP="009F4FFC">
      <w:pPr>
        <w:pStyle w:val="BodyText"/>
        <w:ind w:left="1440"/>
      </w:pPr>
      <w:r>
        <w:t xml:space="preserve">In the </w:t>
      </w:r>
      <w:r w:rsidR="00F80AFB">
        <w:t xml:space="preserve">case of SOP 5 or 28 </w:t>
      </w:r>
      <w:r>
        <w:t xml:space="preserve">(NISTIR 5672) </w:t>
      </w:r>
      <w:r w:rsidR="00F80AFB">
        <w:t>check standards are incorporated into the measurement process</w:t>
      </w:r>
      <w:r>
        <w:t xml:space="preserve"> and designated charts will be required</w:t>
      </w:r>
      <w:r w:rsidR="00F80AFB">
        <w:t xml:space="preserve">. Hence, control charts used for measurement assurance and evaluation of measurement uncertainty are generally satisfactory if developed using data from check standards at </w:t>
      </w:r>
      <w:r w:rsidR="00A4254C">
        <w:t xml:space="preserve">two or three </w:t>
      </w:r>
      <w:r w:rsidR="00F80AFB">
        <w:t>intervals for each balance appropriately spaced within the range of balance use, or at least with one check standard for each decade. On balances where few nominal values (loads) are tested, a control chart should be established for each load.</w:t>
      </w:r>
    </w:p>
    <w:p w14:paraId="65608901" w14:textId="079BF242" w:rsidR="00704B03" w:rsidRDefault="002B4DBC" w:rsidP="009F4FFC">
      <w:pPr>
        <w:pStyle w:val="BodyText"/>
        <w:ind w:left="1440"/>
      </w:pPr>
      <w:r>
        <w:t xml:space="preserve">In the case of SOP 4, 7, or 8, where check standards are not required at every nominal value (per this SOP, Table 1), see Section 4 in each of these procedures regarding measurement assurance. When </w:t>
      </w:r>
      <w:r w:rsidR="00704B03">
        <w:t xml:space="preserve">a check standard is not used to monitor each reference or working standard, more frequent monitoring or calibration </w:t>
      </w:r>
      <w:r>
        <w:t xml:space="preserve">is essential </w:t>
      </w:r>
      <w:r w:rsidR="00AE7FE8">
        <w:t xml:space="preserve">to </w:t>
      </w:r>
      <w:r w:rsidR="00704B03">
        <w:t>assur</w:t>
      </w:r>
      <w:r w:rsidR="005073BE">
        <w:t xml:space="preserve">e </w:t>
      </w:r>
      <w:r w:rsidR="00704B03">
        <w:t xml:space="preserve">the </w:t>
      </w:r>
      <w:r>
        <w:t xml:space="preserve">accuracy and stability of the mass standards and the </w:t>
      </w:r>
      <w:r w:rsidR="00704B03">
        <w:t>laboratory measurement result</w:t>
      </w:r>
      <w:r w:rsidR="005073BE">
        <w:t>s</w:t>
      </w:r>
      <w:r w:rsidR="00704B03">
        <w:t>.</w:t>
      </w:r>
    </w:p>
    <w:p w14:paraId="4374C7C0" w14:textId="77777777" w:rsidR="00F80AFB" w:rsidRDefault="00EF1B92" w:rsidP="009F4FFC">
      <w:pPr>
        <w:pStyle w:val="Heading2"/>
        <w:keepNext w:val="0"/>
        <w:keepLines w:val="0"/>
      </w:pPr>
      <w:r>
        <w:t xml:space="preserve">Define Type and Number of </w:t>
      </w:r>
      <w:r w:rsidR="00F80AFB">
        <w:t>Check Standards</w:t>
      </w:r>
    </w:p>
    <w:p w14:paraId="721FE92A" w14:textId="7C92D7DD" w:rsidR="00F80AFB" w:rsidRDefault="00A4254C" w:rsidP="009F4FFC">
      <w:pPr>
        <w:pStyle w:val="Heading3"/>
        <w:keepNext w:val="0"/>
        <w:keepLines w:val="0"/>
      </w:pPr>
      <w:r>
        <w:t xml:space="preserve">A </w:t>
      </w:r>
      <w:r w:rsidR="00F80AFB">
        <w:t xml:space="preserve">check standard must be stable and </w:t>
      </w:r>
      <w:r w:rsidR="00704B03">
        <w:t xml:space="preserve">is </w:t>
      </w:r>
      <w:r w:rsidR="00F80AFB">
        <w:t xml:space="preserve">normally comparable to </w:t>
      </w:r>
      <w:r>
        <w:t xml:space="preserve">the </w:t>
      </w:r>
      <w:r w:rsidR="00704B03">
        <w:t xml:space="preserve">reference </w:t>
      </w:r>
      <w:r w:rsidR="00F80AFB">
        <w:t xml:space="preserve">standard or to the typical </w:t>
      </w:r>
      <w:r w:rsidR="00704B03">
        <w:t xml:space="preserve">item submitted for </w:t>
      </w:r>
      <w:r w:rsidR="00F80AFB">
        <w:t>calibration, depending on what is being monitored</w:t>
      </w:r>
      <w:r w:rsidR="00704B03">
        <w:t xml:space="preserve"> (standards or process)</w:t>
      </w:r>
      <w:r w:rsidR="00F928D9">
        <w:t xml:space="preserve">. </w:t>
      </w:r>
      <w:r w:rsidR="00F80AFB">
        <w:t xml:space="preserve">For lower order calibrations, </w:t>
      </w:r>
      <w:r w:rsidR="00B169AA">
        <w:t xml:space="preserve">the </w:t>
      </w:r>
      <w:r w:rsidR="00F80AFB">
        <w:t xml:space="preserve">check standard should simulate the laboratory's </w:t>
      </w:r>
      <w:r w:rsidR="00704B03">
        <w:t xml:space="preserve">reference or working </w:t>
      </w:r>
      <w:r w:rsidR="00F80AFB">
        <w:t>standard</w:t>
      </w:r>
      <w:r>
        <w:t>s</w:t>
      </w:r>
      <w:r w:rsidR="00F80AFB">
        <w:t xml:space="preserve"> to the extent feasible</w:t>
      </w:r>
      <w:r w:rsidR="00F928D9">
        <w:t xml:space="preserve">. </w:t>
      </w:r>
      <w:r w:rsidR="00B169AA">
        <w:t xml:space="preserve">It </w:t>
      </w:r>
      <w:r w:rsidR="00F80AFB">
        <w:t xml:space="preserve">should be calibrated </w:t>
      </w:r>
      <w:r w:rsidR="003473A3">
        <w:t xml:space="preserve">using a better procedure than the one being monitored to ensure that the </w:t>
      </w:r>
      <w:r w:rsidR="00F80AFB">
        <w:t xml:space="preserve">expanded uncertainty </w:t>
      </w:r>
      <w:r w:rsidR="003473A3">
        <w:t xml:space="preserve">is </w:t>
      </w:r>
      <w:r w:rsidR="00F80AFB">
        <w:t xml:space="preserve">equal to or better than the </w:t>
      </w:r>
      <w:r w:rsidR="003473A3">
        <w:t xml:space="preserve">uncertainty achievable with </w:t>
      </w:r>
      <w:r w:rsidR="00F80AFB">
        <w:t>the process being monitored</w:t>
      </w:r>
      <w:r w:rsidR="00F928D9">
        <w:t xml:space="preserve">. </w:t>
      </w:r>
      <w:r w:rsidR="003473A3">
        <w:t xml:space="preserve">As the uncertainty of the check standard </w:t>
      </w:r>
      <w:r w:rsidR="004C6E1E">
        <w:t xml:space="preserve">value </w:t>
      </w:r>
      <w:r w:rsidR="003473A3">
        <w:t xml:space="preserve">increases relative to the measurement process, it </w:t>
      </w:r>
      <w:r w:rsidR="004E7554">
        <w:t>becomes more difficult</w:t>
      </w:r>
      <w:r w:rsidR="003473A3">
        <w:t xml:space="preserve"> to monitor control, drift, and potential bias. </w:t>
      </w:r>
      <w:r>
        <w:t>All c</w:t>
      </w:r>
      <w:r w:rsidR="00F80AFB">
        <w:t xml:space="preserve">heck standards should be cared for in the same way as </w:t>
      </w:r>
      <w:r w:rsidR="00704B03">
        <w:t xml:space="preserve">reference </w:t>
      </w:r>
      <w:r w:rsidR="00F80AFB">
        <w:t>standards to prevent their damage or deterioration</w:t>
      </w:r>
      <w:r w:rsidR="00F928D9">
        <w:t xml:space="preserve">. </w:t>
      </w:r>
      <w:r w:rsidR="00F80AFB">
        <w:t xml:space="preserve">Lower order check standards should be recalibrated at regular intervals according to </w:t>
      </w:r>
      <w:r w:rsidR="00704B03">
        <w:t xml:space="preserve">NISTIR 6969, </w:t>
      </w:r>
      <w:r w:rsidR="00F80AFB">
        <w:t>Good Measurement Practice (GMP) 11 on Setting and Adjusting Calibration Intervals.</w:t>
      </w:r>
    </w:p>
    <w:p w14:paraId="4D40D6FC" w14:textId="77777777" w:rsidR="00FE2628" w:rsidRDefault="00FE2628" w:rsidP="009F4FFC">
      <w:pPr>
        <w:pStyle w:val="Heading3"/>
        <w:keepNext w:val="0"/>
        <w:keepLines w:val="0"/>
      </w:pPr>
      <w:r>
        <w:t xml:space="preserve">Select check standards for mass calibration procedures as shown in </w:t>
      </w:r>
      <w:r w:rsidR="0099347C">
        <w:t xml:space="preserve">in the applicable SOP or as in </w:t>
      </w:r>
      <w:r>
        <w:t>Table 1</w:t>
      </w:r>
      <w:r w:rsidR="0099347C">
        <w:t xml:space="preserve"> in this SOP</w:t>
      </w:r>
      <w:r w:rsidR="00BC059D">
        <w:t xml:space="preserve">. </w:t>
      </w:r>
      <w:r>
        <w:t>Take care to consider balance load and variability as noted in section 3.1 to ensure that standard deviations of the measurement processes are consistent at different nominal values</w:t>
      </w:r>
      <w:r w:rsidR="00BC059D">
        <w:t xml:space="preserve">. </w:t>
      </w:r>
      <w:r>
        <w:t>Use the next larger standard deviation of the measurement process in uncertainty calculations for intermediate nominal values</w:t>
      </w:r>
      <w:r w:rsidR="00BC059D">
        <w:t xml:space="preserve">. </w:t>
      </w:r>
      <w:r>
        <w:t xml:space="preserve">When a check standard is not used at each nominal value, additional monitoring of the </w:t>
      </w:r>
      <w:r>
        <w:lastRenderedPageBreak/>
        <w:t>working standards is required</w:t>
      </w:r>
      <w:r w:rsidR="002B4DBC">
        <w:t xml:space="preserve"> and more frequent calibrations may be required</w:t>
      </w:r>
      <w:r>
        <w:t xml:space="preserve">. </w:t>
      </w:r>
    </w:p>
    <w:p w14:paraId="4B845C96" w14:textId="28702FAC" w:rsidR="009F4FFC" w:rsidRDefault="009F4FFC" w:rsidP="003473A3">
      <w:pPr>
        <w:pStyle w:val="Caption"/>
        <w:keepNext/>
        <w:keepLines/>
        <w:ind w:left="0"/>
      </w:pPr>
      <w:r>
        <w:t xml:space="preserve">Table </w:t>
      </w:r>
      <w:r w:rsidR="00B76D79">
        <w:rPr>
          <w:noProof/>
        </w:rPr>
        <w:fldChar w:fldCharType="begin"/>
      </w:r>
      <w:r w:rsidR="00B76D79">
        <w:rPr>
          <w:noProof/>
        </w:rPr>
        <w:instrText xml:space="preserve"> SEQ Table \* ARABIC </w:instrText>
      </w:r>
      <w:r w:rsidR="00B76D79">
        <w:rPr>
          <w:noProof/>
        </w:rPr>
        <w:fldChar w:fldCharType="separate"/>
      </w:r>
      <w:r w:rsidR="00FE53DB">
        <w:rPr>
          <w:noProof/>
        </w:rPr>
        <w:t>1</w:t>
      </w:r>
      <w:r w:rsidR="00B76D79">
        <w:rPr>
          <w:noProof/>
        </w:rPr>
        <w:fldChar w:fldCharType="end"/>
      </w:r>
      <w:r>
        <w:t xml:space="preserve">. </w:t>
      </w:r>
      <w:r w:rsidRPr="0087550D">
        <w:t xml:space="preserve">Recommended check standards for typical </w:t>
      </w:r>
      <w:r w:rsidR="0099347C">
        <w:t>calibrations</w:t>
      </w:r>
      <w:r w:rsidRPr="0087550D">
        <w:t>.</w:t>
      </w:r>
    </w:p>
    <w:tbl>
      <w:tblPr>
        <w:tblW w:w="9309" w:type="dxa"/>
        <w:jc w:val="center"/>
        <w:tblLayout w:type="fixed"/>
        <w:tblCellMar>
          <w:left w:w="25" w:type="dxa"/>
          <w:right w:w="25" w:type="dxa"/>
        </w:tblCellMar>
        <w:tblLook w:val="0000" w:firstRow="0" w:lastRow="0" w:firstColumn="0" w:lastColumn="0" w:noHBand="0" w:noVBand="0"/>
        <w:tblCaption w:val="Table 1. Recommended check standards for typical test situations."/>
        <w:tblDescription w:val="Recommended mass check standards for different ranges and balances based on calibration procedure. Echelon III (Class F) &#10;SOP 7, 8  5000 lb to 0.001 lb or &#10;2268 kg to 1 mg 2 to 3 values per balance OR &#10;1 chart per load&#10;Echelon II&#10;SOP 3, 4, 6, 7 5000 lb to 0.001 lb&#10;and 1000 kg to 1 mg 2 to 3 values per balance&#10;OR 1 check standard per decade&#10;SOP 5 typically 1 kg to 1 mg each nominal value incorporates a check standard&#10;SOP 28 typically 1 kg to 1 mg 1 check standard per decade &#10;(e.g., 1 kg, 100 g, 10 g, 1 g, 100 mg, 10 mg, 1 mg)&#10;"/>
      </w:tblPr>
      <w:tblGrid>
        <w:gridCol w:w="2594"/>
        <w:gridCol w:w="3457"/>
        <w:gridCol w:w="3258"/>
      </w:tblGrid>
      <w:tr w:rsidR="00F80AFB" w14:paraId="5815356D" w14:textId="77777777" w:rsidTr="00FE53DB">
        <w:trPr>
          <w:cantSplit/>
          <w:trHeight w:val="370"/>
          <w:tblHeader/>
          <w:jc w:val="center"/>
        </w:trPr>
        <w:tc>
          <w:tcPr>
            <w:tcW w:w="2594" w:type="dxa"/>
            <w:tcBorders>
              <w:top w:val="double" w:sz="7" w:space="0" w:color="000000"/>
              <w:left w:val="double" w:sz="7" w:space="0" w:color="000000"/>
              <w:bottom w:val="single" w:sz="6" w:space="0" w:color="FFFFFF"/>
              <w:right w:val="single" w:sz="6" w:space="0" w:color="FFFFFF"/>
            </w:tcBorders>
            <w:vAlign w:val="center"/>
          </w:tcPr>
          <w:p w14:paraId="2FE0B492" w14:textId="77777777" w:rsidR="00F80AFB" w:rsidRPr="00666DC5" w:rsidRDefault="00FE2628" w:rsidP="003473A3">
            <w:pPr>
              <w:keepNext/>
              <w:keepLines/>
              <w:tabs>
                <w:tab w:val="left" w:pos="-1440"/>
                <w:tab w:val="left" w:pos="-1104"/>
                <w:tab w:val="left" w:pos="-552"/>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920"/>
                <w:tab w:val="left" w:pos="8640"/>
                <w:tab w:val="left" w:pos="9360"/>
              </w:tabs>
              <w:jc w:val="center"/>
              <w:rPr>
                <w:b/>
                <w:sz w:val="22"/>
              </w:rPr>
            </w:pPr>
            <w:r w:rsidRPr="00666DC5">
              <w:rPr>
                <w:b/>
                <w:sz w:val="22"/>
              </w:rPr>
              <w:t>Procedure</w:t>
            </w:r>
          </w:p>
        </w:tc>
        <w:tc>
          <w:tcPr>
            <w:tcW w:w="3457" w:type="dxa"/>
            <w:tcBorders>
              <w:top w:val="double" w:sz="7" w:space="0" w:color="000000"/>
              <w:left w:val="single" w:sz="7" w:space="0" w:color="000000"/>
              <w:bottom w:val="single" w:sz="6" w:space="0" w:color="FFFFFF"/>
              <w:right w:val="single" w:sz="6" w:space="0" w:color="FFFFFF"/>
            </w:tcBorders>
            <w:vAlign w:val="center"/>
          </w:tcPr>
          <w:p w14:paraId="5A7C02DB" w14:textId="77777777" w:rsidR="00F80AFB" w:rsidRPr="00666DC5" w:rsidRDefault="00F80AFB" w:rsidP="003473A3">
            <w:pPr>
              <w:keepNext/>
              <w:keepLines/>
              <w:tabs>
                <w:tab w:val="left" w:pos="-1440"/>
                <w:tab w:val="left" w:pos="-1104"/>
                <w:tab w:val="left" w:pos="-552"/>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920"/>
                <w:tab w:val="left" w:pos="8640"/>
                <w:tab w:val="left" w:pos="9360"/>
              </w:tabs>
              <w:jc w:val="center"/>
              <w:rPr>
                <w:b/>
                <w:sz w:val="22"/>
              </w:rPr>
            </w:pPr>
            <w:r w:rsidRPr="00666DC5">
              <w:rPr>
                <w:b/>
                <w:sz w:val="22"/>
              </w:rPr>
              <w:t>Range of Measurement</w:t>
            </w:r>
          </w:p>
        </w:tc>
        <w:tc>
          <w:tcPr>
            <w:tcW w:w="3258" w:type="dxa"/>
            <w:tcBorders>
              <w:top w:val="double" w:sz="7" w:space="0" w:color="000000"/>
              <w:left w:val="single" w:sz="7" w:space="0" w:color="000000"/>
              <w:bottom w:val="single" w:sz="6" w:space="0" w:color="FFFFFF"/>
              <w:right w:val="double" w:sz="7" w:space="0" w:color="000000"/>
            </w:tcBorders>
            <w:vAlign w:val="center"/>
          </w:tcPr>
          <w:p w14:paraId="62865FC7" w14:textId="77777777" w:rsidR="00F80AFB" w:rsidRPr="00666DC5" w:rsidRDefault="00F80AFB" w:rsidP="003473A3">
            <w:pPr>
              <w:keepNext/>
              <w:keepLines/>
              <w:tabs>
                <w:tab w:val="left" w:pos="-1440"/>
                <w:tab w:val="left" w:pos="-1104"/>
                <w:tab w:val="left" w:pos="-552"/>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920"/>
                <w:tab w:val="left" w:pos="8640"/>
                <w:tab w:val="left" w:pos="9360"/>
              </w:tabs>
              <w:jc w:val="center"/>
              <w:rPr>
                <w:b/>
                <w:sz w:val="22"/>
              </w:rPr>
            </w:pPr>
            <w:r w:rsidRPr="00666DC5">
              <w:rPr>
                <w:b/>
                <w:sz w:val="22"/>
              </w:rPr>
              <w:t>Check Standard(s)</w:t>
            </w:r>
          </w:p>
        </w:tc>
      </w:tr>
      <w:tr w:rsidR="00F80AFB" w14:paraId="326F7FD3" w14:textId="77777777" w:rsidTr="00FE53DB">
        <w:trPr>
          <w:cantSplit/>
          <w:trHeight w:val="561"/>
          <w:jc w:val="center"/>
        </w:trPr>
        <w:tc>
          <w:tcPr>
            <w:tcW w:w="2594" w:type="dxa"/>
            <w:tcBorders>
              <w:top w:val="double" w:sz="7" w:space="0" w:color="000000"/>
              <w:left w:val="double" w:sz="7" w:space="0" w:color="000000"/>
              <w:bottom w:val="single" w:sz="6" w:space="0" w:color="FFFFFF"/>
              <w:right w:val="single" w:sz="6" w:space="0" w:color="FFFFFF"/>
            </w:tcBorders>
            <w:vAlign w:val="center"/>
          </w:tcPr>
          <w:p w14:paraId="40AF7229" w14:textId="77777777" w:rsidR="00F80AFB" w:rsidRPr="00666DC5" w:rsidRDefault="00F80AFB" w:rsidP="003473A3">
            <w:pPr>
              <w:keepNext/>
              <w:keepLines/>
              <w:tabs>
                <w:tab w:val="left" w:pos="-1440"/>
                <w:tab w:val="left" w:pos="-1104"/>
                <w:tab w:val="left" w:pos="-552"/>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920"/>
                <w:tab w:val="left" w:pos="8640"/>
                <w:tab w:val="left" w:pos="9360"/>
              </w:tabs>
              <w:rPr>
                <w:sz w:val="22"/>
              </w:rPr>
            </w:pPr>
            <w:r w:rsidRPr="00666DC5">
              <w:rPr>
                <w:sz w:val="22"/>
              </w:rPr>
              <w:t xml:space="preserve">Echelon III (Class F) </w:t>
            </w:r>
          </w:p>
          <w:p w14:paraId="25BB6763" w14:textId="77777777" w:rsidR="00F80AFB" w:rsidRPr="00666DC5" w:rsidRDefault="00F80AFB" w:rsidP="003473A3">
            <w:pPr>
              <w:keepNext/>
              <w:keepLines/>
              <w:tabs>
                <w:tab w:val="left" w:pos="-1440"/>
                <w:tab w:val="left" w:pos="-1104"/>
                <w:tab w:val="left" w:pos="-552"/>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920"/>
                <w:tab w:val="left" w:pos="8640"/>
                <w:tab w:val="left" w:pos="9360"/>
              </w:tabs>
              <w:rPr>
                <w:sz w:val="22"/>
              </w:rPr>
            </w:pPr>
            <w:r w:rsidRPr="00666DC5">
              <w:rPr>
                <w:sz w:val="22"/>
              </w:rPr>
              <w:t xml:space="preserve">SOP 7, 8 </w:t>
            </w:r>
          </w:p>
        </w:tc>
        <w:tc>
          <w:tcPr>
            <w:tcW w:w="3457" w:type="dxa"/>
            <w:tcBorders>
              <w:top w:val="double" w:sz="7" w:space="0" w:color="000000"/>
              <w:left w:val="single" w:sz="7" w:space="0" w:color="000000"/>
              <w:bottom w:val="single" w:sz="6" w:space="0" w:color="FFFFFF"/>
              <w:right w:val="single" w:sz="6" w:space="0" w:color="FFFFFF"/>
            </w:tcBorders>
            <w:vAlign w:val="center"/>
          </w:tcPr>
          <w:p w14:paraId="217A084C" w14:textId="77777777" w:rsidR="00F80AFB" w:rsidRPr="00666DC5" w:rsidRDefault="00F80AFB" w:rsidP="003473A3">
            <w:pPr>
              <w:keepNext/>
              <w:keepLines/>
              <w:tabs>
                <w:tab w:val="left" w:pos="-1440"/>
                <w:tab w:val="left" w:pos="-1104"/>
                <w:tab w:val="left" w:pos="-552"/>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920"/>
                <w:tab w:val="left" w:pos="8640"/>
                <w:tab w:val="left" w:pos="9360"/>
              </w:tabs>
              <w:rPr>
                <w:sz w:val="22"/>
              </w:rPr>
            </w:pPr>
            <w:r w:rsidRPr="00666DC5">
              <w:rPr>
                <w:sz w:val="22"/>
              </w:rPr>
              <w:t>5000 lb to 0.001 lb</w:t>
            </w:r>
            <w:r w:rsidR="00353963" w:rsidRPr="00666DC5">
              <w:rPr>
                <w:sz w:val="22"/>
              </w:rPr>
              <w:t xml:space="preserve"> or </w:t>
            </w:r>
          </w:p>
          <w:p w14:paraId="619D2273" w14:textId="77777777" w:rsidR="00353963" w:rsidRPr="00666DC5" w:rsidRDefault="00353963" w:rsidP="003473A3">
            <w:pPr>
              <w:keepNext/>
              <w:keepLines/>
              <w:tabs>
                <w:tab w:val="left" w:pos="-1440"/>
                <w:tab w:val="left" w:pos="-1104"/>
                <w:tab w:val="left" w:pos="-552"/>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920"/>
                <w:tab w:val="left" w:pos="8640"/>
                <w:tab w:val="left" w:pos="9360"/>
              </w:tabs>
              <w:rPr>
                <w:sz w:val="22"/>
              </w:rPr>
            </w:pPr>
            <w:r w:rsidRPr="00666DC5">
              <w:rPr>
                <w:sz w:val="22"/>
              </w:rPr>
              <w:t>2268 kg to 1 mg</w:t>
            </w:r>
          </w:p>
        </w:tc>
        <w:tc>
          <w:tcPr>
            <w:tcW w:w="3258" w:type="dxa"/>
            <w:tcBorders>
              <w:top w:val="double" w:sz="7" w:space="0" w:color="000000"/>
              <w:left w:val="single" w:sz="7" w:space="0" w:color="000000"/>
              <w:bottom w:val="single" w:sz="6" w:space="0" w:color="FFFFFF"/>
              <w:right w:val="double" w:sz="7" w:space="0" w:color="000000"/>
            </w:tcBorders>
            <w:vAlign w:val="center"/>
          </w:tcPr>
          <w:p w14:paraId="643F839F" w14:textId="7B215629" w:rsidR="0099347C" w:rsidRDefault="0099347C" w:rsidP="003473A3">
            <w:pPr>
              <w:keepNext/>
              <w:keepLines/>
              <w:tabs>
                <w:tab w:val="left" w:pos="-1440"/>
                <w:tab w:val="left" w:pos="-1104"/>
                <w:tab w:val="left" w:pos="-552"/>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920"/>
                <w:tab w:val="left" w:pos="8640"/>
                <w:tab w:val="left" w:pos="9360"/>
              </w:tabs>
              <w:rPr>
                <w:sz w:val="22"/>
              </w:rPr>
            </w:pPr>
            <w:r>
              <w:rPr>
                <w:sz w:val="22"/>
              </w:rPr>
              <w:t xml:space="preserve">SOP: </w:t>
            </w:r>
            <w:r w:rsidR="004C6E1E">
              <w:rPr>
                <w:sz w:val="22"/>
              </w:rPr>
              <w:t xml:space="preserve">Use </w:t>
            </w:r>
            <w:r>
              <w:rPr>
                <w:sz w:val="22"/>
              </w:rPr>
              <w:t>1 chart per nominal value</w:t>
            </w:r>
          </w:p>
          <w:p w14:paraId="415D46BC" w14:textId="5B41F8A1" w:rsidR="00F80AFB" w:rsidRPr="00666DC5" w:rsidRDefault="0099347C" w:rsidP="003473A3">
            <w:pPr>
              <w:keepNext/>
              <w:keepLines/>
              <w:tabs>
                <w:tab w:val="left" w:pos="-1440"/>
                <w:tab w:val="left" w:pos="-1104"/>
                <w:tab w:val="left" w:pos="-552"/>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920"/>
                <w:tab w:val="left" w:pos="8640"/>
                <w:tab w:val="left" w:pos="9360"/>
              </w:tabs>
              <w:rPr>
                <w:sz w:val="22"/>
              </w:rPr>
            </w:pPr>
            <w:r>
              <w:rPr>
                <w:sz w:val="22"/>
              </w:rPr>
              <w:t xml:space="preserve">Optional: </w:t>
            </w:r>
            <w:r w:rsidR="00F80AFB" w:rsidRPr="00666DC5">
              <w:rPr>
                <w:sz w:val="22"/>
              </w:rPr>
              <w:t xml:space="preserve">2 to 3 values per balance </w:t>
            </w:r>
          </w:p>
        </w:tc>
      </w:tr>
      <w:tr w:rsidR="00F80AFB" w14:paraId="6E4DA1CD" w14:textId="77777777" w:rsidTr="00FE53DB">
        <w:trPr>
          <w:cantSplit/>
          <w:trHeight w:val="529"/>
          <w:jc w:val="center"/>
        </w:trPr>
        <w:tc>
          <w:tcPr>
            <w:tcW w:w="2594" w:type="dxa"/>
            <w:tcBorders>
              <w:top w:val="single" w:sz="7" w:space="0" w:color="000000"/>
              <w:left w:val="double" w:sz="7" w:space="0" w:color="000000"/>
              <w:bottom w:val="single" w:sz="6" w:space="0" w:color="FFFFFF"/>
              <w:right w:val="single" w:sz="6" w:space="0" w:color="FFFFFF"/>
            </w:tcBorders>
            <w:vAlign w:val="center"/>
          </w:tcPr>
          <w:p w14:paraId="7A87A035" w14:textId="77777777" w:rsidR="00F80AFB" w:rsidRPr="00666DC5" w:rsidRDefault="00F80AFB" w:rsidP="003473A3">
            <w:pPr>
              <w:keepNext/>
              <w:keepLines/>
              <w:tabs>
                <w:tab w:val="left" w:pos="-1440"/>
                <w:tab w:val="left" w:pos="-1104"/>
                <w:tab w:val="left" w:pos="-552"/>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920"/>
                <w:tab w:val="left" w:pos="8640"/>
                <w:tab w:val="left" w:pos="9360"/>
              </w:tabs>
              <w:rPr>
                <w:sz w:val="22"/>
                <w:lang w:val="fr-FR"/>
              </w:rPr>
            </w:pPr>
            <w:r w:rsidRPr="00666DC5">
              <w:rPr>
                <w:sz w:val="22"/>
                <w:lang w:val="fr-FR"/>
              </w:rPr>
              <w:t>Echelon II</w:t>
            </w:r>
          </w:p>
          <w:p w14:paraId="401A1A4C" w14:textId="77777777" w:rsidR="00F80AFB" w:rsidRPr="00666DC5" w:rsidRDefault="00F80AFB" w:rsidP="003473A3">
            <w:pPr>
              <w:keepNext/>
              <w:keepLines/>
              <w:tabs>
                <w:tab w:val="left" w:pos="-1440"/>
                <w:tab w:val="left" w:pos="-1104"/>
                <w:tab w:val="left" w:pos="-552"/>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920"/>
                <w:tab w:val="left" w:pos="8640"/>
                <w:tab w:val="left" w:pos="9360"/>
              </w:tabs>
              <w:rPr>
                <w:sz w:val="22"/>
                <w:lang w:val="fr-FR"/>
              </w:rPr>
            </w:pPr>
            <w:r w:rsidRPr="00666DC5">
              <w:rPr>
                <w:sz w:val="22"/>
                <w:lang w:val="fr-FR"/>
              </w:rPr>
              <w:t>SOP 3, 4, 6, 7</w:t>
            </w:r>
          </w:p>
        </w:tc>
        <w:tc>
          <w:tcPr>
            <w:tcW w:w="3457" w:type="dxa"/>
            <w:tcBorders>
              <w:top w:val="single" w:sz="7" w:space="0" w:color="000000"/>
              <w:left w:val="single" w:sz="7" w:space="0" w:color="000000"/>
              <w:bottom w:val="single" w:sz="6" w:space="0" w:color="FFFFFF"/>
              <w:right w:val="single" w:sz="6" w:space="0" w:color="FFFFFF"/>
            </w:tcBorders>
            <w:vAlign w:val="center"/>
          </w:tcPr>
          <w:p w14:paraId="446FB7FE" w14:textId="77777777" w:rsidR="00F80AFB" w:rsidRPr="00666DC5" w:rsidRDefault="00F80AFB" w:rsidP="003473A3">
            <w:pPr>
              <w:keepNext/>
              <w:keepLines/>
              <w:tabs>
                <w:tab w:val="left" w:pos="-1440"/>
                <w:tab w:val="left" w:pos="-1104"/>
                <w:tab w:val="left" w:pos="-552"/>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920"/>
                <w:tab w:val="left" w:pos="8640"/>
                <w:tab w:val="left" w:pos="9360"/>
              </w:tabs>
              <w:rPr>
                <w:sz w:val="22"/>
              </w:rPr>
            </w:pPr>
            <w:r w:rsidRPr="00666DC5">
              <w:rPr>
                <w:sz w:val="22"/>
              </w:rPr>
              <w:t>5000 lb to 0.001 lb</w:t>
            </w:r>
          </w:p>
          <w:p w14:paraId="0CF251B6" w14:textId="77777777" w:rsidR="00F80AFB" w:rsidRPr="00666DC5" w:rsidRDefault="00F80AFB" w:rsidP="003473A3">
            <w:pPr>
              <w:keepNext/>
              <w:keepLines/>
              <w:tabs>
                <w:tab w:val="left" w:pos="-1440"/>
                <w:tab w:val="left" w:pos="-1104"/>
                <w:tab w:val="left" w:pos="-552"/>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920"/>
                <w:tab w:val="left" w:pos="8640"/>
                <w:tab w:val="left" w:pos="9360"/>
              </w:tabs>
              <w:rPr>
                <w:sz w:val="22"/>
              </w:rPr>
            </w:pPr>
            <w:r w:rsidRPr="00666DC5">
              <w:rPr>
                <w:sz w:val="22"/>
              </w:rPr>
              <w:t>and 1000 kg to 1 mg</w:t>
            </w:r>
          </w:p>
        </w:tc>
        <w:tc>
          <w:tcPr>
            <w:tcW w:w="3258" w:type="dxa"/>
            <w:tcBorders>
              <w:top w:val="single" w:sz="7" w:space="0" w:color="000000"/>
              <w:left w:val="single" w:sz="7" w:space="0" w:color="000000"/>
              <w:bottom w:val="single" w:sz="6" w:space="0" w:color="FFFFFF"/>
              <w:right w:val="double" w:sz="7" w:space="0" w:color="000000"/>
            </w:tcBorders>
            <w:vAlign w:val="center"/>
          </w:tcPr>
          <w:p w14:paraId="47355CB4" w14:textId="47C1E2EC" w:rsidR="0099347C" w:rsidRDefault="0099347C" w:rsidP="003473A3">
            <w:pPr>
              <w:keepNext/>
              <w:keepLines/>
              <w:tabs>
                <w:tab w:val="left" w:pos="-1440"/>
                <w:tab w:val="left" w:pos="-1104"/>
                <w:tab w:val="left" w:pos="-552"/>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920"/>
                <w:tab w:val="left" w:pos="8640"/>
                <w:tab w:val="left" w:pos="9360"/>
              </w:tabs>
              <w:rPr>
                <w:sz w:val="22"/>
              </w:rPr>
            </w:pPr>
            <w:r>
              <w:rPr>
                <w:sz w:val="22"/>
              </w:rPr>
              <w:t xml:space="preserve">SOP: </w:t>
            </w:r>
            <w:r w:rsidR="004C6E1E">
              <w:rPr>
                <w:sz w:val="22"/>
              </w:rPr>
              <w:t xml:space="preserve">Use </w:t>
            </w:r>
            <w:r>
              <w:rPr>
                <w:sz w:val="22"/>
              </w:rPr>
              <w:t>1 chart per nominal value</w:t>
            </w:r>
          </w:p>
          <w:p w14:paraId="5299B8A6" w14:textId="526981A0" w:rsidR="00F80AFB" w:rsidRPr="00666DC5" w:rsidRDefault="0099347C" w:rsidP="003473A3">
            <w:pPr>
              <w:keepNext/>
              <w:keepLines/>
              <w:tabs>
                <w:tab w:val="left" w:pos="-1440"/>
                <w:tab w:val="left" w:pos="-1104"/>
                <w:tab w:val="left" w:pos="-552"/>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920"/>
                <w:tab w:val="left" w:pos="8640"/>
                <w:tab w:val="left" w:pos="9360"/>
              </w:tabs>
              <w:rPr>
                <w:sz w:val="22"/>
              </w:rPr>
            </w:pPr>
            <w:r>
              <w:rPr>
                <w:sz w:val="22"/>
              </w:rPr>
              <w:t xml:space="preserve">Optional: </w:t>
            </w:r>
            <w:r w:rsidRPr="00666DC5">
              <w:rPr>
                <w:sz w:val="22"/>
              </w:rPr>
              <w:t>2 to 3 values per balance</w:t>
            </w:r>
          </w:p>
        </w:tc>
      </w:tr>
      <w:tr w:rsidR="00F80AFB" w14:paraId="0A2BC012" w14:textId="77777777" w:rsidTr="00FE53DB">
        <w:trPr>
          <w:cantSplit/>
          <w:trHeight w:val="545"/>
          <w:jc w:val="center"/>
        </w:trPr>
        <w:tc>
          <w:tcPr>
            <w:tcW w:w="2594" w:type="dxa"/>
            <w:tcBorders>
              <w:top w:val="single" w:sz="7" w:space="0" w:color="000000"/>
              <w:left w:val="double" w:sz="7" w:space="0" w:color="000000"/>
              <w:bottom w:val="single" w:sz="4" w:space="0" w:color="auto"/>
              <w:right w:val="single" w:sz="6" w:space="0" w:color="FFFFFF"/>
            </w:tcBorders>
            <w:vAlign w:val="center"/>
          </w:tcPr>
          <w:p w14:paraId="33452C16" w14:textId="77777777" w:rsidR="00F80AFB" w:rsidRPr="00666DC5" w:rsidRDefault="00F80AFB" w:rsidP="003473A3">
            <w:pPr>
              <w:keepNext/>
              <w:keepLines/>
              <w:tabs>
                <w:tab w:val="left" w:pos="-1440"/>
                <w:tab w:val="left" w:pos="-1104"/>
                <w:tab w:val="left" w:pos="-552"/>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920"/>
                <w:tab w:val="left" w:pos="8640"/>
                <w:tab w:val="left" w:pos="9360"/>
              </w:tabs>
              <w:rPr>
                <w:sz w:val="22"/>
              </w:rPr>
            </w:pPr>
            <w:r w:rsidRPr="00666DC5">
              <w:rPr>
                <w:sz w:val="22"/>
              </w:rPr>
              <w:t>SOP 5</w:t>
            </w:r>
          </w:p>
        </w:tc>
        <w:tc>
          <w:tcPr>
            <w:tcW w:w="3457" w:type="dxa"/>
            <w:tcBorders>
              <w:top w:val="single" w:sz="7" w:space="0" w:color="000000"/>
              <w:left w:val="single" w:sz="7" w:space="0" w:color="000000"/>
              <w:bottom w:val="single" w:sz="4" w:space="0" w:color="auto"/>
              <w:right w:val="single" w:sz="6" w:space="0" w:color="FFFFFF"/>
            </w:tcBorders>
            <w:vAlign w:val="center"/>
          </w:tcPr>
          <w:p w14:paraId="7FB91025" w14:textId="77777777" w:rsidR="00F80AFB" w:rsidRPr="00666DC5" w:rsidRDefault="0099347C" w:rsidP="003473A3">
            <w:pPr>
              <w:keepNext/>
              <w:keepLines/>
              <w:tabs>
                <w:tab w:val="left" w:pos="-1440"/>
                <w:tab w:val="left" w:pos="-1104"/>
                <w:tab w:val="left" w:pos="-552"/>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920"/>
                <w:tab w:val="left" w:pos="8640"/>
                <w:tab w:val="left" w:pos="9360"/>
              </w:tabs>
              <w:rPr>
                <w:sz w:val="22"/>
              </w:rPr>
            </w:pPr>
            <w:r w:rsidRPr="00666DC5">
              <w:rPr>
                <w:sz w:val="22"/>
              </w:rPr>
              <w:t>T</w:t>
            </w:r>
            <w:r w:rsidR="00F80AFB" w:rsidRPr="00666DC5">
              <w:rPr>
                <w:sz w:val="22"/>
              </w:rPr>
              <w:t>ypically</w:t>
            </w:r>
            <w:r>
              <w:rPr>
                <w:sz w:val="22"/>
              </w:rPr>
              <w:t>,</w:t>
            </w:r>
            <w:r w:rsidR="00F80AFB" w:rsidRPr="00666DC5">
              <w:rPr>
                <w:sz w:val="22"/>
              </w:rPr>
              <w:t xml:space="preserve"> 1 kg to 1 mg</w:t>
            </w:r>
          </w:p>
        </w:tc>
        <w:tc>
          <w:tcPr>
            <w:tcW w:w="3258" w:type="dxa"/>
            <w:tcBorders>
              <w:top w:val="single" w:sz="7" w:space="0" w:color="000000"/>
              <w:left w:val="single" w:sz="7" w:space="0" w:color="000000"/>
              <w:bottom w:val="single" w:sz="4" w:space="0" w:color="auto"/>
              <w:right w:val="double" w:sz="7" w:space="0" w:color="000000"/>
            </w:tcBorders>
            <w:vAlign w:val="center"/>
          </w:tcPr>
          <w:p w14:paraId="79AD5892" w14:textId="349EA979" w:rsidR="00F80AFB" w:rsidRPr="00666DC5" w:rsidRDefault="0099347C" w:rsidP="003473A3">
            <w:pPr>
              <w:keepNext/>
              <w:keepLines/>
              <w:tabs>
                <w:tab w:val="left" w:pos="-1440"/>
                <w:tab w:val="left" w:pos="-1104"/>
                <w:tab w:val="left" w:pos="-552"/>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920"/>
                <w:tab w:val="left" w:pos="8640"/>
                <w:tab w:val="left" w:pos="9360"/>
              </w:tabs>
              <w:rPr>
                <w:sz w:val="22"/>
              </w:rPr>
            </w:pPr>
            <w:r>
              <w:rPr>
                <w:sz w:val="22"/>
              </w:rPr>
              <w:t>E</w:t>
            </w:r>
            <w:r w:rsidR="00F80AFB" w:rsidRPr="00666DC5">
              <w:rPr>
                <w:sz w:val="22"/>
              </w:rPr>
              <w:t>ach nominal value incorporates a check standard</w:t>
            </w:r>
          </w:p>
        </w:tc>
      </w:tr>
      <w:tr w:rsidR="00F80AFB" w14:paraId="620AA235" w14:textId="77777777" w:rsidTr="00FE53DB">
        <w:trPr>
          <w:cantSplit/>
          <w:trHeight w:val="818"/>
          <w:jc w:val="center"/>
        </w:trPr>
        <w:tc>
          <w:tcPr>
            <w:tcW w:w="2594" w:type="dxa"/>
            <w:tcBorders>
              <w:top w:val="single" w:sz="4" w:space="0" w:color="auto"/>
              <w:left w:val="double" w:sz="4" w:space="0" w:color="auto"/>
              <w:bottom w:val="double" w:sz="4" w:space="0" w:color="auto"/>
              <w:right w:val="single" w:sz="4" w:space="0" w:color="auto"/>
            </w:tcBorders>
            <w:vAlign w:val="center"/>
          </w:tcPr>
          <w:p w14:paraId="4B741CB9" w14:textId="77777777" w:rsidR="00F80AFB" w:rsidRPr="00666DC5" w:rsidRDefault="00F80AFB" w:rsidP="003473A3">
            <w:pPr>
              <w:keepNext/>
              <w:keepLines/>
              <w:tabs>
                <w:tab w:val="left" w:pos="-1440"/>
                <w:tab w:val="left" w:pos="-1104"/>
                <w:tab w:val="left" w:pos="-552"/>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920"/>
                <w:tab w:val="left" w:pos="8640"/>
                <w:tab w:val="left" w:pos="9360"/>
              </w:tabs>
              <w:rPr>
                <w:sz w:val="22"/>
              </w:rPr>
            </w:pPr>
            <w:r w:rsidRPr="00666DC5">
              <w:rPr>
                <w:sz w:val="22"/>
              </w:rPr>
              <w:t>SOP 28</w:t>
            </w:r>
          </w:p>
        </w:tc>
        <w:tc>
          <w:tcPr>
            <w:tcW w:w="3457" w:type="dxa"/>
            <w:tcBorders>
              <w:top w:val="single" w:sz="4" w:space="0" w:color="auto"/>
              <w:left w:val="single" w:sz="4" w:space="0" w:color="auto"/>
              <w:bottom w:val="double" w:sz="4" w:space="0" w:color="auto"/>
              <w:right w:val="single" w:sz="4" w:space="0" w:color="auto"/>
            </w:tcBorders>
            <w:vAlign w:val="center"/>
          </w:tcPr>
          <w:p w14:paraId="407EC929" w14:textId="77777777" w:rsidR="00F80AFB" w:rsidRPr="00666DC5" w:rsidRDefault="0099347C" w:rsidP="003473A3">
            <w:pPr>
              <w:keepNext/>
              <w:keepLines/>
              <w:tabs>
                <w:tab w:val="left" w:pos="-1440"/>
                <w:tab w:val="left" w:pos="-1104"/>
                <w:tab w:val="left" w:pos="-552"/>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920"/>
                <w:tab w:val="left" w:pos="8640"/>
                <w:tab w:val="left" w:pos="9360"/>
              </w:tabs>
              <w:rPr>
                <w:sz w:val="22"/>
              </w:rPr>
            </w:pPr>
            <w:r w:rsidRPr="00666DC5">
              <w:rPr>
                <w:sz w:val="22"/>
              </w:rPr>
              <w:t>T</w:t>
            </w:r>
            <w:r w:rsidR="00F80AFB" w:rsidRPr="00666DC5">
              <w:rPr>
                <w:sz w:val="22"/>
              </w:rPr>
              <w:t>ypically</w:t>
            </w:r>
            <w:r>
              <w:rPr>
                <w:sz w:val="22"/>
              </w:rPr>
              <w:t>,</w:t>
            </w:r>
            <w:r w:rsidR="00F80AFB" w:rsidRPr="00666DC5">
              <w:rPr>
                <w:sz w:val="22"/>
              </w:rPr>
              <w:t xml:space="preserve"> 1 kg to 1 mg</w:t>
            </w:r>
          </w:p>
        </w:tc>
        <w:tc>
          <w:tcPr>
            <w:tcW w:w="3258" w:type="dxa"/>
            <w:tcBorders>
              <w:top w:val="single" w:sz="4" w:space="0" w:color="auto"/>
              <w:left w:val="single" w:sz="4" w:space="0" w:color="auto"/>
              <w:bottom w:val="double" w:sz="4" w:space="0" w:color="auto"/>
              <w:right w:val="double" w:sz="4" w:space="0" w:color="auto"/>
            </w:tcBorders>
            <w:vAlign w:val="center"/>
          </w:tcPr>
          <w:p w14:paraId="5AF80F92" w14:textId="2B5B9DAA" w:rsidR="00F80AFB" w:rsidRPr="00666DC5" w:rsidRDefault="004C6E1E" w:rsidP="003473A3">
            <w:pPr>
              <w:keepNext/>
              <w:keepLines/>
              <w:tabs>
                <w:tab w:val="left" w:pos="-1440"/>
                <w:tab w:val="left" w:pos="-1104"/>
                <w:tab w:val="left" w:pos="-552"/>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920"/>
                <w:tab w:val="left" w:pos="8640"/>
                <w:tab w:val="left" w:pos="9360"/>
              </w:tabs>
              <w:rPr>
                <w:sz w:val="22"/>
              </w:rPr>
            </w:pPr>
            <w:r>
              <w:rPr>
                <w:sz w:val="22"/>
              </w:rPr>
              <w:t xml:space="preserve">Use </w:t>
            </w:r>
            <w:r w:rsidR="00F80AFB" w:rsidRPr="00666DC5">
              <w:rPr>
                <w:sz w:val="22"/>
              </w:rPr>
              <w:t xml:space="preserve">1 check standard per decade </w:t>
            </w:r>
          </w:p>
          <w:p w14:paraId="797A4088" w14:textId="77777777" w:rsidR="00F80AFB" w:rsidRPr="00666DC5" w:rsidRDefault="00F80AFB" w:rsidP="003473A3">
            <w:pPr>
              <w:keepNext/>
              <w:keepLines/>
              <w:tabs>
                <w:tab w:val="left" w:pos="-1440"/>
                <w:tab w:val="left" w:pos="-1104"/>
                <w:tab w:val="left" w:pos="-552"/>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920"/>
                <w:tab w:val="left" w:pos="8640"/>
                <w:tab w:val="left" w:pos="9360"/>
              </w:tabs>
              <w:rPr>
                <w:sz w:val="22"/>
              </w:rPr>
            </w:pPr>
            <w:r w:rsidRPr="00666DC5">
              <w:rPr>
                <w:sz w:val="22"/>
              </w:rPr>
              <w:t>(e.g., 1 kg, 100 g, 10 g, 1 g, 100 mg, 10 mg, 1 mg)</w:t>
            </w:r>
          </w:p>
        </w:tc>
      </w:tr>
    </w:tbl>
    <w:p w14:paraId="4CFDAE62" w14:textId="77777777" w:rsidR="00F80AFB" w:rsidRDefault="00EF1B92" w:rsidP="003473A3">
      <w:pPr>
        <w:pStyle w:val="Heading2"/>
        <w:keepNext w:val="0"/>
        <w:keepLines w:val="0"/>
        <w:spacing w:before="240"/>
      </w:pPr>
      <w:r>
        <w:t xml:space="preserve">Measure – Perform Initial Measurements to Establish </w:t>
      </w:r>
      <w:r w:rsidR="00F80AFB">
        <w:t>Control Chart</w:t>
      </w:r>
      <w:r>
        <w:t>s</w:t>
      </w:r>
      <w:r w:rsidR="00F80AFB">
        <w:t xml:space="preserve"> </w:t>
      </w:r>
    </w:p>
    <w:p w14:paraId="3B17CB5B" w14:textId="7D4D5425" w:rsidR="00F80AFB" w:rsidRDefault="001E2E1B" w:rsidP="003473A3">
      <w:pPr>
        <w:pStyle w:val="Heading3"/>
        <w:keepNext w:val="0"/>
        <w:keepLines w:val="0"/>
      </w:pPr>
      <w:r>
        <w:t>To establish a new control chart, m</w:t>
      </w:r>
      <w:r w:rsidR="00F80AFB">
        <w:t xml:space="preserve">ake at least </w:t>
      </w:r>
      <w:r w:rsidR="00A4254C">
        <w:t xml:space="preserve">seven </w:t>
      </w:r>
      <w:r w:rsidR="00F80AFB">
        <w:t xml:space="preserve">(minimum number) and preferably 12 </w:t>
      </w:r>
      <w:r w:rsidR="00A4254C">
        <w:t xml:space="preserve">or more, </w:t>
      </w:r>
      <w:r w:rsidR="00F80AFB">
        <w:t xml:space="preserve">independent measurements of the check standard </w:t>
      </w:r>
      <w:r w:rsidR="00EF1B92">
        <w:t xml:space="preserve">using the same standards, equipment, procedure, and </w:t>
      </w:r>
      <w:r w:rsidR="00F80AFB">
        <w:t>under the same conditions that will be used to make routine measurements</w:t>
      </w:r>
      <w:r w:rsidR="00F928D9">
        <w:t xml:space="preserve">. </w:t>
      </w:r>
      <w:r w:rsidR="00F80AFB">
        <w:t xml:space="preserve">No two measurements </w:t>
      </w:r>
      <w:r w:rsidR="005876FE">
        <w:t xml:space="preserve">may </w:t>
      </w:r>
      <w:r w:rsidR="00F80AFB">
        <w:t xml:space="preserve">be made </w:t>
      </w:r>
      <w:r w:rsidR="00A4254C">
        <w:t>o</w:t>
      </w:r>
      <w:r w:rsidR="00F80AFB">
        <w:t>n the same day</w:t>
      </w:r>
      <w:r w:rsidR="005876FE">
        <w:t>.</w:t>
      </w:r>
      <w:r w:rsidR="00353963">
        <w:t xml:space="preserve"> </w:t>
      </w:r>
      <w:r w:rsidR="005876FE">
        <w:t>T</w:t>
      </w:r>
      <w:r w:rsidR="00353963">
        <w:t>he time of day should be varied as would be typical during routine laboratory operations</w:t>
      </w:r>
      <w:r w:rsidR="00F928D9">
        <w:t xml:space="preserve">. </w:t>
      </w:r>
      <w:r w:rsidR="00F80AFB">
        <w:t>This is necessary to estimate the long-term standard deviation to the extent feasible</w:t>
      </w:r>
      <w:r w:rsidR="00F928D9">
        <w:t xml:space="preserve">. </w:t>
      </w:r>
      <w:r w:rsidR="00F80AFB">
        <w:t>To make statistically valid decisions or calculate uncertainties based on this data, 25 to 30 points are necessary.</w:t>
      </w:r>
    </w:p>
    <w:p w14:paraId="1AE12F2A" w14:textId="77777777" w:rsidR="00EF1B92" w:rsidRDefault="00EF1B92" w:rsidP="003473A3">
      <w:pPr>
        <w:pStyle w:val="Heading2"/>
        <w:keepNext w:val="0"/>
        <w:keepLines w:val="0"/>
      </w:pPr>
      <w:r>
        <w:t>Analyze Data – Perform Statistical Analysis</w:t>
      </w:r>
    </w:p>
    <w:p w14:paraId="4BDB0E36" w14:textId="1AA20874" w:rsidR="00EF1B92" w:rsidRDefault="00670E4C" w:rsidP="003473A3">
      <w:pPr>
        <w:pStyle w:val="Heading3"/>
        <w:keepNext w:val="0"/>
        <w:keepLines w:val="0"/>
      </w:pPr>
      <w:r>
        <w:t>Create a control chart using the data and the statistics associated with the initial measurement results</w:t>
      </w:r>
      <w:r w:rsidR="00BC059D">
        <w:t xml:space="preserve">. </w:t>
      </w:r>
      <w:r w:rsidR="00EF1B92">
        <w:t>The control chart parameters consist of the central line, and control (or “action”) and warning limits that represent probabilistic limits for the distribu</w:t>
      </w:r>
      <w:r w:rsidR="00EF1B92">
        <w:softHyphen/>
        <w:t xml:space="preserve">tion of results around the central line. These parameters are evaluated </w:t>
      </w:r>
      <w:r w:rsidR="00AE7FE8">
        <w:t>based on</w:t>
      </w:r>
      <w:r w:rsidR="00EF1B92">
        <w:t xml:space="preserve"> a reasonable number of initial measurements and updated as additional measurement data are accumulated.</w:t>
      </w:r>
      <w:r w:rsidR="00D4662F">
        <w:t xml:space="preserve"> </w:t>
      </w:r>
      <w:r w:rsidR="00D4662F" w:rsidRPr="00D4662F">
        <w:t xml:space="preserve">A known value is based on a higher-level calibration of the check standard that is preferably independent of the measurement system being monitored. The central line is established by the mean of measurements. If no higher-level calibration is available, the central line may be used as the known value, but this is not recommended since it will </w:t>
      </w:r>
      <w:r w:rsidR="00BC059D">
        <w:t xml:space="preserve">allow </w:t>
      </w:r>
      <w:r w:rsidR="00D4662F" w:rsidRPr="00D4662F">
        <w:t xml:space="preserve">no evaluation of measurement </w:t>
      </w:r>
      <w:r w:rsidR="00BC059D">
        <w:t xml:space="preserve">accuracy or </w:t>
      </w:r>
      <w:r w:rsidR="00D4662F" w:rsidRPr="00D4662F">
        <w:t>bias</w:t>
      </w:r>
      <w:r w:rsidR="00BC059D">
        <w:t xml:space="preserve">. </w:t>
      </w:r>
      <w:r w:rsidR="00D4662F">
        <w:t>Upper and lower control limits should be fixed, and adjusted after periodic evaluation when/if appropriate.</w:t>
      </w:r>
    </w:p>
    <w:p w14:paraId="2DBD110C" w14:textId="4364DD96" w:rsidR="00FD391F" w:rsidRDefault="00F80AFB" w:rsidP="001A0F98">
      <w:pPr>
        <w:pStyle w:val="Heading3"/>
      </w:pPr>
      <w:r>
        <w:lastRenderedPageBreak/>
        <w:t xml:space="preserve">Calculate the mean, </w:t>
      </w:r>
      <w:r w:rsidR="000F4B0D">
        <w:rPr>
          <w:position w:val="-6"/>
        </w:rPr>
        <w:object w:dxaOrig="220" w:dyaOrig="340" w14:anchorId="49C2882C">
          <v:shape id="_x0000_i1038" type="#_x0000_t75" style="width:11.25pt;height:16.5pt" o:ole="" fillcolor="window">
            <v:imagedata r:id="rId8" o:title=""/>
          </v:shape>
          <o:OLEObject Type="Embed" ProgID="Equation.DSMT4" ShapeID="_x0000_i1038" DrawAspect="Content" ObjectID="_1618660230" r:id="rId11"/>
        </w:object>
      </w:r>
      <w:r w:rsidR="000F4B0D">
        <w:t xml:space="preserve">, </w:t>
      </w:r>
      <w:r>
        <w:t xml:space="preserve">and the estimate of the standard deviation, </w:t>
      </w:r>
      <w:r w:rsidRPr="00BC059D">
        <w:rPr>
          <w:i/>
        </w:rPr>
        <w:t>s</w:t>
      </w:r>
      <w:r>
        <w:t xml:space="preserve"> in the conventional manner.</w:t>
      </w:r>
    </w:p>
    <w:p w14:paraId="4943D49F" w14:textId="77777777" w:rsidR="00F80AFB" w:rsidRDefault="00F80AFB" w:rsidP="00FD391F">
      <w:pPr>
        <w:pStyle w:val="Heading3"/>
      </w:pPr>
      <w:r>
        <w:t>Establish the control chart parameters as follows:</w:t>
      </w:r>
    </w:p>
    <w:p w14:paraId="4A40BABE" w14:textId="2E1BE00B" w:rsidR="00F80AFB" w:rsidRPr="001A0F98" w:rsidRDefault="00F80AFB" w:rsidP="00FD391F">
      <w:pPr>
        <w:pStyle w:val="BodyText"/>
        <w:tabs>
          <w:tab w:val="center" w:pos="5040"/>
          <w:tab w:val="left" w:pos="5760"/>
        </w:tabs>
        <w:spacing w:after="0"/>
        <w:ind w:left="2160"/>
      </w:pPr>
      <w:r w:rsidRPr="001A0F98">
        <w:t>Central Line</w:t>
      </w:r>
      <w:r w:rsidR="001A0F98" w:rsidRPr="001A0F98">
        <w:tab/>
      </w:r>
      <w:r w:rsidR="00FD391F">
        <w:tab/>
      </w:r>
      <w:r w:rsidRPr="001A0F98">
        <w:t xml:space="preserve">= </w:t>
      </w:r>
      <w:r w:rsidR="000F4B0D">
        <w:rPr>
          <w:position w:val="-6"/>
        </w:rPr>
        <w:object w:dxaOrig="220" w:dyaOrig="340" w14:anchorId="7BC42066">
          <v:shape id="_x0000_i1039" type="#_x0000_t75" style="width:11.25pt;height:16.5pt" o:ole="" fillcolor="window">
            <v:imagedata r:id="rId8" o:title=""/>
          </v:shape>
          <o:OLEObject Type="Embed" ProgID="Equation.DSMT4" ShapeID="_x0000_i1039" DrawAspect="Content" ObjectID="_1618660231" r:id="rId12"/>
        </w:object>
      </w:r>
    </w:p>
    <w:p w14:paraId="3048E2D7" w14:textId="4EAFD119" w:rsidR="00F80AFB" w:rsidRPr="001A0F98" w:rsidRDefault="00F80AFB" w:rsidP="00FD391F">
      <w:pPr>
        <w:pStyle w:val="BodyText"/>
        <w:tabs>
          <w:tab w:val="center" w:pos="5040"/>
          <w:tab w:val="left" w:pos="5760"/>
        </w:tabs>
        <w:spacing w:after="0"/>
        <w:ind w:left="2160"/>
      </w:pPr>
      <w:r w:rsidRPr="001A0F98">
        <w:t>Upper Control/Action Limit</w:t>
      </w:r>
      <w:r w:rsidR="00FD391F">
        <w:tab/>
      </w:r>
      <w:r w:rsidR="00FD391F">
        <w:tab/>
      </w:r>
      <w:r w:rsidRPr="001A0F98">
        <w:t xml:space="preserve">= </w:t>
      </w:r>
      <w:r w:rsidR="000F4B0D">
        <w:rPr>
          <w:position w:val="-6"/>
        </w:rPr>
        <w:object w:dxaOrig="220" w:dyaOrig="340" w14:anchorId="7B5D8B24">
          <v:shape id="_x0000_i1040" type="#_x0000_t75" style="width:11.25pt;height:16.5pt" o:ole="" fillcolor="window">
            <v:imagedata r:id="rId8" o:title=""/>
          </v:shape>
          <o:OLEObject Type="Embed" ProgID="Equation.DSMT4" ShapeID="_x0000_i1040" DrawAspect="Content" ObjectID="_1618660232" r:id="rId13"/>
        </w:object>
      </w:r>
      <w:r w:rsidRPr="001A0F98">
        <w:t xml:space="preserve">+ 3 </w:t>
      </w:r>
      <w:r w:rsidRPr="00BC059D">
        <w:rPr>
          <w:i/>
        </w:rPr>
        <w:t>s</w:t>
      </w:r>
    </w:p>
    <w:p w14:paraId="77332772" w14:textId="734326FC" w:rsidR="00F80AFB" w:rsidRPr="001A0F98" w:rsidRDefault="00F80AFB" w:rsidP="00FD391F">
      <w:pPr>
        <w:pStyle w:val="BodyText"/>
        <w:tabs>
          <w:tab w:val="center" w:pos="5040"/>
          <w:tab w:val="left" w:pos="5760"/>
        </w:tabs>
        <w:spacing w:after="0"/>
        <w:ind w:left="2160"/>
      </w:pPr>
      <w:r w:rsidRPr="001A0F98">
        <w:t xml:space="preserve">Upper Warning Limit </w:t>
      </w:r>
      <w:r w:rsidR="001A0F98" w:rsidRPr="001A0F98">
        <w:tab/>
      </w:r>
      <w:r w:rsidR="00FD391F">
        <w:tab/>
      </w:r>
      <w:r w:rsidRPr="001A0F98">
        <w:t xml:space="preserve">= </w:t>
      </w:r>
      <w:r w:rsidR="000F4B0D">
        <w:rPr>
          <w:position w:val="-6"/>
        </w:rPr>
        <w:object w:dxaOrig="220" w:dyaOrig="340" w14:anchorId="6CC8ED43">
          <v:shape id="_x0000_i1041" type="#_x0000_t75" style="width:11.25pt;height:16.5pt" o:ole="" fillcolor="window">
            <v:imagedata r:id="rId8" o:title=""/>
          </v:shape>
          <o:OLEObject Type="Embed" ProgID="Equation.DSMT4" ShapeID="_x0000_i1041" DrawAspect="Content" ObjectID="_1618660233" r:id="rId14"/>
        </w:object>
      </w:r>
      <w:r w:rsidRPr="001A0F98">
        <w:t xml:space="preserve">+ 2 </w:t>
      </w:r>
      <w:r w:rsidRPr="00BC059D">
        <w:rPr>
          <w:i/>
        </w:rPr>
        <w:t>s</w:t>
      </w:r>
    </w:p>
    <w:p w14:paraId="007D3C5A" w14:textId="0007F74B" w:rsidR="00F80AFB" w:rsidRPr="001A0F98" w:rsidRDefault="00F80AFB" w:rsidP="00FD391F">
      <w:pPr>
        <w:pStyle w:val="BodyText"/>
        <w:tabs>
          <w:tab w:val="center" w:pos="5040"/>
          <w:tab w:val="left" w:pos="5760"/>
        </w:tabs>
        <w:spacing w:after="0"/>
        <w:ind w:left="2160"/>
      </w:pPr>
      <w:r w:rsidRPr="001A0F98">
        <w:t>Lower Warning Limit</w:t>
      </w:r>
      <w:r w:rsidR="001A0F98" w:rsidRPr="001A0F98">
        <w:tab/>
      </w:r>
      <w:r w:rsidR="00FD391F">
        <w:tab/>
      </w:r>
      <w:r w:rsidRPr="001A0F98">
        <w:t xml:space="preserve">= </w:t>
      </w:r>
      <w:r w:rsidR="000F4B0D">
        <w:rPr>
          <w:position w:val="-6"/>
        </w:rPr>
        <w:object w:dxaOrig="220" w:dyaOrig="340" w14:anchorId="7327FAED">
          <v:shape id="_x0000_i1042" type="#_x0000_t75" style="width:11.25pt;height:16.5pt" o:ole="" fillcolor="window">
            <v:imagedata r:id="rId8" o:title=""/>
          </v:shape>
          <o:OLEObject Type="Embed" ProgID="Equation.DSMT4" ShapeID="_x0000_i1042" DrawAspect="Content" ObjectID="_1618660234" r:id="rId15"/>
        </w:object>
      </w:r>
      <w:r w:rsidR="000F4B0D">
        <w:t>–</w:t>
      </w:r>
      <w:r w:rsidRPr="001A0F98">
        <w:t xml:space="preserve"> 2 </w:t>
      </w:r>
      <w:r w:rsidRPr="00BC059D">
        <w:rPr>
          <w:i/>
        </w:rPr>
        <w:t>s</w:t>
      </w:r>
    </w:p>
    <w:p w14:paraId="5F80E697" w14:textId="2FA99A4E" w:rsidR="00F80AFB" w:rsidRPr="001A0F98" w:rsidRDefault="00F80AFB" w:rsidP="00FD391F">
      <w:pPr>
        <w:pStyle w:val="BodyText"/>
        <w:tabs>
          <w:tab w:val="center" w:pos="5040"/>
          <w:tab w:val="left" w:pos="5760"/>
        </w:tabs>
        <w:ind w:left="2160"/>
      </w:pPr>
      <w:r w:rsidRPr="001A0F98">
        <w:t>Lower Control/Action Limit</w:t>
      </w:r>
      <w:r w:rsidR="001A0F98" w:rsidRPr="001A0F98">
        <w:tab/>
      </w:r>
      <w:r w:rsidR="00FD391F">
        <w:tab/>
      </w:r>
      <w:r w:rsidRPr="001A0F98">
        <w:t xml:space="preserve">= </w:t>
      </w:r>
      <w:r w:rsidR="000F4B0D">
        <w:rPr>
          <w:position w:val="-6"/>
        </w:rPr>
        <w:object w:dxaOrig="220" w:dyaOrig="340" w14:anchorId="4EAE67B8">
          <v:shape id="_x0000_i1043" type="#_x0000_t75" style="width:11.25pt;height:16.5pt" o:ole="" fillcolor="window">
            <v:imagedata r:id="rId8" o:title=""/>
          </v:shape>
          <o:OLEObject Type="Embed" ProgID="Equation.DSMT4" ShapeID="_x0000_i1043" DrawAspect="Content" ObjectID="_1618660235" r:id="rId16"/>
        </w:object>
      </w:r>
      <w:r w:rsidR="000F4B0D">
        <w:t>–</w:t>
      </w:r>
      <w:r w:rsidRPr="001A0F98">
        <w:t xml:space="preserve"> 3 </w:t>
      </w:r>
      <w:r w:rsidRPr="00BC059D">
        <w:rPr>
          <w:i/>
        </w:rPr>
        <w:t>s</w:t>
      </w:r>
    </w:p>
    <w:p w14:paraId="6F1B1AE7" w14:textId="77777777" w:rsidR="00F80AFB" w:rsidRDefault="00F80AFB" w:rsidP="00FD391F">
      <w:pPr>
        <w:pStyle w:val="Heading3"/>
        <w:tabs>
          <w:tab w:val="center" w:pos="5760"/>
        </w:tabs>
      </w:pPr>
      <w:r>
        <w:t>Control chart parameters for Echelon III (Class F or other) may be completed as follows to track practical limits</w:t>
      </w:r>
      <w:r w:rsidR="00BC059D">
        <w:t>, although this approach may not show potential trends as well as statistical limits show</w:t>
      </w:r>
      <w:r>
        <w:t>:</w:t>
      </w:r>
    </w:p>
    <w:p w14:paraId="7DE3F25F" w14:textId="0DA08B33" w:rsidR="00F80AFB" w:rsidRDefault="00F80AFB" w:rsidP="00FD391F">
      <w:pPr>
        <w:pStyle w:val="BodyText"/>
        <w:tabs>
          <w:tab w:val="center" w:pos="5040"/>
          <w:tab w:val="left" w:pos="5760"/>
        </w:tabs>
        <w:spacing w:after="0"/>
        <w:ind w:left="2160"/>
      </w:pPr>
      <w:r>
        <w:t>Central Line</w:t>
      </w:r>
      <w:r>
        <w:tab/>
      </w:r>
      <w:r w:rsidR="001A0F98">
        <w:tab/>
      </w:r>
      <w:r>
        <w:t xml:space="preserve">= </w:t>
      </w:r>
      <w:r w:rsidR="000F4B0D">
        <w:rPr>
          <w:position w:val="-6"/>
        </w:rPr>
        <w:object w:dxaOrig="220" w:dyaOrig="340" w14:anchorId="377138E5">
          <v:shape id="_x0000_i1044" type="#_x0000_t75" style="width:11.25pt;height:16.5pt" o:ole="" fillcolor="window">
            <v:imagedata r:id="rId8" o:title=""/>
          </v:shape>
          <o:OLEObject Type="Embed" ProgID="Equation.DSMT4" ShapeID="_x0000_i1044" DrawAspect="Content" ObjectID="_1618660236" r:id="rId17"/>
        </w:object>
      </w:r>
    </w:p>
    <w:p w14:paraId="2CD61A6D" w14:textId="47C430DC" w:rsidR="00F80AFB" w:rsidRPr="00FD391F" w:rsidRDefault="00F80AFB" w:rsidP="00FD391F">
      <w:pPr>
        <w:pStyle w:val="BodyText"/>
        <w:tabs>
          <w:tab w:val="center" w:pos="5040"/>
          <w:tab w:val="left" w:pos="5760"/>
        </w:tabs>
        <w:spacing w:after="0"/>
        <w:ind w:left="2160"/>
        <w:rPr>
          <w:iCs/>
        </w:rPr>
      </w:pPr>
      <w:r>
        <w:t xml:space="preserve">Upper Control/Action Limit </w:t>
      </w:r>
      <w:r w:rsidR="001A0F98">
        <w:tab/>
      </w:r>
      <w:r>
        <w:tab/>
        <w:t xml:space="preserve">= </w:t>
      </w:r>
      <w:r w:rsidR="000F4B0D">
        <w:rPr>
          <w:position w:val="-6"/>
        </w:rPr>
        <w:object w:dxaOrig="220" w:dyaOrig="340" w14:anchorId="688B6C3C">
          <v:shape id="_x0000_i1045" type="#_x0000_t75" style="width:11.25pt;height:16.5pt" o:ole="" fillcolor="window">
            <v:imagedata r:id="rId8" o:title=""/>
          </v:shape>
          <o:OLEObject Type="Embed" ProgID="Equation.DSMT4" ShapeID="_x0000_i1045" DrawAspect="Content" ObjectID="_1618660237" r:id="rId18"/>
        </w:object>
      </w:r>
      <w:r>
        <w:rPr>
          <w:i/>
          <w:iCs/>
        </w:rPr>
        <w:t xml:space="preserve">+ 1/4 </w:t>
      </w:r>
      <w:r w:rsidRPr="00FD391F">
        <w:rPr>
          <w:iCs/>
        </w:rPr>
        <w:t>tolerance</w:t>
      </w:r>
    </w:p>
    <w:p w14:paraId="2CC0A170" w14:textId="45F424DD" w:rsidR="00F80AFB" w:rsidRDefault="00F80AFB" w:rsidP="00FD391F">
      <w:pPr>
        <w:pStyle w:val="BodyText"/>
        <w:tabs>
          <w:tab w:val="center" w:pos="5040"/>
          <w:tab w:val="left" w:pos="5760"/>
        </w:tabs>
        <w:spacing w:after="0"/>
        <w:ind w:left="2160"/>
      </w:pPr>
      <w:r>
        <w:t xml:space="preserve">Upper Warning Limit </w:t>
      </w:r>
      <w:r w:rsidR="001A0F98">
        <w:tab/>
      </w:r>
      <w:r>
        <w:tab/>
        <w:t xml:space="preserve">= </w:t>
      </w:r>
      <w:r w:rsidR="000F4B0D">
        <w:rPr>
          <w:position w:val="-6"/>
        </w:rPr>
        <w:object w:dxaOrig="220" w:dyaOrig="340" w14:anchorId="4629A036">
          <v:shape id="_x0000_i1046" type="#_x0000_t75" style="width:11.25pt;height:16.5pt" o:ole="" fillcolor="window">
            <v:imagedata r:id="rId8" o:title=""/>
          </v:shape>
          <o:OLEObject Type="Embed" ProgID="Equation.DSMT4" ShapeID="_x0000_i1046" DrawAspect="Content" ObjectID="_1618660238" r:id="rId19"/>
        </w:object>
      </w:r>
      <w:r>
        <w:rPr>
          <w:i/>
          <w:iCs/>
        </w:rPr>
        <w:t xml:space="preserve">+ 1/10 </w:t>
      </w:r>
      <w:r w:rsidRPr="00FD391F">
        <w:rPr>
          <w:iCs/>
        </w:rPr>
        <w:t>tolerance</w:t>
      </w:r>
    </w:p>
    <w:p w14:paraId="74FE175B" w14:textId="20417CED" w:rsidR="00F80AFB" w:rsidRDefault="00F80AFB" w:rsidP="00FD391F">
      <w:pPr>
        <w:pStyle w:val="BodyText"/>
        <w:tabs>
          <w:tab w:val="center" w:pos="5040"/>
          <w:tab w:val="left" w:pos="5760"/>
        </w:tabs>
        <w:spacing w:after="0"/>
        <w:ind w:left="2160"/>
      </w:pPr>
      <w:r>
        <w:t xml:space="preserve">Lower Warning Limit </w:t>
      </w:r>
      <w:r w:rsidR="001A0F98">
        <w:tab/>
      </w:r>
      <w:r>
        <w:tab/>
        <w:t xml:space="preserve">= </w:t>
      </w:r>
      <w:r w:rsidR="000F4B0D">
        <w:rPr>
          <w:position w:val="-6"/>
        </w:rPr>
        <w:object w:dxaOrig="220" w:dyaOrig="340" w14:anchorId="53E1C46B">
          <v:shape id="_x0000_i1047" type="#_x0000_t75" style="width:11.25pt;height:16.5pt" o:ole="" fillcolor="window">
            <v:imagedata r:id="rId8" o:title=""/>
          </v:shape>
          <o:OLEObject Type="Embed" ProgID="Equation.DSMT4" ShapeID="_x0000_i1047" DrawAspect="Content" ObjectID="_1618660239" r:id="rId20"/>
        </w:object>
      </w:r>
      <w:r w:rsidR="000F4B0D">
        <w:t>–</w:t>
      </w:r>
      <w:r>
        <w:rPr>
          <w:i/>
          <w:iCs/>
        </w:rPr>
        <w:t xml:space="preserve"> 1/10 </w:t>
      </w:r>
      <w:r w:rsidRPr="00FD391F">
        <w:rPr>
          <w:iCs/>
        </w:rPr>
        <w:t>tolerance</w:t>
      </w:r>
    </w:p>
    <w:p w14:paraId="52D2FDCF" w14:textId="58089F0F" w:rsidR="00F80AFB" w:rsidRDefault="00F80AFB" w:rsidP="00FD391F">
      <w:pPr>
        <w:pStyle w:val="BodyText"/>
        <w:tabs>
          <w:tab w:val="center" w:pos="5040"/>
          <w:tab w:val="left" w:pos="5760"/>
        </w:tabs>
        <w:ind w:left="2160"/>
      </w:pPr>
      <w:r>
        <w:t xml:space="preserve">Lower Control/Action Limit </w:t>
      </w:r>
      <w:r>
        <w:tab/>
      </w:r>
      <w:r w:rsidR="001A0F98">
        <w:tab/>
      </w:r>
      <w:r>
        <w:t xml:space="preserve">= </w:t>
      </w:r>
      <w:r w:rsidR="000F4B0D">
        <w:rPr>
          <w:position w:val="-6"/>
        </w:rPr>
        <w:object w:dxaOrig="220" w:dyaOrig="340" w14:anchorId="2F1DBB17">
          <v:shape id="_x0000_i1048" type="#_x0000_t75" style="width:11.25pt;height:16.5pt" o:ole="" fillcolor="window">
            <v:imagedata r:id="rId8" o:title=""/>
          </v:shape>
          <o:OLEObject Type="Embed" ProgID="Equation.DSMT4" ShapeID="_x0000_i1048" DrawAspect="Content" ObjectID="_1618660240" r:id="rId21"/>
        </w:object>
      </w:r>
      <w:r w:rsidR="000F4B0D">
        <w:t>–</w:t>
      </w:r>
      <w:r w:rsidR="000F4B0D">
        <w:t xml:space="preserve"> </w:t>
      </w:r>
      <w:r>
        <w:rPr>
          <w:i/>
          <w:iCs/>
        </w:rPr>
        <w:t xml:space="preserve">1/4 </w:t>
      </w:r>
      <w:r w:rsidRPr="00FD391F">
        <w:rPr>
          <w:iCs/>
        </w:rPr>
        <w:t>tolerance</w:t>
      </w:r>
    </w:p>
    <w:p w14:paraId="035FE2DE" w14:textId="380E7D09" w:rsidR="00F80AFB" w:rsidRDefault="00EF1B92" w:rsidP="00FE53DB">
      <w:pPr>
        <w:pStyle w:val="Heading2"/>
      </w:pPr>
      <w:r>
        <w:t>Analyz</w:t>
      </w:r>
      <w:r w:rsidR="00C1751B">
        <w:t xml:space="preserve">e </w:t>
      </w:r>
      <w:r w:rsidR="00F80AFB">
        <w:t>a Measurement Process</w:t>
      </w:r>
      <w:r w:rsidR="00670E4C">
        <w:t xml:space="preserve"> on a</w:t>
      </w:r>
      <w:r w:rsidR="000F4B0D">
        <w:t xml:space="preserve"> </w:t>
      </w:r>
      <w:r w:rsidR="00670E4C">
        <w:t>Control Chart</w:t>
      </w:r>
    </w:p>
    <w:p w14:paraId="108F0B02" w14:textId="77777777" w:rsidR="00F80AFB" w:rsidRDefault="00F80AFB" w:rsidP="00FE53DB">
      <w:pPr>
        <w:pStyle w:val="BodyText"/>
        <w:ind w:left="1440"/>
      </w:pPr>
      <w:r>
        <w:t xml:space="preserve">Use the following criteria to </w:t>
      </w:r>
      <w:r w:rsidR="00670E4C">
        <w:t xml:space="preserve">analyze </w:t>
      </w:r>
      <w:r>
        <w:t>control chart</w:t>
      </w:r>
      <w:r w:rsidR="00670E4C">
        <w:t>s</w:t>
      </w:r>
      <w:r w:rsidR="00BC059D">
        <w:t xml:space="preserve">. </w:t>
      </w:r>
      <w:r w:rsidR="00B86028">
        <w:t xml:space="preserve">Limits </w:t>
      </w:r>
      <w:r w:rsidR="00034BD8">
        <w:t xml:space="preserve">on control charts </w:t>
      </w:r>
      <w:r w:rsidR="00B86028">
        <w:t>should be fixed</w:t>
      </w:r>
      <w:r w:rsidR="00034BD8">
        <w:t xml:space="preserve"> at this time to avoid shifting limits as data continues to be collected and entered.</w:t>
      </w:r>
      <w:r w:rsidR="00BC059D">
        <w:t xml:space="preserve"> Moving limits may indicate in control status of a process and not show potential trends as well. If uncertainty values are determined at fixed intervals, the evaluation and fixing of limits in control charts should be completed at the same time. </w:t>
      </w:r>
      <w:r w:rsidR="00034BD8">
        <w:t>During the control phase, a</w:t>
      </w:r>
      <w:r w:rsidR="00B86028">
        <w:t xml:space="preserve">fter analysis </w:t>
      </w:r>
      <w:r w:rsidR="00034BD8">
        <w:t xml:space="preserve">(e.g., F-test and t-test) </w:t>
      </w:r>
      <w:r w:rsidR="00B86028">
        <w:t xml:space="preserve">determines </w:t>
      </w:r>
      <w:r w:rsidR="00034BD8">
        <w:t xml:space="preserve">data consistency, data may be pooled and all data included in setting new limits. </w:t>
      </w:r>
    </w:p>
    <w:p w14:paraId="5AA61395" w14:textId="552B0B1A" w:rsidR="00F80AFB" w:rsidRDefault="00F80AFB" w:rsidP="00BC059D">
      <w:pPr>
        <w:pStyle w:val="Heading3"/>
        <w:keepNext w:val="0"/>
        <w:keepLines w:val="0"/>
      </w:pPr>
      <w:r>
        <w:t>If plotted points are stable and randomly distributed within the warning limits, the system is in control.</w:t>
      </w:r>
      <w:r w:rsidR="008F4116" w:rsidRPr="008F4116">
        <w:t xml:space="preserve"> If the process is in control (and the process statistic is normal), 99.73</w:t>
      </w:r>
      <w:r w:rsidR="00876A0E">
        <w:t> %</w:t>
      </w:r>
      <w:r w:rsidR="008F4116" w:rsidRPr="008F4116">
        <w:t xml:space="preserve"> of the points will fall </w:t>
      </w:r>
      <w:r w:rsidR="008F4116">
        <w:t xml:space="preserve">within </w:t>
      </w:r>
      <w:r w:rsidR="008F4116" w:rsidRPr="008F4116">
        <w:t>the control</w:t>
      </w:r>
      <w:r w:rsidR="008F4116">
        <w:t xml:space="preserve">/action </w:t>
      </w:r>
      <w:r w:rsidR="008F4116" w:rsidRPr="008F4116">
        <w:t xml:space="preserve">limits. </w:t>
      </w:r>
      <w:r w:rsidR="008F4116">
        <w:t>O</w:t>
      </w:r>
      <w:r w:rsidR="008F4116" w:rsidRPr="008F4116">
        <w:t xml:space="preserve">bservations outside the limits, or systematic patterns within, </w:t>
      </w:r>
      <w:r w:rsidR="008F4116">
        <w:t>should be investigated</w:t>
      </w:r>
      <w:r w:rsidR="00704B03">
        <w:t xml:space="preserve"> and corrected </w:t>
      </w:r>
      <w:r w:rsidR="00F92221">
        <w:t xml:space="preserve">as </w:t>
      </w:r>
      <w:r w:rsidR="00312DCD">
        <w:t xml:space="preserve">appropriate or </w:t>
      </w:r>
      <w:r w:rsidR="00704B03">
        <w:t>possible</w:t>
      </w:r>
      <w:r w:rsidR="008F4116">
        <w:t>.</w:t>
      </w:r>
    </w:p>
    <w:p w14:paraId="304A1C63" w14:textId="77777777" w:rsidR="00F80AFB" w:rsidRDefault="00F80AFB" w:rsidP="00BC059D">
      <w:pPr>
        <w:pStyle w:val="Heading3"/>
        <w:keepNext w:val="0"/>
        <w:keepLines w:val="0"/>
      </w:pPr>
      <w:r>
        <w:t>If a plotted point is outside the warning limits but within the control limits, investigate the presence of calculation errors</w:t>
      </w:r>
      <w:r w:rsidR="00F928D9">
        <w:t xml:space="preserve">. </w:t>
      </w:r>
      <w:r>
        <w:t>If none were made, re-measure the check standard</w:t>
      </w:r>
      <w:r w:rsidR="00F928D9">
        <w:t xml:space="preserve">. </w:t>
      </w:r>
      <w:r>
        <w:t>The re-measured value must be within the warning limits to merit the decision of "in control"</w:t>
      </w:r>
      <w:r w:rsidR="00F928D9">
        <w:t xml:space="preserve">. </w:t>
      </w:r>
      <w:r>
        <w:t xml:space="preserve">If the </w:t>
      </w:r>
      <w:r w:rsidR="00BC059D">
        <w:t xml:space="preserve">re-measured </w:t>
      </w:r>
      <w:r>
        <w:t>results are not within limits, consider the measurement process "out of control"</w:t>
      </w:r>
      <w:r w:rsidR="00BC059D">
        <w:t xml:space="preserve"> (See </w:t>
      </w:r>
      <w:r w:rsidR="00BC059D">
        <w:fldChar w:fldCharType="begin"/>
      </w:r>
      <w:r w:rsidR="00BC059D">
        <w:instrText xml:space="preserve"> REF _Ref535164308 \r \h </w:instrText>
      </w:r>
      <w:r w:rsidR="00BC059D">
        <w:fldChar w:fldCharType="separate"/>
      </w:r>
      <w:r w:rsidR="00BC059D">
        <w:t>3.5.3.2</w:t>
      </w:r>
      <w:r w:rsidR="00BC059D">
        <w:fldChar w:fldCharType="end"/>
      </w:r>
      <w:r w:rsidR="00BC059D">
        <w:t>)</w:t>
      </w:r>
      <w:r w:rsidR="00F928D9">
        <w:t xml:space="preserve">. </w:t>
      </w:r>
      <w:r>
        <w:t xml:space="preserve">Reject all data obtained since </w:t>
      </w:r>
      <w:r w:rsidR="00C744CB">
        <w:t xml:space="preserve">the </w:t>
      </w:r>
      <w:r>
        <w:t>last "in-control" measurement and take corrective action (hence “action” limit)</w:t>
      </w:r>
      <w:r w:rsidR="00BC059D">
        <w:t xml:space="preserve">. Keep the </w:t>
      </w:r>
      <w:r w:rsidR="00C744CB">
        <w:t xml:space="preserve">“out of control” </w:t>
      </w:r>
      <w:r w:rsidR="00BC059D">
        <w:t>data in the chart and flag it as problematic</w:t>
      </w:r>
      <w:r w:rsidR="00F928D9">
        <w:t xml:space="preserve">. </w:t>
      </w:r>
      <w:r>
        <w:t xml:space="preserve">Accept no further data until the system is demonstrated to be in-control as indicated by </w:t>
      </w:r>
      <w:r>
        <w:lastRenderedPageBreak/>
        <w:t>at least two successive measurements of the check standard within the warning limits.</w:t>
      </w:r>
    </w:p>
    <w:p w14:paraId="262FD2F7" w14:textId="77777777" w:rsidR="00F80AFB" w:rsidRDefault="00F80AFB" w:rsidP="00BC059D">
      <w:pPr>
        <w:pStyle w:val="BodyText"/>
        <w:ind w:left="2160"/>
      </w:pPr>
      <w:r>
        <w:t xml:space="preserve">If a plotted point is outside the control limits and arithmetically correct, the system </w:t>
      </w:r>
      <w:r w:rsidR="00670E4C">
        <w:t>is</w:t>
      </w:r>
      <w:r>
        <w:t xml:space="preserve"> out of control</w:t>
      </w:r>
      <w:r w:rsidR="00F928D9">
        <w:t xml:space="preserve">. </w:t>
      </w:r>
      <w:r>
        <w:t>Data are rejected, corrective actions must be taken and re-attainment of statistical control demonstrated, as above, before data may be accepted.</w:t>
      </w:r>
    </w:p>
    <w:p w14:paraId="13BD0EC5" w14:textId="77777777" w:rsidR="004213FC" w:rsidRDefault="004213FC" w:rsidP="00FE53DB">
      <w:pPr>
        <w:pStyle w:val="Heading3"/>
      </w:pPr>
      <w:r>
        <w:t>Additional guidelines for the evaluation of control charts based on probability statistics should be used to evaluate the presence of drift, shifts, and possible bias</w:t>
      </w:r>
      <w:r w:rsidR="00F928D9">
        <w:t xml:space="preserve">. </w:t>
      </w:r>
      <w:r>
        <w:t>Examples for further evaluation include:</w:t>
      </w:r>
    </w:p>
    <w:p w14:paraId="56EC6884" w14:textId="77777777" w:rsidR="004213FC" w:rsidRPr="00262A48" w:rsidRDefault="00F928D9" w:rsidP="00FE53DB">
      <w:pPr>
        <w:pStyle w:val="Heading4"/>
      </w:pPr>
      <w:r w:rsidRPr="00262A48">
        <w:t>A</w:t>
      </w:r>
      <w:r w:rsidR="004213FC" w:rsidRPr="00262A48">
        <w:t>ny single point or series of points outside of three standard deviations (keeping in mind the probability that a three standard deviation limit could reasonably expect to allow three points out of one thousand to be outside these limits);</w:t>
      </w:r>
    </w:p>
    <w:p w14:paraId="46727EB2" w14:textId="77777777" w:rsidR="004213FC" w:rsidRPr="0029681A" w:rsidRDefault="00F928D9" w:rsidP="00FE53DB">
      <w:pPr>
        <w:pStyle w:val="Heading4"/>
      </w:pPr>
      <w:bookmarkStart w:id="0" w:name="_Ref535164308"/>
      <w:r w:rsidRPr="0029681A">
        <w:t>T</w:t>
      </w:r>
      <w:r w:rsidR="004213FC" w:rsidRPr="0029681A">
        <w:t xml:space="preserve">wo of the last three points </w:t>
      </w:r>
      <w:r w:rsidR="00AE7FE8" w:rsidRPr="0029681A">
        <w:t xml:space="preserve">are </w:t>
      </w:r>
      <w:r w:rsidR="004213FC" w:rsidRPr="0029681A">
        <w:t>above (or below) two standard deviations;</w:t>
      </w:r>
      <w:bookmarkEnd w:id="0"/>
      <w:r w:rsidR="004213FC" w:rsidRPr="0029681A">
        <w:t xml:space="preserve"> </w:t>
      </w:r>
    </w:p>
    <w:p w14:paraId="31735E56" w14:textId="77777777" w:rsidR="004213FC" w:rsidRPr="0029681A" w:rsidRDefault="00F928D9" w:rsidP="00FE53DB">
      <w:pPr>
        <w:pStyle w:val="Heading4"/>
      </w:pPr>
      <w:r w:rsidRPr="0029681A">
        <w:t>F</w:t>
      </w:r>
      <w:r w:rsidR="004213FC" w:rsidRPr="0029681A">
        <w:t xml:space="preserve">our of the last five points </w:t>
      </w:r>
      <w:r w:rsidR="00AE7FE8" w:rsidRPr="0029681A">
        <w:t xml:space="preserve">are </w:t>
      </w:r>
      <w:r w:rsidR="004213FC" w:rsidRPr="0029681A">
        <w:t>above (or below) one standard deviation;</w:t>
      </w:r>
    </w:p>
    <w:p w14:paraId="31F6E3C2" w14:textId="77777777" w:rsidR="004213FC" w:rsidRPr="0029681A" w:rsidRDefault="00F928D9" w:rsidP="00FE53DB">
      <w:pPr>
        <w:pStyle w:val="Heading4"/>
      </w:pPr>
      <w:r w:rsidRPr="0029681A">
        <w:t>E</w:t>
      </w:r>
      <w:r w:rsidR="004213FC" w:rsidRPr="0029681A">
        <w:t xml:space="preserve">ight consecutive points </w:t>
      </w:r>
      <w:r w:rsidR="00AE7FE8" w:rsidRPr="0029681A">
        <w:t xml:space="preserve">are </w:t>
      </w:r>
      <w:r w:rsidR="004213FC" w:rsidRPr="0029681A">
        <w:t xml:space="preserve">on one side of the mean or reference value; </w:t>
      </w:r>
    </w:p>
    <w:p w14:paraId="678C4D22" w14:textId="77777777" w:rsidR="004213FC" w:rsidRPr="0029681A" w:rsidRDefault="00F928D9" w:rsidP="00FE53DB">
      <w:pPr>
        <w:pStyle w:val="Heading4"/>
      </w:pPr>
      <w:r w:rsidRPr="0029681A">
        <w:t>S</w:t>
      </w:r>
      <w:r w:rsidR="004213FC" w:rsidRPr="0029681A">
        <w:t xml:space="preserve">ix points in a row </w:t>
      </w:r>
      <w:r w:rsidR="00AE7FE8" w:rsidRPr="0029681A">
        <w:t xml:space="preserve">are </w:t>
      </w:r>
      <w:r w:rsidR="004213FC" w:rsidRPr="0029681A">
        <w:t xml:space="preserve">trending up (or down); and </w:t>
      </w:r>
    </w:p>
    <w:p w14:paraId="0C781262" w14:textId="77777777" w:rsidR="008A0C24" w:rsidRPr="0029681A" w:rsidRDefault="00F928D9" w:rsidP="00FE53DB">
      <w:pPr>
        <w:pStyle w:val="Heading4"/>
      </w:pPr>
      <w:r w:rsidRPr="0029681A">
        <w:t>F</w:t>
      </w:r>
      <w:r w:rsidR="004213FC" w:rsidRPr="0029681A">
        <w:t xml:space="preserve">ourteen points </w:t>
      </w:r>
      <w:r w:rsidR="00AE7FE8" w:rsidRPr="0029681A">
        <w:t xml:space="preserve">are </w:t>
      </w:r>
      <w:r w:rsidR="004213FC" w:rsidRPr="0029681A">
        <w:t>alternating up and down</w:t>
      </w:r>
      <w:r w:rsidR="00C744CB">
        <w:t xml:space="preserve"> (sawtooth pattern) about the mean or reference value</w:t>
      </w:r>
      <w:r w:rsidR="004213FC" w:rsidRPr="0029681A">
        <w:t>.</w:t>
      </w:r>
    </w:p>
    <w:p w14:paraId="7565E4D5" w14:textId="77777777" w:rsidR="00A62C3C" w:rsidRDefault="00EF1B92" w:rsidP="00FE53DB">
      <w:pPr>
        <w:pStyle w:val="Heading2"/>
      </w:pPr>
      <w:r>
        <w:t>Analyz</w:t>
      </w:r>
      <w:r w:rsidR="00C1751B">
        <w:t xml:space="preserve">e </w:t>
      </w:r>
      <w:r w:rsidR="00A62C3C">
        <w:t>Reference Value</w:t>
      </w:r>
      <w:r w:rsidR="00C1751B">
        <w:t>s</w:t>
      </w:r>
    </w:p>
    <w:p w14:paraId="6108B829" w14:textId="77777777" w:rsidR="002169A0" w:rsidRDefault="002169A0" w:rsidP="00FE53DB">
      <w:pPr>
        <w:pStyle w:val="Heading3"/>
      </w:pPr>
      <w:r>
        <w:t>Absence of a significant difference between the central line and the accepted reference value for the check standard may be considered evidence of insignificant bias at the level of confidence of the statistical test used. This conclusion is valid, if the system remains in control. On occasion, small differences (less than one standard deviation) from unknown sources will be</w:t>
      </w:r>
      <w:r w:rsidR="006D55DC">
        <w:t>come</w:t>
      </w:r>
      <w:r>
        <w:t xml:space="preserve"> obvious over time and the value observed for the bias </w:t>
      </w:r>
      <w:r w:rsidR="00670E4C">
        <w:t xml:space="preserve">may </w:t>
      </w:r>
      <w:r>
        <w:t>be incorporated into the uncertainty per SOP 29.</w:t>
      </w:r>
    </w:p>
    <w:p w14:paraId="268DF59B" w14:textId="77777777" w:rsidR="002169A0" w:rsidRDefault="00EF1B92" w:rsidP="00FE53DB">
      <w:pPr>
        <w:pStyle w:val="BodyText"/>
        <w:ind w:left="2160"/>
      </w:pPr>
      <w:r>
        <w:t xml:space="preserve">Note: this assessment should be conducted during the initial creation of the control chart and periodically thereafter during monitoring and control of the process. </w:t>
      </w:r>
    </w:p>
    <w:p w14:paraId="2F1406B0" w14:textId="590A0442" w:rsidR="008F4116" w:rsidRDefault="00A62C3C" w:rsidP="00FE53DB">
      <w:pPr>
        <w:pStyle w:val="Heading3"/>
        <w:keepNext w:val="0"/>
        <w:keepLines w:val="0"/>
      </w:pPr>
      <w:r>
        <w:t xml:space="preserve">When a Reference Value for the check standard is </w:t>
      </w:r>
      <w:r w:rsidR="00B07383">
        <w:t xml:space="preserve">more than </w:t>
      </w:r>
      <w:r>
        <w:t xml:space="preserve"> one standard deviation </w:t>
      </w:r>
      <w:r w:rsidR="00B07383">
        <w:t xml:space="preserve">from </w:t>
      </w:r>
      <w:r>
        <w:t>the mean value, it may necessitate obtaining an updated calibration</w:t>
      </w:r>
      <w:r w:rsidR="00312DCD">
        <w:t xml:space="preserve"> or evaluating the bias or deviation further to determine the cause </w:t>
      </w:r>
      <w:r w:rsidR="00312DCD">
        <w:lastRenderedPageBreak/>
        <w:t>and correct it</w:t>
      </w:r>
      <w:r w:rsidR="00F928D9">
        <w:t xml:space="preserve">. </w:t>
      </w:r>
      <w:r>
        <w:t>The deviation or offset must be considered with respect to the reported uncertainty for the reference value as well as the measurement process being used to evaluate the value</w:t>
      </w:r>
      <w:r w:rsidR="00F928D9">
        <w:t xml:space="preserve">. </w:t>
      </w:r>
      <w:r>
        <w:t>In some cases, such as with very large tolerances, a measurement process</w:t>
      </w:r>
      <w:r w:rsidR="00F51A6C">
        <w:t xml:space="preserve"> offset</w:t>
      </w:r>
      <w:r>
        <w:t xml:space="preserve"> might be quite small compared to the </w:t>
      </w:r>
      <w:r w:rsidR="00F51A6C">
        <w:t>tolerance</w:t>
      </w:r>
      <w:r>
        <w:t>, in which case the offset can be used as an uncorrected systematic error in the uncertainty calculations</w:t>
      </w:r>
      <w:r w:rsidR="00F928D9">
        <w:t xml:space="preserve">. </w:t>
      </w:r>
      <w:r>
        <w:t>Where tolerances are small or uncertainty re</w:t>
      </w:r>
      <w:r w:rsidR="001515CB">
        <w:t>q</w:t>
      </w:r>
      <w:r>
        <w:t>uirements stringent, updated calibrations may be required.</w:t>
      </w:r>
      <w:r w:rsidR="008F4116">
        <w:t xml:space="preserve"> </w:t>
      </w:r>
    </w:p>
    <w:p w14:paraId="2E515D70" w14:textId="77777777" w:rsidR="00824C40" w:rsidRDefault="002B4DBC" w:rsidP="00FE53DB">
      <w:pPr>
        <w:pStyle w:val="Heading3"/>
      </w:pPr>
      <w:r>
        <w:t xml:space="preserve">The Normalized Error, </w:t>
      </w:r>
      <w:r w:rsidR="00824C40">
        <w:rPr>
          <w:i/>
        </w:rPr>
        <w:t>E</w:t>
      </w:r>
      <w:r w:rsidR="00824C40">
        <w:rPr>
          <w:i/>
          <w:vertAlign w:val="subscript"/>
        </w:rPr>
        <w:t>n</w:t>
      </w:r>
      <w:r>
        <w:t xml:space="preserve">, may be used </w:t>
      </w:r>
      <w:r w:rsidR="00824C40">
        <w:t xml:space="preserve">to compare the mean mass value of the check standard, </w:t>
      </w:r>
      <w:r w:rsidR="002169A0">
        <w:rPr>
          <w:i/>
        </w:rPr>
        <w:t>S</w:t>
      </w:r>
      <w:r w:rsidR="002169A0" w:rsidRPr="00635DB8">
        <w:rPr>
          <w:i/>
          <w:vertAlign w:val="subscript"/>
        </w:rPr>
        <w:t>c</w:t>
      </w:r>
      <w:r w:rsidR="00824C40">
        <w:t xml:space="preserve"> to the calibrated reference value</w:t>
      </w:r>
      <w:r w:rsidR="002169A0">
        <w:t>,</w:t>
      </w:r>
      <w:r w:rsidR="00824C40">
        <w:t xml:space="preserve"> </w:t>
      </w:r>
      <w:r w:rsidR="002169A0">
        <w:rPr>
          <w:i/>
        </w:rPr>
        <w:t>S</w:t>
      </w:r>
      <w:r w:rsidR="002169A0" w:rsidRPr="00635DB8">
        <w:rPr>
          <w:i/>
          <w:vertAlign w:val="subscript"/>
        </w:rPr>
        <w:t>c(cal)</w:t>
      </w:r>
      <w:r w:rsidR="00824C40">
        <w:t xml:space="preserve"> </w:t>
      </w:r>
      <w:r w:rsidR="002169A0">
        <w:t xml:space="preserve">taking care to ensure </w:t>
      </w:r>
      <w:r w:rsidR="00824C40">
        <w:t>adequate metrological traceability</w:t>
      </w:r>
      <w:r w:rsidR="002169A0">
        <w:t xml:space="preserve"> </w:t>
      </w:r>
      <w:r w:rsidR="00824C40">
        <w:t xml:space="preserve">for </w:t>
      </w:r>
      <w:r w:rsidR="00F51A6C">
        <w:t xml:space="preserve">the </w:t>
      </w:r>
      <w:r w:rsidR="002169A0">
        <w:t>reference value</w:t>
      </w:r>
      <w:r w:rsidR="00BC059D">
        <w:t xml:space="preserve">. </w:t>
      </w:r>
      <w:r w:rsidR="002169A0">
        <w:t xml:space="preserve">The </w:t>
      </w:r>
      <w:r w:rsidR="00BC059D">
        <w:t xml:space="preserve">expanded </w:t>
      </w:r>
      <w:r w:rsidR="002169A0">
        <w:t xml:space="preserve">uncertainty of the reference value is taken from the calibration certificate and the uncertainty of the mean value is determined using the following equation, </w:t>
      </w:r>
      <w:r w:rsidR="00F51A6C">
        <w:t>based on</w:t>
      </w:r>
      <w:r w:rsidR="002169A0">
        <w:t xml:space="preserve"> the standard deviation of the process from the control chart, </w:t>
      </w:r>
      <w:r w:rsidR="002169A0" w:rsidRPr="00635DB8">
        <w:rPr>
          <w:i/>
        </w:rPr>
        <w:t>s</w:t>
      </w:r>
      <w:r w:rsidR="002169A0" w:rsidRPr="00635DB8">
        <w:rPr>
          <w:i/>
          <w:vertAlign w:val="subscript"/>
        </w:rPr>
        <w:t>p</w:t>
      </w:r>
      <w:r w:rsidR="002169A0">
        <w:t xml:space="preserve">, where </w:t>
      </w:r>
      <w:r w:rsidR="002169A0" w:rsidRPr="00635DB8">
        <w:rPr>
          <w:i/>
        </w:rPr>
        <w:t>n</w:t>
      </w:r>
      <w:r w:rsidR="002169A0">
        <w:t xml:space="preserve"> is the number of relevant data points; other components are the uncertainty for the standards, </w:t>
      </w:r>
      <w:r w:rsidR="002169A0" w:rsidRPr="00635DB8">
        <w:rPr>
          <w:i/>
        </w:rPr>
        <w:t>u</w:t>
      </w:r>
      <w:r w:rsidR="002169A0" w:rsidRPr="00635DB8">
        <w:rPr>
          <w:i/>
          <w:vertAlign w:val="subscript"/>
        </w:rPr>
        <w:t>s</w:t>
      </w:r>
      <w:r w:rsidR="002169A0">
        <w:t xml:space="preserve">, and any other critical components to be considered, </w:t>
      </w:r>
      <w:r w:rsidR="002169A0" w:rsidRPr="00635DB8">
        <w:rPr>
          <w:i/>
        </w:rPr>
        <w:t>u</w:t>
      </w:r>
      <w:r w:rsidR="002169A0" w:rsidRPr="00635DB8">
        <w:rPr>
          <w:i/>
          <w:vertAlign w:val="subscript"/>
        </w:rPr>
        <w:t>o</w:t>
      </w:r>
      <w:r w:rsidR="00BC059D">
        <w:t xml:space="preserve">. </w:t>
      </w:r>
      <w:r w:rsidR="002169A0">
        <w:t xml:space="preserve">The coverage factor, </w:t>
      </w:r>
      <w:r w:rsidR="002169A0" w:rsidRPr="00FE53DB">
        <w:rPr>
          <w:i/>
        </w:rPr>
        <w:t>k</w:t>
      </w:r>
      <w:r w:rsidR="002169A0">
        <w:t xml:space="preserve">, is determined based on </w:t>
      </w:r>
      <w:r w:rsidR="00F51A6C">
        <w:t xml:space="preserve">the </w:t>
      </w:r>
      <w:r w:rsidR="002169A0">
        <w:t xml:space="preserve">desired level of confidence and the associated </w:t>
      </w:r>
      <w:r w:rsidR="007970B9">
        <w:t xml:space="preserve">effective </w:t>
      </w:r>
      <w:r w:rsidR="002169A0">
        <w:t xml:space="preserve">degrees of freedom. </w:t>
      </w:r>
    </w:p>
    <w:p w14:paraId="027A60D1" w14:textId="77777777" w:rsidR="002169A0" w:rsidRPr="00FE53DB" w:rsidRDefault="00B90732" w:rsidP="00FE53DB">
      <w:pPr>
        <w:pStyle w:val="BodyText"/>
        <w:tabs>
          <w:tab w:val="center" w:pos="5040"/>
        </w:tabs>
        <w:jc w:val="right"/>
      </w:pPr>
      <w:r w:rsidRPr="00FE53DB">
        <w:t xml:space="preserve"> </w:t>
      </w:r>
      <w:r w:rsidR="00B76D79" w:rsidRPr="00FE53DB">
        <w:object w:dxaOrig="2340" w:dyaOrig="1160" w14:anchorId="6454198F">
          <v:shape id="_x0000_i1028" type="#_x0000_t75" alt="Equation for combined and expanded uncertainty for a mean value in a control chart.  See also SOP 29 for combined uncertainty by root sum square. Primary difference is that the standard deviation of the process is divided by n observations (standard deviation of the mean)" style="width:117pt;height:57.75pt" o:ole="">
            <v:imagedata r:id="rId22" o:title=""/>
          </v:shape>
          <o:OLEObject Type="Embed" ProgID="Equation.3" ShapeID="_x0000_i1028" DrawAspect="Content" ObjectID="_1618660241" r:id="rId23"/>
        </w:object>
      </w:r>
      <w:r w:rsidR="00FE53DB" w:rsidRPr="00FE53DB">
        <w:tab/>
      </w:r>
      <w:r w:rsidR="00FE53DB">
        <w:fldChar w:fldCharType="begin"/>
      </w:r>
      <w:r w:rsidR="00FE53DB">
        <w:instrText xml:space="preserve"> MACROBUTTON MTPlaceRef \* MERGEFORMAT </w:instrText>
      </w:r>
      <w:r w:rsidR="00FE53DB">
        <w:fldChar w:fldCharType="begin"/>
      </w:r>
      <w:r w:rsidR="00FE53DB">
        <w:instrText xml:space="preserve"> SEQ MTEqn \h \* MERGEFORMAT </w:instrText>
      </w:r>
      <w:r w:rsidR="00FE53DB">
        <w:fldChar w:fldCharType="end"/>
      </w:r>
      <w:r w:rsidR="00FE53DB">
        <w:instrText>Eqn. (</w:instrText>
      </w:r>
      <w:r w:rsidR="00B76D79">
        <w:rPr>
          <w:noProof/>
        </w:rPr>
        <w:fldChar w:fldCharType="begin"/>
      </w:r>
      <w:r w:rsidR="00B76D79">
        <w:rPr>
          <w:noProof/>
        </w:rPr>
        <w:instrText xml:space="preserve"> SEQ MTEqn \c \* Arabic \* MERGEFORMAT </w:instrText>
      </w:r>
      <w:r w:rsidR="00B76D79">
        <w:rPr>
          <w:noProof/>
        </w:rPr>
        <w:fldChar w:fldCharType="separate"/>
      </w:r>
      <w:r w:rsidR="00FE53DB">
        <w:rPr>
          <w:noProof/>
        </w:rPr>
        <w:instrText>1</w:instrText>
      </w:r>
      <w:r w:rsidR="00B76D79">
        <w:rPr>
          <w:noProof/>
        </w:rPr>
        <w:fldChar w:fldCharType="end"/>
      </w:r>
      <w:r w:rsidR="00FE53DB">
        <w:instrText>)</w:instrText>
      </w:r>
      <w:r w:rsidR="00FE53DB">
        <w:fldChar w:fldCharType="end"/>
      </w:r>
    </w:p>
    <w:p w14:paraId="2BE0DE36" w14:textId="77777777" w:rsidR="002169A0" w:rsidRDefault="002169A0" w:rsidP="00FE53DB">
      <w:pPr>
        <w:pStyle w:val="BodyText"/>
        <w:ind w:left="2160"/>
      </w:pPr>
      <w:r w:rsidRPr="00635DB8">
        <w:rPr>
          <w:i/>
        </w:rPr>
        <w:t>E</w:t>
      </w:r>
      <w:r w:rsidRPr="00635DB8">
        <w:rPr>
          <w:i/>
          <w:vertAlign w:val="subscript"/>
        </w:rPr>
        <w:t>n</w:t>
      </w:r>
      <w:r>
        <w:t xml:space="preserve"> is calculated using the following equation:</w:t>
      </w:r>
    </w:p>
    <w:p w14:paraId="6CB97E81" w14:textId="77777777" w:rsidR="00824C40" w:rsidRDefault="00B76D79" w:rsidP="00FE53DB">
      <w:pPr>
        <w:pStyle w:val="BodyText"/>
        <w:tabs>
          <w:tab w:val="center" w:pos="5040"/>
        </w:tabs>
        <w:jc w:val="right"/>
      </w:pPr>
      <w:r w:rsidRPr="00635DB8">
        <w:object w:dxaOrig="2000" w:dyaOrig="940" w14:anchorId="0965773E">
          <v:shape id="_x0000_i1029" type="#_x0000_t75" alt="Normalized error equation for the mean value versus a calibrated reference standard.  Ratio of offset in numerator to combined expanded uncertainties.&#10;&#10;Numerator: Mean of Sc minus Calibrated Value of Sc&#10;Denominator: Root Sum Square of Uncertainty associated with each value in the numerator" style="width:99.75pt;height:46.5pt;mso-position-vertical:absolute" o:ole="">
            <v:imagedata r:id="rId24" o:title=""/>
          </v:shape>
          <o:OLEObject Type="Embed" ProgID="Equation.3" ShapeID="_x0000_i1029" DrawAspect="Content" ObjectID="_1618660242" r:id="rId25"/>
        </w:object>
      </w:r>
      <w:r w:rsidR="00FE53DB">
        <w:tab/>
      </w:r>
      <w:r w:rsidR="00FE53DB">
        <w:fldChar w:fldCharType="begin"/>
      </w:r>
      <w:r w:rsidR="00FE53DB">
        <w:instrText xml:space="preserve"> MACROBUTTON MTPlaceRef \* MERGEFORMAT </w:instrText>
      </w:r>
      <w:r w:rsidR="00FE53DB">
        <w:fldChar w:fldCharType="begin"/>
      </w:r>
      <w:r w:rsidR="00FE53DB">
        <w:instrText xml:space="preserve"> SEQ MTEqn \h \* MERGEFORMAT </w:instrText>
      </w:r>
      <w:r w:rsidR="00FE53DB">
        <w:fldChar w:fldCharType="end"/>
      </w:r>
      <w:r w:rsidR="00FE53DB">
        <w:instrText>Eqn. (</w:instrText>
      </w:r>
      <w:r>
        <w:rPr>
          <w:noProof/>
        </w:rPr>
        <w:fldChar w:fldCharType="begin"/>
      </w:r>
      <w:r>
        <w:rPr>
          <w:noProof/>
        </w:rPr>
        <w:instrText xml:space="preserve"> SEQ MTEqn \c \* Arabic \* MERGEFORMAT </w:instrText>
      </w:r>
      <w:r>
        <w:rPr>
          <w:noProof/>
        </w:rPr>
        <w:fldChar w:fldCharType="separate"/>
      </w:r>
      <w:r w:rsidR="00FE53DB">
        <w:rPr>
          <w:noProof/>
        </w:rPr>
        <w:instrText>2</w:instrText>
      </w:r>
      <w:r>
        <w:rPr>
          <w:noProof/>
        </w:rPr>
        <w:fldChar w:fldCharType="end"/>
      </w:r>
      <w:r w:rsidR="00FE53DB">
        <w:instrText>)</w:instrText>
      </w:r>
      <w:r w:rsidR="00FE53DB">
        <w:fldChar w:fldCharType="end"/>
      </w:r>
    </w:p>
    <w:p w14:paraId="2337173F" w14:textId="77777777" w:rsidR="00042736" w:rsidRDefault="00042736" w:rsidP="00FE53DB">
      <w:pPr>
        <w:pStyle w:val="BodyText"/>
        <w:ind w:left="2160"/>
      </w:pPr>
      <w:r>
        <w:t xml:space="preserve">The </w:t>
      </w:r>
      <w:r>
        <w:rPr>
          <w:i/>
        </w:rPr>
        <w:t>E</w:t>
      </w:r>
      <w:r>
        <w:rPr>
          <w:i/>
          <w:vertAlign w:val="subscript"/>
        </w:rPr>
        <w:t>n</w:t>
      </w:r>
      <w:r>
        <w:rPr>
          <w:vertAlign w:val="subscript"/>
        </w:rPr>
        <w:t xml:space="preserve"> </w:t>
      </w:r>
      <w:r>
        <w:t>value must be less than one to pass</w:t>
      </w:r>
      <w:r w:rsidR="00BC059D">
        <w:t xml:space="preserve">. </w:t>
      </w:r>
      <w:r w:rsidR="002169A0">
        <w:t xml:space="preserve">If the </w:t>
      </w:r>
      <w:r w:rsidR="002169A0" w:rsidRPr="00635DB8">
        <w:rPr>
          <w:i/>
        </w:rPr>
        <w:t>E</w:t>
      </w:r>
      <w:r w:rsidR="002169A0" w:rsidRPr="00635DB8">
        <w:rPr>
          <w:i/>
          <w:vertAlign w:val="subscript"/>
        </w:rPr>
        <w:t>n</w:t>
      </w:r>
      <w:r w:rsidR="002169A0">
        <w:t xml:space="preserve"> is greater than one, corrective action is required.</w:t>
      </w:r>
    </w:p>
    <w:p w14:paraId="13839372" w14:textId="77777777" w:rsidR="00A62C3C" w:rsidRDefault="008F4116" w:rsidP="00FE53DB">
      <w:pPr>
        <w:pStyle w:val="BodyText"/>
        <w:ind w:left="2160"/>
      </w:pPr>
      <w:r>
        <w:t>Note: the reference value may exceed acceptable limits even when a measurement process appears statistically in control.</w:t>
      </w:r>
      <w:r w:rsidR="00A62C3C">
        <w:t xml:space="preserve"> </w:t>
      </w:r>
      <w:r w:rsidR="00F928D9">
        <w:t>When tolerances are large compared to process variability, reference value offsets may simply be noted.</w:t>
      </w:r>
    </w:p>
    <w:p w14:paraId="39BC41CC" w14:textId="77777777" w:rsidR="00EF1B92" w:rsidRDefault="00EF1B92" w:rsidP="00FE53DB">
      <w:pPr>
        <w:pStyle w:val="Heading2"/>
      </w:pPr>
      <w:r>
        <w:t>Improve</w:t>
      </w:r>
      <w:r w:rsidR="00C1751B">
        <w:t xml:space="preserve"> the Process</w:t>
      </w:r>
    </w:p>
    <w:p w14:paraId="06351098" w14:textId="77777777" w:rsidR="00670E4C" w:rsidRDefault="00670E4C" w:rsidP="00FE53DB">
      <w:pPr>
        <w:pStyle w:val="BodyText"/>
        <w:ind w:left="1440"/>
      </w:pPr>
      <w:r>
        <w:t>During analysis</w:t>
      </w:r>
      <w:r w:rsidR="00300100">
        <w:t xml:space="preserve"> of the measurement process or the reference and check standards</w:t>
      </w:r>
      <w:r>
        <w:t xml:space="preserve">, opportunities for corrective action and improvement action </w:t>
      </w:r>
      <w:r w:rsidR="00300100">
        <w:t xml:space="preserve">may </w:t>
      </w:r>
      <w:r>
        <w:t>be identified</w:t>
      </w:r>
      <w:r w:rsidR="00BC059D">
        <w:t xml:space="preserve">. </w:t>
      </w:r>
      <w:r w:rsidR="00300100">
        <w:t>Control charts or values that do not have normal distributions or which have significant differences between observed measurement results and reference values are cause for action of some type</w:t>
      </w:r>
      <w:r w:rsidR="00BC059D">
        <w:t xml:space="preserve">. </w:t>
      </w:r>
      <w:r w:rsidR="00300100">
        <w:t xml:space="preserve">During review of the charts, the first step is to </w:t>
      </w:r>
      <w:r w:rsidR="00300100">
        <w:lastRenderedPageBreak/>
        <w:t>identify the source/cause of the concern</w:t>
      </w:r>
      <w:r w:rsidR="00854447">
        <w:t>,</w:t>
      </w:r>
      <w:r w:rsidR="00300100">
        <w:t xml:space="preserve"> and </w:t>
      </w:r>
      <w:r w:rsidR="00854447">
        <w:t xml:space="preserve">the </w:t>
      </w:r>
      <w:r w:rsidR="00300100">
        <w:t>associated actions will generally follow</w:t>
      </w:r>
      <w:r w:rsidR="00BC059D">
        <w:t xml:space="preserve">. </w:t>
      </w:r>
      <w:r w:rsidR="00300100">
        <w:t>The following table can provide some ideas.</w:t>
      </w:r>
    </w:p>
    <w:p w14:paraId="3CCA56C2" w14:textId="77777777" w:rsidR="00FE53DB" w:rsidRDefault="00FE53DB" w:rsidP="00FE53DB">
      <w:pPr>
        <w:pStyle w:val="Caption"/>
        <w:keepNext/>
        <w:keepLines/>
        <w:ind w:left="0"/>
      </w:pPr>
      <w:r>
        <w:t xml:space="preserve">Table </w:t>
      </w:r>
      <w:r w:rsidR="00D574C4">
        <w:rPr>
          <w:noProof/>
        </w:rPr>
        <w:fldChar w:fldCharType="begin"/>
      </w:r>
      <w:r w:rsidR="00D574C4">
        <w:rPr>
          <w:noProof/>
        </w:rPr>
        <w:instrText xml:space="preserve"> SEQ Table \* ARABIC </w:instrText>
      </w:r>
      <w:r w:rsidR="00D574C4">
        <w:rPr>
          <w:noProof/>
        </w:rPr>
        <w:fldChar w:fldCharType="separate"/>
      </w:r>
      <w:r>
        <w:rPr>
          <w:noProof/>
        </w:rPr>
        <w:t>2</w:t>
      </w:r>
      <w:r w:rsidR="00D574C4">
        <w:rPr>
          <w:noProof/>
        </w:rPr>
        <w:fldChar w:fldCharType="end"/>
      </w:r>
      <w:r>
        <w:t xml:space="preserve">. </w:t>
      </w:r>
      <w:r w:rsidRPr="00460595">
        <w:t>Assignable causes and example action items.</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Caption w:val="Table 2. Assignable causes and example action items."/>
        <w:tblDescription w:val="Identifies common causes of control chart problems with associated possible corrective actions. Standard deviation has increased after new staff member is hired Staff might need training, instruction, or oversight; uncertainties may need to be increased&#10;Standard deviation has increased over the past year Balances may need service; uncertainties may need to be increased&#10;Standard deviation has gotten smaller over the past few months (due to staff training or balance service) Uncertainties may benefit from being reduced (may also not matter if tolerances are large enough)&#10;Observed values of the check standards suddenly changed. Possibilities might be standards were switched, standards were damaged, values of standards after calibration were not updated properly, new software was implemented without proper validation, standards recently returned from calibration and the provider cleaned them.   Identify root cause – then take appropriate action.&#10;For example, replace standards, updated values of standards, validate software, contact calibration provider. &#10;Standard values are demonstrating a drift over time. Possibilities may be that standards were not equilibrated long enough before being placed into service; standard or check standard type and design might be inherently unstable. Allow standards to equilibrate longer; replace unstable standards or check standards.&#10;"/>
      </w:tblPr>
      <w:tblGrid>
        <w:gridCol w:w="4667"/>
        <w:gridCol w:w="4663"/>
      </w:tblGrid>
      <w:tr w:rsidR="00300100" w14:paraId="0C3031BA" w14:textId="77777777" w:rsidTr="00FE53DB">
        <w:trPr>
          <w:cantSplit/>
          <w:tblHeader/>
          <w:jc w:val="center"/>
        </w:trPr>
        <w:tc>
          <w:tcPr>
            <w:tcW w:w="4667" w:type="dxa"/>
            <w:tcBorders>
              <w:top w:val="double" w:sz="4" w:space="0" w:color="auto"/>
              <w:bottom w:val="double" w:sz="4" w:space="0" w:color="auto"/>
            </w:tcBorders>
            <w:shd w:val="clear" w:color="auto" w:fill="auto"/>
            <w:vAlign w:val="center"/>
          </w:tcPr>
          <w:p w14:paraId="396F2B84" w14:textId="77777777" w:rsidR="00300100" w:rsidRPr="00C1751B" w:rsidRDefault="00300100" w:rsidP="00FE53DB">
            <w:pPr>
              <w:keepNext/>
              <w:keepLines/>
              <w:tabs>
                <w:tab w:val="left" w:pos="-1440"/>
                <w:tab w:val="left" w:pos="-1104"/>
                <w:tab w:val="left" w:pos="-552"/>
                <w:tab w:val="left" w:pos="0"/>
                <w:tab w:val="left" w:pos="552"/>
                <w:tab w:val="left" w:pos="1104"/>
                <w:tab w:val="left" w:pos="1440"/>
                <w:tab w:val="left" w:pos="3312"/>
                <w:tab w:val="left" w:pos="3864"/>
                <w:tab w:val="left" w:pos="4416"/>
                <w:tab w:val="left" w:pos="5040"/>
                <w:tab w:val="left" w:pos="5520"/>
                <w:tab w:val="left" w:pos="6072"/>
                <w:tab w:val="left" w:pos="6624"/>
                <w:tab w:val="left" w:pos="7200"/>
                <w:tab w:val="left" w:pos="7920"/>
                <w:tab w:val="left" w:pos="8640"/>
                <w:tab w:val="left" w:pos="9360"/>
              </w:tabs>
              <w:jc w:val="center"/>
              <w:rPr>
                <w:b/>
                <w:sz w:val="22"/>
              </w:rPr>
            </w:pPr>
            <w:r w:rsidRPr="00C1751B">
              <w:rPr>
                <w:b/>
                <w:sz w:val="22"/>
              </w:rPr>
              <w:t>Assignable Cause – Source of Problem</w:t>
            </w:r>
          </w:p>
        </w:tc>
        <w:tc>
          <w:tcPr>
            <w:tcW w:w="4663" w:type="dxa"/>
            <w:tcBorders>
              <w:top w:val="double" w:sz="4" w:space="0" w:color="auto"/>
              <w:bottom w:val="double" w:sz="4" w:space="0" w:color="auto"/>
            </w:tcBorders>
            <w:shd w:val="clear" w:color="auto" w:fill="auto"/>
            <w:vAlign w:val="center"/>
          </w:tcPr>
          <w:p w14:paraId="78E53506" w14:textId="77777777" w:rsidR="00300100" w:rsidRPr="00C1751B" w:rsidRDefault="00300100" w:rsidP="00FE53DB">
            <w:pPr>
              <w:keepNext/>
              <w:keepLines/>
              <w:tabs>
                <w:tab w:val="left" w:pos="-1440"/>
                <w:tab w:val="left" w:pos="-1104"/>
                <w:tab w:val="left" w:pos="-552"/>
                <w:tab w:val="left" w:pos="0"/>
                <w:tab w:val="left" w:pos="552"/>
                <w:tab w:val="left" w:pos="1104"/>
                <w:tab w:val="left" w:pos="1440"/>
                <w:tab w:val="left" w:pos="3312"/>
                <w:tab w:val="left" w:pos="3864"/>
                <w:tab w:val="left" w:pos="4416"/>
                <w:tab w:val="left" w:pos="5040"/>
                <w:tab w:val="left" w:pos="5520"/>
                <w:tab w:val="left" w:pos="6072"/>
                <w:tab w:val="left" w:pos="6624"/>
                <w:tab w:val="left" w:pos="7200"/>
                <w:tab w:val="left" w:pos="7920"/>
                <w:tab w:val="left" w:pos="8640"/>
                <w:tab w:val="left" w:pos="9360"/>
              </w:tabs>
              <w:jc w:val="center"/>
              <w:rPr>
                <w:b/>
                <w:sz w:val="22"/>
              </w:rPr>
            </w:pPr>
            <w:r w:rsidRPr="00C1751B">
              <w:rPr>
                <w:b/>
                <w:sz w:val="22"/>
              </w:rPr>
              <w:t>Example Action Item</w:t>
            </w:r>
          </w:p>
        </w:tc>
      </w:tr>
      <w:tr w:rsidR="00300100" w14:paraId="75123662" w14:textId="77777777" w:rsidTr="00FE53DB">
        <w:trPr>
          <w:jc w:val="center"/>
        </w:trPr>
        <w:tc>
          <w:tcPr>
            <w:tcW w:w="4667" w:type="dxa"/>
            <w:tcBorders>
              <w:top w:val="double" w:sz="4" w:space="0" w:color="auto"/>
            </w:tcBorders>
            <w:shd w:val="clear" w:color="auto" w:fill="auto"/>
            <w:vAlign w:val="center"/>
          </w:tcPr>
          <w:p w14:paraId="2FF05A81" w14:textId="77777777" w:rsidR="00300100" w:rsidRPr="00C1751B" w:rsidRDefault="00300100" w:rsidP="00FE53DB">
            <w:pPr>
              <w:keepNext/>
              <w:keepLines/>
              <w:tabs>
                <w:tab w:val="left" w:pos="-1440"/>
                <w:tab w:val="left" w:pos="-1104"/>
                <w:tab w:val="left" w:pos="-552"/>
                <w:tab w:val="left" w:pos="0"/>
                <w:tab w:val="left" w:pos="552"/>
                <w:tab w:val="left" w:pos="1104"/>
                <w:tab w:val="left" w:pos="1440"/>
                <w:tab w:val="left" w:pos="3312"/>
                <w:tab w:val="left" w:pos="3864"/>
                <w:tab w:val="left" w:pos="4416"/>
                <w:tab w:val="left" w:pos="5040"/>
                <w:tab w:val="left" w:pos="5520"/>
                <w:tab w:val="left" w:pos="6072"/>
                <w:tab w:val="left" w:pos="6624"/>
                <w:tab w:val="left" w:pos="7200"/>
                <w:tab w:val="left" w:pos="7920"/>
                <w:tab w:val="left" w:pos="8640"/>
                <w:tab w:val="left" w:pos="9360"/>
              </w:tabs>
              <w:jc w:val="both"/>
              <w:rPr>
                <w:sz w:val="22"/>
              </w:rPr>
            </w:pPr>
            <w:r w:rsidRPr="00C1751B">
              <w:rPr>
                <w:sz w:val="22"/>
              </w:rPr>
              <w:t>Standard deviation has increased after new staff member is hired</w:t>
            </w:r>
          </w:p>
        </w:tc>
        <w:tc>
          <w:tcPr>
            <w:tcW w:w="4663" w:type="dxa"/>
            <w:tcBorders>
              <w:top w:val="double" w:sz="4" w:space="0" w:color="auto"/>
            </w:tcBorders>
            <w:shd w:val="clear" w:color="auto" w:fill="auto"/>
            <w:vAlign w:val="center"/>
          </w:tcPr>
          <w:p w14:paraId="32CCC79A" w14:textId="77777777" w:rsidR="00300100" w:rsidRPr="00C1751B" w:rsidRDefault="00300100" w:rsidP="00FE53DB">
            <w:pPr>
              <w:keepNext/>
              <w:keepLines/>
              <w:tabs>
                <w:tab w:val="left" w:pos="-1440"/>
                <w:tab w:val="left" w:pos="-1104"/>
                <w:tab w:val="left" w:pos="-552"/>
                <w:tab w:val="left" w:pos="0"/>
                <w:tab w:val="left" w:pos="552"/>
                <w:tab w:val="left" w:pos="1104"/>
                <w:tab w:val="left" w:pos="1440"/>
                <w:tab w:val="left" w:pos="3312"/>
                <w:tab w:val="left" w:pos="3864"/>
                <w:tab w:val="left" w:pos="4416"/>
                <w:tab w:val="left" w:pos="5040"/>
                <w:tab w:val="left" w:pos="5520"/>
                <w:tab w:val="left" w:pos="6072"/>
                <w:tab w:val="left" w:pos="6624"/>
                <w:tab w:val="left" w:pos="7200"/>
                <w:tab w:val="left" w:pos="7920"/>
                <w:tab w:val="left" w:pos="8640"/>
                <w:tab w:val="left" w:pos="9360"/>
              </w:tabs>
              <w:jc w:val="both"/>
              <w:rPr>
                <w:sz w:val="22"/>
              </w:rPr>
            </w:pPr>
            <w:r w:rsidRPr="00C1751B">
              <w:rPr>
                <w:sz w:val="22"/>
              </w:rPr>
              <w:t>Staff might need training, instruction, or oversight; uncertainties may need to be increased</w:t>
            </w:r>
          </w:p>
        </w:tc>
      </w:tr>
      <w:tr w:rsidR="00300100" w14:paraId="2C0C18C8" w14:textId="77777777" w:rsidTr="00FE53DB">
        <w:trPr>
          <w:jc w:val="center"/>
        </w:trPr>
        <w:tc>
          <w:tcPr>
            <w:tcW w:w="4667" w:type="dxa"/>
            <w:shd w:val="clear" w:color="auto" w:fill="auto"/>
            <w:vAlign w:val="center"/>
          </w:tcPr>
          <w:p w14:paraId="56BD4CD4" w14:textId="77777777" w:rsidR="00300100" w:rsidRPr="00C1751B" w:rsidRDefault="00300100" w:rsidP="00FE53DB">
            <w:pPr>
              <w:keepNext/>
              <w:keepLines/>
              <w:tabs>
                <w:tab w:val="left" w:pos="-1440"/>
                <w:tab w:val="left" w:pos="-1104"/>
                <w:tab w:val="left" w:pos="-552"/>
                <w:tab w:val="left" w:pos="0"/>
                <w:tab w:val="left" w:pos="552"/>
                <w:tab w:val="left" w:pos="1104"/>
                <w:tab w:val="left" w:pos="1440"/>
                <w:tab w:val="left" w:pos="3312"/>
                <w:tab w:val="left" w:pos="3864"/>
                <w:tab w:val="left" w:pos="4416"/>
                <w:tab w:val="left" w:pos="5040"/>
                <w:tab w:val="left" w:pos="5520"/>
                <w:tab w:val="left" w:pos="6072"/>
                <w:tab w:val="left" w:pos="6624"/>
                <w:tab w:val="left" w:pos="7200"/>
                <w:tab w:val="left" w:pos="7920"/>
                <w:tab w:val="left" w:pos="8640"/>
                <w:tab w:val="left" w:pos="9360"/>
              </w:tabs>
              <w:jc w:val="both"/>
              <w:rPr>
                <w:sz w:val="22"/>
              </w:rPr>
            </w:pPr>
            <w:r w:rsidRPr="00C1751B">
              <w:rPr>
                <w:sz w:val="22"/>
              </w:rPr>
              <w:t>Standard deviation has increased over the past year</w:t>
            </w:r>
          </w:p>
        </w:tc>
        <w:tc>
          <w:tcPr>
            <w:tcW w:w="4663" w:type="dxa"/>
            <w:shd w:val="clear" w:color="auto" w:fill="auto"/>
            <w:vAlign w:val="center"/>
          </w:tcPr>
          <w:p w14:paraId="37394B57" w14:textId="77777777" w:rsidR="00300100" w:rsidRPr="00C1751B" w:rsidRDefault="00300100" w:rsidP="00FE53DB">
            <w:pPr>
              <w:keepNext/>
              <w:keepLines/>
              <w:tabs>
                <w:tab w:val="left" w:pos="-1440"/>
                <w:tab w:val="left" w:pos="-1104"/>
                <w:tab w:val="left" w:pos="-552"/>
                <w:tab w:val="left" w:pos="0"/>
                <w:tab w:val="left" w:pos="552"/>
                <w:tab w:val="left" w:pos="1104"/>
                <w:tab w:val="left" w:pos="1440"/>
                <w:tab w:val="left" w:pos="3312"/>
                <w:tab w:val="left" w:pos="3864"/>
                <w:tab w:val="left" w:pos="4416"/>
                <w:tab w:val="left" w:pos="5040"/>
                <w:tab w:val="left" w:pos="5520"/>
                <w:tab w:val="left" w:pos="6072"/>
                <w:tab w:val="left" w:pos="6624"/>
                <w:tab w:val="left" w:pos="7200"/>
                <w:tab w:val="left" w:pos="7920"/>
                <w:tab w:val="left" w:pos="8640"/>
                <w:tab w:val="left" w:pos="9360"/>
              </w:tabs>
              <w:jc w:val="both"/>
              <w:rPr>
                <w:b/>
                <w:sz w:val="22"/>
              </w:rPr>
            </w:pPr>
            <w:r w:rsidRPr="00C1751B">
              <w:rPr>
                <w:sz w:val="22"/>
              </w:rPr>
              <w:t>Balances may need service; uncertainties may need to be increased</w:t>
            </w:r>
          </w:p>
        </w:tc>
      </w:tr>
      <w:tr w:rsidR="00300100" w14:paraId="3FD48DAC" w14:textId="77777777" w:rsidTr="00FE53DB">
        <w:trPr>
          <w:jc w:val="center"/>
        </w:trPr>
        <w:tc>
          <w:tcPr>
            <w:tcW w:w="4667" w:type="dxa"/>
            <w:shd w:val="clear" w:color="auto" w:fill="auto"/>
            <w:vAlign w:val="center"/>
          </w:tcPr>
          <w:p w14:paraId="671F71C4" w14:textId="77777777" w:rsidR="00300100" w:rsidRPr="00C1751B" w:rsidRDefault="00300100" w:rsidP="00FE53DB">
            <w:pPr>
              <w:keepNext/>
              <w:keepLines/>
              <w:tabs>
                <w:tab w:val="left" w:pos="-1440"/>
                <w:tab w:val="left" w:pos="-1104"/>
                <w:tab w:val="left" w:pos="-552"/>
                <w:tab w:val="left" w:pos="0"/>
                <w:tab w:val="left" w:pos="552"/>
                <w:tab w:val="left" w:pos="1104"/>
                <w:tab w:val="left" w:pos="1440"/>
                <w:tab w:val="left" w:pos="3312"/>
                <w:tab w:val="left" w:pos="3864"/>
                <w:tab w:val="left" w:pos="4416"/>
                <w:tab w:val="left" w:pos="5040"/>
                <w:tab w:val="left" w:pos="5520"/>
                <w:tab w:val="left" w:pos="6072"/>
                <w:tab w:val="left" w:pos="6624"/>
                <w:tab w:val="left" w:pos="7200"/>
                <w:tab w:val="left" w:pos="7920"/>
                <w:tab w:val="left" w:pos="8640"/>
                <w:tab w:val="left" w:pos="9360"/>
              </w:tabs>
              <w:jc w:val="both"/>
              <w:rPr>
                <w:sz w:val="22"/>
              </w:rPr>
            </w:pPr>
            <w:r w:rsidRPr="00C1751B">
              <w:rPr>
                <w:sz w:val="22"/>
              </w:rPr>
              <w:t>Standard deviation has gotten smaller over the past few months (due to staff training or balance service)</w:t>
            </w:r>
          </w:p>
        </w:tc>
        <w:tc>
          <w:tcPr>
            <w:tcW w:w="4663" w:type="dxa"/>
            <w:shd w:val="clear" w:color="auto" w:fill="auto"/>
            <w:vAlign w:val="center"/>
          </w:tcPr>
          <w:p w14:paraId="3C5C667D" w14:textId="77777777" w:rsidR="00300100" w:rsidRPr="00C1751B" w:rsidRDefault="00300100" w:rsidP="00FE53DB">
            <w:pPr>
              <w:keepNext/>
              <w:keepLines/>
              <w:tabs>
                <w:tab w:val="left" w:pos="-1440"/>
                <w:tab w:val="left" w:pos="-1104"/>
                <w:tab w:val="left" w:pos="-552"/>
                <w:tab w:val="left" w:pos="0"/>
                <w:tab w:val="left" w:pos="552"/>
                <w:tab w:val="left" w:pos="1104"/>
                <w:tab w:val="left" w:pos="1440"/>
                <w:tab w:val="left" w:pos="3312"/>
                <w:tab w:val="left" w:pos="3864"/>
                <w:tab w:val="left" w:pos="4416"/>
                <w:tab w:val="left" w:pos="5040"/>
                <w:tab w:val="left" w:pos="5520"/>
                <w:tab w:val="left" w:pos="6072"/>
                <w:tab w:val="left" w:pos="6624"/>
                <w:tab w:val="left" w:pos="7200"/>
                <w:tab w:val="left" w:pos="7920"/>
                <w:tab w:val="left" w:pos="8640"/>
                <w:tab w:val="left" w:pos="9360"/>
              </w:tabs>
              <w:jc w:val="both"/>
              <w:rPr>
                <w:sz w:val="22"/>
              </w:rPr>
            </w:pPr>
            <w:r w:rsidRPr="00C1751B">
              <w:rPr>
                <w:sz w:val="22"/>
              </w:rPr>
              <w:t>Uncertainties may benefit from being reduced (may also not matter if tolerances are large enough)</w:t>
            </w:r>
          </w:p>
        </w:tc>
      </w:tr>
      <w:tr w:rsidR="00300100" w14:paraId="5DAA0BAD" w14:textId="77777777" w:rsidTr="00FE53DB">
        <w:trPr>
          <w:jc w:val="center"/>
        </w:trPr>
        <w:tc>
          <w:tcPr>
            <w:tcW w:w="4667" w:type="dxa"/>
            <w:shd w:val="clear" w:color="auto" w:fill="auto"/>
            <w:vAlign w:val="center"/>
          </w:tcPr>
          <w:p w14:paraId="584BC52B" w14:textId="77777777" w:rsidR="00300100" w:rsidRPr="00C1751B" w:rsidRDefault="00300100" w:rsidP="00FE53DB">
            <w:pPr>
              <w:keepNext/>
              <w:keepLines/>
              <w:tabs>
                <w:tab w:val="left" w:pos="-1440"/>
                <w:tab w:val="left" w:pos="-1104"/>
                <w:tab w:val="left" w:pos="-552"/>
                <w:tab w:val="left" w:pos="0"/>
                <w:tab w:val="left" w:pos="552"/>
                <w:tab w:val="left" w:pos="1104"/>
                <w:tab w:val="left" w:pos="1440"/>
                <w:tab w:val="left" w:pos="3312"/>
                <w:tab w:val="left" w:pos="3864"/>
                <w:tab w:val="left" w:pos="4416"/>
                <w:tab w:val="left" w:pos="5040"/>
                <w:tab w:val="left" w:pos="5520"/>
                <w:tab w:val="left" w:pos="6072"/>
                <w:tab w:val="left" w:pos="6624"/>
                <w:tab w:val="left" w:pos="7200"/>
                <w:tab w:val="left" w:pos="7920"/>
                <w:tab w:val="left" w:pos="8640"/>
                <w:tab w:val="left" w:pos="9360"/>
              </w:tabs>
              <w:jc w:val="both"/>
              <w:rPr>
                <w:sz w:val="22"/>
              </w:rPr>
            </w:pPr>
            <w:r w:rsidRPr="00C1751B">
              <w:rPr>
                <w:sz w:val="22"/>
              </w:rPr>
              <w:t>Observed values of the check standards suddenly changed. Possibilities might be standards were switched, standards were damaged, values of standards after calibration were not updated properly, new software was implemented without proper validation, standards recently returned from calibration and the provider cleaned them</w:t>
            </w:r>
            <w:r w:rsidR="00BC059D">
              <w:rPr>
                <w:sz w:val="22"/>
              </w:rPr>
              <w:t xml:space="preserve">. </w:t>
            </w:r>
          </w:p>
        </w:tc>
        <w:tc>
          <w:tcPr>
            <w:tcW w:w="4663" w:type="dxa"/>
            <w:shd w:val="clear" w:color="auto" w:fill="auto"/>
            <w:vAlign w:val="center"/>
          </w:tcPr>
          <w:p w14:paraId="6DD7D99C" w14:textId="77777777" w:rsidR="00300100" w:rsidRPr="00C1751B" w:rsidRDefault="00300100" w:rsidP="00FE53DB">
            <w:pPr>
              <w:keepNext/>
              <w:keepLines/>
              <w:tabs>
                <w:tab w:val="left" w:pos="-1440"/>
                <w:tab w:val="left" w:pos="-1104"/>
                <w:tab w:val="left" w:pos="-552"/>
                <w:tab w:val="left" w:pos="0"/>
                <w:tab w:val="left" w:pos="552"/>
                <w:tab w:val="left" w:pos="1104"/>
                <w:tab w:val="left" w:pos="1440"/>
                <w:tab w:val="left" w:pos="3312"/>
                <w:tab w:val="left" w:pos="3864"/>
                <w:tab w:val="left" w:pos="4416"/>
                <w:tab w:val="left" w:pos="5040"/>
                <w:tab w:val="left" w:pos="5520"/>
                <w:tab w:val="left" w:pos="6072"/>
                <w:tab w:val="left" w:pos="6624"/>
                <w:tab w:val="left" w:pos="7200"/>
                <w:tab w:val="left" w:pos="7920"/>
                <w:tab w:val="left" w:pos="8640"/>
                <w:tab w:val="left" w:pos="9360"/>
              </w:tabs>
              <w:jc w:val="both"/>
              <w:rPr>
                <w:sz w:val="22"/>
              </w:rPr>
            </w:pPr>
            <w:r w:rsidRPr="00C1751B">
              <w:rPr>
                <w:sz w:val="22"/>
              </w:rPr>
              <w:t>Identify root cause – then take appropriate action.</w:t>
            </w:r>
          </w:p>
          <w:p w14:paraId="0CC43175" w14:textId="70523CFA" w:rsidR="00300100" w:rsidRPr="00C1751B" w:rsidRDefault="00300100" w:rsidP="00FE53DB">
            <w:pPr>
              <w:keepNext/>
              <w:keepLines/>
              <w:tabs>
                <w:tab w:val="left" w:pos="-1440"/>
                <w:tab w:val="left" w:pos="-1104"/>
                <w:tab w:val="left" w:pos="-552"/>
                <w:tab w:val="left" w:pos="0"/>
                <w:tab w:val="left" w:pos="552"/>
                <w:tab w:val="left" w:pos="1104"/>
                <w:tab w:val="left" w:pos="1440"/>
                <w:tab w:val="left" w:pos="3312"/>
                <w:tab w:val="left" w:pos="3864"/>
                <w:tab w:val="left" w:pos="4416"/>
                <w:tab w:val="left" w:pos="5040"/>
                <w:tab w:val="left" w:pos="5520"/>
                <w:tab w:val="left" w:pos="6072"/>
                <w:tab w:val="left" w:pos="6624"/>
                <w:tab w:val="left" w:pos="7200"/>
                <w:tab w:val="left" w:pos="7920"/>
                <w:tab w:val="left" w:pos="8640"/>
                <w:tab w:val="left" w:pos="9360"/>
              </w:tabs>
              <w:jc w:val="both"/>
              <w:rPr>
                <w:sz w:val="22"/>
              </w:rPr>
            </w:pPr>
            <w:r w:rsidRPr="00C1751B">
              <w:rPr>
                <w:sz w:val="22"/>
              </w:rPr>
              <w:t xml:space="preserve">For example, replace standards, update values of standards, validate software, contact calibration provider. </w:t>
            </w:r>
            <w:r w:rsidR="00B07383">
              <w:rPr>
                <w:sz w:val="22"/>
              </w:rPr>
              <w:t>Evaluate whether the shift corresponds in direction and magnitude to changes in the calibration value of standards used.</w:t>
            </w:r>
          </w:p>
        </w:tc>
      </w:tr>
      <w:tr w:rsidR="00300100" w14:paraId="231FC7CE" w14:textId="77777777" w:rsidTr="00FE53DB">
        <w:trPr>
          <w:jc w:val="center"/>
        </w:trPr>
        <w:tc>
          <w:tcPr>
            <w:tcW w:w="4667" w:type="dxa"/>
            <w:shd w:val="clear" w:color="auto" w:fill="auto"/>
            <w:vAlign w:val="center"/>
          </w:tcPr>
          <w:p w14:paraId="5F8ED233" w14:textId="77777777" w:rsidR="00300100" w:rsidRPr="00C1751B" w:rsidRDefault="00300100" w:rsidP="00FE53DB">
            <w:pPr>
              <w:keepNext/>
              <w:keepLines/>
              <w:tabs>
                <w:tab w:val="left" w:pos="-1440"/>
                <w:tab w:val="left" w:pos="-1104"/>
                <w:tab w:val="left" w:pos="-552"/>
                <w:tab w:val="left" w:pos="0"/>
                <w:tab w:val="left" w:pos="552"/>
                <w:tab w:val="left" w:pos="1104"/>
                <w:tab w:val="left" w:pos="1440"/>
                <w:tab w:val="left" w:pos="3312"/>
                <w:tab w:val="left" w:pos="3864"/>
                <w:tab w:val="left" w:pos="4416"/>
                <w:tab w:val="left" w:pos="5040"/>
                <w:tab w:val="left" w:pos="5520"/>
                <w:tab w:val="left" w:pos="6072"/>
                <w:tab w:val="left" w:pos="6624"/>
                <w:tab w:val="left" w:pos="7200"/>
                <w:tab w:val="left" w:pos="7920"/>
                <w:tab w:val="left" w:pos="8640"/>
                <w:tab w:val="left" w:pos="9360"/>
              </w:tabs>
              <w:jc w:val="both"/>
              <w:rPr>
                <w:sz w:val="22"/>
              </w:rPr>
            </w:pPr>
            <w:r w:rsidRPr="00C1751B">
              <w:rPr>
                <w:sz w:val="22"/>
              </w:rPr>
              <w:t>Standard values are demonstrating a drift over time. Possibilities may be that standards were no</w:t>
            </w:r>
            <w:r w:rsidR="00902B09" w:rsidRPr="00C1751B">
              <w:rPr>
                <w:sz w:val="22"/>
              </w:rPr>
              <w:t>t</w:t>
            </w:r>
            <w:r w:rsidRPr="00C1751B">
              <w:rPr>
                <w:sz w:val="22"/>
              </w:rPr>
              <w:t xml:space="preserve"> equilibrated long enough before being placed into service; standard or check standard type and design might be inherently unstable.</w:t>
            </w:r>
          </w:p>
        </w:tc>
        <w:tc>
          <w:tcPr>
            <w:tcW w:w="4663" w:type="dxa"/>
            <w:shd w:val="clear" w:color="auto" w:fill="auto"/>
            <w:vAlign w:val="center"/>
          </w:tcPr>
          <w:p w14:paraId="0522CD04" w14:textId="77777777" w:rsidR="00300100" w:rsidRPr="00C1751B" w:rsidRDefault="00300100" w:rsidP="00FE53DB">
            <w:pPr>
              <w:keepNext/>
              <w:keepLines/>
              <w:tabs>
                <w:tab w:val="left" w:pos="-1440"/>
                <w:tab w:val="left" w:pos="-1104"/>
                <w:tab w:val="left" w:pos="-552"/>
                <w:tab w:val="left" w:pos="0"/>
                <w:tab w:val="left" w:pos="552"/>
                <w:tab w:val="left" w:pos="1104"/>
                <w:tab w:val="left" w:pos="1440"/>
                <w:tab w:val="left" w:pos="3312"/>
                <w:tab w:val="left" w:pos="3864"/>
                <w:tab w:val="left" w:pos="4416"/>
                <w:tab w:val="left" w:pos="5040"/>
                <w:tab w:val="left" w:pos="5520"/>
                <w:tab w:val="left" w:pos="6072"/>
                <w:tab w:val="left" w:pos="6624"/>
                <w:tab w:val="left" w:pos="7200"/>
                <w:tab w:val="left" w:pos="7920"/>
                <w:tab w:val="left" w:pos="8640"/>
                <w:tab w:val="left" w:pos="9360"/>
              </w:tabs>
              <w:jc w:val="both"/>
              <w:rPr>
                <w:sz w:val="22"/>
              </w:rPr>
            </w:pPr>
            <w:r w:rsidRPr="00C1751B">
              <w:rPr>
                <w:sz w:val="22"/>
              </w:rPr>
              <w:t>Allow standards to equilibrate longer; replace unstable standards or check standards.</w:t>
            </w:r>
          </w:p>
        </w:tc>
      </w:tr>
    </w:tbl>
    <w:p w14:paraId="1540E9E7" w14:textId="77777777" w:rsidR="00EF1B92" w:rsidRDefault="00EF1B92" w:rsidP="00FE53DB">
      <w:pPr>
        <w:pStyle w:val="Heading2"/>
        <w:spacing w:before="240"/>
      </w:pPr>
      <w:r>
        <w:t>Control</w:t>
      </w:r>
      <w:r w:rsidR="00670E4C">
        <w:t xml:space="preserve"> – Updating Control Chart Parameters</w:t>
      </w:r>
    </w:p>
    <w:p w14:paraId="765A0201" w14:textId="77777777" w:rsidR="00EF1B92" w:rsidRDefault="00EF1B92" w:rsidP="00FE53DB">
      <w:pPr>
        <w:pStyle w:val="BodyText"/>
        <w:ind w:left="1440"/>
      </w:pPr>
      <w:r>
        <w:t>Update control chart parameters when a significant amount of additional data is available or when the previously determined parameters are no longer pertinent due to changes in the system.</w:t>
      </w:r>
    </w:p>
    <w:p w14:paraId="760BDE51" w14:textId="77777777" w:rsidR="00EF1B92" w:rsidRDefault="00EF1B92" w:rsidP="00FE53DB">
      <w:pPr>
        <w:pStyle w:val="BodyText"/>
        <w:ind w:left="1440"/>
      </w:pPr>
      <w:r>
        <w:t xml:space="preserve">Note:  Ordinarily, updating is merited when the amount of new data is equal to that already used to establish the parameters in use, or when at least seven additional data points have been recorded. </w:t>
      </w:r>
      <w:r w:rsidR="00D574C4">
        <w:t>Periodic review of control charts on a quarterly basis, and no longer than an annual basis, is common with a workload that supports ongoing staff proficiency. Performing fewer than seven control measurements in any given year in related measurement parameters raises the question of whether there are adequate measurements being made to maintain staff proficiency. Pooling of related processes and quantities may be considered when determining the best frequency for updating control chart parameters.</w:t>
      </w:r>
    </w:p>
    <w:p w14:paraId="405CB04D" w14:textId="7DEA8FC7" w:rsidR="00EF1B92" w:rsidRDefault="00EF1B92" w:rsidP="00FE53DB">
      <w:pPr>
        <w:pStyle w:val="BodyText"/>
        <w:ind w:left="1440"/>
      </w:pPr>
      <w:r>
        <w:t xml:space="preserve">Calculate </w:t>
      </w:r>
      <w:r w:rsidR="000F4B0D">
        <w:rPr>
          <w:position w:val="-6"/>
        </w:rPr>
        <w:object w:dxaOrig="220" w:dyaOrig="340" w14:anchorId="5C7E8CC0">
          <v:shape id="_x0000_i1050" type="#_x0000_t75" style="width:11.25pt;height:16.5pt" o:ole="" fillcolor="window">
            <v:imagedata r:id="rId8" o:title=""/>
          </v:shape>
          <o:OLEObject Type="Embed" ProgID="Equation.DSMT4" ShapeID="_x0000_i1050" DrawAspect="Content" ObjectID="_1618660243" r:id="rId26"/>
        </w:object>
      </w:r>
      <w:r>
        <w:t xml:space="preserve"> and </w:t>
      </w:r>
      <w:r>
        <w:rPr>
          <w:i/>
          <w:iCs/>
        </w:rPr>
        <w:t>s</w:t>
      </w:r>
      <w:r>
        <w:t xml:space="preserve"> for the new set of data and examine for significant differences from the former using the t-test and F-test, respectively. If the tests fail and results are significantly different, determine the reason for the difference, if possible, and decide whether corrective action is required. If data do not agree within statistical limits, establish new parameters</w:t>
      </w:r>
      <w:r w:rsidR="00034BD8">
        <w:t xml:space="preserve"> and limits</w:t>
      </w:r>
      <w:r>
        <w:t xml:space="preserve"> using the most recent data and note the reasons for not using previous data or correct the causes of variation. </w:t>
      </w:r>
      <w:r w:rsidR="00D574C4">
        <w:t xml:space="preserve">If portions of the process or standard variations pass, be sure to note the degrees of freedom to support uncertainty analyses and coverage factors. </w:t>
      </w:r>
      <w:r>
        <w:t xml:space="preserve">If no significant differences </w:t>
      </w:r>
      <w:r>
        <w:lastRenderedPageBreak/>
        <w:t>between the data sets are found, pool all data and calculate new control chart parameters based on all existing data.</w:t>
      </w:r>
    </w:p>
    <w:p w14:paraId="3EE462F3" w14:textId="77777777" w:rsidR="00EF1B92" w:rsidRDefault="00670E4C" w:rsidP="00FE53DB">
      <w:pPr>
        <w:pStyle w:val="Heading2"/>
      </w:pPr>
      <w:r>
        <w:t xml:space="preserve">Control the Process – </w:t>
      </w:r>
      <w:r w:rsidR="00EF1B92">
        <w:t>Frequency of Measurement</w:t>
      </w:r>
    </w:p>
    <w:p w14:paraId="5AB4CA1C" w14:textId="77777777" w:rsidR="00EF1B92" w:rsidRDefault="00EF1B92" w:rsidP="00FE53DB">
      <w:pPr>
        <w:pStyle w:val="BodyText"/>
        <w:ind w:left="1440"/>
      </w:pPr>
      <w:r>
        <w:t>The check standard should be measured and plotted with sufficient frequency to minimize the risk of loss of data during the period from last-known-in to first-known-out of control condition. It is good practice to measure the check standard at least once during each period when a set of test measurements is made. For critical calibrations or those of highest accuracy, it is desirable to alternate measurements of test items and check standards, but for real-time evaluation it is preferable to incorporate the check standard in the calibration design as in SOP 5 or SOP 28.</w:t>
      </w:r>
    </w:p>
    <w:p w14:paraId="64BA7919" w14:textId="77777777" w:rsidR="00EF1B92" w:rsidRDefault="00EF1B92" w:rsidP="00FE53DB">
      <w:pPr>
        <w:pStyle w:val="BodyText"/>
        <w:ind w:left="1440"/>
      </w:pPr>
      <w:r>
        <w:t>Whenever there has been a long period of inactivity, it is good practice to make a series of measurements of the check standard and to plot the results on a control chart to demonstrate attainment of statistical control prior to resuming measurements with that specific calibration system.</w:t>
      </w:r>
    </w:p>
    <w:p w14:paraId="60C4A79F" w14:textId="77777777" w:rsidR="00EF1B92" w:rsidRDefault="00EC7006" w:rsidP="00FE53DB">
      <w:pPr>
        <w:pStyle w:val="BodyText"/>
        <w:ind w:left="1440"/>
      </w:pPr>
      <w:r>
        <w:t>Check standard measurements should be plotted in c</w:t>
      </w:r>
      <w:r w:rsidR="00EF1B92">
        <w:t xml:space="preserve">ontrol charts as close to real time as feasible to effectively monitor the measurement process </w:t>
      </w:r>
      <w:r w:rsidR="00566179">
        <w:t xml:space="preserve">and </w:t>
      </w:r>
      <w:r w:rsidR="00EF1B92">
        <w:t>to prevent the possible release of questionable data that may result in the recall of laboratory work.</w:t>
      </w:r>
    </w:p>
    <w:p w14:paraId="735F5C0B" w14:textId="77777777" w:rsidR="00F80AFB" w:rsidRDefault="00F80AFB" w:rsidP="00FE53DB">
      <w:pPr>
        <w:pStyle w:val="Heading1"/>
      </w:pPr>
      <w:r>
        <w:t>Transfer of Measurement Statistics</w:t>
      </w:r>
    </w:p>
    <w:p w14:paraId="2C5B17AB" w14:textId="77777777" w:rsidR="00F80AFB" w:rsidRDefault="00F80AFB" w:rsidP="00FE53DB">
      <w:pPr>
        <w:pStyle w:val="BodyText"/>
        <w:ind w:left="720"/>
      </w:pPr>
      <w:r>
        <w:t xml:space="preserve">The estimate of the standard deviation of the process, </w:t>
      </w:r>
      <w:r w:rsidRPr="008A0C24">
        <w:rPr>
          <w:i/>
          <w:iCs/>
        </w:rPr>
        <w:t>s</w:t>
      </w:r>
      <w:r w:rsidRPr="008A0C24">
        <w:rPr>
          <w:i/>
          <w:iCs/>
          <w:vertAlign w:val="subscript"/>
        </w:rPr>
        <w:t>p</w:t>
      </w:r>
      <w:r>
        <w:t>, used to establish the control limits may be used to calculate confidence intervals for all pertinent measurements made while the system is in control</w:t>
      </w:r>
      <w:r w:rsidR="00F928D9">
        <w:t xml:space="preserve">. </w:t>
      </w:r>
      <w:r>
        <w:t xml:space="preserve">However, see </w:t>
      </w:r>
      <w:r w:rsidR="002169A0">
        <w:t xml:space="preserve">each SOP </w:t>
      </w:r>
      <w:r>
        <w:t xml:space="preserve">for calculation of measurement uncertainty using the process variability, </w:t>
      </w:r>
      <w:r w:rsidRPr="008A0C24">
        <w:rPr>
          <w:i/>
          <w:iCs/>
        </w:rPr>
        <w:t>s</w:t>
      </w:r>
      <w:r w:rsidRPr="008A0C24">
        <w:rPr>
          <w:i/>
          <w:iCs/>
          <w:vertAlign w:val="subscript"/>
        </w:rPr>
        <w:t>p</w:t>
      </w:r>
      <w:r w:rsidR="00F928D9">
        <w:t xml:space="preserve">. </w:t>
      </w:r>
      <w:r>
        <w:t xml:space="preserve">The value of the weight </w:t>
      </w:r>
      <w:r w:rsidR="002169A0">
        <w:t xml:space="preserve">being calibrated </w:t>
      </w:r>
      <w:r>
        <w:t>is said to be within the limits</w:t>
      </w:r>
      <w:r w:rsidR="00FE53DB">
        <w:t xml:space="preserve"> </w:t>
      </w:r>
      <w:r w:rsidR="00461741">
        <w:t>i</w:t>
      </w:r>
      <w:r w:rsidR="00FE53DB">
        <w:t xml:space="preserve">f the </w:t>
      </w:r>
      <w:r w:rsidR="004C1529">
        <w:t xml:space="preserve">combined </w:t>
      </w:r>
      <w:r w:rsidR="00FE53DB">
        <w:t>mean of the measurements on the test weights and the uncertainty</w:t>
      </w:r>
      <w:r w:rsidR="000A6F7E">
        <w:t>,</w:t>
      </w:r>
      <w:r w:rsidR="00FE53DB">
        <w:t xml:space="preserve"> </w:t>
      </w:r>
      <w:r w:rsidR="000A6F7E">
        <w:t xml:space="preserve">which </w:t>
      </w:r>
      <w:r w:rsidR="00FE53DB">
        <w:t>is expanded following SOP 29</w:t>
      </w:r>
      <w:r w:rsidR="000A6F7E">
        <w:t>,</w:t>
      </w:r>
      <w:r w:rsidR="004C1529">
        <w:t xml:space="preserve"> are within limits</w:t>
      </w:r>
      <w:r w:rsidR="00FE53DB">
        <w:t>.</w:t>
      </w:r>
    </w:p>
    <w:p w14:paraId="3DA7D6C2" w14:textId="77777777" w:rsidR="008F4116" w:rsidRPr="00FE53DB" w:rsidRDefault="008F4116" w:rsidP="00666DC5">
      <w:pPr>
        <w:pStyle w:val="Heading1"/>
        <w:numPr>
          <w:ilvl w:val="0"/>
          <w:numId w:val="0"/>
        </w:numPr>
        <w:jc w:val="center"/>
        <w:rPr>
          <w:b/>
        </w:rPr>
      </w:pPr>
      <w:r w:rsidRPr="00FE53DB">
        <w:rPr>
          <w:rStyle w:val="BodyTextChar"/>
        </w:rPr>
        <w:br w:type="page"/>
      </w:r>
      <w:r w:rsidRPr="00FE53DB">
        <w:rPr>
          <w:b/>
        </w:rPr>
        <w:lastRenderedPageBreak/>
        <w:t xml:space="preserve">Appendix A - Checklist for </w:t>
      </w:r>
      <w:r w:rsidR="00380E1F" w:rsidRPr="00FE53DB">
        <w:rPr>
          <w:b/>
        </w:rPr>
        <w:t xml:space="preserve">Creation </w:t>
      </w:r>
      <w:r w:rsidR="00312DCD" w:rsidRPr="00FE53DB">
        <w:rPr>
          <w:b/>
        </w:rPr>
        <w:t xml:space="preserve">or Evaluation </w:t>
      </w:r>
      <w:r w:rsidR="00380E1F" w:rsidRPr="00FE53DB">
        <w:rPr>
          <w:b/>
        </w:rPr>
        <w:t xml:space="preserve">of </w:t>
      </w:r>
      <w:r w:rsidRPr="00FE53DB">
        <w:rPr>
          <w:b/>
        </w:rPr>
        <w:t>Control Chart</w:t>
      </w:r>
      <w:r w:rsidR="00380E1F" w:rsidRPr="00FE53DB">
        <w:rPr>
          <w:b/>
        </w:rPr>
        <w:t>s</w:t>
      </w:r>
    </w:p>
    <w:p w14:paraId="6AE6AFEF" w14:textId="402A6F74" w:rsidR="00312DCD" w:rsidRDefault="00312DCD" w:rsidP="00C1751B">
      <w:r w:rsidRPr="00312DCD">
        <w:t xml:space="preserve">This checklist may be used </w:t>
      </w:r>
      <w:r>
        <w:t xml:space="preserve">as design criteria or </w:t>
      </w:r>
      <w:r w:rsidRPr="00312DCD">
        <w:t>to assess the quality of control chart construction</w:t>
      </w:r>
      <w:r w:rsidR="00C1751B">
        <w:t xml:space="preserve"> during an internal audit</w:t>
      </w:r>
      <w:r w:rsidRPr="00312DCD">
        <w:t>.</w:t>
      </w:r>
      <w:r w:rsidR="000F4B0D">
        <w:t xml:space="preserve"> It does not evaluate the control status of control charts. Additional evaluations are required for evaluation of stability and trends.</w:t>
      </w:r>
    </w:p>
    <w:p w14:paraId="37028E88" w14:textId="77777777" w:rsidR="000F4B0D" w:rsidRPr="00312DCD" w:rsidRDefault="000F4B0D" w:rsidP="00C1751B">
      <w:bookmarkStart w:id="1" w:name="_GoBack"/>
      <w:bookmarkEnd w:id="1"/>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Caption w:val="Appendix A - Checklist for Creation or Evaluation of Control Charts"/>
        <w:tblDescription w:val="Checklist to evaluate control charts to ensure that they are well designed and complete."/>
      </w:tblPr>
      <w:tblGrid>
        <w:gridCol w:w="893"/>
        <w:gridCol w:w="8437"/>
      </w:tblGrid>
      <w:tr w:rsidR="00380E1F" w:rsidRPr="002D7232" w14:paraId="06BE195A" w14:textId="77777777" w:rsidTr="00C1751B">
        <w:tc>
          <w:tcPr>
            <w:tcW w:w="9330" w:type="dxa"/>
            <w:gridSpan w:val="2"/>
            <w:shd w:val="clear" w:color="auto" w:fill="auto"/>
          </w:tcPr>
          <w:p w14:paraId="2EF84D66" w14:textId="77777777" w:rsidR="00380E1F" w:rsidRPr="00FE53DB" w:rsidRDefault="00380E1F" w:rsidP="00C1751B">
            <w:pPr>
              <w:rPr>
                <w:sz w:val="22"/>
              </w:rPr>
            </w:pPr>
            <w:r w:rsidRPr="00FE53DB">
              <w:rPr>
                <w:sz w:val="22"/>
              </w:rPr>
              <w:t xml:space="preserve">Control Charts cover entire scope (are available for each measurement parameter). </w:t>
            </w:r>
          </w:p>
        </w:tc>
      </w:tr>
      <w:tr w:rsidR="00380E1F" w:rsidRPr="002D7232" w14:paraId="474B082E" w14:textId="77777777" w:rsidTr="00C1751B">
        <w:tc>
          <w:tcPr>
            <w:tcW w:w="893" w:type="dxa"/>
            <w:shd w:val="clear" w:color="auto" w:fill="auto"/>
          </w:tcPr>
          <w:p w14:paraId="45DF3643" w14:textId="77777777" w:rsidR="00380E1F" w:rsidRPr="002D7232" w:rsidRDefault="00380E1F" w:rsidP="00C1751B"/>
        </w:tc>
        <w:tc>
          <w:tcPr>
            <w:tcW w:w="8437" w:type="dxa"/>
            <w:shd w:val="clear" w:color="auto" w:fill="auto"/>
          </w:tcPr>
          <w:p w14:paraId="1F317465" w14:textId="77777777" w:rsidR="00380E1F" w:rsidRPr="00FE53DB" w:rsidRDefault="00380E1F" w:rsidP="00C1751B">
            <w:pPr>
              <w:rPr>
                <w:sz w:val="22"/>
              </w:rPr>
            </w:pPr>
          </w:p>
        </w:tc>
      </w:tr>
      <w:tr w:rsidR="00380E1F" w:rsidRPr="002D7232" w14:paraId="34E91131" w14:textId="77777777" w:rsidTr="00C1751B">
        <w:tc>
          <w:tcPr>
            <w:tcW w:w="9330" w:type="dxa"/>
            <w:gridSpan w:val="2"/>
            <w:shd w:val="clear" w:color="auto" w:fill="auto"/>
          </w:tcPr>
          <w:p w14:paraId="24859D1C" w14:textId="77777777" w:rsidR="00380E1F" w:rsidRPr="00FE53DB" w:rsidRDefault="00380E1F" w:rsidP="00C1751B">
            <w:pPr>
              <w:rPr>
                <w:sz w:val="22"/>
              </w:rPr>
            </w:pPr>
            <w:r w:rsidRPr="00FE53DB">
              <w:rPr>
                <w:sz w:val="22"/>
              </w:rPr>
              <w:t xml:space="preserve">Control charts have titles (or otherwise include)  </w:t>
            </w:r>
          </w:p>
        </w:tc>
      </w:tr>
      <w:tr w:rsidR="00380E1F" w:rsidRPr="002D7232" w14:paraId="446A0278" w14:textId="77777777" w:rsidTr="00C1751B">
        <w:tc>
          <w:tcPr>
            <w:tcW w:w="893" w:type="dxa"/>
            <w:shd w:val="clear" w:color="auto" w:fill="auto"/>
          </w:tcPr>
          <w:p w14:paraId="6C454C5B" w14:textId="77777777" w:rsidR="00380E1F" w:rsidRPr="002D7232" w:rsidRDefault="00380E1F" w:rsidP="00C1751B"/>
        </w:tc>
        <w:tc>
          <w:tcPr>
            <w:tcW w:w="8437" w:type="dxa"/>
            <w:shd w:val="clear" w:color="auto" w:fill="auto"/>
          </w:tcPr>
          <w:p w14:paraId="398F2ACE" w14:textId="77777777" w:rsidR="00380E1F" w:rsidRPr="00FE53DB" w:rsidRDefault="00380E1F" w:rsidP="00C1751B">
            <w:pPr>
              <w:rPr>
                <w:sz w:val="22"/>
              </w:rPr>
            </w:pPr>
            <w:r w:rsidRPr="00FE53DB">
              <w:rPr>
                <w:sz w:val="22"/>
              </w:rPr>
              <w:t xml:space="preserve">Laboratory name or other identifying information </w:t>
            </w:r>
          </w:p>
        </w:tc>
      </w:tr>
      <w:tr w:rsidR="00380E1F" w:rsidRPr="002D7232" w14:paraId="07ADDE12" w14:textId="77777777" w:rsidTr="00C1751B">
        <w:tc>
          <w:tcPr>
            <w:tcW w:w="893" w:type="dxa"/>
            <w:shd w:val="clear" w:color="auto" w:fill="auto"/>
          </w:tcPr>
          <w:p w14:paraId="31ED8312" w14:textId="77777777" w:rsidR="00380E1F" w:rsidRPr="002D7232" w:rsidRDefault="00380E1F" w:rsidP="00C1751B"/>
        </w:tc>
        <w:tc>
          <w:tcPr>
            <w:tcW w:w="8437" w:type="dxa"/>
            <w:shd w:val="clear" w:color="auto" w:fill="auto"/>
          </w:tcPr>
          <w:p w14:paraId="7FCA1C55" w14:textId="77777777" w:rsidR="00380E1F" w:rsidRPr="00FE53DB" w:rsidRDefault="00380E1F" w:rsidP="00C1751B">
            <w:pPr>
              <w:rPr>
                <w:sz w:val="22"/>
              </w:rPr>
            </w:pPr>
            <w:r w:rsidRPr="00FE53DB">
              <w:rPr>
                <w:sz w:val="22"/>
              </w:rPr>
              <w:t xml:space="preserve">SOP(s) </w:t>
            </w:r>
            <w:r w:rsidR="006D756A">
              <w:rPr>
                <w:sz w:val="22"/>
              </w:rPr>
              <w:t>used to generate measurement result</w:t>
            </w:r>
          </w:p>
        </w:tc>
      </w:tr>
      <w:tr w:rsidR="00380E1F" w:rsidRPr="002D7232" w14:paraId="0E282335" w14:textId="77777777" w:rsidTr="00C1751B">
        <w:tc>
          <w:tcPr>
            <w:tcW w:w="893" w:type="dxa"/>
            <w:shd w:val="clear" w:color="auto" w:fill="auto"/>
          </w:tcPr>
          <w:p w14:paraId="342D0F50" w14:textId="77777777" w:rsidR="00380E1F" w:rsidRPr="002D7232" w:rsidRDefault="00380E1F" w:rsidP="00C1751B"/>
        </w:tc>
        <w:tc>
          <w:tcPr>
            <w:tcW w:w="8437" w:type="dxa"/>
            <w:shd w:val="clear" w:color="auto" w:fill="auto"/>
          </w:tcPr>
          <w:p w14:paraId="3FB1416F" w14:textId="77777777" w:rsidR="00380E1F" w:rsidRPr="00FE53DB" w:rsidRDefault="00380E1F" w:rsidP="00C1751B">
            <w:pPr>
              <w:rPr>
                <w:sz w:val="22"/>
              </w:rPr>
            </w:pPr>
            <w:r w:rsidRPr="00FE53DB">
              <w:rPr>
                <w:sz w:val="22"/>
              </w:rPr>
              <w:t xml:space="preserve">Balance/Other equipment </w:t>
            </w:r>
          </w:p>
        </w:tc>
      </w:tr>
      <w:tr w:rsidR="00380E1F" w:rsidRPr="002D7232" w14:paraId="602E8497" w14:textId="77777777" w:rsidTr="00C1751B">
        <w:tc>
          <w:tcPr>
            <w:tcW w:w="893" w:type="dxa"/>
            <w:shd w:val="clear" w:color="auto" w:fill="auto"/>
          </w:tcPr>
          <w:p w14:paraId="34DB609A" w14:textId="77777777" w:rsidR="00380E1F" w:rsidRPr="002D7232" w:rsidRDefault="00380E1F" w:rsidP="00C1751B"/>
        </w:tc>
        <w:tc>
          <w:tcPr>
            <w:tcW w:w="8437" w:type="dxa"/>
            <w:shd w:val="clear" w:color="auto" w:fill="auto"/>
          </w:tcPr>
          <w:p w14:paraId="5F15BE33" w14:textId="240F98C2" w:rsidR="00380E1F" w:rsidRPr="00FE53DB" w:rsidRDefault="00380E1F" w:rsidP="00C1751B">
            <w:pPr>
              <w:rPr>
                <w:sz w:val="22"/>
              </w:rPr>
            </w:pPr>
            <w:r w:rsidRPr="00FE53DB">
              <w:rPr>
                <w:sz w:val="22"/>
              </w:rPr>
              <w:t>Standard I</w:t>
            </w:r>
            <w:r w:rsidR="0099347C">
              <w:rPr>
                <w:sz w:val="22"/>
              </w:rPr>
              <w:t>dentification</w:t>
            </w:r>
            <w:r w:rsidRPr="00FE53DB">
              <w:rPr>
                <w:sz w:val="22"/>
              </w:rPr>
              <w:t>, Check standard I</w:t>
            </w:r>
            <w:r w:rsidR="0099347C">
              <w:rPr>
                <w:sz w:val="22"/>
              </w:rPr>
              <w:t>dentification</w:t>
            </w:r>
            <w:r w:rsidRPr="00FE53DB">
              <w:rPr>
                <w:sz w:val="22"/>
              </w:rPr>
              <w:t xml:space="preserve"> </w:t>
            </w:r>
          </w:p>
        </w:tc>
      </w:tr>
      <w:tr w:rsidR="00380E1F" w:rsidRPr="002D7232" w14:paraId="19DE320C" w14:textId="77777777" w:rsidTr="00C1751B">
        <w:tc>
          <w:tcPr>
            <w:tcW w:w="893" w:type="dxa"/>
            <w:shd w:val="clear" w:color="auto" w:fill="auto"/>
          </w:tcPr>
          <w:p w14:paraId="73A17B6E" w14:textId="77777777" w:rsidR="00380E1F" w:rsidRPr="002D7232" w:rsidRDefault="00380E1F" w:rsidP="00C1751B"/>
        </w:tc>
        <w:tc>
          <w:tcPr>
            <w:tcW w:w="8437" w:type="dxa"/>
            <w:shd w:val="clear" w:color="auto" w:fill="auto"/>
          </w:tcPr>
          <w:p w14:paraId="15091E5A" w14:textId="77777777" w:rsidR="00380E1F" w:rsidRPr="00FE53DB" w:rsidRDefault="00380E1F" w:rsidP="00C1751B">
            <w:pPr>
              <w:rPr>
                <w:sz w:val="22"/>
              </w:rPr>
            </w:pPr>
            <w:r w:rsidRPr="00FE53DB">
              <w:rPr>
                <w:sz w:val="22"/>
              </w:rPr>
              <w:t xml:space="preserve">Nominal load/value  </w:t>
            </w:r>
          </w:p>
        </w:tc>
      </w:tr>
      <w:tr w:rsidR="00380E1F" w:rsidRPr="002D7232" w14:paraId="79FE95F6" w14:textId="77777777" w:rsidTr="00C1751B">
        <w:tc>
          <w:tcPr>
            <w:tcW w:w="893" w:type="dxa"/>
            <w:shd w:val="clear" w:color="auto" w:fill="auto"/>
          </w:tcPr>
          <w:p w14:paraId="7C32B78B" w14:textId="77777777" w:rsidR="00380E1F" w:rsidRPr="002D7232" w:rsidRDefault="00380E1F" w:rsidP="00C1751B"/>
        </w:tc>
        <w:tc>
          <w:tcPr>
            <w:tcW w:w="8437" w:type="dxa"/>
            <w:shd w:val="clear" w:color="auto" w:fill="auto"/>
          </w:tcPr>
          <w:p w14:paraId="40B850BF" w14:textId="77777777" w:rsidR="00380E1F" w:rsidRPr="00FE53DB" w:rsidRDefault="00380E1F" w:rsidP="00C1751B">
            <w:pPr>
              <w:rPr>
                <w:sz w:val="22"/>
              </w:rPr>
            </w:pPr>
            <w:r w:rsidRPr="00FE53DB">
              <w:rPr>
                <w:sz w:val="22"/>
              </w:rPr>
              <w:t xml:space="preserve">Dates/chronology/time periods if not used on the x axis </w:t>
            </w:r>
          </w:p>
        </w:tc>
      </w:tr>
      <w:tr w:rsidR="00380E1F" w:rsidRPr="002D7232" w14:paraId="16D67C35" w14:textId="77777777" w:rsidTr="00C1751B">
        <w:tc>
          <w:tcPr>
            <w:tcW w:w="893" w:type="dxa"/>
            <w:shd w:val="clear" w:color="auto" w:fill="auto"/>
          </w:tcPr>
          <w:p w14:paraId="36CBF1C2" w14:textId="77777777" w:rsidR="00380E1F" w:rsidRPr="002D7232" w:rsidRDefault="00380E1F" w:rsidP="00C1751B"/>
        </w:tc>
        <w:tc>
          <w:tcPr>
            <w:tcW w:w="8437" w:type="dxa"/>
            <w:shd w:val="clear" w:color="auto" w:fill="auto"/>
          </w:tcPr>
          <w:p w14:paraId="49066ED3" w14:textId="77777777" w:rsidR="00380E1F" w:rsidRPr="00FE53DB" w:rsidRDefault="00380E1F" w:rsidP="00C1751B">
            <w:pPr>
              <w:rPr>
                <w:sz w:val="22"/>
              </w:rPr>
            </w:pPr>
            <w:r w:rsidRPr="00FE53DB">
              <w:rPr>
                <w:sz w:val="22"/>
              </w:rPr>
              <w:t xml:space="preserve">Legends if multiple series and extra information are plotted; to avoid confusion </w:t>
            </w:r>
          </w:p>
        </w:tc>
      </w:tr>
      <w:tr w:rsidR="00380E1F" w:rsidRPr="002D7232" w14:paraId="2417292B" w14:textId="77777777" w:rsidTr="00C1751B">
        <w:tc>
          <w:tcPr>
            <w:tcW w:w="893" w:type="dxa"/>
            <w:shd w:val="clear" w:color="auto" w:fill="auto"/>
          </w:tcPr>
          <w:p w14:paraId="3D67B1C7" w14:textId="77777777" w:rsidR="00380E1F" w:rsidRPr="002D7232" w:rsidRDefault="00380E1F" w:rsidP="00C1751B"/>
        </w:tc>
        <w:tc>
          <w:tcPr>
            <w:tcW w:w="8437" w:type="dxa"/>
            <w:shd w:val="clear" w:color="auto" w:fill="auto"/>
          </w:tcPr>
          <w:p w14:paraId="4E1C05CB" w14:textId="77777777" w:rsidR="00380E1F" w:rsidRPr="00FE53DB" w:rsidRDefault="00380E1F" w:rsidP="00C1751B">
            <w:pPr>
              <w:rPr>
                <w:sz w:val="22"/>
              </w:rPr>
            </w:pPr>
          </w:p>
        </w:tc>
      </w:tr>
      <w:tr w:rsidR="00380E1F" w:rsidRPr="002D7232" w14:paraId="53C29B88" w14:textId="77777777" w:rsidTr="00C1751B">
        <w:tc>
          <w:tcPr>
            <w:tcW w:w="9330" w:type="dxa"/>
            <w:gridSpan w:val="2"/>
            <w:shd w:val="clear" w:color="auto" w:fill="auto"/>
          </w:tcPr>
          <w:p w14:paraId="27932A18" w14:textId="77777777" w:rsidR="00380E1F" w:rsidRPr="00FE53DB" w:rsidRDefault="00380E1F" w:rsidP="00C1751B">
            <w:pPr>
              <w:rPr>
                <w:sz w:val="22"/>
              </w:rPr>
            </w:pPr>
            <w:r w:rsidRPr="00FE53DB">
              <w:rPr>
                <w:sz w:val="22"/>
              </w:rPr>
              <w:t xml:space="preserve">Control charts have x and y axis with labels and  </w:t>
            </w:r>
          </w:p>
        </w:tc>
      </w:tr>
      <w:tr w:rsidR="00380E1F" w:rsidRPr="002D7232" w14:paraId="4E56D6BE" w14:textId="77777777" w:rsidTr="00C1751B">
        <w:tc>
          <w:tcPr>
            <w:tcW w:w="893" w:type="dxa"/>
            <w:shd w:val="clear" w:color="auto" w:fill="auto"/>
          </w:tcPr>
          <w:p w14:paraId="6BD58ED0" w14:textId="77777777" w:rsidR="00380E1F" w:rsidRPr="002D7232" w:rsidRDefault="00380E1F" w:rsidP="00C1751B"/>
        </w:tc>
        <w:tc>
          <w:tcPr>
            <w:tcW w:w="8437" w:type="dxa"/>
            <w:shd w:val="clear" w:color="auto" w:fill="auto"/>
          </w:tcPr>
          <w:p w14:paraId="7AD4BCAB" w14:textId="77777777" w:rsidR="00380E1F" w:rsidRPr="00FE53DB" w:rsidRDefault="00380E1F" w:rsidP="00C1751B">
            <w:pPr>
              <w:rPr>
                <w:sz w:val="22"/>
              </w:rPr>
            </w:pPr>
            <w:r w:rsidRPr="00FE53DB">
              <w:rPr>
                <w:sz w:val="22"/>
              </w:rPr>
              <w:t xml:space="preserve">All measurement values have units of measure associated with them </w:t>
            </w:r>
          </w:p>
        </w:tc>
      </w:tr>
      <w:tr w:rsidR="00380E1F" w:rsidRPr="002D7232" w14:paraId="2B55E0DE" w14:textId="77777777" w:rsidTr="00C1751B">
        <w:tc>
          <w:tcPr>
            <w:tcW w:w="893" w:type="dxa"/>
            <w:shd w:val="clear" w:color="auto" w:fill="auto"/>
          </w:tcPr>
          <w:p w14:paraId="74792324" w14:textId="77777777" w:rsidR="00380E1F" w:rsidRPr="002D7232" w:rsidRDefault="00380E1F" w:rsidP="00C1751B"/>
        </w:tc>
        <w:tc>
          <w:tcPr>
            <w:tcW w:w="8437" w:type="dxa"/>
            <w:shd w:val="clear" w:color="auto" w:fill="auto"/>
          </w:tcPr>
          <w:p w14:paraId="66462066" w14:textId="77777777" w:rsidR="00380E1F" w:rsidRPr="00FE53DB" w:rsidRDefault="00380E1F" w:rsidP="00C1751B">
            <w:pPr>
              <w:rPr>
                <w:sz w:val="22"/>
              </w:rPr>
            </w:pPr>
          </w:p>
        </w:tc>
      </w:tr>
      <w:tr w:rsidR="00380E1F" w:rsidRPr="002D7232" w14:paraId="5CEE17F0" w14:textId="77777777" w:rsidTr="00C1751B">
        <w:tc>
          <w:tcPr>
            <w:tcW w:w="9330" w:type="dxa"/>
            <w:gridSpan w:val="2"/>
            <w:shd w:val="clear" w:color="auto" w:fill="auto"/>
          </w:tcPr>
          <w:p w14:paraId="18A06923" w14:textId="77777777" w:rsidR="00380E1F" w:rsidRPr="00FE53DB" w:rsidRDefault="00380E1F" w:rsidP="00C1751B">
            <w:pPr>
              <w:rPr>
                <w:sz w:val="22"/>
              </w:rPr>
            </w:pPr>
            <w:r w:rsidRPr="00FE53DB">
              <w:rPr>
                <w:sz w:val="22"/>
              </w:rPr>
              <w:t xml:space="preserve">Control charts have  </w:t>
            </w:r>
          </w:p>
        </w:tc>
      </w:tr>
      <w:tr w:rsidR="00380E1F" w:rsidRPr="002D7232" w14:paraId="33501996" w14:textId="77777777" w:rsidTr="00C1751B">
        <w:tc>
          <w:tcPr>
            <w:tcW w:w="893" w:type="dxa"/>
            <w:shd w:val="clear" w:color="auto" w:fill="auto"/>
          </w:tcPr>
          <w:p w14:paraId="3519432E" w14:textId="77777777" w:rsidR="00380E1F" w:rsidRPr="002D7232" w:rsidRDefault="00380E1F" w:rsidP="00C1751B"/>
        </w:tc>
        <w:tc>
          <w:tcPr>
            <w:tcW w:w="8437" w:type="dxa"/>
            <w:shd w:val="clear" w:color="auto" w:fill="auto"/>
          </w:tcPr>
          <w:p w14:paraId="25331241" w14:textId="77777777" w:rsidR="00380E1F" w:rsidRPr="00FE53DB" w:rsidRDefault="00380E1F" w:rsidP="00C1751B">
            <w:pPr>
              <w:rPr>
                <w:sz w:val="22"/>
              </w:rPr>
            </w:pPr>
            <w:r w:rsidRPr="00FE53DB">
              <w:rPr>
                <w:sz w:val="22"/>
              </w:rPr>
              <w:t xml:space="preserve">Mean value (and units) </w:t>
            </w:r>
          </w:p>
        </w:tc>
      </w:tr>
      <w:tr w:rsidR="00380E1F" w:rsidRPr="002D7232" w14:paraId="192F9D94" w14:textId="77777777" w:rsidTr="00C1751B">
        <w:tc>
          <w:tcPr>
            <w:tcW w:w="893" w:type="dxa"/>
            <w:shd w:val="clear" w:color="auto" w:fill="auto"/>
          </w:tcPr>
          <w:p w14:paraId="22F25E65" w14:textId="77777777" w:rsidR="00380E1F" w:rsidRPr="002D7232" w:rsidRDefault="00380E1F" w:rsidP="00C1751B"/>
        </w:tc>
        <w:tc>
          <w:tcPr>
            <w:tcW w:w="8437" w:type="dxa"/>
            <w:shd w:val="clear" w:color="auto" w:fill="auto"/>
          </w:tcPr>
          <w:p w14:paraId="471C066F" w14:textId="77777777" w:rsidR="00380E1F" w:rsidRPr="00FE53DB" w:rsidRDefault="00380E1F" w:rsidP="00C1751B">
            <w:pPr>
              <w:rPr>
                <w:sz w:val="22"/>
              </w:rPr>
            </w:pPr>
            <w:r w:rsidRPr="00FE53DB">
              <w:rPr>
                <w:sz w:val="22"/>
              </w:rPr>
              <w:t xml:space="preserve">Standard deviation (and units) </w:t>
            </w:r>
          </w:p>
        </w:tc>
      </w:tr>
      <w:tr w:rsidR="00380E1F" w:rsidRPr="002D7232" w14:paraId="1F95BC5C" w14:textId="77777777" w:rsidTr="00C1751B">
        <w:tc>
          <w:tcPr>
            <w:tcW w:w="893" w:type="dxa"/>
            <w:shd w:val="clear" w:color="auto" w:fill="auto"/>
          </w:tcPr>
          <w:p w14:paraId="52BCF4A8" w14:textId="77777777" w:rsidR="00380E1F" w:rsidRPr="002D7232" w:rsidRDefault="00380E1F" w:rsidP="00C1751B"/>
        </w:tc>
        <w:tc>
          <w:tcPr>
            <w:tcW w:w="8437" w:type="dxa"/>
            <w:shd w:val="clear" w:color="auto" w:fill="auto"/>
          </w:tcPr>
          <w:p w14:paraId="3602AC38" w14:textId="77777777" w:rsidR="00380E1F" w:rsidRPr="00FE53DB" w:rsidRDefault="00380E1F" w:rsidP="00C1751B">
            <w:pPr>
              <w:rPr>
                <w:sz w:val="22"/>
              </w:rPr>
            </w:pPr>
            <w:r w:rsidRPr="00FE53DB">
              <w:rPr>
                <w:sz w:val="22"/>
              </w:rPr>
              <w:t xml:space="preserve">Degrees of freedom or number of points noted (if not obvious or if small number) </w:t>
            </w:r>
          </w:p>
        </w:tc>
      </w:tr>
      <w:tr w:rsidR="00380E1F" w:rsidRPr="002D7232" w14:paraId="75F0AC65" w14:textId="77777777" w:rsidTr="00C1751B">
        <w:tc>
          <w:tcPr>
            <w:tcW w:w="893" w:type="dxa"/>
            <w:shd w:val="clear" w:color="auto" w:fill="auto"/>
          </w:tcPr>
          <w:p w14:paraId="4E67CAFF" w14:textId="77777777" w:rsidR="00380E1F" w:rsidRPr="002D7232" w:rsidRDefault="00380E1F" w:rsidP="00C1751B"/>
        </w:tc>
        <w:tc>
          <w:tcPr>
            <w:tcW w:w="8437" w:type="dxa"/>
            <w:shd w:val="clear" w:color="auto" w:fill="auto"/>
          </w:tcPr>
          <w:p w14:paraId="7EE36D9A" w14:textId="77777777" w:rsidR="00380E1F" w:rsidRPr="00FE53DB" w:rsidRDefault="00380E1F" w:rsidP="00C1751B">
            <w:pPr>
              <w:rPr>
                <w:sz w:val="22"/>
              </w:rPr>
            </w:pPr>
            <w:r w:rsidRPr="00FE53DB">
              <w:rPr>
                <w:sz w:val="22"/>
              </w:rPr>
              <w:t xml:space="preserve">Alternative summaries of this information and suitable references (e.g., tables)  </w:t>
            </w:r>
          </w:p>
        </w:tc>
      </w:tr>
      <w:tr w:rsidR="00380E1F" w:rsidRPr="002D7232" w14:paraId="76C67513" w14:textId="77777777" w:rsidTr="00C1751B">
        <w:tc>
          <w:tcPr>
            <w:tcW w:w="893" w:type="dxa"/>
            <w:shd w:val="clear" w:color="auto" w:fill="auto"/>
          </w:tcPr>
          <w:p w14:paraId="2D129DD9" w14:textId="77777777" w:rsidR="00380E1F" w:rsidRPr="002D7232" w:rsidRDefault="00380E1F" w:rsidP="00C1751B"/>
        </w:tc>
        <w:tc>
          <w:tcPr>
            <w:tcW w:w="8437" w:type="dxa"/>
            <w:shd w:val="clear" w:color="auto" w:fill="auto"/>
          </w:tcPr>
          <w:p w14:paraId="3E3E4AC0" w14:textId="77777777" w:rsidR="00380E1F" w:rsidRPr="00FE53DB" w:rsidRDefault="00380E1F" w:rsidP="00C1751B">
            <w:pPr>
              <w:rPr>
                <w:sz w:val="22"/>
              </w:rPr>
            </w:pPr>
            <w:r w:rsidRPr="00FE53DB">
              <w:rPr>
                <w:sz w:val="22"/>
              </w:rPr>
              <w:t xml:space="preserve">Printed summary reports of control data with the charts </w:t>
            </w:r>
          </w:p>
        </w:tc>
      </w:tr>
      <w:tr w:rsidR="00380E1F" w:rsidRPr="002D7232" w14:paraId="79FB498E" w14:textId="77777777" w:rsidTr="00C1751B">
        <w:tc>
          <w:tcPr>
            <w:tcW w:w="893" w:type="dxa"/>
            <w:shd w:val="clear" w:color="auto" w:fill="auto"/>
          </w:tcPr>
          <w:p w14:paraId="36864520" w14:textId="77777777" w:rsidR="00380E1F" w:rsidRPr="002D7232" w:rsidRDefault="00380E1F" w:rsidP="00C1751B"/>
        </w:tc>
        <w:tc>
          <w:tcPr>
            <w:tcW w:w="8437" w:type="dxa"/>
            <w:shd w:val="clear" w:color="auto" w:fill="auto"/>
          </w:tcPr>
          <w:p w14:paraId="5816B3C4" w14:textId="77777777" w:rsidR="00380E1F" w:rsidRPr="00FE53DB" w:rsidRDefault="00380E1F" w:rsidP="00C1751B">
            <w:pPr>
              <w:rPr>
                <w:sz w:val="22"/>
              </w:rPr>
            </w:pPr>
            <w:r w:rsidRPr="00FE53DB">
              <w:rPr>
                <w:sz w:val="22"/>
              </w:rPr>
              <w:t xml:space="preserve">Reference values and source and bias if appropriate/available </w:t>
            </w:r>
          </w:p>
        </w:tc>
      </w:tr>
      <w:tr w:rsidR="00380E1F" w:rsidRPr="002D7232" w14:paraId="720DBD6F" w14:textId="77777777" w:rsidTr="00C1751B">
        <w:tc>
          <w:tcPr>
            <w:tcW w:w="893" w:type="dxa"/>
            <w:shd w:val="clear" w:color="auto" w:fill="auto"/>
          </w:tcPr>
          <w:p w14:paraId="3841C73F" w14:textId="77777777" w:rsidR="00380E1F" w:rsidRPr="002D7232" w:rsidRDefault="00380E1F" w:rsidP="00C1751B"/>
        </w:tc>
        <w:tc>
          <w:tcPr>
            <w:tcW w:w="8437" w:type="dxa"/>
            <w:shd w:val="clear" w:color="auto" w:fill="auto"/>
          </w:tcPr>
          <w:p w14:paraId="4E857CB3" w14:textId="77777777" w:rsidR="00380E1F" w:rsidRPr="00FE53DB" w:rsidRDefault="00380E1F" w:rsidP="00C1751B">
            <w:pPr>
              <w:rPr>
                <w:sz w:val="22"/>
              </w:rPr>
            </w:pPr>
          </w:p>
        </w:tc>
      </w:tr>
      <w:tr w:rsidR="00380E1F" w:rsidRPr="002D7232" w14:paraId="0E7FD496" w14:textId="77777777" w:rsidTr="00C1751B">
        <w:tc>
          <w:tcPr>
            <w:tcW w:w="9330" w:type="dxa"/>
            <w:gridSpan w:val="2"/>
            <w:shd w:val="clear" w:color="auto" w:fill="auto"/>
          </w:tcPr>
          <w:p w14:paraId="1429466F" w14:textId="77777777" w:rsidR="00380E1F" w:rsidRPr="00FE53DB" w:rsidRDefault="00380E1F" w:rsidP="00C1751B">
            <w:pPr>
              <w:rPr>
                <w:sz w:val="22"/>
              </w:rPr>
            </w:pPr>
            <w:r w:rsidRPr="00FE53DB">
              <w:rPr>
                <w:sz w:val="22"/>
              </w:rPr>
              <w:t xml:space="preserve">Control charts have limits that are based on  </w:t>
            </w:r>
          </w:p>
        </w:tc>
      </w:tr>
      <w:tr w:rsidR="00380E1F" w:rsidRPr="002D7232" w14:paraId="50616406" w14:textId="77777777" w:rsidTr="00C1751B">
        <w:tc>
          <w:tcPr>
            <w:tcW w:w="893" w:type="dxa"/>
            <w:shd w:val="clear" w:color="auto" w:fill="auto"/>
          </w:tcPr>
          <w:p w14:paraId="590B442D" w14:textId="77777777" w:rsidR="00380E1F" w:rsidRPr="002D7232" w:rsidRDefault="00380E1F" w:rsidP="00C1751B"/>
        </w:tc>
        <w:tc>
          <w:tcPr>
            <w:tcW w:w="8437" w:type="dxa"/>
            <w:shd w:val="clear" w:color="auto" w:fill="auto"/>
          </w:tcPr>
          <w:p w14:paraId="20434957" w14:textId="05640AC5" w:rsidR="00380E1F" w:rsidRPr="00FE53DB" w:rsidRDefault="00380E1F" w:rsidP="00C1751B">
            <w:pPr>
              <w:rPr>
                <w:sz w:val="22"/>
              </w:rPr>
            </w:pPr>
            <w:r w:rsidRPr="00FE53DB">
              <w:rPr>
                <w:sz w:val="22"/>
              </w:rPr>
              <w:t xml:space="preserve">Statistical controls </w:t>
            </w:r>
            <w:r w:rsidR="0099347C" w:rsidRPr="00FE53DB">
              <w:rPr>
                <w:sz w:val="22"/>
              </w:rPr>
              <w:t>of</w:t>
            </w:r>
            <w:r w:rsidR="0099347C">
              <w:rPr>
                <w:sz w:val="22"/>
              </w:rPr>
              <w:t>:</w:t>
            </w:r>
          </w:p>
        </w:tc>
      </w:tr>
      <w:tr w:rsidR="00380E1F" w:rsidRPr="002D7232" w14:paraId="2D0CD9DD" w14:textId="77777777" w:rsidTr="00C1751B">
        <w:tc>
          <w:tcPr>
            <w:tcW w:w="893" w:type="dxa"/>
            <w:shd w:val="clear" w:color="auto" w:fill="auto"/>
          </w:tcPr>
          <w:p w14:paraId="434716B7" w14:textId="77777777" w:rsidR="00380E1F" w:rsidRPr="002D7232" w:rsidRDefault="00380E1F" w:rsidP="00C1751B"/>
        </w:tc>
        <w:tc>
          <w:tcPr>
            <w:tcW w:w="8437" w:type="dxa"/>
            <w:shd w:val="clear" w:color="auto" w:fill="auto"/>
          </w:tcPr>
          <w:p w14:paraId="193F50D6" w14:textId="77777777" w:rsidR="00380E1F" w:rsidRPr="00FE53DB" w:rsidRDefault="00380E1F" w:rsidP="0099347C">
            <w:pPr>
              <w:tabs>
                <w:tab w:val="left" w:pos="571"/>
              </w:tabs>
              <w:ind w:left="571"/>
              <w:rPr>
                <w:sz w:val="22"/>
              </w:rPr>
            </w:pPr>
            <w:r w:rsidRPr="00FE53DB">
              <w:rPr>
                <w:sz w:val="22"/>
              </w:rPr>
              <w:t xml:space="preserve">Warning limits (i.e., two standard deviations) and  </w:t>
            </w:r>
          </w:p>
        </w:tc>
      </w:tr>
      <w:tr w:rsidR="00380E1F" w:rsidRPr="002D7232" w14:paraId="67A49243" w14:textId="77777777" w:rsidTr="00C1751B">
        <w:tc>
          <w:tcPr>
            <w:tcW w:w="893" w:type="dxa"/>
            <w:shd w:val="clear" w:color="auto" w:fill="auto"/>
          </w:tcPr>
          <w:p w14:paraId="610ECEFF" w14:textId="77777777" w:rsidR="00380E1F" w:rsidRPr="002D7232" w:rsidRDefault="00380E1F" w:rsidP="00C1751B"/>
        </w:tc>
        <w:tc>
          <w:tcPr>
            <w:tcW w:w="8437" w:type="dxa"/>
            <w:shd w:val="clear" w:color="auto" w:fill="auto"/>
          </w:tcPr>
          <w:p w14:paraId="1027F311" w14:textId="77777777" w:rsidR="00380E1F" w:rsidRPr="00FE53DB" w:rsidRDefault="00380E1F" w:rsidP="0099347C">
            <w:pPr>
              <w:ind w:left="601"/>
              <w:rPr>
                <w:sz w:val="22"/>
              </w:rPr>
            </w:pPr>
            <w:r w:rsidRPr="00FE53DB">
              <w:rPr>
                <w:sz w:val="22"/>
              </w:rPr>
              <w:t>Action/control limits (i.e., three standard deviations)</w:t>
            </w:r>
          </w:p>
        </w:tc>
      </w:tr>
      <w:tr w:rsidR="00380E1F" w:rsidRPr="002D7232" w14:paraId="346FE44B" w14:textId="77777777" w:rsidTr="00C1751B">
        <w:tc>
          <w:tcPr>
            <w:tcW w:w="893" w:type="dxa"/>
            <w:shd w:val="clear" w:color="auto" w:fill="auto"/>
          </w:tcPr>
          <w:p w14:paraId="2F8C124C" w14:textId="77777777" w:rsidR="00380E1F" w:rsidRPr="002D7232" w:rsidRDefault="00380E1F" w:rsidP="00C1751B"/>
        </w:tc>
        <w:tc>
          <w:tcPr>
            <w:tcW w:w="8437" w:type="dxa"/>
            <w:shd w:val="clear" w:color="auto" w:fill="auto"/>
          </w:tcPr>
          <w:p w14:paraId="2BA6AE0D" w14:textId="77777777" w:rsidR="00380E1F" w:rsidRPr="00FE53DB" w:rsidRDefault="00380E1F" w:rsidP="00C1751B">
            <w:pPr>
              <w:rPr>
                <w:sz w:val="22"/>
              </w:rPr>
            </w:pPr>
            <w:r w:rsidRPr="00FE53DB">
              <w:rPr>
                <w:sz w:val="22"/>
              </w:rPr>
              <w:t>Or</w:t>
            </w:r>
            <w:r w:rsidR="0099347C">
              <w:rPr>
                <w:sz w:val="22"/>
              </w:rPr>
              <w:t>,</w:t>
            </w:r>
            <w:r w:rsidRPr="00FE53DB">
              <w:rPr>
                <w:sz w:val="22"/>
              </w:rPr>
              <w:t xml:space="preserve"> specification limits (e.g., tolerances or smaller ratios of tolerances)  </w:t>
            </w:r>
          </w:p>
        </w:tc>
      </w:tr>
      <w:tr w:rsidR="00380E1F" w:rsidRPr="002D7232" w14:paraId="069F3680" w14:textId="77777777" w:rsidTr="00C1751B">
        <w:tc>
          <w:tcPr>
            <w:tcW w:w="893" w:type="dxa"/>
            <w:shd w:val="clear" w:color="auto" w:fill="auto"/>
          </w:tcPr>
          <w:p w14:paraId="4395D43B" w14:textId="77777777" w:rsidR="00380E1F" w:rsidRPr="002D7232" w:rsidRDefault="00380E1F" w:rsidP="00C1751B"/>
        </w:tc>
        <w:tc>
          <w:tcPr>
            <w:tcW w:w="8437" w:type="dxa"/>
            <w:shd w:val="clear" w:color="auto" w:fill="auto"/>
          </w:tcPr>
          <w:p w14:paraId="65FBC41B" w14:textId="77777777" w:rsidR="00380E1F" w:rsidRPr="00FE53DB" w:rsidRDefault="00380E1F" w:rsidP="00C1751B">
            <w:pPr>
              <w:rPr>
                <w:sz w:val="22"/>
              </w:rPr>
            </w:pPr>
          </w:p>
        </w:tc>
      </w:tr>
      <w:tr w:rsidR="00380E1F" w:rsidRPr="002D7232" w14:paraId="376E7E1E" w14:textId="77777777" w:rsidTr="00C1751B">
        <w:tc>
          <w:tcPr>
            <w:tcW w:w="9330" w:type="dxa"/>
            <w:gridSpan w:val="2"/>
            <w:shd w:val="clear" w:color="auto" w:fill="auto"/>
          </w:tcPr>
          <w:p w14:paraId="24FA7530" w14:textId="77777777" w:rsidR="00380E1F" w:rsidRPr="00FE53DB" w:rsidRDefault="00380E1F" w:rsidP="00C1751B">
            <w:pPr>
              <w:rPr>
                <w:sz w:val="22"/>
              </w:rPr>
            </w:pPr>
            <w:r w:rsidRPr="00FE53DB">
              <w:rPr>
                <w:sz w:val="22"/>
              </w:rPr>
              <w:t xml:space="preserve">Good Items (on chart or in spreadsheet or database table summaries). Control charts have (when applicable and meaningful if not otherwise noted, e.g., in a table) </w:t>
            </w:r>
          </w:p>
        </w:tc>
      </w:tr>
      <w:tr w:rsidR="00380E1F" w:rsidRPr="002D7232" w14:paraId="4C1B3AAA" w14:textId="77777777" w:rsidTr="00C1751B">
        <w:tc>
          <w:tcPr>
            <w:tcW w:w="893" w:type="dxa"/>
            <w:shd w:val="clear" w:color="auto" w:fill="auto"/>
          </w:tcPr>
          <w:p w14:paraId="24E909E9" w14:textId="77777777" w:rsidR="00380E1F" w:rsidRPr="002D7232" w:rsidRDefault="00380E1F" w:rsidP="00C1751B"/>
        </w:tc>
        <w:tc>
          <w:tcPr>
            <w:tcW w:w="8437" w:type="dxa"/>
            <w:shd w:val="clear" w:color="auto" w:fill="auto"/>
          </w:tcPr>
          <w:p w14:paraId="1B2DEE4A" w14:textId="77777777" w:rsidR="00380E1F" w:rsidRPr="00FE53DB" w:rsidRDefault="00380E1F" w:rsidP="00C1751B">
            <w:pPr>
              <w:rPr>
                <w:sz w:val="22"/>
              </w:rPr>
            </w:pPr>
            <w:r w:rsidRPr="00FE53DB">
              <w:rPr>
                <w:sz w:val="22"/>
              </w:rPr>
              <w:t xml:space="preserve">Tolerances: when applicable </w:t>
            </w:r>
          </w:p>
        </w:tc>
      </w:tr>
      <w:tr w:rsidR="00380E1F" w:rsidRPr="002D7232" w14:paraId="7E298DFC" w14:textId="77777777" w:rsidTr="00C1751B">
        <w:tc>
          <w:tcPr>
            <w:tcW w:w="893" w:type="dxa"/>
            <w:shd w:val="clear" w:color="auto" w:fill="auto"/>
          </w:tcPr>
          <w:p w14:paraId="4BA664EC" w14:textId="77777777" w:rsidR="00380E1F" w:rsidRPr="002D7232" w:rsidRDefault="00380E1F" w:rsidP="00C1751B"/>
        </w:tc>
        <w:tc>
          <w:tcPr>
            <w:tcW w:w="8437" w:type="dxa"/>
            <w:shd w:val="clear" w:color="auto" w:fill="auto"/>
          </w:tcPr>
          <w:p w14:paraId="497A916B" w14:textId="77777777" w:rsidR="00380E1F" w:rsidRPr="00FE53DB" w:rsidRDefault="00380E1F" w:rsidP="00C1751B">
            <w:pPr>
              <w:rPr>
                <w:sz w:val="22"/>
              </w:rPr>
            </w:pPr>
            <w:r w:rsidRPr="00FE53DB">
              <w:rPr>
                <w:sz w:val="22"/>
              </w:rPr>
              <w:t xml:space="preserve">Uncertainties: for </w:t>
            </w:r>
            <w:r w:rsidR="004C601F" w:rsidRPr="00FE53DB">
              <w:rPr>
                <w:sz w:val="22"/>
              </w:rPr>
              <w:t xml:space="preserve">the </w:t>
            </w:r>
            <w:r w:rsidRPr="00FE53DB">
              <w:rPr>
                <w:sz w:val="22"/>
              </w:rPr>
              <w:t xml:space="preserve">reference value, check standard, and the process output  </w:t>
            </w:r>
          </w:p>
        </w:tc>
      </w:tr>
      <w:tr w:rsidR="00380E1F" w:rsidRPr="002D7232" w14:paraId="746CE55C" w14:textId="77777777" w:rsidTr="00C1751B">
        <w:tc>
          <w:tcPr>
            <w:tcW w:w="893" w:type="dxa"/>
            <w:shd w:val="clear" w:color="auto" w:fill="auto"/>
          </w:tcPr>
          <w:p w14:paraId="1B38EDC4" w14:textId="77777777" w:rsidR="00380E1F" w:rsidRPr="002D7232" w:rsidRDefault="00380E1F" w:rsidP="00C1751B"/>
        </w:tc>
        <w:tc>
          <w:tcPr>
            <w:tcW w:w="8437" w:type="dxa"/>
            <w:shd w:val="clear" w:color="auto" w:fill="auto"/>
          </w:tcPr>
          <w:p w14:paraId="72063D5C" w14:textId="77777777" w:rsidR="00380E1F" w:rsidRPr="00FE53DB" w:rsidRDefault="00380E1F" w:rsidP="00C1751B">
            <w:pPr>
              <w:rPr>
                <w:sz w:val="22"/>
              </w:rPr>
            </w:pPr>
            <w:r w:rsidRPr="00FE53DB">
              <w:rPr>
                <w:sz w:val="22"/>
              </w:rPr>
              <w:t xml:space="preserve">Equipment information: device readability, configuration (stability settings/timing) </w:t>
            </w:r>
          </w:p>
        </w:tc>
      </w:tr>
      <w:tr w:rsidR="00380E1F" w:rsidRPr="002D7232" w14:paraId="4887387D" w14:textId="77777777" w:rsidTr="00C1751B">
        <w:tc>
          <w:tcPr>
            <w:tcW w:w="893" w:type="dxa"/>
            <w:shd w:val="clear" w:color="auto" w:fill="auto"/>
          </w:tcPr>
          <w:p w14:paraId="10A7ECD7" w14:textId="77777777" w:rsidR="00380E1F" w:rsidRPr="002D7232" w:rsidRDefault="00380E1F" w:rsidP="00C1751B"/>
        </w:tc>
        <w:tc>
          <w:tcPr>
            <w:tcW w:w="8437" w:type="dxa"/>
            <w:shd w:val="clear" w:color="auto" w:fill="auto"/>
          </w:tcPr>
          <w:p w14:paraId="1535B5AC" w14:textId="77777777" w:rsidR="00380E1F" w:rsidRPr="00FE53DB" w:rsidRDefault="00380E1F" w:rsidP="00C1751B">
            <w:pPr>
              <w:rPr>
                <w:sz w:val="22"/>
              </w:rPr>
            </w:pPr>
            <w:r w:rsidRPr="00FE53DB">
              <w:rPr>
                <w:sz w:val="22"/>
              </w:rPr>
              <w:t xml:space="preserve">Standard information:  calibration date and interval information </w:t>
            </w:r>
          </w:p>
        </w:tc>
      </w:tr>
      <w:tr w:rsidR="00380E1F" w:rsidRPr="002D7232" w14:paraId="1ACD3BB7" w14:textId="77777777" w:rsidTr="00C1751B">
        <w:tc>
          <w:tcPr>
            <w:tcW w:w="893" w:type="dxa"/>
            <w:shd w:val="clear" w:color="auto" w:fill="auto"/>
          </w:tcPr>
          <w:p w14:paraId="068EE550" w14:textId="77777777" w:rsidR="00380E1F" w:rsidRPr="002D7232" w:rsidRDefault="00380E1F" w:rsidP="00C1751B"/>
        </w:tc>
        <w:tc>
          <w:tcPr>
            <w:tcW w:w="8437" w:type="dxa"/>
            <w:shd w:val="clear" w:color="auto" w:fill="auto"/>
          </w:tcPr>
          <w:p w14:paraId="32FFCFA2" w14:textId="77777777" w:rsidR="00380E1F" w:rsidRPr="00FE53DB" w:rsidRDefault="00380E1F" w:rsidP="00C1751B">
            <w:pPr>
              <w:rPr>
                <w:sz w:val="22"/>
              </w:rPr>
            </w:pPr>
            <w:r w:rsidRPr="00FE53DB">
              <w:rPr>
                <w:sz w:val="22"/>
              </w:rPr>
              <w:t xml:space="preserve">Responsible staff: need on chart or in database </w:t>
            </w:r>
          </w:p>
        </w:tc>
      </w:tr>
      <w:tr w:rsidR="00380E1F" w:rsidRPr="002D7232" w14:paraId="6D10E52B" w14:textId="77777777" w:rsidTr="00C1751B">
        <w:tc>
          <w:tcPr>
            <w:tcW w:w="893" w:type="dxa"/>
            <w:shd w:val="clear" w:color="auto" w:fill="auto"/>
          </w:tcPr>
          <w:p w14:paraId="4E78A85B" w14:textId="77777777" w:rsidR="00380E1F" w:rsidRPr="002D7232" w:rsidRDefault="00380E1F" w:rsidP="00C1751B"/>
        </w:tc>
        <w:tc>
          <w:tcPr>
            <w:tcW w:w="8437" w:type="dxa"/>
            <w:shd w:val="clear" w:color="auto" w:fill="auto"/>
          </w:tcPr>
          <w:p w14:paraId="05DF92D7" w14:textId="77777777" w:rsidR="00380E1F" w:rsidRPr="00FE53DB" w:rsidRDefault="00380E1F" w:rsidP="00C1751B">
            <w:pPr>
              <w:rPr>
                <w:sz w:val="22"/>
              </w:rPr>
            </w:pPr>
            <w:r w:rsidRPr="00FE53DB">
              <w:rPr>
                <w:sz w:val="22"/>
              </w:rPr>
              <w:t>Status of control: in control, out of control with latest date of review</w:t>
            </w:r>
          </w:p>
        </w:tc>
      </w:tr>
      <w:tr w:rsidR="00380E1F" w14:paraId="4AE7B2FA" w14:textId="77777777" w:rsidTr="00C1751B">
        <w:tc>
          <w:tcPr>
            <w:tcW w:w="893" w:type="dxa"/>
            <w:shd w:val="clear" w:color="auto" w:fill="auto"/>
          </w:tcPr>
          <w:p w14:paraId="3C34A320" w14:textId="77777777" w:rsidR="00380E1F" w:rsidRPr="002D7232" w:rsidRDefault="00380E1F" w:rsidP="00C1751B"/>
        </w:tc>
        <w:tc>
          <w:tcPr>
            <w:tcW w:w="8437" w:type="dxa"/>
            <w:shd w:val="clear" w:color="auto" w:fill="auto"/>
          </w:tcPr>
          <w:p w14:paraId="4A62C9E2" w14:textId="77777777" w:rsidR="00380E1F" w:rsidRPr="00FE53DB" w:rsidRDefault="00380E1F" w:rsidP="00C1751B">
            <w:pPr>
              <w:rPr>
                <w:sz w:val="22"/>
              </w:rPr>
            </w:pPr>
            <w:r w:rsidRPr="00FE53DB">
              <w:rPr>
                <w:sz w:val="22"/>
              </w:rPr>
              <w:t>History:  previous limits and history of the chart/data with F-test and/or t-test results</w:t>
            </w:r>
          </w:p>
        </w:tc>
      </w:tr>
    </w:tbl>
    <w:p w14:paraId="35C9EC6D" w14:textId="77777777" w:rsidR="004544AB" w:rsidRDefault="004544AB" w:rsidP="00380E1F"/>
    <w:sectPr w:rsidR="004544AB" w:rsidSect="0017454B">
      <w:headerReference w:type="default" r:id="rId27"/>
      <w:footerReference w:type="default" r:id="rId28"/>
      <w:endnotePr>
        <w:numFmt w:val="decimal"/>
      </w:endnotePr>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78720" w14:textId="77777777" w:rsidR="000F53FD" w:rsidRDefault="000F53FD">
      <w:r>
        <w:separator/>
      </w:r>
    </w:p>
  </w:endnote>
  <w:endnote w:type="continuationSeparator" w:id="0">
    <w:p w14:paraId="1930FBB2" w14:textId="77777777" w:rsidR="000F53FD" w:rsidRDefault="000F5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WP TypographicSymbols">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BAC2C" w14:textId="77777777" w:rsidR="00EF1B92" w:rsidRPr="00C1751B" w:rsidRDefault="00EF1B92">
    <w:pPr>
      <w:spacing w:line="240" w:lineRule="exact"/>
      <w:rPr>
        <w:sz w:val="22"/>
      </w:rPr>
    </w:pPr>
    <w:r w:rsidRPr="00C1751B">
      <w:rPr>
        <w:sz w:val="22"/>
      </w:rPr>
      <w:t>SOP 9</w:t>
    </w:r>
    <w:r w:rsidR="00C1751B" w:rsidRPr="00C1751B">
      <w:rPr>
        <w:sz w:val="22"/>
      </w:rPr>
      <w:t xml:space="preserve"> – 201</w:t>
    </w:r>
    <w:r w:rsidR="00FE53DB">
      <w:rPr>
        <w:sz w:val="22"/>
      </w:rPr>
      <w:t>9</w:t>
    </w:r>
    <w:r w:rsidR="00C1751B" w:rsidRPr="00C1751B">
      <w:rPr>
        <w:sz w:val="22"/>
      </w:rPr>
      <w:t xml:space="preserve"> </w:t>
    </w:r>
    <w:r w:rsidRPr="00C1751B">
      <w:rPr>
        <w:sz w:val="22"/>
      </w:rPr>
      <w:tab/>
    </w:r>
    <w:r w:rsidRPr="00C1751B">
      <w:rPr>
        <w:sz w:val="22"/>
      </w:rPr>
      <w:tab/>
    </w:r>
    <w:r w:rsidRPr="00C1751B">
      <w:rPr>
        <w:sz w:val="22"/>
      </w:rPr>
      <w:tab/>
    </w:r>
    <w:r w:rsidRPr="00C1751B">
      <w:rPr>
        <w:sz w:val="22"/>
      </w:rPr>
      <w:tab/>
    </w:r>
    <w:r w:rsidRPr="00C1751B">
      <w:rPr>
        <w:sz w:val="22"/>
      </w:rPr>
      <w:tab/>
      <w:t xml:space="preserve">Page </w:t>
    </w:r>
    <w:r w:rsidRPr="00C1751B">
      <w:rPr>
        <w:sz w:val="22"/>
      </w:rPr>
      <w:fldChar w:fldCharType="begin"/>
    </w:r>
    <w:r w:rsidRPr="00C1751B">
      <w:rPr>
        <w:sz w:val="22"/>
      </w:rPr>
      <w:instrText xml:space="preserve"> PAGE </w:instrText>
    </w:r>
    <w:r w:rsidRPr="00C1751B">
      <w:rPr>
        <w:sz w:val="22"/>
      </w:rPr>
      <w:fldChar w:fldCharType="separate"/>
    </w:r>
    <w:r w:rsidR="0047276C">
      <w:rPr>
        <w:noProof/>
        <w:sz w:val="22"/>
      </w:rPr>
      <w:t>9</w:t>
    </w:r>
    <w:r w:rsidRPr="00C1751B">
      <w:rPr>
        <w:sz w:val="22"/>
      </w:rPr>
      <w:fldChar w:fldCharType="end"/>
    </w:r>
    <w:r w:rsidRPr="00C1751B">
      <w:rPr>
        <w:sz w:val="22"/>
      </w:rPr>
      <w:t xml:space="preserve"> of </w:t>
    </w:r>
    <w:r w:rsidRPr="00C1751B">
      <w:rPr>
        <w:sz w:val="22"/>
      </w:rPr>
      <w:fldChar w:fldCharType="begin"/>
    </w:r>
    <w:r w:rsidRPr="00C1751B">
      <w:rPr>
        <w:sz w:val="22"/>
      </w:rPr>
      <w:instrText xml:space="preserve"> NUMPAGES </w:instrText>
    </w:r>
    <w:r w:rsidRPr="00C1751B">
      <w:rPr>
        <w:sz w:val="22"/>
      </w:rPr>
      <w:fldChar w:fldCharType="separate"/>
    </w:r>
    <w:r w:rsidR="0047276C">
      <w:rPr>
        <w:noProof/>
        <w:sz w:val="22"/>
      </w:rPr>
      <w:t>9</w:t>
    </w:r>
    <w:r w:rsidRPr="00C1751B">
      <w:rP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575FD" w14:textId="77777777" w:rsidR="000F53FD" w:rsidRDefault="000F53FD">
      <w:r>
        <w:separator/>
      </w:r>
    </w:p>
  </w:footnote>
  <w:footnote w:type="continuationSeparator" w:id="0">
    <w:p w14:paraId="268091D5" w14:textId="77777777" w:rsidR="000F53FD" w:rsidRDefault="000F5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926A6" w14:textId="77777777" w:rsidR="00FE53DB" w:rsidRDefault="00FE53DB">
    <w:pPr>
      <w:pStyle w:val="Header"/>
    </w:pPr>
    <w:r>
      <w:rPr>
        <w:noProof/>
      </w:rPr>
      <mc:AlternateContent>
        <mc:Choice Requires="wps">
          <w:drawing>
            <wp:anchor distT="0" distB="0" distL="114300" distR="114300" simplePos="0" relativeHeight="251658240" behindDoc="0" locked="0" layoutInCell="1" allowOverlap="1" wp14:anchorId="2BE84678" wp14:editId="08E43D84">
              <wp:simplePos x="0" y="0"/>
              <wp:positionH relativeFrom="column">
                <wp:posOffset>-342900</wp:posOffset>
              </wp:positionH>
              <wp:positionV relativeFrom="paragraph">
                <wp:posOffset>476250</wp:posOffset>
              </wp:positionV>
              <wp:extent cx="0" cy="8229600"/>
              <wp:effectExtent l="0" t="0" r="38100" b="19050"/>
              <wp:wrapNone/>
              <wp:docPr id="1" name="Straight Connector 1"/>
              <wp:cNvGraphicFramePr/>
              <a:graphic xmlns:a="http://schemas.openxmlformats.org/drawingml/2006/main">
                <a:graphicData uri="http://schemas.microsoft.com/office/word/2010/wordprocessingShape">
                  <wps:wsp>
                    <wps:cNvCnPr/>
                    <wps:spPr>
                      <a:xfrm>
                        <a:off x="0" y="0"/>
                        <a:ext cx="0" cy="8229600"/>
                      </a:xfrm>
                      <a:prstGeom prst="line">
                        <a:avLst/>
                      </a:prstGeom>
                      <a:ln>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703CE0B"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7.5pt" to="-27pt,6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" strokecolor="#a5a5a5 [2092]" strokeweight=".5pt">
              <v:stroke joinstyle="miter"/>
            </v:line>
          </w:pict>
        </mc:Fallback>
      </mc:AlternateContent>
    </w:r>
    <w:r>
      <w:rPr>
        <w:rFonts w:eastAsia="Times New Roman" w:cs="Times New Roman"/>
        <w:noProof/>
        <w:szCs w:val="24"/>
      </w:rPr>
      <mc:AlternateContent>
        <mc:Choice Requires="wps">
          <w:drawing>
            <wp:anchor distT="0" distB="0" distL="114300" distR="114300" simplePos="0" relativeHeight="251659264" behindDoc="1" locked="0" layoutInCell="1" allowOverlap="1" wp14:anchorId="3718B537" wp14:editId="49ECC4AA">
              <wp:simplePos x="0" y="0"/>
              <wp:positionH relativeFrom="column">
                <wp:posOffset>-828675</wp:posOffset>
              </wp:positionH>
              <wp:positionV relativeFrom="page">
                <wp:posOffset>628650</wp:posOffset>
              </wp:positionV>
              <wp:extent cx="428625" cy="10020300"/>
              <wp:effectExtent l="0" t="0" r="9525" b="0"/>
              <wp:wrapSquare wrapText="bothSides"/>
              <wp:docPr id="2" name="Text Box 2"/>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B4184C1" w14:textId="77777777" w:rsidR="00FE53DB" w:rsidRPr="000D6AE7" w:rsidRDefault="00FE53DB" w:rsidP="00FE53DB">
                          <w:pPr>
                            <w:jc w:val="center"/>
                            <w:rPr>
                              <w:rFonts w:ascii="Arial" w:hAnsi="Arial" w:cs="Arial"/>
                              <w:color w:val="A6A6A6" w:themeColor="background1" w:themeShade="A6"/>
                              <w:sz w:val="20"/>
                              <w:szCs w:val="20"/>
                            </w:rPr>
                          </w:pPr>
                          <w:r w:rsidRPr="000D6AE7">
                            <w:rPr>
                              <w:rFonts w:ascii="Arial" w:hAnsi="Arial" w:cs="Arial"/>
                              <w:color w:val="A6A6A6" w:themeColor="background1" w:themeShade="A6"/>
                              <w:sz w:val="20"/>
                              <w:szCs w:val="20"/>
                            </w:rPr>
                            <w:t>This publication is available free of charge from: https://doi.org/10.6028/NIST.IR.6969-2019</w:t>
                          </w:r>
                        </w:p>
                        <w:p w14:paraId="3B8E8F2B" w14:textId="77777777" w:rsidR="00FE53DB" w:rsidRPr="000D6AE7" w:rsidRDefault="00FE53DB" w:rsidP="00FE53DB">
                          <w:pPr>
                            <w:jc w:val="center"/>
                            <w:rPr>
                              <w:rFonts w:ascii="Arial" w:hAnsi="Arial" w:cs="Arial"/>
                              <w:color w:val="A6A6A6" w:themeColor="background1" w:themeShade="A6"/>
                              <w:sz w:val="20"/>
                              <w:szCs w:val="20"/>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18B537" id="_x0000_t202" coordsize="21600,21600" o:spt="202" path="m,l,21600r21600,l21600,xe">
              <v:stroke joinstyle="miter"/>
              <v:path gradientshapeok="t" o:connecttype="rect"/>
            </v:shapetype>
            <v:shape id="Text Box 2" o:spid="_x0000_s1026" type="#_x0000_t202" style="position:absolute;margin-left:-65.25pt;margin-top:49.5pt;width:33.75pt;height:7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" fillcolor="white [3201]" stroked="f" strokeweight=".5pt">
              <v:textbox style="layout-flow:vertical">
                <w:txbxContent>
                  <w:p w14:paraId="1B4184C1" w14:textId="77777777" w:rsidR="00FE53DB" w:rsidRPr="000D6AE7" w:rsidRDefault="00FE53DB" w:rsidP="00FE53DB">
                    <w:pPr>
                      <w:jc w:val="center"/>
                      <w:rPr>
                        <w:rFonts w:ascii="Arial" w:hAnsi="Arial" w:cs="Arial"/>
                        <w:color w:val="A6A6A6" w:themeColor="background1" w:themeShade="A6"/>
                        <w:sz w:val="20"/>
                        <w:szCs w:val="20"/>
                      </w:rPr>
                    </w:pPr>
                    <w:r w:rsidRPr="000D6AE7">
                      <w:rPr>
                        <w:rFonts w:ascii="Arial" w:hAnsi="Arial" w:cs="Arial"/>
                        <w:color w:val="A6A6A6" w:themeColor="background1" w:themeShade="A6"/>
                        <w:sz w:val="20"/>
                        <w:szCs w:val="20"/>
                      </w:rPr>
                      <w:t>This publication is available free of charge from: https://doi.org/10.6028/NIST.IR.6969-2019</w:t>
                    </w:r>
                  </w:p>
                  <w:p w14:paraId="3B8E8F2B" w14:textId="77777777" w:rsidR="00FE53DB" w:rsidRPr="000D6AE7" w:rsidRDefault="00FE53DB" w:rsidP="00FE53DB">
                    <w:pPr>
                      <w:jc w:val="center"/>
                      <w:rPr>
                        <w:rFonts w:ascii="Arial" w:hAnsi="Arial" w:cs="Arial"/>
                        <w:color w:val="A6A6A6" w:themeColor="background1" w:themeShade="A6"/>
                        <w:sz w:val="20"/>
                        <w:szCs w:val="20"/>
                      </w:rPr>
                    </w:pPr>
                  </w:p>
                </w:txbxContent>
              </v:textbox>
              <w10:wrap type="squar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07649"/>
    <w:multiLevelType w:val="multilevel"/>
    <w:tmpl w:val="BB70419A"/>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AE641AF"/>
    <w:multiLevelType w:val="multilevel"/>
    <w:tmpl w:val="2FDC84B2"/>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F5E2F7D"/>
    <w:multiLevelType w:val="multilevel"/>
    <w:tmpl w:val="0EA05AC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2DE0C82"/>
    <w:multiLevelType w:val="multilevel"/>
    <w:tmpl w:val="F9467A00"/>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B62187"/>
    <w:multiLevelType w:val="multilevel"/>
    <w:tmpl w:val="77903E8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026532"/>
    <w:multiLevelType w:val="multilevel"/>
    <w:tmpl w:val="9E5E2A36"/>
    <w:lvl w:ilvl="0">
      <w:start w:val="4"/>
      <w:numFmt w:val="decimal"/>
      <w:lvlText w:val="%1."/>
      <w:lvlJc w:val="left"/>
      <w:pPr>
        <w:tabs>
          <w:tab w:val="num" w:pos="525"/>
        </w:tabs>
        <w:ind w:left="525" w:hanging="525"/>
      </w:pPr>
      <w:rPr>
        <w:rFonts w:hint="default"/>
      </w:rPr>
    </w:lvl>
    <w:lvl w:ilvl="1">
      <w:start w:val="2"/>
      <w:numFmt w:val="decimal"/>
      <w:lvlText w:val="%1.%2."/>
      <w:lvlJc w:val="left"/>
      <w:pPr>
        <w:tabs>
          <w:tab w:val="num" w:pos="1245"/>
        </w:tabs>
        <w:ind w:left="1245" w:hanging="525"/>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2D2221E9"/>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7" w15:restartNumberingAfterBreak="0">
    <w:nsid w:val="313A2FF0"/>
    <w:multiLevelType w:val="multilevel"/>
    <w:tmpl w:val="6DE205A2"/>
    <w:lvl w:ilvl="0">
      <w:start w:val="4"/>
      <w:numFmt w:val="decimal"/>
      <w:lvlText w:val="%1"/>
      <w:lvlJc w:val="left"/>
      <w:pPr>
        <w:tabs>
          <w:tab w:val="num" w:pos="765"/>
        </w:tabs>
        <w:ind w:left="765" w:hanging="765"/>
      </w:pPr>
      <w:rPr>
        <w:rFonts w:hint="default"/>
      </w:rPr>
    </w:lvl>
    <w:lvl w:ilvl="1">
      <w:start w:val="2"/>
      <w:numFmt w:val="decimal"/>
      <w:lvlText w:val="%1.%2"/>
      <w:lvlJc w:val="left"/>
      <w:pPr>
        <w:tabs>
          <w:tab w:val="num" w:pos="1485"/>
        </w:tabs>
        <w:ind w:left="1485" w:hanging="765"/>
      </w:pPr>
      <w:rPr>
        <w:rFonts w:hint="default"/>
      </w:rPr>
    </w:lvl>
    <w:lvl w:ilvl="2">
      <w:start w:val="2"/>
      <w:numFmt w:val="decimal"/>
      <w:lvlText w:val="%1.%2.%3"/>
      <w:lvlJc w:val="left"/>
      <w:pPr>
        <w:tabs>
          <w:tab w:val="num" w:pos="2205"/>
        </w:tabs>
        <w:ind w:left="2205" w:hanging="765"/>
      </w:pPr>
      <w:rPr>
        <w:rFonts w:hint="default"/>
      </w:rPr>
    </w:lvl>
    <w:lvl w:ilvl="3">
      <w:start w:val="1"/>
      <w:numFmt w:val="decimal"/>
      <w:lvlText w:val="%1.%2.%3.%4"/>
      <w:lvlJc w:val="left"/>
      <w:pPr>
        <w:tabs>
          <w:tab w:val="num" w:pos="2925"/>
        </w:tabs>
        <w:ind w:left="2925" w:hanging="76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386A0ACC"/>
    <w:multiLevelType w:val="hybridMultilevel"/>
    <w:tmpl w:val="AB160698"/>
    <w:lvl w:ilvl="0" w:tplc="0AD258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91337A"/>
    <w:multiLevelType w:val="multilevel"/>
    <w:tmpl w:val="0409001F"/>
    <w:lvl w:ilvl="0">
      <w:start w:val="1"/>
      <w:numFmt w:val="decimal"/>
      <w:lvlText w:val="%1."/>
      <w:lvlJc w:val="left"/>
      <w:pPr>
        <w:ind w:left="1080" w:hanging="360"/>
      </w:pPr>
      <w:rPr>
        <w:rFonts w:hint="default"/>
        <w:b w:val="0"/>
        <w:i w:val="0"/>
        <w:caps w:val="0"/>
        <w:strike w:val="0"/>
        <w:dstrike w:val="0"/>
        <w:vanish w:val="0"/>
        <w:sz w:val="24"/>
        <w:vertAlign w:val="baseline"/>
      </w:rPr>
    </w:lvl>
    <w:lvl w:ilvl="1">
      <w:start w:val="1"/>
      <w:numFmt w:val="decimal"/>
      <w:lvlText w:val="%1.%2."/>
      <w:lvlJc w:val="left"/>
      <w:pPr>
        <w:ind w:left="151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944" w:hanging="504"/>
      </w:pPr>
      <w:rPr>
        <w:rFonts w:hint="default"/>
        <w:b w:val="0"/>
        <w:i w:val="0"/>
        <w:caps w:val="0"/>
        <w:strike w:val="0"/>
        <w:dstrike w:val="0"/>
        <w:vanish w:val="0"/>
        <w:sz w:val="24"/>
        <w:vertAlign w:val="baseline"/>
      </w:rPr>
    </w:lvl>
    <w:lvl w:ilvl="3">
      <w:start w:val="1"/>
      <w:numFmt w:val="decimal"/>
      <w:lvlText w:val="%1.%2.%3.%4."/>
      <w:lvlJc w:val="left"/>
      <w:pPr>
        <w:ind w:left="2448" w:hanging="648"/>
      </w:pPr>
      <w:rPr>
        <w:rFonts w:hint="default"/>
        <w:b w:val="0"/>
        <w:i w:val="0"/>
        <w:caps w:val="0"/>
        <w:strike w:val="0"/>
        <w:dstrike w:val="0"/>
        <w:vanish w:val="0"/>
        <w:sz w:val="24"/>
        <w:vertAlign w:val="baseline"/>
      </w:rPr>
    </w:lvl>
    <w:lvl w:ilvl="4">
      <w:start w:val="1"/>
      <w:numFmt w:val="decimal"/>
      <w:lvlText w:val="%1.%2.%3.%4.%5."/>
      <w:lvlJc w:val="left"/>
      <w:pPr>
        <w:ind w:left="2952" w:hanging="792"/>
      </w:pPr>
      <w:rPr>
        <w:rFonts w:hint="default"/>
        <w:b w:val="0"/>
        <w:i w:val="0"/>
        <w:caps w:val="0"/>
        <w:strike w:val="0"/>
        <w:dstrike w:val="0"/>
        <w:vanish w:val="0"/>
        <w:sz w:val="24"/>
        <w:vertAlign w:val="baseline"/>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0" w15:restartNumberingAfterBreak="0">
    <w:nsid w:val="4951708C"/>
    <w:multiLevelType w:val="multilevel"/>
    <w:tmpl w:val="E272D2D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9534A35"/>
    <w:multiLevelType w:val="multilevel"/>
    <w:tmpl w:val="9C0CDE3C"/>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5474EDA"/>
    <w:multiLevelType w:val="multilevel"/>
    <w:tmpl w:val="F6C8EEFE"/>
    <w:lvl w:ilvl="0">
      <w:start w:val="4"/>
      <w:numFmt w:val="decimal"/>
      <w:lvlText w:val="%1."/>
      <w:lvlJc w:val="left"/>
      <w:pPr>
        <w:tabs>
          <w:tab w:val="num" w:pos="525"/>
        </w:tabs>
        <w:ind w:left="525" w:hanging="525"/>
      </w:pPr>
      <w:rPr>
        <w:rFonts w:hint="default"/>
      </w:rPr>
    </w:lvl>
    <w:lvl w:ilvl="1">
      <w:start w:val="2"/>
      <w:numFmt w:val="decimal"/>
      <w:lvlText w:val="%1.%2."/>
      <w:lvlJc w:val="left"/>
      <w:pPr>
        <w:tabs>
          <w:tab w:val="num" w:pos="1245"/>
        </w:tabs>
        <w:ind w:left="1245" w:hanging="525"/>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5E203851"/>
    <w:multiLevelType w:val="multilevel"/>
    <w:tmpl w:val="1E027EBA"/>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F767107"/>
    <w:multiLevelType w:val="multilevel"/>
    <w:tmpl w:val="DDDE116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607F3B22"/>
    <w:multiLevelType w:val="hybridMultilevel"/>
    <w:tmpl w:val="B5E0CD72"/>
    <w:lvl w:ilvl="0" w:tplc="128CCF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965014"/>
    <w:multiLevelType w:val="multilevel"/>
    <w:tmpl w:val="3990CBCA"/>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B1A2161"/>
    <w:multiLevelType w:val="multilevel"/>
    <w:tmpl w:val="85742A2C"/>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7"/>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6D4B1454"/>
    <w:multiLevelType w:val="multilevel"/>
    <w:tmpl w:val="0D0E3810"/>
    <w:lvl w:ilvl="0">
      <w:start w:val="4"/>
      <w:numFmt w:val="decimal"/>
      <w:lvlText w:val="%1."/>
      <w:lvlJc w:val="left"/>
      <w:pPr>
        <w:ind w:left="540" w:hanging="540"/>
      </w:pPr>
      <w:rPr>
        <w:rFonts w:hint="default"/>
      </w:rPr>
    </w:lvl>
    <w:lvl w:ilvl="1">
      <w:start w:val="3"/>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7307259B"/>
    <w:multiLevelType w:val="hybridMultilevel"/>
    <w:tmpl w:val="D3561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9283764"/>
    <w:multiLevelType w:val="multilevel"/>
    <w:tmpl w:val="4B14D668"/>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4"/>
  </w:num>
  <w:num w:numId="2">
    <w:abstractNumId w:val="7"/>
  </w:num>
  <w:num w:numId="3">
    <w:abstractNumId w:val="2"/>
  </w:num>
  <w:num w:numId="4">
    <w:abstractNumId w:val="5"/>
  </w:num>
  <w:num w:numId="5">
    <w:abstractNumId w:val="12"/>
  </w:num>
  <w:num w:numId="6">
    <w:abstractNumId w:val="18"/>
  </w:num>
  <w:num w:numId="7">
    <w:abstractNumId w:val="20"/>
  </w:num>
  <w:num w:numId="8">
    <w:abstractNumId w:val="1"/>
  </w:num>
  <w:num w:numId="9">
    <w:abstractNumId w:val="11"/>
  </w:num>
  <w:num w:numId="10">
    <w:abstractNumId w:val="4"/>
  </w:num>
  <w:num w:numId="11">
    <w:abstractNumId w:val="4"/>
  </w:num>
  <w:num w:numId="12">
    <w:abstractNumId w:val="16"/>
  </w:num>
  <w:num w:numId="13">
    <w:abstractNumId w:val="8"/>
  </w:num>
  <w:num w:numId="14">
    <w:abstractNumId w:val="19"/>
  </w:num>
  <w:num w:numId="15">
    <w:abstractNumId w:val="15"/>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7"/>
  </w:num>
  <w:num w:numId="19">
    <w:abstractNumId w:val="9"/>
  </w:num>
  <w:num w:numId="20">
    <w:abstractNumId w:val="6"/>
  </w:num>
  <w:num w:numId="21">
    <w:abstractNumId w:val="13"/>
  </w:num>
  <w:num w:numId="22">
    <w:abstractNumId w:val="3"/>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81"/>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065"/>
    <w:rsid w:val="000224D2"/>
    <w:rsid w:val="000313BF"/>
    <w:rsid w:val="00034BD8"/>
    <w:rsid w:val="00042736"/>
    <w:rsid w:val="0004559F"/>
    <w:rsid w:val="000A6F7E"/>
    <w:rsid w:val="000C767C"/>
    <w:rsid w:val="000D6AE7"/>
    <w:rsid w:val="000F4B0D"/>
    <w:rsid w:val="000F53FD"/>
    <w:rsid w:val="001515CB"/>
    <w:rsid w:val="0015765B"/>
    <w:rsid w:val="0017454B"/>
    <w:rsid w:val="001759FD"/>
    <w:rsid w:val="001A0F98"/>
    <w:rsid w:val="001A181B"/>
    <w:rsid w:val="001B0F54"/>
    <w:rsid w:val="001E2E1B"/>
    <w:rsid w:val="00203D9E"/>
    <w:rsid w:val="002169A0"/>
    <w:rsid w:val="002205D3"/>
    <w:rsid w:val="00221C89"/>
    <w:rsid w:val="0022731D"/>
    <w:rsid w:val="00227748"/>
    <w:rsid w:val="00235F9A"/>
    <w:rsid w:val="00262A48"/>
    <w:rsid w:val="002843C4"/>
    <w:rsid w:val="00285927"/>
    <w:rsid w:val="00286BC4"/>
    <w:rsid w:val="0029681A"/>
    <w:rsid w:val="002B4DBC"/>
    <w:rsid w:val="002D758B"/>
    <w:rsid w:val="00300100"/>
    <w:rsid w:val="003109C7"/>
    <w:rsid w:val="00312DCD"/>
    <w:rsid w:val="003254B9"/>
    <w:rsid w:val="0033130A"/>
    <w:rsid w:val="00334046"/>
    <w:rsid w:val="003473A3"/>
    <w:rsid w:val="00353963"/>
    <w:rsid w:val="00360109"/>
    <w:rsid w:val="00362195"/>
    <w:rsid w:val="00380E1F"/>
    <w:rsid w:val="003C75AF"/>
    <w:rsid w:val="003E36D5"/>
    <w:rsid w:val="00411475"/>
    <w:rsid w:val="004213FC"/>
    <w:rsid w:val="004544AB"/>
    <w:rsid w:val="00456065"/>
    <w:rsid w:val="00461741"/>
    <w:rsid w:val="0047276C"/>
    <w:rsid w:val="004974F8"/>
    <w:rsid w:val="004B155D"/>
    <w:rsid w:val="004C1529"/>
    <w:rsid w:val="004C45AC"/>
    <w:rsid w:val="004C601F"/>
    <w:rsid w:val="004C6E1E"/>
    <w:rsid w:val="004C7514"/>
    <w:rsid w:val="004E7554"/>
    <w:rsid w:val="004F6D91"/>
    <w:rsid w:val="005073BE"/>
    <w:rsid w:val="0051620B"/>
    <w:rsid w:val="00530129"/>
    <w:rsid w:val="00532F40"/>
    <w:rsid w:val="0056051C"/>
    <w:rsid w:val="00566179"/>
    <w:rsid w:val="00573937"/>
    <w:rsid w:val="005876FE"/>
    <w:rsid w:val="005A5EFA"/>
    <w:rsid w:val="005B6967"/>
    <w:rsid w:val="005C3F8D"/>
    <w:rsid w:val="005C6ADD"/>
    <w:rsid w:val="005E015A"/>
    <w:rsid w:val="005F3A7F"/>
    <w:rsid w:val="00635C3B"/>
    <w:rsid w:val="00635DB8"/>
    <w:rsid w:val="00655C9E"/>
    <w:rsid w:val="00666DC5"/>
    <w:rsid w:val="00670E4C"/>
    <w:rsid w:val="006843F9"/>
    <w:rsid w:val="006B3147"/>
    <w:rsid w:val="006C10D4"/>
    <w:rsid w:val="006D29E4"/>
    <w:rsid w:val="006D55DC"/>
    <w:rsid w:val="006D756A"/>
    <w:rsid w:val="00704B03"/>
    <w:rsid w:val="0075664D"/>
    <w:rsid w:val="007663AE"/>
    <w:rsid w:val="00775B09"/>
    <w:rsid w:val="00793AF0"/>
    <w:rsid w:val="007970B9"/>
    <w:rsid w:val="007A5451"/>
    <w:rsid w:val="007A7D34"/>
    <w:rsid w:val="007B3D11"/>
    <w:rsid w:val="007B5444"/>
    <w:rsid w:val="007D6F73"/>
    <w:rsid w:val="007E5173"/>
    <w:rsid w:val="007E5A8E"/>
    <w:rsid w:val="007F702C"/>
    <w:rsid w:val="00803813"/>
    <w:rsid w:val="00824C40"/>
    <w:rsid w:val="008259BE"/>
    <w:rsid w:val="00854447"/>
    <w:rsid w:val="0087417D"/>
    <w:rsid w:val="00876A0E"/>
    <w:rsid w:val="00881593"/>
    <w:rsid w:val="008A0C24"/>
    <w:rsid w:val="008A7968"/>
    <w:rsid w:val="008C64CB"/>
    <w:rsid w:val="008E69B7"/>
    <w:rsid w:val="008F4116"/>
    <w:rsid w:val="00902B09"/>
    <w:rsid w:val="00912DB4"/>
    <w:rsid w:val="00915B80"/>
    <w:rsid w:val="00937360"/>
    <w:rsid w:val="00943E8E"/>
    <w:rsid w:val="009458C9"/>
    <w:rsid w:val="0099347C"/>
    <w:rsid w:val="009A1BA3"/>
    <w:rsid w:val="009C4BCE"/>
    <w:rsid w:val="009F4FFC"/>
    <w:rsid w:val="00A07DE0"/>
    <w:rsid w:val="00A26D21"/>
    <w:rsid w:val="00A365D8"/>
    <w:rsid w:val="00A4254C"/>
    <w:rsid w:val="00A506E0"/>
    <w:rsid w:val="00A62C3C"/>
    <w:rsid w:val="00AB2568"/>
    <w:rsid w:val="00AC778E"/>
    <w:rsid w:val="00AE7FE8"/>
    <w:rsid w:val="00AF50FE"/>
    <w:rsid w:val="00B07383"/>
    <w:rsid w:val="00B169AA"/>
    <w:rsid w:val="00B33DC9"/>
    <w:rsid w:val="00B67781"/>
    <w:rsid w:val="00B76D79"/>
    <w:rsid w:val="00B86028"/>
    <w:rsid w:val="00B90732"/>
    <w:rsid w:val="00BC059D"/>
    <w:rsid w:val="00BF3D83"/>
    <w:rsid w:val="00C10E78"/>
    <w:rsid w:val="00C161C0"/>
    <w:rsid w:val="00C1751B"/>
    <w:rsid w:val="00C35485"/>
    <w:rsid w:val="00C5348F"/>
    <w:rsid w:val="00C744CB"/>
    <w:rsid w:val="00C75152"/>
    <w:rsid w:val="00CC40C2"/>
    <w:rsid w:val="00D24473"/>
    <w:rsid w:val="00D4662F"/>
    <w:rsid w:val="00D574C4"/>
    <w:rsid w:val="00DC7B62"/>
    <w:rsid w:val="00DD23ED"/>
    <w:rsid w:val="00DE1556"/>
    <w:rsid w:val="00DF4DA8"/>
    <w:rsid w:val="00E3244B"/>
    <w:rsid w:val="00E4730A"/>
    <w:rsid w:val="00E50ACB"/>
    <w:rsid w:val="00E5750B"/>
    <w:rsid w:val="00E57C52"/>
    <w:rsid w:val="00E80199"/>
    <w:rsid w:val="00E94049"/>
    <w:rsid w:val="00EB777A"/>
    <w:rsid w:val="00EC7006"/>
    <w:rsid w:val="00ED5DFD"/>
    <w:rsid w:val="00EF1B92"/>
    <w:rsid w:val="00F40660"/>
    <w:rsid w:val="00F51A6C"/>
    <w:rsid w:val="00F722CD"/>
    <w:rsid w:val="00F80AFB"/>
    <w:rsid w:val="00F83F8A"/>
    <w:rsid w:val="00F92221"/>
    <w:rsid w:val="00F928D9"/>
    <w:rsid w:val="00F97B56"/>
    <w:rsid w:val="00FA0E46"/>
    <w:rsid w:val="00FA18D5"/>
    <w:rsid w:val="00FA3DCB"/>
    <w:rsid w:val="00FD391F"/>
    <w:rsid w:val="00FE2628"/>
    <w:rsid w:val="00FE265C"/>
    <w:rsid w:val="00FE5220"/>
    <w:rsid w:val="00FE5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C6AEB34"/>
  <w15:chartTrackingRefBased/>
  <w15:docId w15:val="{B991CA40-62F0-46FF-98CC-900372B06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F4B0D"/>
    <w:rPr>
      <w:rFonts w:eastAsiaTheme="minorHAnsi" w:cstheme="minorBidi"/>
      <w:sz w:val="24"/>
      <w:szCs w:val="22"/>
    </w:rPr>
  </w:style>
  <w:style w:type="paragraph" w:styleId="Heading1">
    <w:name w:val="heading 1"/>
    <w:basedOn w:val="Normal"/>
    <w:next w:val="Normal"/>
    <w:link w:val="Heading1Char"/>
    <w:uiPriority w:val="9"/>
    <w:qFormat/>
    <w:rsid w:val="000F4B0D"/>
    <w:pPr>
      <w:keepNext/>
      <w:keepLines/>
      <w:numPr>
        <w:numId w:val="23"/>
      </w:numPr>
      <w:spacing w:after="240"/>
      <w:ind w:left="720" w:hanging="720"/>
      <w:outlineLvl w:val="0"/>
    </w:pPr>
    <w:rPr>
      <w:rFonts w:eastAsiaTheme="majorEastAsia" w:cs="Times New Roman"/>
      <w:szCs w:val="24"/>
    </w:rPr>
  </w:style>
  <w:style w:type="paragraph" w:styleId="Heading2">
    <w:name w:val="heading 2"/>
    <w:basedOn w:val="Normal"/>
    <w:next w:val="Normal"/>
    <w:link w:val="Heading2Char"/>
    <w:uiPriority w:val="9"/>
    <w:unhideWhenUsed/>
    <w:qFormat/>
    <w:rsid w:val="000F4B0D"/>
    <w:pPr>
      <w:keepNext/>
      <w:keepLines/>
      <w:numPr>
        <w:ilvl w:val="1"/>
        <w:numId w:val="23"/>
      </w:numPr>
      <w:spacing w:after="240"/>
      <w:ind w:left="1440" w:hanging="720"/>
      <w:jc w:val="both"/>
      <w:outlineLvl w:val="1"/>
    </w:pPr>
    <w:rPr>
      <w:rFonts w:eastAsiaTheme="majorEastAsia" w:cs="Times New Roman"/>
      <w:szCs w:val="24"/>
    </w:rPr>
  </w:style>
  <w:style w:type="paragraph" w:styleId="Heading3">
    <w:name w:val="heading 3"/>
    <w:basedOn w:val="Normal"/>
    <w:next w:val="Normal"/>
    <w:link w:val="Heading3Char"/>
    <w:uiPriority w:val="9"/>
    <w:unhideWhenUsed/>
    <w:qFormat/>
    <w:rsid w:val="000F4B0D"/>
    <w:pPr>
      <w:keepNext/>
      <w:keepLines/>
      <w:numPr>
        <w:ilvl w:val="2"/>
        <w:numId w:val="23"/>
      </w:numPr>
      <w:spacing w:after="240"/>
      <w:ind w:left="2160"/>
      <w:jc w:val="both"/>
      <w:outlineLvl w:val="2"/>
    </w:pPr>
    <w:rPr>
      <w:rFonts w:eastAsiaTheme="majorEastAsia" w:cs="Times New Roman"/>
      <w:szCs w:val="24"/>
    </w:rPr>
  </w:style>
  <w:style w:type="paragraph" w:styleId="Heading4">
    <w:name w:val="heading 4"/>
    <w:basedOn w:val="Normal"/>
    <w:next w:val="Normal"/>
    <w:link w:val="Heading4Char"/>
    <w:uiPriority w:val="9"/>
    <w:unhideWhenUsed/>
    <w:qFormat/>
    <w:rsid w:val="000F4B0D"/>
    <w:pPr>
      <w:keepNext/>
      <w:keepLines/>
      <w:numPr>
        <w:ilvl w:val="3"/>
        <w:numId w:val="23"/>
      </w:numPr>
      <w:spacing w:after="240"/>
      <w:ind w:left="2880" w:hanging="720"/>
      <w:jc w:val="both"/>
      <w:outlineLvl w:val="3"/>
    </w:pPr>
    <w:rPr>
      <w:rFonts w:eastAsiaTheme="majorEastAsia" w:cs="Times New Roman"/>
      <w:iCs/>
      <w:szCs w:val="24"/>
    </w:rPr>
  </w:style>
  <w:style w:type="paragraph" w:styleId="Heading5">
    <w:name w:val="heading 5"/>
    <w:basedOn w:val="Normal"/>
    <w:next w:val="Normal"/>
    <w:link w:val="Heading5Char"/>
    <w:semiHidden/>
    <w:unhideWhenUsed/>
    <w:qFormat/>
    <w:rsid w:val="000F4B0D"/>
    <w:pPr>
      <w:keepNext/>
      <w:keepLines/>
      <w:numPr>
        <w:ilvl w:val="4"/>
        <w:numId w:val="23"/>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0F4B0D"/>
    <w:pPr>
      <w:keepNext/>
      <w:keepLines/>
      <w:numPr>
        <w:ilvl w:val="5"/>
        <w:numId w:val="23"/>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0F4B0D"/>
    <w:pPr>
      <w:keepNext/>
      <w:keepLines/>
      <w:numPr>
        <w:ilvl w:val="6"/>
        <w:numId w:val="2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0F4B0D"/>
    <w:pPr>
      <w:keepNext/>
      <w:keepLines/>
      <w:numPr>
        <w:ilvl w:val="7"/>
        <w:numId w:val="2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0F4B0D"/>
    <w:pPr>
      <w:keepNext/>
      <w:keepLines/>
      <w:numPr>
        <w:ilvl w:val="8"/>
        <w:numId w:val="2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0F4B0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F4B0D"/>
  </w:style>
  <w:style w:type="character" w:styleId="FootnoteReference">
    <w:name w:val="footnote reference"/>
    <w:basedOn w:val="DefaultParagraphFont"/>
    <w:semiHidden/>
    <w:unhideWhenUsed/>
    <w:rsid w:val="000F4B0D"/>
    <w:rPr>
      <w:vertAlign w:val="superscript"/>
    </w:rPr>
  </w:style>
  <w:style w:type="paragraph" w:styleId="BodyTextIndent">
    <w:name w:val="Body Text Indent"/>
    <w:basedOn w:val="Normal"/>
    <w:pPr>
      <w:tabs>
        <w:tab w:val="left" w:pos="-1440"/>
        <w:tab w:val="left" w:pos="-1104"/>
        <w:tab w:val="left" w:pos="-552"/>
        <w:tab w:val="left" w:pos="0"/>
        <w:tab w:val="left" w:pos="552"/>
        <w:tab w:val="left" w:pos="1440"/>
        <w:tab w:val="left" w:pos="1656"/>
        <w:tab w:val="left" w:pos="2208"/>
        <w:tab w:val="left" w:pos="2760"/>
        <w:tab w:val="left" w:pos="3312"/>
        <w:tab w:val="left" w:pos="3864"/>
        <w:tab w:val="left" w:pos="4416"/>
        <w:tab w:val="left" w:pos="5040"/>
        <w:tab w:val="left" w:pos="5520"/>
        <w:tab w:val="left" w:pos="6072"/>
        <w:tab w:val="left" w:pos="6624"/>
        <w:tab w:val="left" w:pos="7200"/>
        <w:tab w:val="left" w:pos="7920"/>
        <w:tab w:val="left" w:pos="8640"/>
        <w:tab w:val="left" w:pos="9360"/>
      </w:tabs>
      <w:ind w:left="1440" w:hanging="888"/>
      <w:jc w:val="both"/>
    </w:pPr>
  </w:style>
  <w:style w:type="paragraph" w:styleId="BodyTextIndent2">
    <w:name w:val="Body Text Indent 2"/>
    <w:basedOn w:val="Normal"/>
    <w:pPr>
      <w:tabs>
        <w:tab w:val="left" w:pos="-1440"/>
        <w:tab w:val="left" w:pos="-1104"/>
        <w:tab w:val="left" w:pos="-552"/>
        <w:tab w:val="left" w:pos="0"/>
        <w:tab w:val="left" w:pos="552"/>
        <w:tab w:val="left" w:pos="1440"/>
        <w:tab w:val="left" w:pos="1656"/>
        <w:tab w:val="left" w:pos="2208"/>
        <w:tab w:val="left" w:pos="2760"/>
        <w:tab w:val="left" w:pos="3312"/>
        <w:tab w:val="left" w:pos="3864"/>
        <w:tab w:val="left" w:pos="4416"/>
        <w:tab w:val="left" w:pos="5040"/>
        <w:tab w:val="left" w:pos="5520"/>
        <w:tab w:val="left" w:pos="6072"/>
        <w:tab w:val="left" w:pos="6624"/>
        <w:tab w:val="left" w:pos="7200"/>
        <w:tab w:val="left" w:pos="7920"/>
        <w:tab w:val="left" w:pos="8640"/>
        <w:tab w:val="left" w:pos="9360"/>
      </w:tabs>
      <w:ind w:left="1440"/>
      <w:jc w:val="both"/>
    </w:pPr>
  </w:style>
  <w:style w:type="paragraph" w:styleId="BodyTextIndent3">
    <w:name w:val="Body Text Indent 3"/>
    <w:basedOn w:val="Normal"/>
    <w:pPr>
      <w:tabs>
        <w:tab w:val="left" w:pos="-1440"/>
        <w:tab w:val="left" w:pos="-1104"/>
        <w:tab w:val="left" w:pos="-552"/>
        <w:tab w:val="left" w:pos="0"/>
        <w:tab w:val="left" w:pos="552"/>
        <w:tab w:val="left" w:pos="1104"/>
        <w:tab w:val="left" w:pos="1656"/>
        <w:tab w:val="left" w:pos="2160"/>
        <w:tab w:val="left" w:pos="2760"/>
        <w:tab w:val="left" w:pos="3312"/>
        <w:tab w:val="left" w:pos="3864"/>
        <w:tab w:val="left" w:pos="4416"/>
        <w:tab w:val="left" w:pos="5040"/>
        <w:tab w:val="left" w:pos="5520"/>
        <w:tab w:val="left" w:pos="6072"/>
        <w:tab w:val="left" w:pos="6624"/>
        <w:tab w:val="left" w:pos="7200"/>
        <w:tab w:val="left" w:pos="7920"/>
        <w:tab w:val="left" w:pos="8640"/>
        <w:tab w:val="left" w:pos="9360"/>
      </w:tabs>
      <w:ind w:left="2160"/>
      <w:jc w:val="both"/>
    </w:pPr>
  </w:style>
  <w:style w:type="paragraph" w:styleId="Header">
    <w:name w:val="header"/>
    <w:basedOn w:val="Normal"/>
    <w:link w:val="HeaderChar"/>
    <w:unhideWhenUsed/>
    <w:rsid w:val="000F4B0D"/>
    <w:pPr>
      <w:tabs>
        <w:tab w:val="center" w:pos="4680"/>
        <w:tab w:val="right" w:pos="9360"/>
      </w:tabs>
    </w:pPr>
  </w:style>
  <w:style w:type="paragraph" w:styleId="Footer">
    <w:name w:val="footer"/>
    <w:basedOn w:val="Normal"/>
    <w:link w:val="FooterChar"/>
    <w:uiPriority w:val="99"/>
    <w:unhideWhenUsed/>
    <w:rsid w:val="000F4B0D"/>
    <w:pPr>
      <w:tabs>
        <w:tab w:val="center" w:pos="4680"/>
        <w:tab w:val="right" w:pos="9360"/>
      </w:tabs>
    </w:pPr>
  </w:style>
  <w:style w:type="character" w:styleId="CommentReference">
    <w:name w:val="annotation reference"/>
    <w:basedOn w:val="DefaultParagraphFont"/>
    <w:uiPriority w:val="99"/>
    <w:semiHidden/>
    <w:unhideWhenUsed/>
    <w:rsid w:val="000F4B0D"/>
    <w:rPr>
      <w:sz w:val="16"/>
      <w:szCs w:val="16"/>
    </w:rPr>
  </w:style>
  <w:style w:type="paragraph" w:styleId="CommentText">
    <w:name w:val="annotation text"/>
    <w:basedOn w:val="Normal"/>
    <w:link w:val="CommentTextChar"/>
    <w:uiPriority w:val="99"/>
    <w:semiHidden/>
    <w:unhideWhenUsed/>
    <w:rsid w:val="000F4B0D"/>
    <w:rPr>
      <w:sz w:val="20"/>
      <w:szCs w:val="20"/>
    </w:rPr>
  </w:style>
  <w:style w:type="paragraph" w:styleId="BalloonText">
    <w:name w:val="Balloon Text"/>
    <w:basedOn w:val="Normal"/>
    <w:link w:val="BalloonTextChar"/>
    <w:uiPriority w:val="99"/>
    <w:unhideWhenUsed/>
    <w:rsid w:val="000F4B0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F4B0D"/>
    <w:rPr>
      <w:b/>
      <w:bCs/>
    </w:rPr>
  </w:style>
  <w:style w:type="character" w:customStyle="1" w:styleId="CommentTextChar">
    <w:name w:val="Comment Text Char"/>
    <w:basedOn w:val="DefaultParagraphFont"/>
    <w:link w:val="CommentText"/>
    <w:uiPriority w:val="99"/>
    <w:semiHidden/>
    <w:rsid w:val="000F4B0D"/>
    <w:rPr>
      <w:rFonts w:eastAsiaTheme="minorHAnsi" w:cstheme="minorBidi"/>
    </w:rPr>
  </w:style>
  <w:style w:type="character" w:customStyle="1" w:styleId="CommentSubjectChar">
    <w:name w:val="Comment Subject Char"/>
    <w:basedOn w:val="CommentTextChar"/>
    <w:link w:val="CommentSubject"/>
    <w:uiPriority w:val="99"/>
    <w:semiHidden/>
    <w:rsid w:val="000F4B0D"/>
    <w:rPr>
      <w:rFonts w:eastAsiaTheme="minorHAnsi" w:cstheme="minorBidi"/>
      <w:b/>
      <w:bCs/>
    </w:rPr>
  </w:style>
  <w:style w:type="paragraph" w:styleId="Revision">
    <w:name w:val="Revision"/>
    <w:hidden/>
    <w:uiPriority w:val="99"/>
    <w:semiHidden/>
    <w:rsid w:val="001515CB"/>
    <w:rPr>
      <w:snapToGrid w:val="0"/>
      <w:sz w:val="24"/>
    </w:rPr>
  </w:style>
  <w:style w:type="table" w:styleId="TableGrid">
    <w:name w:val="Table Grid"/>
    <w:basedOn w:val="TableNormal"/>
    <w:rsid w:val="000F4B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Figure and Table Titles)"/>
    <w:basedOn w:val="BodyText"/>
    <w:next w:val="Normal"/>
    <w:uiPriority w:val="35"/>
    <w:unhideWhenUsed/>
    <w:qFormat/>
    <w:rsid w:val="000F4B0D"/>
    <w:pPr>
      <w:spacing w:after="0"/>
      <w:ind w:left="1872"/>
    </w:pPr>
    <w:rPr>
      <w:b/>
      <w:sz w:val="22"/>
    </w:rPr>
  </w:style>
  <w:style w:type="paragraph" w:styleId="ListParagraph">
    <w:name w:val="List Paragraph"/>
    <w:basedOn w:val="Normal"/>
    <w:uiPriority w:val="34"/>
    <w:qFormat/>
    <w:rsid w:val="000F4B0D"/>
    <w:pPr>
      <w:ind w:left="720"/>
      <w:contextualSpacing/>
    </w:pPr>
  </w:style>
  <w:style w:type="character" w:customStyle="1" w:styleId="Heading1Char">
    <w:name w:val="Heading 1 Char"/>
    <w:basedOn w:val="DefaultParagraphFont"/>
    <w:link w:val="Heading1"/>
    <w:uiPriority w:val="9"/>
    <w:rsid w:val="000F4B0D"/>
    <w:rPr>
      <w:rFonts w:eastAsiaTheme="majorEastAsia"/>
      <w:sz w:val="24"/>
      <w:szCs w:val="24"/>
    </w:rPr>
  </w:style>
  <w:style w:type="character" w:customStyle="1" w:styleId="Heading2Char">
    <w:name w:val="Heading 2 Char"/>
    <w:basedOn w:val="DefaultParagraphFont"/>
    <w:link w:val="Heading2"/>
    <w:uiPriority w:val="9"/>
    <w:rsid w:val="000F4B0D"/>
    <w:rPr>
      <w:rFonts w:eastAsiaTheme="majorEastAsia"/>
      <w:sz w:val="24"/>
      <w:szCs w:val="24"/>
    </w:rPr>
  </w:style>
  <w:style w:type="character" w:customStyle="1" w:styleId="Heading3Char">
    <w:name w:val="Heading 3 Char"/>
    <w:basedOn w:val="DefaultParagraphFont"/>
    <w:link w:val="Heading3"/>
    <w:uiPriority w:val="9"/>
    <w:rsid w:val="000F4B0D"/>
    <w:rPr>
      <w:rFonts w:eastAsiaTheme="majorEastAsia"/>
      <w:sz w:val="24"/>
      <w:szCs w:val="24"/>
    </w:rPr>
  </w:style>
  <w:style w:type="character" w:customStyle="1" w:styleId="Heading4Char">
    <w:name w:val="Heading 4 Char"/>
    <w:basedOn w:val="DefaultParagraphFont"/>
    <w:link w:val="Heading4"/>
    <w:uiPriority w:val="9"/>
    <w:rsid w:val="000F4B0D"/>
    <w:rPr>
      <w:rFonts w:eastAsiaTheme="majorEastAsia"/>
      <w:iCs/>
      <w:sz w:val="24"/>
      <w:szCs w:val="24"/>
    </w:rPr>
  </w:style>
  <w:style w:type="paragraph" w:customStyle="1" w:styleId="Table">
    <w:name w:val="Table"/>
    <w:basedOn w:val="Caption"/>
    <w:qFormat/>
    <w:rsid w:val="000F4B0D"/>
    <w:pPr>
      <w:ind w:left="0"/>
    </w:pPr>
  </w:style>
  <w:style w:type="paragraph" w:styleId="Title">
    <w:name w:val="Title"/>
    <w:aliases w:val="Title-Lab"/>
    <w:basedOn w:val="Normal"/>
    <w:next w:val="Normal"/>
    <w:link w:val="TitleChar"/>
    <w:uiPriority w:val="10"/>
    <w:qFormat/>
    <w:rsid w:val="000F4B0D"/>
    <w:pPr>
      <w:widowControl w:val="0"/>
      <w:autoSpaceDE w:val="0"/>
      <w:autoSpaceDN w:val="0"/>
      <w:adjustRightInd w:val="0"/>
      <w:spacing w:after="120"/>
      <w:jc w:val="center"/>
    </w:pPr>
    <w:rPr>
      <w:rFonts w:eastAsia="Times New Roman" w:cs="Times New Roman"/>
      <w:b/>
      <w:szCs w:val="24"/>
    </w:rPr>
  </w:style>
  <w:style w:type="character" w:customStyle="1" w:styleId="TitleChar">
    <w:name w:val="Title Char"/>
    <w:aliases w:val="Title-Lab Char"/>
    <w:link w:val="Title"/>
    <w:uiPriority w:val="10"/>
    <w:rsid w:val="000F4B0D"/>
    <w:rPr>
      <w:b/>
      <w:sz w:val="24"/>
      <w:szCs w:val="24"/>
    </w:rPr>
  </w:style>
  <w:style w:type="character" w:customStyle="1" w:styleId="Heading5Char">
    <w:name w:val="Heading 5 Char"/>
    <w:basedOn w:val="DefaultParagraphFont"/>
    <w:link w:val="Heading5"/>
    <w:semiHidden/>
    <w:rsid w:val="000F4B0D"/>
    <w:rPr>
      <w:rFonts w:asciiTheme="majorHAnsi" w:eastAsiaTheme="majorEastAsia" w:hAnsiTheme="majorHAnsi" w:cstheme="majorBidi"/>
      <w:color w:val="2F5496" w:themeColor="accent1" w:themeShade="BF"/>
      <w:sz w:val="24"/>
      <w:szCs w:val="22"/>
    </w:rPr>
  </w:style>
  <w:style w:type="character" w:customStyle="1" w:styleId="Heading6Char">
    <w:name w:val="Heading 6 Char"/>
    <w:basedOn w:val="DefaultParagraphFont"/>
    <w:link w:val="Heading6"/>
    <w:semiHidden/>
    <w:rsid w:val="000F4B0D"/>
    <w:rPr>
      <w:rFonts w:asciiTheme="majorHAnsi" w:eastAsiaTheme="majorEastAsia" w:hAnsiTheme="majorHAnsi" w:cstheme="majorBidi"/>
      <w:color w:val="1F3763" w:themeColor="accent1" w:themeShade="7F"/>
      <w:sz w:val="24"/>
      <w:szCs w:val="22"/>
    </w:rPr>
  </w:style>
  <w:style w:type="character" w:customStyle="1" w:styleId="Heading7Char">
    <w:name w:val="Heading 7 Char"/>
    <w:basedOn w:val="DefaultParagraphFont"/>
    <w:link w:val="Heading7"/>
    <w:semiHidden/>
    <w:rsid w:val="000F4B0D"/>
    <w:rPr>
      <w:rFonts w:asciiTheme="majorHAnsi" w:eastAsiaTheme="majorEastAsia" w:hAnsiTheme="majorHAnsi" w:cstheme="majorBidi"/>
      <w:i/>
      <w:iCs/>
      <w:color w:val="1F3763" w:themeColor="accent1" w:themeShade="7F"/>
      <w:sz w:val="24"/>
      <w:szCs w:val="22"/>
    </w:rPr>
  </w:style>
  <w:style w:type="character" w:customStyle="1" w:styleId="Heading8Char">
    <w:name w:val="Heading 8 Char"/>
    <w:basedOn w:val="DefaultParagraphFont"/>
    <w:link w:val="Heading8"/>
    <w:semiHidden/>
    <w:rsid w:val="000F4B0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0F4B0D"/>
    <w:rPr>
      <w:rFonts w:asciiTheme="majorHAnsi" w:eastAsiaTheme="majorEastAsia" w:hAnsiTheme="majorHAnsi" w:cstheme="majorBidi"/>
      <w:i/>
      <w:iCs/>
      <w:color w:val="272727" w:themeColor="text1" w:themeTint="D8"/>
      <w:sz w:val="21"/>
      <w:szCs w:val="21"/>
    </w:rPr>
  </w:style>
  <w:style w:type="character" w:customStyle="1" w:styleId="BalloonTextChar">
    <w:name w:val="Balloon Text Char"/>
    <w:basedOn w:val="DefaultParagraphFont"/>
    <w:link w:val="BalloonText"/>
    <w:uiPriority w:val="99"/>
    <w:rsid w:val="000F4B0D"/>
    <w:rPr>
      <w:rFonts w:ascii="Tahoma" w:eastAsiaTheme="minorHAnsi" w:hAnsi="Tahoma" w:cs="Tahoma"/>
      <w:sz w:val="16"/>
      <w:szCs w:val="16"/>
    </w:rPr>
  </w:style>
  <w:style w:type="paragraph" w:styleId="BodyText">
    <w:name w:val="Body Text"/>
    <w:basedOn w:val="Normal"/>
    <w:link w:val="BodyTextChar"/>
    <w:uiPriority w:val="1"/>
    <w:unhideWhenUsed/>
    <w:qFormat/>
    <w:rsid w:val="000F4B0D"/>
    <w:pPr>
      <w:spacing w:after="180"/>
      <w:jc w:val="both"/>
    </w:pPr>
    <w:rPr>
      <w:rFonts w:cs="Times New Roman"/>
      <w:szCs w:val="24"/>
    </w:rPr>
  </w:style>
  <w:style w:type="character" w:customStyle="1" w:styleId="BodyTextChar">
    <w:name w:val="Body Text Char"/>
    <w:basedOn w:val="DefaultParagraphFont"/>
    <w:link w:val="BodyText"/>
    <w:uiPriority w:val="1"/>
    <w:rsid w:val="000F4B0D"/>
    <w:rPr>
      <w:rFonts w:eastAsiaTheme="minorHAnsi"/>
      <w:sz w:val="24"/>
      <w:szCs w:val="24"/>
    </w:rPr>
  </w:style>
  <w:style w:type="paragraph" w:customStyle="1" w:styleId="Default">
    <w:name w:val="Default"/>
    <w:rsid w:val="000F4B0D"/>
    <w:pPr>
      <w:autoSpaceDE w:val="0"/>
      <w:autoSpaceDN w:val="0"/>
      <w:adjustRightInd w:val="0"/>
    </w:pPr>
    <w:rPr>
      <w:rFonts w:eastAsiaTheme="minorHAnsi"/>
      <w:color w:val="000000"/>
      <w:sz w:val="24"/>
      <w:szCs w:val="24"/>
    </w:rPr>
  </w:style>
  <w:style w:type="character" w:styleId="FollowedHyperlink">
    <w:name w:val="FollowedHyperlink"/>
    <w:basedOn w:val="DefaultParagraphFont"/>
    <w:uiPriority w:val="99"/>
    <w:semiHidden/>
    <w:unhideWhenUsed/>
    <w:rsid w:val="000F4B0D"/>
    <w:rPr>
      <w:color w:val="954F72" w:themeColor="followedHyperlink"/>
      <w:u w:val="single"/>
    </w:rPr>
  </w:style>
  <w:style w:type="character" w:customStyle="1" w:styleId="FooterChar">
    <w:name w:val="Footer Char"/>
    <w:basedOn w:val="DefaultParagraphFont"/>
    <w:link w:val="Footer"/>
    <w:uiPriority w:val="99"/>
    <w:rsid w:val="000F4B0D"/>
    <w:rPr>
      <w:rFonts w:eastAsiaTheme="minorHAnsi" w:cstheme="minorBidi"/>
      <w:sz w:val="24"/>
      <w:szCs w:val="22"/>
    </w:rPr>
  </w:style>
  <w:style w:type="paragraph" w:customStyle="1" w:styleId="FrontMatterTOC">
    <w:name w:val="Front Matter (TOC"/>
    <w:aliases w:val="foreword,preface,etc.)"/>
    <w:basedOn w:val="BodyText"/>
    <w:qFormat/>
    <w:rsid w:val="000F4B0D"/>
    <w:rPr>
      <w:b/>
    </w:rPr>
  </w:style>
  <w:style w:type="character" w:customStyle="1" w:styleId="HeaderChar">
    <w:name w:val="Header Char"/>
    <w:basedOn w:val="DefaultParagraphFont"/>
    <w:link w:val="Header"/>
    <w:rsid w:val="000F4B0D"/>
    <w:rPr>
      <w:rFonts w:eastAsiaTheme="minorHAnsi" w:cstheme="minorBidi"/>
      <w:sz w:val="24"/>
      <w:szCs w:val="22"/>
    </w:rPr>
  </w:style>
  <w:style w:type="character" w:styleId="Hyperlink">
    <w:name w:val="Hyperlink"/>
    <w:basedOn w:val="DefaultParagraphFont"/>
    <w:uiPriority w:val="99"/>
    <w:unhideWhenUsed/>
    <w:rsid w:val="000F4B0D"/>
    <w:rPr>
      <w:color w:val="0563C1" w:themeColor="hyperlink"/>
      <w:u w:val="single"/>
    </w:rPr>
  </w:style>
  <w:style w:type="paragraph" w:styleId="NormalWeb">
    <w:name w:val="Normal (Web)"/>
    <w:basedOn w:val="Normal"/>
    <w:uiPriority w:val="99"/>
    <w:semiHidden/>
    <w:unhideWhenUsed/>
    <w:rsid w:val="000F4B0D"/>
    <w:pPr>
      <w:spacing w:before="100" w:beforeAutospacing="1" w:after="100" w:afterAutospacing="1"/>
    </w:pPr>
    <w:rPr>
      <w:rFonts w:eastAsiaTheme="minorEastAsia" w:cs="Times New Roman"/>
      <w:szCs w:val="24"/>
    </w:rPr>
  </w:style>
  <w:style w:type="paragraph" w:customStyle="1" w:styleId="ReferenceList">
    <w:name w:val="Reference List"/>
    <w:basedOn w:val="FootnoteText"/>
    <w:link w:val="ReferenceListChar"/>
    <w:autoRedefine/>
    <w:qFormat/>
    <w:rsid w:val="000F4B0D"/>
    <w:rPr>
      <w:sz w:val="20"/>
    </w:rPr>
  </w:style>
  <w:style w:type="paragraph" w:customStyle="1" w:styleId="TableandFigureFootnotes">
    <w:name w:val="Table and Figure Footnotes"/>
    <w:basedOn w:val="Normal"/>
    <w:qFormat/>
    <w:rsid w:val="000F4B0D"/>
    <w:rPr>
      <w:sz w:val="20"/>
      <w:szCs w:val="20"/>
    </w:rPr>
  </w:style>
  <w:style w:type="paragraph" w:styleId="TOC1">
    <w:name w:val="toc 1"/>
    <w:basedOn w:val="Normal"/>
    <w:next w:val="Normal"/>
    <w:autoRedefine/>
    <w:uiPriority w:val="39"/>
    <w:unhideWhenUsed/>
    <w:rsid w:val="000F4B0D"/>
    <w:pPr>
      <w:tabs>
        <w:tab w:val="left" w:pos="440"/>
        <w:tab w:val="right" w:leader="dot" w:pos="8990"/>
      </w:tabs>
      <w:spacing w:after="100"/>
    </w:pPr>
    <w:rPr>
      <w:b/>
    </w:rPr>
  </w:style>
  <w:style w:type="paragraph" w:styleId="TOC2">
    <w:name w:val="toc 2"/>
    <w:basedOn w:val="Normal"/>
    <w:next w:val="Normal"/>
    <w:autoRedefine/>
    <w:uiPriority w:val="39"/>
    <w:unhideWhenUsed/>
    <w:rsid w:val="000F4B0D"/>
    <w:pPr>
      <w:tabs>
        <w:tab w:val="left" w:pos="810"/>
        <w:tab w:val="right" w:leader="dot" w:pos="8990"/>
      </w:tabs>
      <w:spacing w:after="100"/>
      <w:ind w:left="220"/>
    </w:pPr>
    <w:rPr>
      <w:noProof/>
    </w:rPr>
  </w:style>
  <w:style w:type="paragraph" w:styleId="TOC3">
    <w:name w:val="toc 3"/>
    <w:basedOn w:val="Normal"/>
    <w:next w:val="Normal"/>
    <w:autoRedefine/>
    <w:uiPriority w:val="39"/>
    <w:unhideWhenUsed/>
    <w:rsid w:val="000F4B0D"/>
    <w:pPr>
      <w:tabs>
        <w:tab w:val="left" w:pos="1170"/>
        <w:tab w:val="right" w:leader="dot" w:pos="8990"/>
      </w:tabs>
      <w:spacing w:after="100"/>
      <w:ind w:left="440"/>
    </w:pPr>
  </w:style>
  <w:style w:type="paragraph" w:styleId="TOC4">
    <w:name w:val="toc 4"/>
    <w:basedOn w:val="Normal"/>
    <w:next w:val="Normal"/>
    <w:autoRedefine/>
    <w:uiPriority w:val="39"/>
    <w:unhideWhenUsed/>
    <w:rsid w:val="000F4B0D"/>
    <w:pPr>
      <w:tabs>
        <w:tab w:val="left" w:pos="1530"/>
        <w:tab w:val="right" w:leader="dot" w:pos="8990"/>
      </w:tabs>
      <w:spacing w:after="100"/>
      <w:ind w:left="660"/>
    </w:pPr>
    <w:rPr>
      <w:noProof/>
    </w:rPr>
  </w:style>
  <w:style w:type="paragraph" w:styleId="FootnoteText">
    <w:name w:val="footnote text"/>
    <w:basedOn w:val="Normal"/>
    <w:link w:val="FootnoteTextChar"/>
    <w:semiHidden/>
    <w:unhideWhenUsed/>
    <w:rsid w:val="000F4B0D"/>
    <w:rPr>
      <w:sz w:val="16"/>
      <w:szCs w:val="20"/>
    </w:rPr>
  </w:style>
  <w:style w:type="character" w:customStyle="1" w:styleId="FootnoteTextChar">
    <w:name w:val="Footnote Text Char"/>
    <w:basedOn w:val="DefaultParagraphFont"/>
    <w:link w:val="FootnoteText"/>
    <w:semiHidden/>
    <w:rsid w:val="000F4B0D"/>
    <w:rPr>
      <w:rFonts w:eastAsiaTheme="minorHAnsi" w:cstheme="minorBidi"/>
      <w:sz w:val="16"/>
    </w:rPr>
  </w:style>
  <w:style w:type="character" w:customStyle="1" w:styleId="ReferenceListChar">
    <w:name w:val="Reference List Char"/>
    <w:basedOn w:val="DefaultParagraphFont"/>
    <w:link w:val="ReferenceList"/>
    <w:rsid w:val="000F4B0D"/>
    <w:rPr>
      <w:rFonts w:eastAsiaTheme="minorHAnsi" w:cstheme="minorBidi"/>
    </w:rPr>
  </w:style>
  <w:style w:type="paragraph" w:customStyle="1" w:styleId="ReferenceList0">
    <w:name w:val="ReferenceList"/>
    <w:basedOn w:val="BodyText"/>
    <w:link w:val="ReferenceListChar0"/>
    <w:rsid w:val="000F4B0D"/>
    <w:pPr>
      <w:spacing w:after="0"/>
      <w:ind w:left="360" w:hanging="360"/>
    </w:pPr>
  </w:style>
  <w:style w:type="character" w:customStyle="1" w:styleId="ReferenceListChar0">
    <w:name w:val="ReferenceList Char"/>
    <w:basedOn w:val="BodyTextChar"/>
    <w:link w:val="ReferenceList0"/>
    <w:rsid w:val="000F4B0D"/>
    <w:rPr>
      <w:rFonts w:eastAsiaTheme="minorHAnsi"/>
      <w:sz w:val="24"/>
      <w:szCs w:val="24"/>
    </w:rPr>
  </w:style>
  <w:style w:type="paragraph" w:styleId="TableofFigures">
    <w:name w:val="table of figures"/>
    <w:basedOn w:val="Normal"/>
    <w:next w:val="Normal"/>
    <w:uiPriority w:val="99"/>
    <w:unhideWhenUsed/>
    <w:rsid w:val="000F4B0D"/>
  </w:style>
  <w:style w:type="paragraph" w:customStyle="1" w:styleId="MTDisplayEquation">
    <w:name w:val="MTDisplayEquation"/>
    <w:basedOn w:val="BodyText"/>
    <w:next w:val="Normal"/>
    <w:link w:val="MTDisplayEquationChar"/>
    <w:rsid w:val="000F4B0D"/>
    <w:pPr>
      <w:tabs>
        <w:tab w:val="center" w:pos="4320"/>
        <w:tab w:val="right" w:pos="8640"/>
      </w:tabs>
      <w:spacing w:after="0"/>
      <w:ind w:firstLine="360"/>
      <w:contextualSpacing/>
    </w:pPr>
    <w:rPr>
      <w:bCs/>
    </w:rPr>
  </w:style>
  <w:style w:type="character" w:customStyle="1" w:styleId="MTDisplayEquationChar">
    <w:name w:val="MTDisplayEquation Char"/>
    <w:basedOn w:val="BodyTextChar"/>
    <w:link w:val="MTDisplayEquation"/>
    <w:rsid w:val="000F4B0D"/>
    <w:rPr>
      <w:rFonts w:eastAsiaTheme="minorHAnsi"/>
      <w:bCs/>
      <w:sz w:val="24"/>
      <w:szCs w:val="24"/>
    </w:rPr>
  </w:style>
  <w:style w:type="character" w:customStyle="1" w:styleId="MTEquationSection">
    <w:name w:val="MTEquationSection"/>
    <w:basedOn w:val="DefaultParagraphFont"/>
    <w:rsid w:val="000F4B0D"/>
    <w:rPr>
      <w:vanish/>
      <w:color w:val="FF0000"/>
    </w:rPr>
  </w:style>
  <w:style w:type="paragraph" w:customStyle="1" w:styleId="Eqn">
    <w:name w:val="Eqn"/>
    <w:basedOn w:val="MTDisplayEquation"/>
    <w:link w:val="EqnChar"/>
    <w:qFormat/>
    <w:rsid w:val="000F4B0D"/>
    <w:pPr>
      <w:spacing w:before="240" w:after="240"/>
      <w:jc w:val="right"/>
    </w:pPr>
  </w:style>
  <w:style w:type="character" w:customStyle="1" w:styleId="EqnChar">
    <w:name w:val="Eqn Char"/>
    <w:basedOn w:val="MTDisplayEquationChar"/>
    <w:link w:val="Eqn"/>
    <w:rsid w:val="000F4B0D"/>
    <w:rPr>
      <w:rFonts w:eastAsiaTheme="minorHAnsi"/>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14104">
      <w:bodyDiv w:val="1"/>
      <w:marLeft w:val="0"/>
      <w:marRight w:val="0"/>
      <w:marTop w:val="0"/>
      <w:marBottom w:val="0"/>
      <w:divBdr>
        <w:top w:val="none" w:sz="0" w:space="0" w:color="auto"/>
        <w:left w:val="none" w:sz="0" w:space="0" w:color="auto"/>
        <w:bottom w:val="none" w:sz="0" w:space="0" w:color="auto"/>
        <w:right w:val="none" w:sz="0" w:space="0" w:color="auto"/>
      </w:divBdr>
    </w:div>
    <w:div w:id="294288879">
      <w:bodyDiv w:val="1"/>
      <w:marLeft w:val="0"/>
      <w:marRight w:val="0"/>
      <w:marTop w:val="0"/>
      <w:marBottom w:val="0"/>
      <w:divBdr>
        <w:top w:val="none" w:sz="0" w:space="0" w:color="auto"/>
        <w:left w:val="none" w:sz="0" w:space="0" w:color="auto"/>
        <w:bottom w:val="none" w:sz="0" w:space="0" w:color="auto"/>
        <w:right w:val="none" w:sz="0" w:space="0" w:color="auto"/>
      </w:divBdr>
    </w:div>
    <w:div w:id="171615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5.bin"/><Relationship Id="rId18" Type="http://schemas.openxmlformats.org/officeDocument/2006/relationships/oleObject" Target="embeddings/oleObject10.bin"/><Relationship Id="rId26" Type="http://schemas.openxmlformats.org/officeDocument/2006/relationships/oleObject" Target="embeddings/oleObject16.bin"/><Relationship Id="rId3" Type="http://schemas.openxmlformats.org/officeDocument/2006/relationships/styles" Target="styles.xml"/><Relationship Id="rId21" Type="http://schemas.openxmlformats.org/officeDocument/2006/relationships/oleObject" Target="embeddings/oleObject13.bin"/><Relationship Id="rId7" Type="http://schemas.openxmlformats.org/officeDocument/2006/relationships/endnotes" Target="endnotes.xml"/><Relationship Id="rId12" Type="http://schemas.openxmlformats.org/officeDocument/2006/relationships/oleObject" Target="embeddings/oleObject4.bin"/><Relationship Id="rId17" Type="http://schemas.openxmlformats.org/officeDocument/2006/relationships/oleObject" Target="embeddings/oleObject9.bin"/><Relationship Id="rId25" Type="http://schemas.openxmlformats.org/officeDocument/2006/relationships/oleObject" Target="embeddings/oleObject15.bin"/><Relationship Id="rId2" Type="http://schemas.openxmlformats.org/officeDocument/2006/relationships/numbering" Target="numbering.xml"/><Relationship Id="rId16" Type="http://schemas.openxmlformats.org/officeDocument/2006/relationships/oleObject" Target="embeddings/oleObject8.bin"/><Relationship Id="rId20" Type="http://schemas.openxmlformats.org/officeDocument/2006/relationships/oleObject" Target="embeddings/oleObject12.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24"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oleObject" Target="embeddings/oleObject7.bin"/><Relationship Id="rId23" Type="http://schemas.openxmlformats.org/officeDocument/2006/relationships/oleObject" Target="embeddings/oleObject14.bin"/><Relationship Id="rId28"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oleObject" Target="embeddings/oleObject11.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6.bin"/><Relationship Id="rId22" Type="http://schemas.openxmlformats.org/officeDocument/2006/relationships/image" Target="media/image2.wmf"/><Relationship Id="rId27" Type="http://schemas.openxmlformats.org/officeDocument/2006/relationships/header" Target="head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h\AppData\Roaming\Microsoft\Templates\SOP-Template-201812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4F470-5FCE-4A7F-8B23-5F2631741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SOP-Template-20181220.dotx</Template>
  <TotalTime>79</TotalTime>
  <Pages>9</Pages>
  <Words>3392</Words>
  <Characters>18948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SOP 9 Control Charts for Calibration of Mass Standards</vt:lpstr>
    </vt:vector>
  </TitlesOfParts>
  <Company>NIST</Company>
  <LinksUpToDate>false</LinksUpToDate>
  <CharactersWithSpaces>22296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9 Control Charts for Calibration of Mass Standards</dc:title>
  <dc:subject>measurement assurance, control charts</dc:subject>
  <dc:creator>Georgia Harris;g.harris@nist.gov</dc:creator>
  <cp:keywords>check standards, control charts, mass calibration</cp:keywords>
  <cp:lastModifiedBy>Harris, Georgia L. (Fed)</cp:lastModifiedBy>
  <cp:revision>8</cp:revision>
  <cp:lastPrinted>2018-01-02T20:39:00Z</cp:lastPrinted>
  <dcterms:created xsi:type="dcterms:W3CDTF">2019-03-18T16:00:00Z</dcterms:created>
  <dcterms:modified xsi:type="dcterms:W3CDTF">2019-05-06T19:04:00Z</dcterms:modified>
  <cp:category>control charts, measurement assurance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Eqn. (#E1)</vt:lpwstr>
  </property>
  <property fmtid="{D5CDD505-2E9C-101B-9397-08002B2CF9AE}" pid="3" name="MTCustomEquationNumber">
    <vt:lpwstr>1</vt:lpwstr>
  </property>
  <property fmtid="{D5CDD505-2E9C-101B-9397-08002B2CF9AE}" pid="4" name="MTEquationSection">
    <vt:lpwstr>1</vt:lpwstr>
  </property>
</Properties>
</file>