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4265" w:right="42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78" w:right="30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Improveme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0" w:right="88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Sourc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40" w:right="10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003.)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0" w:right="74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ground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Discussion: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40" w:right="1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Distilli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essence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6" w:lineRule="exact"/>
        <w:ind w:left="240" w:right="1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believes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echnical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aterial;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raining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240" w:right="1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selecting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styles,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0" w:right="770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Education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bsy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2.5655pt;height:181.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0" w:right="1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ssessing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rbs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hese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700005" w:type="dxa"/>
      </w:tblPr>
      <w:tblGrid/>
      <w:tr>
        <w:trPr>
          <w:trHeight w:val="250" w:hRule="exact"/>
        </w:trPr>
        <w:tc>
          <w:tcPr>
            <w:tcW w:w="2394" w:type="dxa"/>
            <w:tcBorders>
              <w:top w:val="single" w:sz="5.11984" w:space="0" w:color="000000"/>
              <w:bottom w:val="single" w:sz="4.639840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Assessm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4" w:type="dxa"/>
            <w:tcBorders>
              <w:top w:val="single" w:sz="5.11984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</w:p>
        </w:tc>
        <w:tc>
          <w:tcPr>
            <w:tcW w:w="2070" w:type="dxa"/>
            <w:tcBorders>
              <w:top w:val="single" w:sz="5.11984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</w:p>
        </w:tc>
        <w:tc>
          <w:tcPr>
            <w:tcW w:w="2988" w:type="dxa"/>
            <w:tcBorders>
              <w:top w:val="single" w:sz="5.11984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Answer</w:t>
            </w:r>
          </w:p>
        </w:tc>
      </w:tr>
      <w:tr>
        <w:trPr>
          <w:trHeight w:val="940" w:hRule="exact"/>
        </w:trPr>
        <w:tc>
          <w:tcPr>
            <w:tcW w:w="2394" w:type="dxa"/>
            <w:tcBorders>
              <w:top w:val="single" w:sz="4.639840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4" w:type="dxa"/>
            <w:tcBorders>
              <w:top w:val="single" w:sz="4.6398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Lecture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ples</w:t>
            </w:r>
          </w:p>
        </w:tc>
        <w:tc>
          <w:tcPr>
            <w:tcW w:w="2070" w:type="dxa"/>
            <w:tcBorders>
              <w:top w:val="single" w:sz="4.6398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</w:p>
          <w:p>
            <w:pPr>
              <w:spacing w:before="0" w:after="0" w:line="239" w:lineRule="auto"/>
              <w:ind w:left="102" w:right="9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2988" w:type="dxa"/>
            <w:tcBorders>
              <w:top w:val="single" w:sz="4.639840" w:space="0" w:color="000000"/>
              <w:bottom w:val="single" w:sz="12.32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Exercises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ns</w:t>
            </w:r>
          </w:p>
        </w:tc>
      </w:tr>
      <w:tr>
        <w:trPr>
          <w:trHeight w:val="260" w:hRule="exact"/>
        </w:trPr>
        <w:tc>
          <w:tcPr>
            <w:tcW w:w="2394" w:type="dxa"/>
            <w:tcBorders>
              <w:top w:val="single" w:sz="12.32008" w:space="0" w:color="000000"/>
              <w:bottom w:val="single" w:sz="12.32008" w:space="0" w:color="000000"/>
              <w:left w:val="single" w:sz="11.92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Levels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4" w:type="dxa"/>
            <w:tcBorders>
              <w:top w:val="single" w:sz="12.3200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70" w:type="dxa"/>
            <w:tcBorders>
              <w:top w:val="single" w:sz="12.3200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prehensi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tcBorders>
              <w:top w:val="single" w:sz="12.32008" w:space="0" w:color="000000"/>
              <w:bottom w:val="single" w:sz="12.32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50" w:hRule="exact"/>
        </w:trPr>
        <w:tc>
          <w:tcPr>
            <w:tcW w:w="2394" w:type="dxa"/>
            <w:tcBorders>
              <w:top w:val="single" w:sz="12.32008" w:space="0" w:color="000000"/>
              <w:bottom w:val="single" w:sz="12.32" w:space="0" w:color="000000"/>
              <w:left w:val="single" w:sz="11.9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4" w:type="dxa"/>
            <w:tcBorders>
              <w:top w:val="single" w:sz="12.32008" w:space="0" w:color="000000"/>
              <w:bottom w:val="single" w:sz="12.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Relate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List</w:t>
            </w:r>
          </w:p>
        </w:tc>
        <w:tc>
          <w:tcPr>
            <w:tcW w:w="2070" w:type="dxa"/>
            <w:tcBorders>
              <w:top w:val="single" w:sz="12.32008" w:space="0" w:color="000000"/>
              <w:bottom w:val="single" w:sz="12.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Restate</w:t>
            </w:r>
          </w:p>
          <w:p>
            <w:pPr>
              <w:spacing w:before="2" w:after="0" w:line="230" w:lineRule="exact"/>
              <w:ind w:left="102" w:right="11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Descr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tify</w:t>
            </w:r>
          </w:p>
        </w:tc>
        <w:tc>
          <w:tcPr>
            <w:tcW w:w="2988" w:type="dxa"/>
            <w:tcBorders>
              <w:top w:val="single" w:sz="12.32008" w:space="0" w:color="000000"/>
              <w:bottom w:val="single" w:sz="12.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ploy</w:t>
            </w:r>
          </w:p>
          <w:p>
            <w:pPr>
              <w:spacing w:before="2" w:after="0" w:line="230" w:lineRule="exact"/>
              <w:ind w:left="102" w:right="2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strate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40" w:right="1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NCWM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hnical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PDC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jc w:val="both"/>
        <w:spacing w:after="0"/>
        <w:sectPr>
          <w:pgNumType w:start="1"/>
          <w:pgMar w:header="742" w:footer="728" w:top="1160" w:bottom="920" w:left="1200" w:right="1200"/>
          <w:headerReference w:type="odd" r:id="rId7"/>
          <w:headerReference w:type="even" r:id="rId8"/>
          <w:footerReference w:type="odd" r:id="rId9"/>
          <w:footerReference w:type="even" r:id="rId10"/>
          <w:type w:val="continuous"/>
          <w:pgSz w:w="12240" w:h="1584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20" w:right="64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60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0.999601pt;height:144.96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lysis,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odules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stressing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aseline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410-1.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OWM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isite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ready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seline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efficiencies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OWM,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weights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sponsored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efficient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fficial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satisfy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fficials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pressed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replac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statutes.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matter.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stressed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stresses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elivered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loyee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assing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wall,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ords;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SUCCESS</w:t>
      </w:r>
    </w:p>
    <w:p>
      <w:pPr>
        <w:jc w:val="left"/>
        <w:spacing w:after="0"/>
        <w:sectPr>
          <w:pgMar w:header="742" w:footer="728" w:top="1160" w:bottom="920" w:left="1320" w:right="1300"/>
          <w:pgSz w:w="12240" w:h="15840"/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20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stressed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trainee,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iner,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120" w:right="6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012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M;</w:t>
      </w:r>
    </w:p>
    <w:p>
      <w:pPr>
        <w:spacing w:before="15" w:after="0" w:line="230" w:lineRule="exact"/>
        <w:ind w:left="840" w:right="66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trainers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ourses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aterials;</w:t>
      </w:r>
    </w:p>
    <w:p>
      <w:pPr>
        <w:spacing w:before="13" w:after="0" w:line="230" w:lineRule="exact"/>
        <w:ind w:left="840" w:right="65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ictions;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15" w:after="0" w:line="230" w:lineRule="exact"/>
        <w:ind w:left="840" w:right="67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ertification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encour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jc w:val="both"/>
        <w:spacing w:after="0"/>
        <w:sectPr>
          <w:pgMar w:header="742" w:footer="728" w:top="1160" w:bottom="920" w:left="1320" w:right="1320"/>
          <w:pgSz w:w="12240" w:h="15840"/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8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NTIONALLY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ANK</w:t>
      </w:r>
    </w:p>
    <w:sectPr>
      <w:pgMar w:header="742" w:footer="728" w:top="1160" w:bottom="920" w:left="134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259644pt;margin-top:744.59729pt;width:42.47279pt;height:12.02pt;mso-position-horizontal-relative:page;mso-position-vertical-relative:page;z-index:-19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PDC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25943pt;margin-top:744.59729pt;width:42.47795pt;height:12.02pt;mso-position-horizontal-relative:page;mso-position-vertical-relative:page;z-index:-19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PDC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.839569pt;margin-top:36.117168pt;width:199.220664pt;height:23.539994pt;mso-position-horizontal-relative:page;mso-position-vertical-relative:page;z-index:-20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68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PDC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ort</w:t>
                </w:r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History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ruc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ent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117168pt;width:199.200728pt;height:23.539994pt;mso-position-horizontal-relative:page;mso-position-vertical-relative:page;z-index:-19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nal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</w:t>
                </w:r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ruc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Chasity</dc:creator>
  <dc:title>Microsoft Word - 09-pdc-14-annual-final</dc:title>
  <dcterms:created xsi:type="dcterms:W3CDTF">2015-07-09T07:56:42Z</dcterms:created>
  <dcterms:modified xsi:type="dcterms:W3CDTF">2015-07-09T07:56:42Z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LastSaved">
    <vt:filetime>2015-07-09T00:00:00Z</vt:filetime>
  </property>
</Properties>
</file>