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95D4" w14:textId="4B0AA626" w:rsidR="00CB51C9" w:rsidRDefault="00CA5E56" w:rsidP="00D71734">
      <w:pPr>
        <w:jc w:val="center"/>
        <w:sectPr w:rsidR="00CB51C9" w:rsidSect="002A349D">
          <w:headerReference w:type="default" r:id="rId11"/>
          <w:footerReference w:type="default" r:id="rId12"/>
          <w:pgSz w:w="12240" w:h="15840" w:code="1"/>
          <w:pgMar w:top="1440" w:right="1440" w:bottom="1440" w:left="1440" w:header="0" w:footer="0" w:gutter="0"/>
          <w:cols w:space="720"/>
          <w:docGrid w:linePitch="360"/>
        </w:sectPr>
      </w:pPr>
      <w:r>
        <w:rPr>
          <w:noProof/>
        </w:rPr>
        <mc:AlternateContent>
          <mc:Choice Requires="wps">
            <w:drawing>
              <wp:anchor distT="0" distB="0" distL="114300" distR="114300" simplePos="0" relativeHeight="251651067" behindDoc="0" locked="0" layoutInCell="1" allowOverlap="1" wp14:anchorId="4C13AA2B" wp14:editId="4E23DBFF">
                <wp:simplePos x="0" y="0"/>
                <wp:positionH relativeFrom="page">
                  <wp:posOffset>8792</wp:posOffset>
                </wp:positionH>
                <wp:positionV relativeFrom="paragraph">
                  <wp:posOffset>-826478</wp:posOffset>
                </wp:positionV>
                <wp:extent cx="7808595" cy="826477"/>
                <wp:effectExtent l="0" t="0" r="0" b="0"/>
                <wp:wrapNone/>
                <wp:docPr id="13" name="TextBox 12">
                  <a:extLst xmlns:a="http://schemas.openxmlformats.org/drawingml/2006/main">
                    <a:ext uri="{FF2B5EF4-FFF2-40B4-BE49-F238E27FC236}">
                      <a16:creationId xmlns:a16="http://schemas.microsoft.com/office/drawing/2014/main" id="{7CCDA1B9-D850-BA4B-A0F8-9A3F9D9D092E}"/>
                    </a:ext>
                  </a:extLst>
                </wp:docPr>
                <wp:cNvGraphicFramePr/>
                <a:graphic xmlns:a="http://schemas.openxmlformats.org/drawingml/2006/main">
                  <a:graphicData uri="http://schemas.microsoft.com/office/word/2010/wordprocessingShape">
                    <wps:wsp>
                      <wps:cNvSpPr txBox="1"/>
                      <wps:spPr>
                        <a:xfrm>
                          <a:off x="0" y="0"/>
                          <a:ext cx="7808595" cy="826477"/>
                        </a:xfrm>
                        <a:prstGeom prst="rect">
                          <a:avLst/>
                        </a:prstGeom>
                        <a:noFill/>
                      </wps:spPr>
                      <wps:txbx>
                        <w:txbxContent>
                          <w:p w14:paraId="4B84D318" w14:textId="77777777" w:rsidR="004602F2" w:rsidRPr="005F4E85" w:rsidRDefault="004602F2" w:rsidP="00E746F2">
                            <w:pPr>
                              <w:pStyle w:val="Title"/>
                              <w:ind w:left="2880" w:firstLine="0"/>
                              <w:rPr>
                                <w:color w:val="FFFFFF" w:themeColor="background1"/>
                              </w:rPr>
                            </w:pPr>
                            <w:r w:rsidRPr="005F4E85">
                              <w:rPr>
                                <w:color w:val="FFFFFF" w:themeColor="background1"/>
                              </w:rPr>
                              <w:t>NICE FRAMEWORK SUCCESS STORY</w:t>
                            </w:r>
                          </w:p>
                          <w:p w14:paraId="5155C4E4" w14:textId="3F7608E8" w:rsidR="0076173C" w:rsidRPr="00CA5E56" w:rsidRDefault="00002699" w:rsidP="0076173C">
                            <w:pPr>
                              <w:pStyle w:val="Subtitle"/>
                              <w:ind w:left="2880" w:firstLine="0"/>
                              <w:rPr>
                                <w:color w:val="FFFFFF" w:themeColor="background1"/>
                                <w:sz w:val="24"/>
                                <w:szCs w:val="24"/>
                              </w:rPr>
                            </w:pPr>
                            <w:r w:rsidRPr="00CA5E56">
                              <w:rPr>
                                <w:color w:val="FFFFFF" w:themeColor="background1"/>
                                <w:sz w:val="24"/>
                                <w:szCs w:val="24"/>
                              </w:rPr>
                              <w:t>Subtitle</w:t>
                            </w:r>
                          </w:p>
                          <w:p w14:paraId="79F940DD" w14:textId="71B4AE77" w:rsidR="00CA5E56" w:rsidRPr="00CA5E56" w:rsidRDefault="00CA5E56" w:rsidP="00CA5E56">
                            <w:pPr>
                              <w:pStyle w:val="Subtitle"/>
                              <w:ind w:left="2880" w:firstLine="0"/>
                              <w:rPr>
                                <w:color w:val="FFFFFF" w:themeColor="background1"/>
                                <w:sz w:val="24"/>
                                <w:szCs w:val="24"/>
                              </w:rPr>
                            </w:pPr>
                            <w:r w:rsidRPr="00CA5E56">
                              <w:rPr>
                                <w:color w:val="FFFFFF" w:themeColor="background1"/>
                                <w:sz w:val="24"/>
                                <w:szCs w:val="24"/>
                              </w:rPr>
                              <w:t>Organization</w:t>
                            </w:r>
                          </w:p>
                          <w:p w14:paraId="2E4075F0" w14:textId="77777777" w:rsidR="00CA5E56" w:rsidRPr="00CA5E56" w:rsidRDefault="00CA5E56" w:rsidP="00CA5E56"/>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C13AA2B" id="_x0000_t202" coordsize="21600,21600" o:spt="202" path="m,l,21600r21600,l21600,xe">
                <v:stroke joinstyle="miter"/>
                <v:path gradientshapeok="t" o:connecttype="rect"/>
              </v:shapetype>
              <v:shape id="TextBox 12" o:spid="_x0000_s1026" type="#_x0000_t202" style="position:absolute;left:0;text-align:left;margin-left:.7pt;margin-top:-65.1pt;width:614.85pt;height:65.1pt;z-index:2516510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" filled="f" stroked="f">
                <v:textbox>
                  <w:txbxContent>
                    <w:p w14:paraId="4B84D318" w14:textId="77777777" w:rsidR="004602F2" w:rsidRPr="005F4E85" w:rsidRDefault="004602F2" w:rsidP="00E746F2">
                      <w:pPr>
                        <w:pStyle w:val="Title"/>
                        <w:ind w:left="2880" w:firstLine="0"/>
                        <w:rPr>
                          <w:color w:val="FFFFFF" w:themeColor="background1"/>
                        </w:rPr>
                      </w:pPr>
                      <w:r w:rsidRPr="005F4E85">
                        <w:rPr>
                          <w:color w:val="FFFFFF" w:themeColor="background1"/>
                        </w:rPr>
                        <w:t>NICE FRAMEWORK SUCCESS STORY</w:t>
                      </w:r>
                    </w:p>
                    <w:p w14:paraId="5155C4E4" w14:textId="3F7608E8" w:rsidR="0076173C" w:rsidRPr="00CA5E56" w:rsidRDefault="00002699" w:rsidP="0076173C">
                      <w:pPr>
                        <w:pStyle w:val="Subtitle"/>
                        <w:ind w:left="2880" w:firstLine="0"/>
                        <w:rPr>
                          <w:color w:val="FFFFFF" w:themeColor="background1"/>
                          <w:sz w:val="24"/>
                          <w:szCs w:val="24"/>
                        </w:rPr>
                      </w:pPr>
                      <w:r w:rsidRPr="00CA5E56">
                        <w:rPr>
                          <w:color w:val="FFFFFF" w:themeColor="background1"/>
                          <w:sz w:val="24"/>
                          <w:szCs w:val="24"/>
                        </w:rPr>
                        <w:t>Subtitle</w:t>
                      </w:r>
                    </w:p>
                    <w:p w14:paraId="79F940DD" w14:textId="71B4AE77" w:rsidR="00CA5E56" w:rsidRPr="00CA5E56" w:rsidRDefault="00CA5E56" w:rsidP="00CA5E56">
                      <w:pPr>
                        <w:pStyle w:val="Subtitle"/>
                        <w:ind w:left="2880" w:firstLine="0"/>
                        <w:rPr>
                          <w:color w:val="FFFFFF" w:themeColor="background1"/>
                          <w:sz w:val="24"/>
                          <w:szCs w:val="24"/>
                        </w:rPr>
                      </w:pPr>
                      <w:r w:rsidRPr="00CA5E56">
                        <w:rPr>
                          <w:color w:val="FFFFFF" w:themeColor="background1"/>
                          <w:sz w:val="24"/>
                          <w:szCs w:val="24"/>
                        </w:rPr>
                        <w:t>Organization</w:t>
                      </w:r>
                    </w:p>
                    <w:p w14:paraId="2E4075F0" w14:textId="77777777" w:rsidR="00CA5E56" w:rsidRPr="00CA5E56" w:rsidRDefault="00CA5E56" w:rsidP="00CA5E56"/>
                  </w:txbxContent>
                </v:textbox>
                <w10:wrap anchorx="page"/>
              </v:shape>
            </w:pict>
          </mc:Fallback>
        </mc:AlternateContent>
      </w:r>
      <w:r w:rsidR="009E4AC7">
        <w:rPr>
          <w:noProof/>
        </w:rPr>
        <mc:AlternateContent>
          <mc:Choice Requires="wps">
            <w:drawing>
              <wp:anchor distT="0" distB="0" distL="114300" distR="114300" simplePos="0" relativeHeight="251738112" behindDoc="1" locked="0" layoutInCell="1" allowOverlap="1" wp14:anchorId="63A0C99E" wp14:editId="1DEC5B56">
                <wp:simplePos x="0" y="0"/>
                <wp:positionH relativeFrom="page">
                  <wp:posOffset>8792</wp:posOffset>
                </wp:positionH>
                <wp:positionV relativeFrom="paragraph">
                  <wp:posOffset>0</wp:posOffset>
                </wp:positionV>
                <wp:extent cx="7771765" cy="298938"/>
                <wp:effectExtent l="0" t="0" r="635" b="6350"/>
                <wp:wrapNone/>
                <wp:docPr id="2" name="Rectangle 2"/>
                <wp:cNvGraphicFramePr/>
                <a:graphic xmlns:a="http://schemas.openxmlformats.org/drawingml/2006/main">
                  <a:graphicData uri="http://schemas.microsoft.com/office/word/2010/wordprocessingShape">
                    <wps:wsp>
                      <wps:cNvSpPr/>
                      <wps:spPr>
                        <a:xfrm>
                          <a:off x="0" y="0"/>
                          <a:ext cx="7771765" cy="298938"/>
                        </a:xfrm>
                        <a:prstGeom prst="rect">
                          <a:avLst/>
                        </a:prstGeom>
                        <a:solidFill>
                          <a:srgbClr val="B5D5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09487" w14:textId="31FCF140" w:rsidR="00DC4575" w:rsidRPr="00DC4575" w:rsidRDefault="00DC4575" w:rsidP="00DC4575">
                            <w:pPr>
                              <w:jc w:val="right"/>
                              <w:rPr>
                                <w:color w:val="000000" w:themeColor="text1"/>
                              </w:rPr>
                            </w:pPr>
                            <w:r w:rsidRPr="00DC4575">
                              <w:rPr>
                                <w:color w:val="000000" w:themeColor="text1"/>
                              </w:rPr>
                              <w:t>Use Case</w:t>
                            </w:r>
                            <w:r w:rsidR="0076173C">
                              <w:rPr>
                                <w:color w:val="000000" w:themeColor="text1"/>
                              </w:rPr>
                              <w:t xml:space="preserve">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C99E" id="Rectangle 2" o:spid="_x0000_s1027" style="position:absolute;left:0;text-align:left;margin-left:.7pt;margin-top:0;width:611.95pt;height:23.5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" fillcolor="#b5d5f0" stroked="f" strokeweight="1pt">
                <v:textbox>
                  <w:txbxContent>
                    <w:p w14:paraId="5A709487" w14:textId="31FCF140" w:rsidR="00DC4575" w:rsidRPr="00DC4575" w:rsidRDefault="00DC4575" w:rsidP="00DC4575">
                      <w:pPr>
                        <w:jc w:val="right"/>
                        <w:rPr>
                          <w:color w:val="000000" w:themeColor="text1"/>
                        </w:rPr>
                      </w:pPr>
                      <w:r w:rsidRPr="00DC4575">
                        <w:rPr>
                          <w:color w:val="000000" w:themeColor="text1"/>
                        </w:rPr>
                        <w:t>Use Case</w:t>
                      </w:r>
                      <w:r w:rsidR="0076173C">
                        <w:rPr>
                          <w:color w:val="000000" w:themeColor="text1"/>
                        </w:rPr>
                        <w:t xml:space="preserve"> Type</w:t>
                      </w:r>
                    </w:p>
                  </w:txbxContent>
                </v:textbox>
                <w10:wrap anchorx="page"/>
              </v:rect>
            </w:pict>
          </mc:Fallback>
        </mc:AlternateContent>
      </w:r>
      <w:r w:rsidR="000F42E1">
        <w:rPr>
          <w:noProof/>
        </w:rPr>
        <w:drawing>
          <wp:anchor distT="0" distB="0" distL="114300" distR="114300" simplePos="0" relativeHeight="251727872" behindDoc="1" locked="0" layoutInCell="1" allowOverlap="1" wp14:anchorId="3D6BD203" wp14:editId="1A153FA9">
            <wp:simplePos x="0" y="0"/>
            <wp:positionH relativeFrom="page">
              <wp:align>center</wp:align>
            </wp:positionH>
            <wp:positionV relativeFrom="paragraph">
              <wp:posOffset>-914400</wp:posOffset>
            </wp:positionV>
            <wp:extent cx="7772400" cy="91425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670193" w:rsidRPr="00670193">
        <w:fldChar w:fldCharType="begin"/>
      </w:r>
      <w:r w:rsidR="00670193" w:rsidRPr="00670193">
        <w:instrText xml:space="preserve"> INCLUDEPICTURE "/var/folders/vz/ll4d01w96815f_6vhplmhrdw0021pb/T/com.microsoft.Word/WebArchiveCopyPasteTempFiles/869e405a1c1ba3552a2a008a1d25-1587691.jpg!d" \* MERGEFORMATINET </w:instrText>
      </w:r>
      <w:r w:rsidR="00670193" w:rsidRPr="00670193">
        <w:fldChar w:fldCharType="end"/>
      </w:r>
    </w:p>
    <w:p w14:paraId="043EAD4C" w14:textId="77777777" w:rsidR="00065436" w:rsidRDefault="00065436" w:rsidP="0015499A"/>
    <w:p w14:paraId="5D37FDF1" w14:textId="1371A3CB" w:rsidR="00DC4575" w:rsidRPr="00002699" w:rsidRDefault="00DC4575" w:rsidP="00DC4575">
      <w:pPr>
        <w:pStyle w:val="Intro"/>
        <w:ind w:right="-720"/>
      </w:pPr>
      <w:r w:rsidRPr="00002699">
        <w:t xml:space="preserve">The voluntary </w:t>
      </w:r>
      <w:hyperlink r:id="rId14" w:history="1">
        <w:r w:rsidR="001174B6">
          <w:rPr>
            <w:rStyle w:val="Hyperlink"/>
          </w:rPr>
          <w:t>Workforce Framework for Cybersecurity</w:t>
        </w:r>
      </w:hyperlink>
      <w:r w:rsidRPr="00002699">
        <w:t xml:space="preserve"> (NICE Framework) was</w:t>
      </w:r>
      <w:r>
        <w:t xml:space="preserve"> </w:t>
      </w:r>
      <w:r w:rsidRPr="00002699">
        <w:t>developed through a collaborative process by industry, academia, and government stakeholders. It establishes a taxonomy and common lexicon that describes cybersecurity work and is intended for use in both the public and private sectors. NIST does not validate or endorse any individual organization or its approach to using the NICE Framework.</w:t>
      </w:r>
    </w:p>
    <w:p w14:paraId="3F4EB15D" w14:textId="22919938" w:rsidR="00DC4575" w:rsidRDefault="00DC4575" w:rsidP="0015499A">
      <w:pPr>
        <w:sectPr w:rsidR="00DC4575" w:rsidSect="00065436">
          <w:type w:val="continuous"/>
          <w:pgSz w:w="12240" w:h="15840" w:code="1"/>
          <w:pgMar w:top="1440" w:right="1440" w:bottom="1440" w:left="1440" w:header="0" w:footer="0" w:gutter="0"/>
          <w:cols w:space="720"/>
          <w:docGrid w:linePitch="360"/>
        </w:sectPr>
      </w:pPr>
    </w:p>
    <w:p w14:paraId="48F713B4" w14:textId="0F4A4D9A" w:rsidR="00786286" w:rsidRDefault="00786286" w:rsidP="00002699">
      <w:pPr>
        <w:pStyle w:val="Abstract"/>
      </w:pPr>
    </w:p>
    <w:p w14:paraId="402F4EC3" w14:textId="760861C0" w:rsidR="00CB51C9" w:rsidRPr="00002699" w:rsidRDefault="00D63278" w:rsidP="00002699">
      <w:pPr>
        <w:pStyle w:val="Heading1"/>
      </w:pPr>
      <w:r w:rsidRPr="00002699">
        <w:t>ORGANIZATIONAL PROFILE</w:t>
      </w:r>
    </w:p>
    <w:p w14:paraId="71ED74D1" w14:textId="4AB89814" w:rsidR="00CB51C9" w:rsidRPr="00786286" w:rsidRDefault="0026219F" w:rsidP="00786286">
      <w:r w:rsidRPr="0026219F">
        <w:t>Please describe the basics of your organization, such as size, sector, location, customers, historical cybersecurity challenges, a new need to improve cybersecurity across the organization, or any descriptors not listed here that might help our audience to understand your organization.</w:t>
      </w:r>
    </w:p>
    <w:p w14:paraId="3DA757EF" w14:textId="77777777" w:rsidR="00CB51C9" w:rsidRPr="00002699" w:rsidRDefault="00D63278" w:rsidP="00002699">
      <w:pPr>
        <w:pStyle w:val="Heading1"/>
      </w:pPr>
      <w:r w:rsidRPr="00002699">
        <w:t>DRIVERS</w:t>
      </w:r>
    </w:p>
    <w:p w14:paraId="7497EED0" w14:textId="5D56A1B5" w:rsidR="00A63FD6" w:rsidRDefault="00A63FD6" w:rsidP="00A63FD6">
      <w:r>
        <w:t xml:space="preserve">Describe </w:t>
      </w:r>
      <w:r w:rsidRPr="00171034">
        <w:t>the rationale</w:t>
      </w:r>
    </w:p>
    <w:p w14:paraId="557747BB" w14:textId="10F51CA0" w:rsidR="00621B26" w:rsidRDefault="00A63FD6" w:rsidP="00A63FD6">
      <w:pPr>
        <w:pStyle w:val="ListParagraph"/>
        <w:numPr>
          <w:ilvl w:val="0"/>
          <w:numId w:val="28"/>
        </w:numPr>
        <w:ind w:left="540"/>
      </w:pPr>
      <w:r>
        <w:t>Bullet</w:t>
      </w:r>
    </w:p>
    <w:p w14:paraId="39F8E4FC" w14:textId="77777777" w:rsidR="00621B26" w:rsidRPr="00D81D6B" w:rsidRDefault="00621B26" w:rsidP="00621B26">
      <w:pPr>
        <w:pStyle w:val="Heading1"/>
      </w:pPr>
      <w:r w:rsidRPr="00D81D6B">
        <w:t>Process</w:t>
      </w:r>
    </w:p>
    <w:p w14:paraId="1C756FBD" w14:textId="0AB825FE" w:rsidR="00621B26" w:rsidRDefault="00A63FD6" w:rsidP="00621B26">
      <w:r>
        <w:rPr>
          <w:noProof/>
        </w:rPr>
        <mc:AlternateContent>
          <mc:Choice Requires="wps">
            <w:drawing>
              <wp:anchor distT="0" distB="118745" distL="114300" distR="114300" simplePos="0" relativeHeight="251664384" behindDoc="0" locked="0" layoutInCell="1" allowOverlap="1" wp14:anchorId="2E2FAFD9" wp14:editId="74B79248">
                <wp:simplePos x="0" y="0"/>
                <wp:positionH relativeFrom="page">
                  <wp:posOffset>4088765</wp:posOffset>
                </wp:positionH>
                <wp:positionV relativeFrom="paragraph">
                  <wp:posOffset>416462</wp:posOffset>
                </wp:positionV>
                <wp:extent cx="3200400" cy="1498600"/>
                <wp:effectExtent l="0" t="0" r="0" b="6350"/>
                <wp:wrapSquare wrapText="bothSides"/>
                <wp:docPr id="8" name="Rectangle 8"/>
                <wp:cNvGraphicFramePr/>
                <a:graphic xmlns:a="http://schemas.openxmlformats.org/drawingml/2006/main">
                  <a:graphicData uri="http://schemas.microsoft.com/office/word/2010/wordprocessingShape">
                    <wps:wsp>
                      <wps:cNvSpPr/>
                      <wps:spPr>
                        <a:xfrm>
                          <a:off x="0" y="0"/>
                          <a:ext cx="3200400" cy="1498600"/>
                        </a:xfrm>
                        <a:prstGeom prst="rect">
                          <a:avLst/>
                        </a:prstGeom>
                        <a:gradFill flip="none" rotWithShape="1">
                          <a:gsLst>
                            <a:gs pos="0">
                              <a:srgbClr val="5C89B4">
                                <a:shade val="30000"/>
                                <a:satMod val="115000"/>
                              </a:srgbClr>
                            </a:gs>
                            <a:gs pos="50000">
                              <a:srgbClr val="4F8ABE"/>
                            </a:gs>
                            <a:gs pos="100000">
                              <a:srgbClr val="4F8ABE"/>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C4D17" w14:textId="3B777057" w:rsidR="009F5981" w:rsidRDefault="00F438E1" w:rsidP="00002699">
                            <w:pPr>
                              <w:rPr>
                                <w:rFonts w:ascii="Avenir Medium" w:hAnsi="Avenir Medium" w:cs="Futura Medium"/>
                              </w:rPr>
                            </w:pPr>
                            <w:r w:rsidRPr="00002699">
                              <w:rPr>
                                <w:rFonts w:ascii="Avenir Medium" w:hAnsi="Avenir Medium" w:cs="Futura Medium"/>
                              </w:rPr>
                              <w:t>“</w:t>
                            </w:r>
                            <w:r w:rsidR="00C94006">
                              <w:rPr>
                                <w:rFonts w:ascii="Avenir Medium" w:hAnsi="Avenir Medium" w:cs="Futura Medium"/>
                              </w:rPr>
                              <w:t xml:space="preserve">Box </w:t>
                            </w:r>
                            <w:r w:rsidR="00002699">
                              <w:rPr>
                                <w:rFonts w:ascii="Avenir Medium" w:hAnsi="Avenir Medium" w:cs="Futura Medium"/>
                              </w:rPr>
                              <w:t>Quote.”</w:t>
                            </w:r>
                          </w:p>
                          <w:p w14:paraId="701D7DDD" w14:textId="77777777" w:rsidR="00FF5C61" w:rsidRPr="00AE4502" w:rsidRDefault="00FF5C61" w:rsidP="00002699">
                            <w:pPr>
                              <w:rPr>
                                <w:rFonts w:ascii="Avenir Medium" w:hAnsi="Avenir Medium" w:cs="Futura Medium"/>
                                <w14:textFill>
                                  <w14:gradFill>
                                    <w14:gsLst>
                                      <w14:gs w14:pos="0">
                                        <w14:schemeClr w14:val="tx1"/>
                                      </w14:gs>
                                      <w14:gs w14:pos="100000">
                                        <w14:srgbClr w14:val="4F8ABE"/>
                                      </w14:gs>
                                    </w14:gsLst>
                                    <w14:lin w14:ang="5400000" w14:scaled="0"/>
                                  </w14:gradFill>
                                </w14:textFill>
                              </w:rPr>
                            </w:pPr>
                          </w:p>
                          <w:p w14:paraId="58762C18" w14:textId="3A1B1167" w:rsidR="00916443" w:rsidRPr="00002699" w:rsidRDefault="00EF1235" w:rsidP="007306A9">
                            <w:pPr>
                              <w:pStyle w:val="ListParagraph"/>
                              <w:spacing w:after="0"/>
                              <w:ind w:right="51"/>
                              <w:jc w:val="right"/>
                              <w:rPr>
                                <w:rFonts w:ascii="Avenir Light" w:hAnsi="Avenir Light"/>
                                <w:sz w:val="21"/>
                                <w:szCs w:val="21"/>
                              </w:rPr>
                            </w:pPr>
                            <w:r>
                              <w:rPr>
                                <w:rFonts w:ascii="Avenir Light" w:hAnsi="Avenir Light"/>
                                <w:sz w:val="21"/>
                                <w:szCs w:val="21"/>
                              </w:rPr>
                              <w:t>–</w:t>
                            </w:r>
                            <w:r w:rsidR="00C94006">
                              <w:rPr>
                                <w:rFonts w:ascii="Avenir Light" w:hAnsi="Avenir Light"/>
                                <w:sz w:val="21"/>
                                <w:szCs w:val="21"/>
                              </w:rPr>
                              <w:t>P</w:t>
                            </w:r>
                            <w:r w:rsidR="00002699">
                              <w:rPr>
                                <w:rFonts w:ascii="Avenir Light" w:hAnsi="Avenir Light"/>
                                <w:sz w:val="21"/>
                                <w:szCs w:val="21"/>
                              </w:rPr>
                              <w:t>erson</w:t>
                            </w:r>
                            <w:r w:rsidR="00C94006">
                              <w:rPr>
                                <w:rFonts w:ascii="Avenir Light" w:hAnsi="Avenir Light"/>
                                <w:sz w:val="21"/>
                                <w:szCs w:val="21"/>
                              </w:rPr>
                              <w:t xml:space="preserve"> Being Quoted</w:t>
                            </w:r>
                            <w:r w:rsidR="00FF5C61">
                              <w:rPr>
                                <w:rFonts w:ascii="Avenir Light" w:hAnsi="Avenir Light"/>
                                <w:sz w:val="21"/>
                                <w:szCs w:val="21"/>
                              </w:rPr>
                              <w:t>, title,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FAFD9" id="Rectangle 8" o:spid="_x0000_s1028" style="position:absolute;margin-left:321.95pt;margin-top:32.8pt;width:252pt;height:118pt;z-index:251664384;visibility:visible;mso-wrap-style:square;mso-width-percent:0;mso-height-percent:0;mso-wrap-distance-left:9pt;mso-wrap-distance-top:0;mso-wrap-distance-right:9pt;mso-wrap-distance-bottom:9.35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" fillcolor="#2e4e6b" stroked="f" strokeweight="1pt">
                <v:fill color2="#4f8abe" rotate="t" angle="45" colors="0 #2e4e6b;.5 #4f8abe;1 #4f8abe" focus="100%" type="gradient"/>
                <v:textbox>
                  <w:txbxContent>
                    <w:p w14:paraId="238C4D17" w14:textId="3B777057" w:rsidR="009F5981" w:rsidRDefault="00F438E1" w:rsidP="00002699">
                      <w:pPr>
                        <w:rPr>
                          <w:rFonts w:ascii="Avenir Medium" w:hAnsi="Avenir Medium" w:cs="Futura Medium"/>
                        </w:rPr>
                      </w:pPr>
                      <w:r w:rsidRPr="00002699">
                        <w:rPr>
                          <w:rFonts w:ascii="Avenir Medium" w:hAnsi="Avenir Medium" w:cs="Futura Medium"/>
                        </w:rPr>
                        <w:t>“</w:t>
                      </w:r>
                      <w:r w:rsidR="00C94006">
                        <w:rPr>
                          <w:rFonts w:ascii="Avenir Medium" w:hAnsi="Avenir Medium" w:cs="Futura Medium"/>
                        </w:rPr>
                        <w:t xml:space="preserve">Box </w:t>
                      </w:r>
                      <w:r w:rsidR="00002699">
                        <w:rPr>
                          <w:rFonts w:ascii="Avenir Medium" w:hAnsi="Avenir Medium" w:cs="Futura Medium"/>
                        </w:rPr>
                        <w:t>Quote.”</w:t>
                      </w:r>
                    </w:p>
                    <w:p w14:paraId="701D7DDD" w14:textId="77777777" w:rsidR="00FF5C61" w:rsidRPr="00AE4502" w:rsidRDefault="00FF5C61" w:rsidP="00002699">
                      <w:pPr>
                        <w:rPr>
                          <w:rFonts w:ascii="Avenir Medium" w:hAnsi="Avenir Medium" w:cs="Futura Medium"/>
                          <w14:textFill>
                            <w14:gradFill>
                              <w14:gsLst>
                                <w14:gs w14:pos="0">
                                  <w14:schemeClr w14:val="tx1"/>
                                </w14:gs>
                                <w14:gs w14:pos="100000">
                                  <w14:srgbClr w14:val="4F8ABE"/>
                                </w14:gs>
                              </w14:gsLst>
                              <w14:lin w14:ang="5400000" w14:scaled="0"/>
                            </w14:gradFill>
                          </w14:textFill>
                        </w:rPr>
                      </w:pPr>
                    </w:p>
                    <w:p w14:paraId="58762C18" w14:textId="3A1B1167" w:rsidR="00916443" w:rsidRPr="00002699" w:rsidRDefault="00EF1235" w:rsidP="007306A9">
                      <w:pPr>
                        <w:pStyle w:val="ListParagraph"/>
                        <w:spacing w:after="0"/>
                        <w:ind w:right="51"/>
                        <w:jc w:val="right"/>
                        <w:rPr>
                          <w:rFonts w:ascii="Avenir Light" w:hAnsi="Avenir Light"/>
                          <w:sz w:val="21"/>
                          <w:szCs w:val="21"/>
                        </w:rPr>
                      </w:pPr>
                      <w:r>
                        <w:rPr>
                          <w:rFonts w:ascii="Avenir Light" w:hAnsi="Avenir Light"/>
                          <w:sz w:val="21"/>
                          <w:szCs w:val="21"/>
                        </w:rPr>
                        <w:t>–</w:t>
                      </w:r>
                      <w:r w:rsidR="00C94006">
                        <w:rPr>
                          <w:rFonts w:ascii="Avenir Light" w:hAnsi="Avenir Light"/>
                          <w:sz w:val="21"/>
                          <w:szCs w:val="21"/>
                        </w:rPr>
                        <w:t>P</w:t>
                      </w:r>
                      <w:r w:rsidR="00002699">
                        <w:rPr>
                          <w:rFonts w:ascii="Avenir Light" w:hAnsi="Avenir Light"/>
                          <w:sz w:val="21"/>
                          <w:szCs w:val="21"/>
                        </w:rPr>
                        <w:t>erson</w:t>
                      </w:r>
                      <w:r w:rsidR="00C94006">
                        <w:rPr>
                          <w:rFonts w:ascii="Avenir Light" w:hAnsi="Avenir Light"/>
                          <w:sz w:val="21"/>
                          <w:szCs w:val="21"/>
                        </w:rPr>
                        <w:t xml:space="preserve"> Being Quoted</w:t>
                      </w:r>
                      <w:r w:rsidR="00FF5C61">
                        <w:rPr>
                          <w:rFonts w:ascii="Avenir Light" w:hAnsi="Avenir Light"/>
                          <w:sz w:val="21"/>
                          <w:szCs w:val="21"/>
                        </w:rPr>
                        <w:t>, title, organization</w:t>
                      </w:r>
                    </w:p>
                  </w:txbxContent>
                </v:textbox>
                <w10:wrap type="square" anchorx="page"/>
              </v:rect>
            </w:pict>
          </mc:Fallback>
        </mc:AlternateContent>
      </w:r>
      <w:r w:rsidR="00621B26">
        <w:t>Describe</w:t>
      </w:r>
      <w:r w:rsidR="00621B26" w:rsidRPr="003458BB">
        <w:t xml:space="preserve"> the steps taken by the organization when implementing the </w:t>
      </w:r>
      <w:r w:rsidR="00621B26">
        <w:t xml:space="preserve">NICE </w:t>
      </w:r>
      <w:r w:rsidR="00621B26" w:rsidRPr="003458BB">
        <w:t>Framework</w:t>
      </w:r>
      <w:r w:rsidR="00621B26">
        <w:t xml:space="preserve"> including who was involved and how was it rolled out.</w:t>
      </w:r>
    </w:p>
    <w:p w14:paraId="604C777B" w14:textId="110F157D" w:rsidR="00621B26" w:rsidRDefault="00621B26" w:rsidP="00621B26">
      <w:r>
        <w:t>Body</w:t>
      </w:r>
      <w:r w:rsidRPr="00CB51C9">
        <w:t xml:space="preserve">: </w:t>
      </w:r>
    </w:p>
    <w:p w14:paraId="70909102" w14:textId="13812F54" w:rsidR="00621B26" w:rsidRDefault="00621B26" w:rsidP="00621B26">
      <w:pPr>
        <w:pStyle w:val="ListParagraph"/>
        <w:numPr>
          <w:ilvl w:val="0"/>
          <w:numId w:val="12"/>
        </w:numPr>
        <w:ind w:left="540"/>
      </w:pPr>
      <w:r>
        <w:t>List</w:t>
      </w:r>
    </w:p>
    <w:p w14:paraId="7517E612" w14:textId="7ECA48D0" w:rsidR="00621B26" w:rsidRDefault="00621B26" w:rsidP="00621B26">
      <w:r>
        <w:t>Body</w:t>
      </w:r>
    </w:p>
    <w:p w14:paraId="0F4CF7DA" w14:textId="7FFF695C" w:rsidR="00002699" w:rsidRPr="00786286" w:rsidRDefault="007712B0" w:rsidP="00621B26">
      <w:r>
        <w:rPr>
          <w:noProof/>
        </w:rPr>
        <mc:AlternateContent>
          <mc:Choice Requires="wpg">
            <w:drawing>
              <wp:anchor distT="0" distB="0" distL="114300" distR="114300" simplePos="0" relativeHeight="251737088" behindDoc="0" locked="0" layoutInCell="1" allowOverlap="1" wp14:anchorId="3D1EFD61" wp14:editId="035E712C">
                <wp:simplePos x="0" y="0"/>
                <wp:positionH relativeFrom="column">
                  <wp:posOffset>70094</wp:posOffset>
                </wp:positionH>
                <wp:positionV relativeFrom="paragraph">
                  <wp:posOffset>284676</wp:posOffset>
                </wp:positionV>
                <wp:extent cx="2926080" cy="142621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926080" cy="1426210"/>
                          <a:chOff x="0" y="0"/>
                          <a:chExt cx="2926080" cy="1426210"/>
                        </a:xfrm>
                      </wpg:grpSpPr>
                      <wps:wsp>
                        <wps:cNvPr id="1" name="Text Box 1"/>
                        <wps:cNvSpPr txBox="1"/>
                        <wps:spPr>
                          <a:xfrm>
                            <a:off x="0" y="1143000"/>
                            <a:ext cx="2926080" cy="283210"/>
                          </a:xfrm>
                          <a:prstGeom prst="rect">
                            <a:avLst/>
                          </a:prstGeom>
                          <a:solidFill>
                            <a:prstClr val="white"/>
                          </a:solidFill>
                          <a:ln>
                            <a:noFill/>
                          </a:ln>
                        </wps:spPr>
                        <wps:txbx>
                          <w:txbxContent>
                            <w:p w14:paraId="67F039C2" w14:textId="09EB6CF6" w:rsidR="000A57B4" w:rsidRPr="005D64F5" w:rsidRDefault="000A57B4" w:rsidP="000A57B4">
                              <w:pPr>
                                <w:pStyle w:val="Caption"/>
                                <w:rPr>
                                  <w:noProof/>
                                  <w:sz w:val="22"/>
                                  <w:szCs w:val="22"/>
                                </w:rPr>
                              </w:pPr>
                              <w:r>
                                <w:t xml:space="preserve">Figure </w:t>
                              </w:r>
                              <w:fldSimple w:instr=" SEQ Figure \* ARABIC ">
                                <w:r w:rsidR="00D4790E">
                                  <w:rPr>
                                    <w:noProof/>
                                  </w:rPr>
                                  <w:t>1</w:t>
                                </w:r>
                              </w:fldSimple>
                              <w:r>
                                <w:t>: Caption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 name="Text Box 2"/>
                        <wps:cNvSpPr txBox="1">
                          <a:spLocks noChangeArrowheads="1"/>
                        </wps:cNvSpPr>
                        <wps:spPr bwMode="auto">
                          <a:xfrm>
                            <a:off x="26377" y="0"/>
                            <a:ext cx="2745105" cy="1143000"/>
                          </a:xfrm>
                          <a:prstGeom prst="rect">
                            <a:avLst/>
                          </a:prstGeom>
                          <a:solidFill>
                            <a:srgbClr val="FFFFFF"/>
                          </a:solidFill>
                          <a:ln w="9525">
                            <a:solidFill>
                              <a:srgbClr val="000000"/>
                            </a:solidFill>
                            <a:miter lim="800000"/>
                            <a:headEnd/>
                            <a:tailEnd/>
                          </a:ln>
                        </wps:spPr>
                        <wps:txbx>
                          <w:txbxContent>
                            <w:p w14:paraId="2AFD0935" w14:textId="5E154DF1" w:rsidR="002A523C" w:rsidRDefault="004477A2" w:rsidP="002A523C">
                              <w:pPr>
                                <w:jc w:val="center"/>
                              </w:pPr>
                              <w:r>
                                <w:t>Optional Photo or Graphic</w:t>
                              </w:r>
                              <w:r w:rsidR="002A523C">
                                <w:t xml:space="preserve"> Here</w:t>
                              </w:r>
                            </w:p>
                          </w:txbxContent>
                        </wps:txbx>
                        <wps:bodyPr rot="0" vert="horz" wrap="square" lIns="91440" tIns="45720" rIns="91440" bIns="45720" anchor="ctr" anchorCtr="0">
                          <a:noAutofit/>
                        </wps:bodyPr>
                      </wps:wsp>
                    </wpg:wgp>
                  </a:graphicData>
                </a:graphic>
              </wp:anchor>
            </w:drawing>
          </mc:Choice>
          <mc:Fallback>
            <w:pict>
              <v:group w14:anchorId="3D1EFD61" id="Group 6" o:spid="_x0000_s1029" style="position:absolute;margin-left:5.5pt;margin-top:22.4pt;width:230.4pt;height:112.3pt;z-index:251737088" coordsize="29260,14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">
                <v:shape id="Text Box 1" o:spid="_x0000_s1030" type="#_x0000_t202" style="position:absolute;top:11430;width:29260;height:28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" stroked="f">
                  <v:textbox style="mso-fit-shape-to-text:t" inset="0,0,0,0">
                    <w:txbxContent>
                      <w:p w14:paraId="67F039C2" w14:textId="09EB6CF6" w:rsidR="000A57B4" w:rsidRPr="005D64F5" w:rsidRDefault="000A57B4" w:rsidP="000A57B4">
                        <w:pPr>
                          <w:pStyle w:val="Caption"/>
                          <w:rPr>
                            <w:noProof/>
                            <w:sz w:val="22"/>
                            <w:szCs w:val="22"/>
                          </w:rPr>
                        </w:pPr>
                        <w:r>
                          <w:t xml:space="preserve">Figure </w:t>
                        </w:r>
                        <w:r w:rsidR="003A5125">
                          <w:fldChar w:fldCharType="begin"/>
                        </w:r>
                        <w:r w:rsidR="003A5125">
                          <w:instrText xml:space="preserve"> SEQ Figure \* ARABIC </w:instrText>
                        </w:r>
                        <w:r w:rsidR="003A5125">
                          <w:fldChar w:fldCharType="separate"/>
                        </w:r>
                        <w:r w:rsidR="00D4790E">
                          <w:rPr>
                            <w:noProof/>
                          </w:rPr>
                          <w:t>1</w:t>
                        </w:r>
                        <w:r w:rsidR="003A5125">
                          <w:rPr>
                            <w:noProof/>
                          </w:rPr>
                          <w:fldChar w:fldCharType="end"/>
                        </w:r>
                        <w:r>
                          <w:t>: Caption</w:t>
                        </w:r>
                      </w:p>
                    </w:txbxContent>
                  </v:textbox>
                </v:shape>
                <v:shape id="_x0000_s1031" type="#_x0000_t202" style="position:absolute;left:263;width:27451;height:114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">
                  <v:textbox>
                    <w:txbxContent>
                      <w:p w14:paraId="2AFD0935" w14:textId="5E154DF1" w:rsidR="002A523C" w:rsidRDefault="004477A2" w:rsidP="002A523C">
                        <w:pPr>
                          <w:jc w:val="center"/>
                        </w:pPr>
                        <w:r>
                          <w:t>Optional Photo or Graphic</w:t>
                        </w:r>
                        <w:r w:rsidR="002A523C">
                          <w:t xml:space="preserve"> Here</w:t>
                        </w:r>
                      </w:p>
                    </w:txbxContent>
                  </v:textbox>
                </v:shape>
                <w10:wrap type="square"/>
              </v:group>
            </w:pict>
          </mc:Fallback>
        </mc:AlternateContent>
      </w:r>
      <w:r w:rsidR="00002699">
        <w:br w:type="column"/>
      </w:r>
    </w:p>
    <w:p w14:paraId="45F3D51A" w14:textId="77777777" w:rsidR="00D0367F" w:rsidRDefault="00D0367F" w:rsidP="00002699">
      <w:pPr>
        <w:pStyle w:val="Heading1"/>
      </w:pPr>
      <w:r>
        <w:t xml:space="preserve">Tie-in with the NICE Framework </w:t>
      </w:r>
    </w:p>
    <w:p w14:paraId="364326A7" w14:textId="11A00C69" w:rsidR="0040035B" w:rsidRDefault="002C31A5" w:rsidP="007306A9">
      <w:pPr>
        <w:outlineLvl w:val="0"/>
      </w:pPr>
      <w:r>
        <w:t>Which components of</w:t>
      </w:r>
      <w:r w:rsidR="00083075">
        <w:t xml:space="preserve"> the NICE Framework were used or found to be most </w:t>
      </w:r>
      <w:proofErr w:type="gramStart"/>
      <w:r w:rsidR="00083075">
        <w:t>helpful</w:t>
      </w:r>
      <w:r>
        <w:t>.</w:t>
      </w:r>
      <w:proofErr w:type="gramEnd"/>
      <w:r>
        <w:t xml:space="preserve"> Why did you choose to use the NICE Framework?</w:t>
      </w:r>
    </w:p>
    <w:p w14:paraId="492EB733" w14:textId="77777777" w:rsidR="0040035B" w:rsidRPr="0040035B" w:rsidRDefault="0040035B" w:rsidP="00002699">
      <w:pPr>
        <w:pStyle w:val="Heading1"/>
      </w:pPr>
      <w:r w:rsidRPr="0040035B">
        <w:t>Benefits &amp; Impact</w:t>
      </w:r>
    </w:p>
    <w:p w14:paraId="2036F3E6" w14:textId="259B397F" w:rsidR="00EF1235" w:rsidRDefault="00FF7D94" w:rsidP="007306A9">
      <w:pPr>
        <w:outlineLvl w:val="0"/>
      </w:pPr>
      <w:r>
        <w:t>Include benefits, results, and impacts</w:t>
      </w:r>
      <w:r w:rsidR="00EF1235">
        <w:t>:</w:t>
      </w:r>
    </w:p>
    <w:p w14:paraId="77378642" w14:textId="77777777" w:rsidR="00EF1235" w:rsidRDefault="00002699" w:rsidP="00002699">
      <w:pPr>
        <w:pStyle w:val="ListParagraph"/>
        <w:numPr>
          <w:ilvl w:val="0"/>
          <w:numId w:val="13"/>
        </w:numPr>
        <w:ind w:left="540"/>
      </w:pPr>
      <w:r>
        <w:t>Bullet</w:t>
      </w:r>
    </w:p>
    <w:p w14:paraId="28268BA9" w14:textId="18700EE5" w:rsidR="0040035B" w:rsidRDefault="005F7CFB" w:rsidP="00EF1235">
      <w:r w:rsidRPr="00985147">
        <w:t xml:space="preserve">Please describe any anecdotes, a new achievement, or lessons learned. These anecdotes can be positive or negative, including issues encountered or resolved during </w:t>
      </w:r>
      <w:r>
        <w:t>implementation of the NICE Framework. Also include any next steps or plans for how the organization might continue to use the NICE Framework</w:t>
      </w:r>
      <w:r w:rsidR="00D7064D">
        <w:t xml:space="preserve">. </w:t>
      </w:r>
    </w:p>
    <w:p w14:paraId="526D4C81" w14:textId="01F2C7A1" w:rsidR="002A5F65" w:rsidRPr="00002699" w:rsidRDefault="00F24C42" w:rsidP="00002699">
      <w:pPr>
        <w:pStyle w:val="Heading2"/>
        <w:rPr>
          <w:color w:val="456699"/>
        </w:rPr>
      </w:pPr>
      <w:r w:rsidRPr="00002699">
        <w:rPr>
          <w:color w:val="456699"/>
        </w:rPr>
        <w:t>CONTACT INFORMATION &amp; RESOURCES</w:t>
      </w:r>
    </w:p>
    <w:p w14:paraId="3EA5ED9E" w14:textId="77777777" w:rsidR="00A01038" w:rsidRPr="00A01038" w:rsidRDefault="00AC5AC0" w:rsidP="00845FFE">
      <w:pPr>
        <w:pStyle w:val="ContactList"/>
        <w:numPr>
          <w:ilvl w:val="0"/>
          <w:numId w:val="0"/>
        </w:numPr>
        <w:ind w:left="360"/>
        <w:rPr>
          <w:rFonts w:ascii="Avenir Medium" w:hAnsi="Avenir Medium"/>
        </w:rPr>
      </w:pPr>
      <w:r w:rsidRPr="00002699">
        <w:t>Contact</w:t>
      </w:r>
      <w:r w:rsidR="00DE54AE">
        <w:t>(s):</w:t>
      </w:r>
    </w:p>
    <w:p w14:paraId="5F9FC5C1" w14:textId="55A69630" w:rsidR="00AC5AC0" w:rsidRPr="00002699" w:rsidRDefault="00AC5AC0" w:rsidP="00845FFE">
      <w:pPr>
        <w:pStyle w:val="ContactList"/>
        <w:ind w:left="720"/>
        <w:rPr>
          <w:rFonts w:ascii="Avenir Medium" w:hAnsi="Avenir Medium"/>
        </w:rPr>
      </w:pPr>
      <w:r>
        <w:t>Joan Everyone</w:t>
      </w:r>
      <w:r w:rsidRPr="00002699">
        <w:t xml:space="preserve">, </w:t>
      </w:r>
      <w:r w:rsidR="00DE54AE">
        <w:t>title</w:t>
      </w:r>
      <w:r>
        <w:br/>
      </w:r>
      <w:r w:rsidRPr="00845FFE">
        <w:rPr>
          <w:rFonts w:ascii="Avenir Light" w:hAnsi="Avenir Light"/>
        </w:rPr>
        <w:t>Joan.everyone@example.com</w:t>
      </w:r>
      <w:r w:rsidRPr="00002699">
        <w:rPr>
          <w:color w:val="456699"/>
        </w:rPr>
        <w:t xml:space="preserve"> </w:t>
      </w:r>
    </w:p>
    <w:p w14:paraId="41278FDA" w14:textId="77777777" w:rsidR="00A01038" w:rsidRPr="00A01038" w:rsidRDefault="002A5F65" w:rsidP="00845FFE">
      <w:pPr>
        <w:pStyle w:val="ContactList"/>
        <w:numPr>
          <w:ilvl w:val="0"/>
          <w:numId w:val="0"/>
        </w:numPr>
        <w:ind w:left="360"/>
        <w:rPr>
          <w:rFonts w:ascii="Avenir Medium" w:hAnsi="Avenir Medium"/>
        </w:rPr>
      </w:pPr>
      <w:r w:rsidRPr="00002699">
        <w:t>Website</w:t>
      </w:r>
      <w:r w:rsidR="00DE54AE">
        <w:t>(s):</w:t>
      </w:r>
    </w:p>
    <w:p w14:paraId="461CC4DC" w14:textId="4CBC4B82" w:rsidR="00F24C42" w:rsidRPr="00002699" w:rsidRDefault="002A523C" w:rsidP="00845FFE">
      <w:pPr>
        <w:pStyle w:val="ContactList"/>
        <w:ind w:left="720"/>
        <w:rPr>
          <w:rFonts w:ascii="Avenir Medium" w:hAnsi="Avenir Medium"/>
        </w:rPr>
      </w:pPr>
      <w:r w:rsidRPr="00845FFE">
        <w:rPr>
          <w:rFonts w:ascii="Avenir Light" w:hAnsi="Avenir Light"/>
        </w:rPr>
        <w:t>website</w:t>
      </w:r>
      <w:r w:rsidR="002A5F65" w:rsidRPr="00845FFE">
        <w:rPr>
          <w:rFonts w:ascii="Avenir Light" w:hAnsi="Avenir Light"/>
        </w:rPr>
        <w:t>.com</w:t>
      </w:r>
      <w:r w:rsidR="002A5F65" w:rsidRPr="00002699">
        <w:rPr>
          <w:color w:val="456699"/>
        </w:rPr>
        <w:t xml:space="preserve"> </w:t>
      </w:r>
    </w:p>
    <w:p w14:paraId="68E2FAF3" w14:textId="77777777" w:rsidR="002A523C" w:rsidRPr="00002699" w:rsidRDefault="002A523C" w:rsidP="00A63FD6">
      <w:pPr>
        <w:pStyle w:val="ContactList"/>
        <w:numPr>
          <w:ilvl w:val="0"/>
          <w:numId w:val="0"/>
        </w:numPr>
        <w:ind w:left="288" w:hanging="288"/>
        <w:rPr>
          <w:rFonts w:ascii="Avenir Medium" w:hAnsi="Avenir Medium"/>
        </w:rPr>
      </w:pPr>
    </w:p>
    <w:p w14:paraId="7EE298DE" w14:textId="77490A4F" w:rsidR="00002699" w:rsidRDefault="00002699" w:rsidP="00002699">
      <w:pPr>
        <w:rPr>
          <w:rStyle w:val="Hyperlink"/>
          <w:rFonts w:ascii="Avenir Medium" w:hAnsi="Avenir Medium"/>
          <w:color w:val="auto"/>
          <w:sz w:val="20"/>
          <w:szCs w:val="20"/>
          <w:u w:val="none"/>
        </w:rPr>
      </w:pPr>
    </w:p>
    <w:p w14:paraId="481D79CD" w14:textId="0FD15896" w:rsidR="0010008D" w:rsidRDefault="0010008D" w:rsidP="00002699">
      <w:pPr>
        <w:rPr>
          <w:rStyle w:val="Hyperlink"/>
          <w:rFonts w:ascii="Avenir Medium" w:hAnsi="Avenir Medium"/>
          <w:color w:val="auto"/>
          <w:sz w:val="20"/>
          <w:szCs w:val="20"/>
          <w:u w:val="none"/>
        </w:rPr>
      </w:pPr>
    </w:p>
    <w:p w14:paraId="19E3DBCE" w14:textId="6D403D91" w:rsidR="0010008D" w:rsidRDefault="004477A2" w:rsidP="00002699">
      <w:pPr>
        <w:rPr>
          <w:rStyle w:val="Hyperlink"/>
          <w:rFonts w:ascii="Avenir Medium" w:hAnsi="Avenir Medium"/>
          <w:color w:val="auto"/>
          <w:sz w:val="20"/>
          <w:szCs w:val="20"/>
          <w:u w:val="none"/>
        </w:rPr>
      </w:pPr>
      <w:r>
        <w:rPr>
          <w:noProof/>
        </w:rPr>
        <mc:AlternateContent>
          <mc:Choice Requires="wps">
            <w:drawing>
              <wp:anchor distT="0" distB="0" distL="114300" distR="114300" simplePos="0" relativeHeight="251741184" behindDoc="0" locked="0" layoutInCell="1" allowOverlap="1" wp14:anchorId="6ECC9682" wp14:editId="1E206BE0">
                <wp:simplePos x="0" y="0"/>
                <wp:positionH relativeFrom="column">
                  <wp:posOffset>2032000</wp:posOffset>
                </wp:positionH>
                <wp:positionV relativeFrom="paragraph">
                  <wp:posOffset>12065</wp:posOffset>
                </wp:positionV>
                <wp:extent cx="1425380" cy="289169"/>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1425380" cy="289169"/>
                        </a:xfrm>
                        <a:prstGeom prst="rect">
                          <a:avLst/>
                        </a:prstGeom>
                        <a:solidFill>
                          <a:schemeClr val="lt1"/>
                        </a:solidFill>
                        <a:ln w="6350">
                          <a:noFill/>
                        </a:ln>
                      </wps:spPr>
                      <wps:txbx>
                        <w:txbxContent>
                          <w:p w14:paraId="17C686C9" w14:textId="77777777" w:rsidR="004477A2" w:rsidRPr="004477A2" w:rsidRDefault="004477A2" w:rsidP="004477A2">
                            <w:pPr>
                              <w:jc w:val="right"/>
                              <w:rPr>
                                <w:i/>
                                <w:iCs/>
                                <w:sz w:val="21"/>
                                <w:szCs w:val="21"/>
                              </w:rPr>
                            </w:pPr>
                            <w:r w:rsidRPr="004477A2">
                              <w:rPr>
                                <w:i/>
                                <w:iCs/>
                                <w:sz w:val="21"/>
                                <w:szCs w:val="2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CC9682" id="Text Box 18" o:spid="_x0000_s1032" type="#_x0000_t202" style="position:absolute;margin-left:160pt;margin-top:.95pt;width:112.25pt;height:22.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" fillcolor="white [3201]" stroked="f" strokeweight=".5pt">
                <v:textbox>
                  <w:txbxContent>
                    <w:p w14:paraId="17C686C9" w14:textId="77777777" w:rsidR="004477A2" w:rsidRPr="004477A2" w:rsidRDefault="004477A2" w:rsidP="004477A2">
                      <w:pPr>
                        <w:jc w:val="right"/>
                        <w:rPr>
                          <w:i/>
                          <w:iCs/>
                          <w:sz w:val="21"/>
                          <w:szCs w:val="21"/>
                        </w:rPr>
                      </w:pPr>
                      <w:r w:rsidRPr="004477A2">
                        <w:rPr>
                          <w:i/>
                          <w:iCs/>
                          <w:sz w:val="21"/>
                          <w:szCs w:val="21"/>
                        </w:rPr>
                        <w:t>date</w:t>
                      </w:r>
                    </w:p>
                  </w:txbxContent>
                </v:textbox>
              </v:shape>
            </w:pict>
          </mc:Fallback>
        </mc:AlternateContent>
      </w:r>
      <w:commentRangeStart w:id="0"/>
      <w:commentRangeEnd w:id="0"/>
      <w:r>
        <w:rPr>
          <w:rStyle w:val="CommentReference"/>
        </w:rPr>
        <w:commentReference w:id="0"/>
      </w:r>
    </w:p>
    <w:p w14:paraId="5EADACAA" w14:textId="77777777" w:rsidR="004477A2" w:rsidRDefault="004477A2" w:rsidP="0015499A"/>
    <w:p w14:paraId="0C2FA172" w14:textId="77777777" w:rsidR="004477A2" w:rsidRDefault="004477A2" w:rsidP="0015499A"/>
    <w:p w14:paraId="3B158BF3" w14:textId="77777777" w:rsidR="004477A2" w:rsidRDefault="004477A2" w:rsidP="0015499A"/>
    <w:p w14:paraId="288687C7" w14:textId="4ADD7B7C" w:rsidR="000A57AB" w:rsidRDefault="004477A2" w:rsidP="0015499A">
      <w:r>
        <w:rPr>
          <w:noProof/>
        </w:rPr>
        <mc:AlternateContent>
          <mc:Choice Requires="wps">
            <w:drawing>
              <wp:anchor distT="0" distB="0" distL="114300" distR="114300" simplePos="0" relativeHeight="251739136" behindDoc="0" locked="0" layoutInCell="1" allowOverlap="1" wp14:anchorId="2DD73245" wp14:editId="5CD733F5">
                <wp:simplePos x="0" y="0"/>
                <wp:positionH relativeFrom="column">
                  <wp:posOffset>5736590</wp:posOffset>
                </wp:positionH>
                <wp:positionV relativeFrom="paragraph">
                  <wp:posOffset>7647940</wp:posOffset>
                </wp:positionV>
                <wp:extent cx="1425380" cy="289169"/>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1425380" cy="289169"/>
                        </a:xfrm>
                        <a:prstGeom prst="rect">
                          <a:avLst/>
                        </a:prstGeom>
                        <a:solidFill>
                          <a:schemeClr val="lt1"/>
                        </a:solidFill>
                        <a:ln w="6350">
                          <a:noFill/>
                        </a:ln>
                      </wps:spPr>
                      <wps:txbx>
                        <w:txbxContent>
                          <w:p w14:paraId="11E86030" w14:textId="5A3D845B" w:rsidR="004477A2" w:rsidRPr="004477A2" w:rsidRDefault="00FF2E39" w:rsidP="004477A2">
                            <w:pPr>
                              <w:jc w:val="right"/>
                              <w:rPr>
                                <w:i/>
                                <w:iCs/>
                                <w:sz w:val="21"/>
                                <w:szCs w:val="21"/>
                              </w:rPr>
                            </w:pPr>
                            <w:r>
                              <w:rPr>
                                <w:i/>
                                <w:iCs/>
                                <w:sz w:val="21"/>
                                <w:szCs w:val="21"/>
                              </w:rPr>
                              <w:t>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D73245" id="_x0000_t202" coordsize="21600,21600" o:spt="202" path="m,l,21600r21600,l21600,xe">
                <v:stroke joinstyle="miter"/>
                <v:path gradientshapeok="t" o:connecttype="rect"/>
              </v:shapetype>
              <v:shape id="Text Box 9" o:spid="_x0000_s1033" type="#_x0000_t202" style="position:absolute;margin-left:451.7pt;margin-top:602.2pt;width:112.25pt;height:22.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" fillcolor="white [3201]" stroked="f" strokeweight=".5pt">
                <v:textbox>
                  <w:txbxContent>
                    <w:p w14:paraId="11E86030" w14:textId="5A3D845B" w:rsidR="004477A2" w:rsidRPr="004477A2" w:rsidRDefault="00FF2E39" w:rsidP="004477A2">
                      <w:pPr>
                        <w:jc w:val="right"/>
                        <w:rPr>
                          <w:i/>
                          <w:iCs/>
                          <w:sz w:val="21"/>
                          <w:szCs w:val="21"/>
                        </w:rPr>
                      </w:pPr>
                      <w:r>
                        <w:rPr>
                          <w:i/>
                          <w:iCs/>
                          <w:sz w:val="21"/>
                          <w:szCs w:val="21"/>
                        </w:rPr>
                        <w:t>Month, Year</w:t>
                      </w:r>
                    </w:p>
                  </w:txbxContent>
                </v:textbox>
              </v:shape>
            </w:pict>
          </mc:Fallback>
        </mc:AlternateContent>
      </w:r>
      <w:r w:rsidR="00E8036F">
        <w:rPr>
          <w:noProof/>
        </w:rPr>
        <mc:AlternateContent>
          <mc:Choice Requires="wps">
            <w:drawing>
              <wp:anchor distT="45720" distB="45720" distL="114300" distR="114300" simplePos="0" relativeHeight="251734016" behindDoc="1" locked="0" layoutInCell="1" allowOverlap="1" wp14:anchorId="6EBB184E" wp14:editId="46F13810">
                <wp:simplePos x="0" y="0"/>
                <wp:positionH relativeFrom="column">
                  <wp:posOffset>-4041140</wp:posOffset>
                </wp:positionH>
                <wp:positionV relativeFrom="paragraph">
                  <wp:posOffset>510540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21FABE" w14:textId="29CB4901" w:rsidR="00E8036F" w:rsidRDefault="00E8036F">
                            <w:pPr>
                              <w:rPr>
                                <w:rStyle w:val="Hyperlink"/>
                                <w:rFonts w:ascii="Avenir Light" w:hAnsi="Avenir Light"/>
                                <w:color w:val="456699"/>
                              </w:rPr>
                            </w:pPr>
                            <w:r w:rsidRPr="00002699">
                              <w:t>NICE Framework Website</w:t>
                            </w:r>
                            <w:r w:rsidRPr="00002699">
                              <w:br/>
                            </w:r>
                            <w:hyperlink r:id="rId19" w:history="1">
                              <w:r w:rsidRPr="00002699">
                                <w:rPr>
                                  <w:rStyle w:val="Hyperlink"/>
                                  <w:rFonts w:ascii="Avenir Light" w:hAnsi="Avenir Light"/>
                                  <w:color w:val="456699"/>
                                </w:rPr>
                                <w:t>nist.gov/nice</w:t>
                              </w:r>
                            </w:hyperlink>
                            <w:r w:rsidRPr="00002699">
                              <w:rPr>
                                <w:rStyle w:val="Hyperlink"/>
                                <w:rFonts w:ascii="Avenir Light" w:hAnsi="Avenir Light"/>
                                <w:color w:val="456699"/>
                              </w:rPr>
                              <w:t>/framework</w:t>
                            </w:r>
                          </w:p>
                          <w:p w14:paraId="76BC70D2" w14:textId="364110BD" w:rsidR="00E8036F" w:rsidRDefault="00E8036F">
                            <w:r>
                              <w:t>NICE Framework Contact</w:t>
                            </w:r>
                            <w:r>
                              <w:br/>
                            </w:r>
                            <w:hyperlink r:id="rId20" w:history="1">
                              <w:r w:rsidRPr="00002699">
                                <w:rPr>
                                  <w:rStyle w:val="Hyperlink"/>
                                  <w:color w:val="456699"/>
                                </w:rPr>
                                <w:t>niceframework@nist.gov</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BB184E" id="Text Box 2" o:spid="_x0000_s1034" type="#_x0000_t202" style="position:absolute;margin-left:-318.2pt;margin-top:40.2pt;width:185.9pt;height:110.6pt;z-index:-251582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" filled="f" stroked="f">
                <v:textbox style="mso-fit-shape-to-text:t">
                  <w:txbxContent>
                    <w:p w14:paraId="4F21FABE" w14:textId="29CB4901" w:rsidR="00E8036F" w:rsidRDefault="00E8036F">
                      <w:pPr>
                        <w:rPr>
                          <w:rStyle w:val="Hyperlink"/>
                          <w:rFonts w:ascii="Avenir Light" w:hAnsi="Avenir Light"/>
                          <w:color w:val="456699"/>
                        </w:rPr>
                      </w:pPr>
                      <w:r w:rsidRPr="00002699">
                        <w:t>NICE Framework Website</w:t>
                      </w:r>
                      <w:r w:rsidRPr="00002699">
                        <w:br/>
                      </w:r>
                      <w:hyperlink r:id="rId21" w:history="1">
                        <w:r w:rsidRPr="00002699">
                          <w:rPr>
                            <w:rStyle w:val="Hyperlink"/>
                            <w:rFonts w:ascii="Avenir Light" w:hAnsi="Avenir Light"/>
                            <w:color w:val="456699"/>
                          </w:rPr>
                          <w:t>nist.gov/nice</w:t>
                        </w:r>
                      </w:hyperlink>
                      <w:r w:rsidRPr="00002699">
                        <w:rPr>
                          <w:rStyle w:val="Hyperlink"/>
                          <w:rFonts w:ascii="Avenir Light" w:hAnsi="Avenir Light"/>
                          <w:color w:val="456699"/>
                        </w:rPr>
                        <w:t>/framework</w:t>
                      </w:r>
                    </w:p>
                    <w:p w14:paraId="76BC70D2" w14:textId="364110BD" w:rsidR="00E8036F" w:rsidRDefault="00E8036F">
                      <w:r>
                        <w:t>NICE Framework Contact</w:t>
                      </w:r>
                      <w:r>
                        <w:br/>
                      </w:r>
                      <w:hyperlink r:id="rId22" w:history="1">
                        <w:r w:rsidRPr="00002699">
                          <w:rPr>
                            <w:rStyle w:val="Hyperlink"/>
                            <w:color w:val="456699"/>
                          </w:rPr>
                          <w:t>niceframework@nist.gov</w:t>
                        </w:r>
                      </w:hyperlink>
                    </w:p>
                  </w:txbxContent>
                </v:textbox>
              </v:shape>
            </w:pict>
          </mc:Fallback>
        </mc:AlternateContent>
      </w:r>
      <w:proofErr w:type="spellStart"/>
      <w:r w:rsidR="00002699">
        <w:t>xxxxx</w:t>
      </w:r>
      <w:proofErr w:type="spellEnd"/>
    </w:p>
    <w:sectPr w:rsidR="000A57AB" w:rsidSect="007306A9">
      <w:footerReference w:type="default" r:id="rId23"/>
      <w:type w:val="continuous"/>
      <w:pgSz w:w="12240" w:h="15840" w:code="1"/>
      <w:pgMar w:top="720" w:right="720" w:bottom="720" w:left="720" w:header="0" w:footer="0" w:gutter="0"/>
      <w:cols w:num="2"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ntos, Danielle R. (Fed)" w:date="2020-12-03T06:22:00Z" w:initials="SDR(">
    <w:p w14:paraId="23D80AF0" w14:textId="3A2C194C" w:rsidR="004477A2" w:rsidRDefault="004477A2">
      <w:pPr>
        <w:pStyle w:val="CommentText"/>
      </w:pPr>
      <w:r>
        <w:rPr>
          <w:rStyle w:val="CommentReference"/>
        </w:rPr>
        <w:annotationRef/>
      </w:r>
      <w:r>
        <w:t xml:space="preserve">Remove blue footer and date if more than one page.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D80A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02B7" w16cex:dateUtc="2020-12-03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80AF0" w16cid:durableId="237302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FC0E" w14:textId="77777777" w:rsidR="00504BB5" w:rsidRDefault="00504BB5" w:rsidP="00D0367F">
      <w:r>
        <w:separator/>
      </w:r>
    </w:p>
  </w:endnote>
  <w:endnote w:type="continuationSeparator" w:id="0">
    <w:p w14:paraId="26FF56EA" w14:textId="77777777" w:rsidR="00504BB5" w:rsidRDefault="00504BB5" w:rsidP="00D0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Light">
    <w:altName w:va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venir Book">
    <w:altName w:val="﷽﷽﷽﷽﷽﷽﷽﷽ook"/>
    <w:panose1 w:val="02000503020000020003"/>
    <w:charset w:val="00"/>
    <w:family w:val="auto"/>
    <w:pitch w:val="variable"/>
    <w:sig w:usb0="800000AF" w:usb1="5000204A" w:usb2="00000000" w:usb3="00000000" w:csb0="0000009B" w:csb1="00000000"/>
  </w:font>
  <w:font w:name="Futura Medium">
    <w:altName w:val="﷽﷽﷽﷽﷽﷽﷽﷽EDIUM"/>
    <w:panose1 w:val="020B0602020204020303"/>
    <w:charset w:val="B1"/>
    <w:family w:val="swiss"/>
    <w:pitch w:val="variable"/>
    <w:sig w:usb0="80000867" w:usb1="00000000" w:usb2="00000000" w:usb3="00000000" w:csb0="000001FB" w:csb1="00000000"/>
  </w:font>
  <w:font w:name="Avenir Medium">
    <w:altName w:val="﷽﷽﷽﷽﷽﷽﷽﷽edium"/>
    <w:panose1 w:val="02000603020000020003"/>
    <w:charset w:val="00"/>
    <w:family w:val="auto"/>
    <w:pitch w:val="variable"/>
    <w:sig w:usb0="800000AF" w:usb1="5000204A" w:usb2="00000000" w:usb3="00000000" w:csb0="0000009B" w:csb1="00000000"/>
  </w:font>
  <w:font w:name="Optima">
    <w:altName w:val="﷽﷽﷽﷽﷽﷽﷽﷽"/>
    <w:panose1 w:val="02000503060000020004"/>
    <w:charset w:val="00"/>
    <w:family w:val="auto"/>
    <w:notTrueType/>
    <w:pitch w:val="variable"/>
    <w:sig w:usb0="80000067"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Futura Std Light">
    <w:altName w:val="Futura Std Light"/>
    <w:panose1 w:val="020B0602020204020303"/>
    <w:charset w:val="00"/>
    <w:family w:val="swiss"/>
    <w:notTrueType/>
    <w:pitch w:val="variable"/>
    <w:sig w:usb0="800008EF" w:usb1="4000204A" w:usb2="00000000" w:usb3="00000000" w:csb0="000001FB" w:csb1="00000000"/>
  </w:font>
  <w:font w:name="Futura Std Condensed Light">
    <w:altName w:val="Futura Std Condensed Light"/>
    <w:panose1 w:val="020B0506020204030204"/>
    <w:charset w:val="00"/>
    <w:family w:val="swiss"/>
    <w:notTrueType/>
    <w:pitch w:val="variable"/>
    <w:sig w:usb0="800008EF" w:usb1="4000204A" w:usb2="00000000" w:usb3="00000000" w:csb0="000001FB" w:csb1="00000000"/>
  </w:font>
  <w:font w:name="Futura Condensed Medium">
    <w:altName w:val="﷽﷽﷽﷽﷽﷽﷽﷽ONDENSED MEDIUM"/>
    <w:panose1 w:val="020B0506020204030204"/>
    <w:charset w:val="B1"/>
    <w:family w:val="swiss"/>
    <w:pitch w:val="variable"/>
    <w:sig w:usb0="80000867" w:usb1="00000000" w:usb2="00000000" w:usb3="00000000" w:csb0="000001FB" w:csb1="00000000"/>
  </w:font>
  <w:font w:name="Futura Lt BT">
    <w:altName w:val="Century Gothic"/>
    <w:panose1 w:val="020B0602020204020303"/>
    <w:charset w:val="00"/>
    <w:family w:val="swiss"/>
    <w:pitch w:val="variable"/>
    <w:sig w:usb0="800008E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966C" w14:textId="7A5344EE" w:rsidR="0010008D" w:rsidRDefault="007306A9">
    <w:pPr>
      <w:pStyle w:val="Footer"/>
    </w:pPr>
    <w:r>
      <w:rPr>
        <w:noProof/>
      </w:rPr>
      <mc:AlternateContent>
        <mc:Choice Requires="wps">
          <w:drawing>
            <wp:anchor distT="0" distB="0" distL="114300" distR="114300" simplePos="0" relativeHeight="251662335" behindDoc="0" locked="0" layoutInCell="1" allowOverlap="1" wp14:anchorId="2766F437" wp14:editId="7DDF6383">
              <wp:simplePos x="0" y="0"/>
              <wp:positionH relativeFrom="page">
                <wp:posOffset>-401934</wp:posOffset>
              </wp:positionH>
              <wp:positionV relativeFrom="paragraph">
                <wp:posOffset>-743363</wp:posOffset>
              </wp:positionV>
              <wp:extent cx="8258175" cy="994787"/>
              <wp:effectExtent l="0" t="0" r="0" b="0"/>
              <wp:wrapNone/>
              <wp:docPr id="11" name="Rectangle 11"/>
              <wp:cNvGraphicFramePr/>
              <a:graphic xmlns:a="http://schemas.openxmlformats.org/drawingml/2006/main">
                <a:graphicData uri="http://schemas.microsoft.com/office/word/2010/wordprocessingShape">
                  <wps:wsp>
                    <wps:cNvSpPr/>
                    <wps:spPr>
                      <a:xfrm>
                        <a:off x="0" y="0"/>
                        <a:ext cx="8258175" cy="994787"/>
                      </a:xfrm>
                      <a:prstGeom prst="rect">
                        <a:avLst/>
                      </a:prstGeom>
                      <a:solidFill>
                        <a:srgbClr val="4F8A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87FC" id="Rectangle 11" o:spid="_x0000_s1026" style="position:absolute;margin-left:-31.65pt;margin-top:-58.55pt;width:650.25pt;height:78.35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" fillcolor="#4f8abe" stroked="f" strokeweight="1pt">
              <w10:wrap anchorx="page"/>
            </v:rect>
          </w:pict>
        </mc:Fallback>
      </mc:AlternateContent>
    </w:r>
    <w:r w:rsidR="00B0429F">
      <w:rPr>
        <w:noProof/>
      </w:rPr>
      <mc:AlternateContent>
        <mc:Choice Requires="wps">
          <w:drawing>
            <wp:anchor distT="0" distB="0" distL="114300" distR="114300" simplePos="0" relativeHeight="251673600" behindDoc="0" locked="0" layoutInCell="1" allowOverlap="1" wp14:anchorId="7CD1A046" wp14:editId="5C7CE24A">
              <wp:simplePos x="0" y="0"/>
              <wp:positionH relativeFrom="page">
                <wp:posOffset>9728</wp:posOffset>
              </wp:positionH>
              <wp:positionV relativeFrom="paragraph">
                <wp:posOffset>-684179</wp:posOffset>
              </wp:positionV>
              <wp:extent cx="4367719" cy="781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67719" cy="781050"/>
                      </a:xfrm>
                      <a:prstGeom prst="rect">
                        <a:avLst/>
                      </a:prstGeom>
                      <a:noFill/>
                      <a:ln w="6350">
                        <a:noFill/>
                      </a:ln>
                    </wps:spPr>
                    <wps:txbx>
                      <w:txbxContent>
                        <w:p w14:paraId="178A6E76" w14:textId="04574887" w:rsidR="009B59A9" w:rsidRPr="00181365" w:rsidRDefault="009B59A9" w:rsidP="009B59A9">
                          <w:pPr>
                            <w:spacing w:line="360" w:lineRule="auto"/>
                            <w:rPr>
                              <w:rFonts w:ascii="Arial" w:hAnsi="Arial" w:cs="Arial"/>
                              <w:color w:val="FFFFFF" w:themeColor="background1"/>
                              <w:sz w:val="24"/>
                              <w:szCs w:val="24"/>
                            </w:rPr>
                          </w:pPr>
                          <w:r w:rsidRPr="00181365">
                            <w:rPr>
                              <w:rFonts w:ascii="Futura Lt BT" w:hAnsi="Futura Lt BT" w:cs="Arial"/>
                              <w:b/>
                              <w:bCs/>
                              <w:color w:val="FFFFFF" w:themeColor="background1"/>
                              <w:sz w:val="24"/>
                              <w:szCs w:val="24"/>
                            </w:rPr>
                            <w:t>NICE Framework Website:</w:t>
                          </w:r>
                          <w:r w:rsidRPr="00181365">
                            <w:rPr>
                              <w:rFonts w:ascii="Arial" w:hAnsi="Arial" w:cs="Arial"/>
                              <w:color w:val="FFFFFF" w:themeColor="background1"/>
                              <w:sz w:val="24"/>
                              <w:szCs w:val="24"/>
                            </w:rPr>
                            <w:t xml:space="preserve"> </w:t>
                          </w:r>
                          <w:r w:rsidRPr="00181365">
                            <w:rPr>
                              <w:rFonts w:ascii="Futura Lt BT" w:hAnsi="Futura Lt BT" w:cs="Arial"/>
                              <w:color w:val="FFFFFF" w:themeColor="background1"/>
                              <w:sz w:val="24"/>
                              <w:szCs w:val="24"/>
                            </w:rPr>
                            <w:t>nist.gov/nice/framework</w:t>
                          </w:r>
                        </w:p>
                        <w:p w14:paraId="67F0A74C" w14:textId="26B56257" w:rsidR="00AE4502" w:rsidRPr="00181365" w:rsidRDefault="009B59A9" w:rsidP="009B59A9">
                          <w:pPr>
                            <w:spacing w:line="360" w:lineRule="auto"/>
                            <w:rPr>
                              <w:rFonts w:ascii="Futura Lt BT" w:hAnsi="Futura Lt BT" w:cs="Arial"/>
                              <w:color w:val="FFFFFF" w:themeColor="background1"/>
                              <w:sz w:val="24"/>
                              <w:szCs w:val="24"/>
                            </w:rPr>
                          </w:pPr>
                          <w:r w:rsidRPr="00181365">
                            <w:rPr>
                              <w:rFonts w:ascii="Futura Lt BT" w:hAnsi="Futura Lt BT" w:cs="Arial"/>
                              <w:b/>
                              <w:bCs/>
                              <w:color w:val="FFFFFF" w:themeColor="background1"/>
                              <w:sz w:val="24"/>
                              <w:szCs w:val="24"/>
                            </w:rPr>
                            <w:t>Contact Us:</w:t>
                          </w:r>
                          <w:r w:rsidRPr="00181365">
                            <w:rPr>
                              <w:rFonts w:ascii="Futura Lt BT" w:hAnsi="Futura Lt BT" w:cs="Arial"/>
                              <w:color w:val="FFFFFF" w:themeColor="background1"/>
                              <w:sz w:val="24"/>
                              <w:szCs w:val="24"/>
                            </w:rPr>
                            <w:t xml:space="preserve"> niceframework@nist.gov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A046" id="_x0000_t202" coordsize="21600,21600" o:spt="202" path="m,l,21600r21600,l21600,xe">
              <v:stroke joinstyle="miter"/>
              <v:path gradientshapeok="t" o:connecttype="rect"/>
            </v:shapetype>
            <v:shape id="Text Box 12" o:spid="_x0000_s1037" type="#_x0000_t202" style="position:absolute;margin-left:.75pt;margin-top:-53.85pt;width:343.9pt;height:6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" filled="f" stroked="f" strokeweight=".5pt">
              <v:textbox>
                <w:txbxContent>
                  <w:p w14:paraId="178A6E76" w14:textId="04574887" w:rsidR="009B59A9" w:rsidRPr="00181365" w:rsidRDefault="009B59A9" w:rsidP="009B59A9">
                    <w:pPr>
                      <w:spacing w:line="360" w:lineRule="auto"/>
                      <w:rPr>
                        <w:rFonts w:ascii="Arial" w:hAnsi="Arial" w:cs="Arial"/>
                        <w:color w:val="FFFFFF" w:themeColor="background1"/>
                        <w:sz w:val="24"/>
                        <w:szCs w:val="24"/>
                      </w:rPr>
                    </w:pPr>
                    <w:r w:rsidRPr="00181365">
                      <w:rPr>
                        <w:rFonts w:ascii="Futura Lt BT" w:hAnsi="Futura Lt BT" w:cs="Arial"/>
                        <w:b/>
                        <w:bCs/>
                        <w:color w:val="FFFFFF" w:themeColor="background1"/>
                        <w:sz w:val="24"/>
                        <w:szCs w:val="24"/>
                      </w:rPr>
                      <w:t>NICE Framework Website:</w:t>
                    </w:r>
                    <w:r w:rsidRPr="00181365">
                      <w:rPr>
                        <w:rFonts w:ascii="Arial" w:hAnsi="Arial" w:cs="Arial"/>
                        <w:color w:val="FFFFFF" w:themeColor="background1"/>
                        <w:sz w:val="24"/>
                        <w:szCs w:val="24"/>
                      </w:rPr>
                      <w:t xml:space="preserve"> </w:t>
                    </w:r>
                    <w:r w:rsidRPr="00181365">
                      <w:rPr>
                        <w:rFonts w:ascii="Futura Lt BT" w:hAnsi="Futura Lt BT" w:cs="Arial"/>
                        <w:color w:val="FFFFFF" w:themeColor="background1"/>
                        <w:sz w:val="24"/>
                        <w:szCs w:val="24"/>
                      </w:rPr>
                      <w:t>nist.gov/nice/framework</w:t>
                    </w:r>
                  </w:p>
                  <w:p w14:paraId="67F0A74C" w14:textId="26B56257" w:rsidR="00AE4502" w:rsidRPr="00181365" w:rsidRDefault="009B59A9" w:rsidP="009B59A9">
                    <w:pPr>
                      <w:spacing w:line="360" w:lineRule="auto"/>
                      <w:rPr>
                        <w:rFonts w:ascii="Futura Lt BT" w:hAnsi="Futura Lt BT" w:cs="Arial"/>
                        <w:color w:val="FFFFFF" w:themeColor="background1"/>
                        <w:sz w:val="24"/>
                        <w:szCs w:val="24"/>
                      </w:rPr>
                    </w:pPr>
                    <w:r w:rsidRPr="00181365">
                      <w:rPr>
                        <w:rFonts w:ascii="Futura Lt BT" w:hAnsi="Futura Lt BT" w:cs="Arial"/>
                        <w:b/>
                        <w:bCs/>
                        <w:color w:val="FFFFFF" w:themeColor="background1"/>
                        <w:sz w:val="24"/>
                        <w:szCs w:val="24"/>
                      </w:rPr>
                      <w:t>Contact Us:</w:t>
                    </w:r>
                    <w:r w:rsidRPr="00181365">
                      <w:rPr>
                        <w:rFonts w:ascii="Futura Lt BT" w:hAnsi="Futura Lt BT" w:cs="Arial"/>
                        <w:color w:val="FFFFFF" w:themeColor="background1"/>
                        <w:sz w:val="24"/>
                        <w:szCs w:val="24"/>
                      </w:rPr>
                      <w:t xml:space="preserve"> niceframework@nist.gov</w:t>
                    </w:r>
                  </w:p>
                </w:txbxContent>
              </v:textbox>
              <w10:wrap anchorx="page"/>
            </v:shape>
          </w:pict>
        </mc:Fallback>
      </mc:AlternateContent>
    </w:r>
    <w:r w:rsidR="00AE4502">
      <w:rPr>
        <w:noProof/>
      </w:rPr>
      <w:drawing>
        <wp:anchor distT="0" distB="0" distL="114300" distR="114300" simplePos="0" relativeHeight="251674624" behindDoc="0" locked="0" layoutInCell="1" allowOverlap="1" wp14:anchorId="3D02ABE5" wp14:editId="441271C9">
          <wp:simplePos x="0" y="0"/>
          <wp:positionH relativeFrom="column">
            <wp:posOffset>5438775</wp:posOffset>
          </wp:positionH>
          <wp:positionV relativeFrom="paragraph">
            <wp:posOffset>-666115</wp:posOffset>
          </wp:positionV>
          <wp:extent cx="1304925" cy="722774"/>
          <wp:effectExtent l="0" t="0" r="0" b="127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4925" cy="72277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7C71" w14:textId="54694503" w:rsidR="00AE4502" w:rsidRDefault="004477A2">
    <w:pPr>
      <w:pStyle w:val="Footer"/>
    </w:pPr>
    <w:r>
      <w:rPr>
        <w:noProof/>
      </w:rPr>
      <w:drawing>
        <wp:anchor distT="0" distB="0" distL="114300" distR="114300" simplePos="0" relativeHeight="251678720" behindDoc="0" locked="0" layoutInCell="1" allowOverlap="1" wp14:anchorId="09CEEDFF" wp14:editId="0F0B23C8">
          <wp:simplePos x="0" y="0"/>
          <wp:positionH relativeFrom="column">
            <wp:posOffset>5854700</wp:posOffset>
          </wp:positionH>
          <wp:positionV relativeFrom="paragraph">
            <wp:posOffset>-666115</wp:posOffset>
          </wp:positionV>
          <wp:extent cx="1304925" cy="722774"/>
          <wp:effectExtent l="0" t="0" r="0" b="127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4925" cy="722774"/>
                  </a:xfrm>
                  <a:prstGeom prst="rect">
                    <a:avLst/>
                  </a:prstGeom>
                </pic:spPr>
              </pic:pic>
            </a:graphicData>
          </a:graphic>
          <wp14:sizeRelH relativeFrom="page">
            <wp14:pctWidth>0</wp14:pctWidth>
          </wp14:sizeRelH>
          <wp14:sizeRelV relativeFrom="page">
            <wp14:pctHeight>0</wp14:pctHeight>
          </wp14:sizeRelV>
        </wp:anchor>
      </w:drawing>
    </w:r>
    <w:r w:rsidR="007306A9">
      <w:rPr>
        <w:noProof/>
      </w:rPr>
      <mc:AlternateContent>
        <mc:Choice Requires="wps">
          <w:drawing>
            <wp:anchor distT="0" distB="0" distL="114300" distR="114300" simplePos="0" relativeHeight="251676672" behindDoc="0" locked="0" layoutInCell="1" allowOverlap="1" wp14:anchorId="74D1AD73" wp14:editId="4D76DD44">
              <wp:simplePos x="0" y="0"/>
              <wp:positionH relativeFrom="page">
                <wp:posOffset>-401934</wp:posOffset>
              </wp:positionH>
              <wp:positionV relativeFrom="paragraph">
                <wp:posOffset>-743363</wp:posOffset>
              </wp:positionV>
              <wp:extent cx="8286750" cy="994787"/>
              <wp:effectExtent l="0" t="0" r="6350" b="0"/>
              <wp:wrapNone/>
              <wp:docPr id="16" name="Rectangle 16"/>
              <wp:cNvGraphicFramePr/>
              <a:graphic xmlns:a="http://schemas.openxmlformats.org/drawingml/2006/main">
                <a:graphicData uri="http://schemas.microsoft.com/office/word/2010/wordprocessingShape">
                  <wps:wsp>
                    <wps:cNvSpPr/>
                    <wps:spPr>
                      <a:xfrm>
                        <a:off x="0" y="0"/>
                        <a:ext cx="8286750" cy="994787"/>
                      </a:xfrm>
                      <a:prstGeom prst="rect">
                        <a:avLst/>
                      </a:prstGeom>
                      <a:solidFill>
                        <a:srgbClr val="4F8A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99E92" id="Rectangle 16" o:spid="_x0000_s1026" style="position:absolute;margin-left:-31.65pt;margin-top:-58.55pt;width:652.5pt;height:78.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" fillcolor="#4f8abe" stroked="f" strokeweight="1pt">
              <w10:wrap anchorx="page"/>
            </v:rect>
          </w:pict>
        </mc:Fallback>
      </mc:AlternateContent>
    </w:r>
    <w:r w:rsidR="00B0429F">
      <w:rPr>
        <w:noProof/>
      </w:rPr>
      <mc:AlternateContent>
        <mc:Choice Requires="wps">
          <w:drawing>
            <wp:anchor distT="0" distB="0" distL="114300" distR="114300" simplePos="0" relativeHeight="251677696" behindDoc="0" locked="0" layoutInCell="1" allowOverlap="1" wp14:anchorId="54A69943" wp14:editId="15133F2B">
              <wp:simplePos x="0" y="0"/>
              <wp:positionH relativeFrom="page">
                <wp:posOffset>19455</wp:posOffset>
              </wp:positionH>
              <wp:positionV relativeFrom="paragraph">
                <wp:posOffset>-674451</wp:posOffset>
              </wp:positionV>
              <wp:extent cx="4708188" cy="781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08188" cy="781050"/>
                      </a:xfrm>
                      <a:prstGeom prst="rect">
                        <a:avLst/>
                      </a:prstGeom>
                      <a:noFill/>
                      <a:ln w="6350">
                        <a:noFill/>
                      </a:ln>
                    </wps:spPr>
                    <wps:txbx>
                      <w:txbxContent>
                        <w:p w14:paraId="10391DA6" w14:textId="77777777" w:rsidR="0011052B" w:rsidRPr="00181365" w:rsidRDefault="0011052B" w:rsidP="0011052B">
                          <w:pPr>
                            <w:spacing w:line="360" w:lineRule="auto"/>
                            <w:rPr>
                              <w:rFonts w:ascii="Futura Lt BT" w:hAnsi="Futura Lt BT" w:cs="Arial"/>
                              <w:color w:val="FFFFFF" w:themeColor="background1"/>
                              <w:sz w:val="24"/>
                              <w:szCs w:val="24"/>
                            </w:rPr>
                          </w:pPr>
                          <w:r w:rsidRPr="00181365">
                            <w:rPr>
                              <w:rFonts w:ascii="Futura Lt BT" w:hAnsi="Futura Lt BT" w:cs="Arial"/>
                              <w:b/>
                              <w:bCs/>
                              <w:color w:val="FFFFFF" w:themeColor="background1"/>
                              <w:sz w:val="24"/>
                              <w:szCs w:val="24"/>
                            </w:rPr>
                            <w:t>NICE Framework Website:</w:t>
                          </w:r>
                          <w:r w:rsidRPr="00181365">
                            <w:rPr>
                              <w:rFonts w:ascii="Futura Lt BT" w:hAnsi="Futura Lt BT" w:cs="Arial"/>
                              <w:color w:val="FFFFFF" w:themeColor="background1"/>
                              <w:sz w:val="24"/>
                              <w:szCs w:val="24"/>
                            </w:rPr>
                            <w:t xml:space="preserve"> nist.gov/nice/framework</w:t>
                          </w:r>
                        </w:p>
                        <w:p w14:paraId="7A331030" w14:textId="77777777" w:rsidR="0011052B" w:rsidRPr="00181365" w:rsidRDefault="0011052B" w:rsidP="0011052B">
                          <w:pPr>
                            <w:spacing w:line="360" w:lineRule="auto"/>
                            <w:rPr>
                              <w:rFonts w:ascii="Futura Lt BT" w:hAnsi="Futura Lt BT" w:cs="Arial"/>
                              <w:color w:val="FFFFFF" w:themeColor="background1"/>
                              <w:sz w:val="24"/>
                              <w:szCs w:val="24"/>
                            </w:rPr>
                          </w:pPr>
                          <w:r w:rsidRPr="00181365">
                            <w:rPr>
                              <w:rFonts w:ascii="Futura Lt BT" w:hAnsi="Futura Lt BT" w:cs="Arial"/>
                              <w:b/>
                              <w:bCs/>
                              <w:color w:val="FFFFFF" w:themeColor="background1"/>
                              <w:sz w:val="24"/>
                              <w:szCs w:val="24"/>
                            </w:rPr>
                            <w:t>Contact Us:</w:t>
                          </w:r>
                          <w:r w:rsidRPr="00181365">
                            <w:rPr>
                              <w:rFonts w:ascii="Futura Lt BT" w:hAnsi="Futura Lt BT" w:cs="Arial"/>
                              <w:color w:val="FFFFFF" w:themeColor="background1"/>
                              <w:sz w:val="24"/>
                              <w:szCs w:val="24"/>
                            </w:rPr>
                            <w:t xml:space="preserve"> niceframework@nist.gov</w:t>
                          </w:r>
                        </w:p>
                        <w:p w14:paraId="1DDD6DDD" w14:textId="77777777" w:rsidR="00AE4502" w:rsidRDefault="00AE4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69943" id="_x0000_t202" coordsize="21600,21600" o:spt="202" path="m,l,21600r21600,l21600,xe">
              <v:stroke joinstyle="miter"/>
              <v:path gradientshapeok="t" o:connecttype="rect"/>
            </v:shapetype>
            <v:shape id="Text Box 15" o:spid="_x0000_s1039" type="#_x0000_t202" style="position:absolute;margin-left:1.55pt;margin-top:-53.1pt;width:370.7pt;height:6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" filled="f" stroked="f" strokeweight=".5pt">
              <v:textbox>
                <w:txbxContent>
                  <w:p w14:paraId="10391DA6" w14:textId="77777777" w:rsidR="0011052B" w:rsidRPr="00181365" w:rsidRDefault="0011052B" w:rsidP="0011052B">
                    <w:pPr>
                      <w:spacing w:line="360" w:lineRule="auto"/>
                      <w:rPr>
                        <w:rFonts w:ascii="Futura Lt BT" w:hAnsi="Futura Lt BT" w:cs="Arial"/>
                        <w:color w:val="FFFFFF" w:themeColor="background1"/>
                        <w:sz w:val="24"/>
                        <w:szCs w:val="24"/>
                      </w:rPr>
                    </w:pPr>
                    <w:r w:rsidRPr="00181365">
                      <w:rPr>
                        <w:rFonts w:ascii="Futura Lt BT" w:hAnsi="Futura Lt BT" w:cs="Arial"/>
                        <w:b/>
                        <w:bCs/>
                        <w:color w:val="FFFFFF" w:themeColor="background1"/>
                        <w:sz w:val="24"/>
                        <w:szCs w:val="24"/>
                      </w:rPr>
                      <w:t>NICE Framework Website:</w:t>
                    </w:r>
                    <w:r w:rsidRPr="00181365">
                      <w:rPr>
                        <w:rFonts w:ascii="Futura Lt BT" w:hAnsi="Futura Lt BT" w:cs="Arial"/>
                        <w:color w:val="FFFFFF" w:themeColor="background1"/>
                        <w:sz w:val="24"/>
                        <w:szCs w:val="24"/>
                      </w:rPr>
                      <w:t xml:space="preserve"> nist.gov/nice/framework</w:t>
                    </w:r>
                  </w:p>
                  <w:p w14:paraId="7A331030" w14:textId="77777777" w:rsidR="0011052B" w:rsidRPr="00181365" w:rsidRDefault="0011052B" w:rsidP="0011052B">
                    <w:pPr>
                      <w:spacing w:line="360" w:lineRule="auto"/>
                      <w:rPr>
                        <w:rFonts w:ascii="Futura Lt BT" w:hAnsi="Futura Lt BT" w:cs="Arial"/>
                        <w:color w:val="FFFFFF" w:themeColor="background1"/>
                        <w:sz w:val="24"/>
                        <w:szCs w:val="24"/>
                      </w:rPr>
                    </w:pPr>
                    <w:r w:rsidRPr="00181365">
                      <w:rPr>
                        <w:rFonts w:ascii="Futura Lt BT" w:hAnsi="Futura Lt BT" w:cs="Arial"/>
                        <w:b/>
                        <w:bCs/>
                        <w:color w:val="FFFFFF" w:themeColor="background1"/>
                        <w:sz w:val="24"/>
                        <w:szCs w:val="24"/>
                      </w:rPr>
                      <w:t>Contact Us:</w:t>
                    </w:r>
                    <w:r w:rsidRPr="00181365">
                      <w:rPr>
                        <w:rFonts w:ascii="Futura Lt BT" w:hAnsi="Futura Lt BT" w:cs="Arial"/>
                        <w:color w:val="FFFFFF" w:themeColor="background1"/>
                        <w:sz w:val="24"/>
                        <w:szCs w:val="24"/>
                      </w:rPr>
                      <w:t xml:space="preserve"> niceframework@nist.gov</w:t>
                    </w:r>
                  </w:p>
                  <w:p w14:paraId="1DDD6DDD" w14:textId="77777777" w:rsidR="00AE4502" w:rsidRDefault="00AE4502"/>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604F3" w14:textId="77777777" w:rsidR="00504BB5" w:rsidRDefault="00504BB5" w:rsidP="00D0367F">
      <w:r>
        <w:separator/>
      </w:r>
    </w:p>
  </w:footnote>
  <w:footnote w:type="continuationSeparator" w:id="0">
    <w:p w14:paraId="0FB617F7" w14:textId="77777777" w:rsidR="00504BB5" w:rsidRDefault="00504BB5" w:rsidP="00D0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FAE0" w14:textId="72E5ACF8" w:rsidR="002A5F65" w:rsidRDefault="00DC4575">
    <w:pPr>
      <w:pStyle w:val="Header"/>
    </w:pPr>
    <w:r>
      <w:rPr>
        <w:noProof/>
      </w:rPr>
      <mc:AlternateContent>
        <mc:Choice Requires="wps">
          <w:drawing>
            <wp:anchor distT="0" distB="0" distL="114300" distR="114300" simplePos="0" relativeHeight="251680768" behindDoc="1" locked="0" layoutInCell="1" allowOverlap="1" wp14:anchorId="46D2DC53" wp14:editId="58DE2187">
              <wp:simplePos x="0" y="0"/>
              <wp:positionH relativeFrom="page">
                <wp:posOffset>0</wp:posOffset>
              </wp:positionH>
              <wp:positionV relativeFrom="paragraph">
                <wp:posOffset>603297</wp:posOffset>
              </wp:positionV>
              <wp:extent cx="7771765" cy="254977"/>
              <wp:effectExtent l="0" t="0" r="635" b="0"/>
              <wp:wrapNone/>
              <wp:docPr id="5" name="Rectangle 5"/>
              <wp:cNvGraphicFramePr/>
              <a:graphic xmlns:a="http://schemas.openxmlformats.org/drawingml/2006/main">
                <a:graphicData uri="http://schemas.microsoft.com/office/word/2010/wordprocessingShape">
                  <wps:wsp>
                    <wps:cNvSpPr/>
                    <wps:spPr>
                      <a:xfrm>
                        <a:off x="0" y="0"/>
                        <a:ext cx="7771765" cy="254977"/>
                      </a:xfrm>
                      <a:prstGeom prst="rect">
                        <a:avLst/>
                      </a:prstGeom>
                      <a:solidFill>
                        <a:srgbClr val="B5D5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A1D17" w14:textId="77777777" w:rsidR="00DC4575" w:rsidRPr="00DC4575" w:rsidRDefault="00DC4575" w:rsidP="00DC4575">
                          <w:pPr>
                            <w:jc w:val="right"/>
                            <w:rPr>
                              <w:color w:val="000000" w:themeColor="text1"/>
                            </w:rPr>
                          </w:pPr>
                          <w:r w:rsidRPr="00DC4575">
                            <w:rPr>
                              <w:color w:val="000000" w:themeColor="text1"/>
                            </w:rPr>
                            <w:t>Use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2DC53" id="Rectangle 5" o:spid="_x0000_s1035" style="position:absolute;margin-left:0;margin-top:47.5pt;width:611.95pt;height:20.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" fillcolor="#b5d5f0" stroked="f" strokeweight="1pt">
              <v:textbox>
                <w:txbxContent>
                  <w:p w14:paraId="404A1D17" w14:textId="77777777" w:rsidR="00DC4575" w:rsidRPr="00DC4575" w:rsidRDefault="00DC4575" w:rsidP="00DC4575">
                    <w:pPr>
                      <w:jc w:val="right"/>
                      <w:rPr>
                        <w:color w:val="000000" w:themeColor="text1"/>
                      </w:rPr>
                    </w:pPr>
                    <w:r w:rsidRPr="00DC4575">
                      <w:rPr>
                        <w:color w:val="000000" w:themeColor="text1"/>
                      </w:rPr>
                      <w:t>Use Case</w:t>
                    </w:r>
                  </w:p>
                </w:txbxContent>
              </v:textbox>
              <w10:wrap anchorx="page"/>
            </v:rect>
          </w:pict>
        </mc:Fallback>
      </mc:AlternateContent>
    </w:r>
    <w:r w:rsidRPr="00216801">
      <w:rPr>
        <w:noProof/>
      </w:rPr>
      <mc:AlternateContent>
        <mc:Choice Requires="wps">
          <w:drawing>
            <wp:anchor distT="0" distB="0" distL="114300" distR="114300" simplePos="0" relativeHeight="251663360" behindDoc="0" locked="0" layoutInCell="1" allowOverlap="1" wp14:anchorId="7401D60F" wp14:editId="66350961">
              <wp:simplePos x="0" y="0"/>
              <wp:positionH relativeFrom="page">
                <wp:posOffset>0</wp:posOffset>
              </wp:positionH>
              <wp:positionV relativeFrom="paragraph">
                <wp:posOffset>0</wp:posOffset>
              </wp:positionV>
              <wp:extent cx="7770495" cy="605931"/>
              <wp:effectExtent l="0" t="0" r="1905" b="3810"/>
              <wp:wrapNone/>
              <wp:docPr id="47"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0495" cy="605931"/>
                      </a:xfrm>
                      <a:prstGeom prst="rect">
                        <a:avLst/>
                      </a:prstGeom>
                      <a:solidFill>
                        <a:srgbClr val="4F8A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53FC179" id="Rectangle 28" o:spid="_x0000_s1026" alt="&quot;&quot;" style="position:absolute;margin-left:0;margin-top:0;width:611.85pt;height:4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" fillcolor="#4f8abe" stroked="f" strokeweight="1pt">
              <w10:wrap anchorx="page"/>
            </v:rect>
          </w:pict>
        </mc:Fallback>
      </mc:AlternateContent>
    </w:r>
    <w:r w:rsidR="005C3503">
      <w:rPr>
        <w:noProof/>
      </w:rPr>
      <mc:AlternateContent>
        <mc:Choice Requires="wps">
          <w:drawing>
            <wp:anchor distT="0" distB="0" distL="114300" distR="114300" simplePos="0" relativeHeight="251664384" behindDoc="0" locked="0" layoutInCell="1" allowOverlap="1" wp14:anchorId="4AA741CD" wp14:editId="63ADDCD7">
              <wp:simplePos x="0" y="0"/>
              <wp:positionH relativeFrom="page">
                <wp:align>right</wp:align>
              </wp:positionH>
              <wp:positionV relativeFrom="paragraph">
                <wp:posOffset>87630</wp:posOffset>
              </wp:positionV>
              <wp:extent cx="7538720" cy="5156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7538720" cy="515620"/>
                      </a:xfrm>
                      <a:prstGeom prst="rect">
                        <a:avLst/>
                      </a:prstGeom>
                      <a:noFill/>
                      <a:ln w="6350">
                        <a:noFill/>
                      </a:ln>
                    </wps:spPr>
                    <wps:txbx>
                      <w:txbxContent>
                        <w:p w14:paraId="2B021C4B" w14:textId="4EF72426" w:rsidR="005C3503" w:rsidRPr="0011052B" w:rsidRDefault="002A5F65" w:rsidP="005C3503">
                          <w:pPr>
                            <w:jc w:val="right"/>
                            <w:rPr>
                              <w:b/>
                              <w:bCs/>
                              <w:color w:val="FFFFFF" w:themeColor="background1"/>
                            </w:rPr>
                          </w:pPr>
                          <w:r w:rsidRPr="0011052B">
                            <w:rPr>
                              <w:rFonts w:ascii="Futura Medium" w:hAnsi="Futura Medium" w:cs="Futura Medium"/>
                              <w:b/>
                              <w:bCs/>
                              <w:color w:val="FFFFFF" w:themeColor="background1"/>
                            </w:rPr>
                            <w:t>NICE FRAMEWORK SUCCESS STORY</w:t>
                          </w:r>
                        </w:p>
                        <w:p w14:paraId="226AF663" w14:textId="7E45F71B" w:rsidR="002A5F65" w:rsidRPr="005C3503" w:rsidRDefault="005C3503" w:rsidP="005C3503">
                          <w:pPr>
                            <w:jc w:val="right"/>
                            <w:rPr>
                              <w:rFonts w:ascii="Futura Std Light" w:hAnsi="Futura Std Light"/>
                              <w:i/>
                              <w:iCs/>
                              <w:color w:val="FFFFFF" w:themeColor="background1"/>
                            </w:rPr>
                          </w:pPr>
                          <w:r>
                            <w:rPr>
                              <w:rFonts w:ascii="Futura Std Light" w:hAnsi="Futura Std Light"/>
                              <w:color w:val="FFFFFF" w:themeColor="background1"/>
                            </w:rPr>
                            <w:t>Subtitle</w:t>
                          </w:r>
                          <w:r w:rsidR="00F06046">
                            <w:rPr>
                              <w:rFonts w:ascii="Futura Std Light" w:hAnsi="Futura Std Light"/>
                              <w:color w:val="FFFFFF" w:themeColor="background1"/>
                            </w:rPr>
                            <w: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741CD" id="_x0000_t202" coordsize="21600,21600" o:spt="202" path="m,l,21600r21600,l21600,xe">
              <v:stroke joinstyle="miter"/>
              <v:path gradientshapeok="t" o:connecttype="rect"/>
            </v:shapetype>
            <v:shape id="Text Box 46" o:spid="_x0000_s1036" type="#_x0000_t202" style="position:absolute;margin-left:542.4pt;margin-top:6.9pt;width:593.6pt;height:40.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" filled="f" stroked="f" strokeweight=".5pt">
              <v:textbox>
                <w:txbxContent>
                  <w:p w14:paraId="2B021C4B" w14:textId="4EF72426" w:rsidR="005C3503" w:rsidRPr="0011052B" w:rsidRDefault="002A5F65" w:rsidP="005C3503">
                    <w:pPr>
                      <w:jc w:val="right"/>
                      <w:rPr>
                        <w:b/>
                        <w:bCs/>
                        <w:color w:val="FFFFFF" w:themeColor="background1"/>
                      </w:rPr>
                    </w:pPr>
                    <w:r w:rsidRPr="0011052B">
                      <w:rPr>
                        <w:rFonts w:ascii="Futura Medium" w:hAnsi="Futura Medium" w:cs="Futura Medium"/>
                        <w:b/>
                        <w:bCs/>
                        <w:color w:val="FFFFFF" w:themeColor="background1"/>
                      </w:rPr>
                      <w:t>NICE FRAMEWORK SUCCESS STORY</w:t>
                    </w:r>
                  </w:p>
                  <w:p w14:paraId="226AF663" w14:textId="7E45F71B" w:rsidR="002A5F65" w:rsidRPr="005C3503" w:rsidRDefault="005C3503" w:rsidP="005C3503">
                    <w:pPr>
                      <w:jc w:val="right"/>
                      <w:rPr>
                        <w:rFonts w:ascii="Futura Std Light" w:hAnsi="Futura Std Light"/>
                        <w:i/>
                        <w:iCs/>
                        <w:color w:val="FFFFFF" w:themeColor="background1"/>
                      </w:rPr>
                    </w:pPr>
                    <w:r>
                      <w:rPr>
                        <w:rFonts w:ascii="Futura Std Light" w:hAnsi="Futura Std Light"/>
                        <w:color w:val="FFFFFF" w:themeColor="background1"/>
                      </w:rPr>
                      <w:t>Subtitle</w:t>
                    </w:r>
                    <w:r w:rsidR="00F06046">
                      <w:rPr>
                        <w:rFonts w:ascii="Futura Std Light" w:hAnsi="Futura Std Light"/>
                        <w:color w:val="FFFFFF" w:themeColor="background1"/>
                      </w:rPr>
                      <w:t>, Organization</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AC0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24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86BF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5E1B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2C8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3E60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DE6B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C0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CB3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4A18"/>
    <w:multiLevelType w:val="hybridMultilevel"/>
    <w:tmpl w:val="5AA0022A"/>
    <w:lvl w:ilvl="0" w:tplc="9062A4E2">
      <w:start w:val="1"/>
      <w:numFmt w:val="bullet"/>
      <w:lvlText w:val=""/>
      <w:lvlJc w:val="left"/>
      <w:pPr>
        <w:ind w:left="288" w:hanging="360"/>
      </w:pPr>
      <w:rPr>
        <w:rFonts w:ascii="Symbol" w:hAnsi="Symbol" w:hint="default"/>
        <w:color w:val="041345"/>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96B08"/>
    <w:multiLevelType w:val="hybridMultilevel"/>
    <w:tmpl w:val="C99E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C0637"/>
    <w:multiLevelType w:val="hybridMultilevel"/>
    <w:tmpl w:val="5AC0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92495"/>
    <w:multiLevelType w:val="hybridMultilevel"/>
    <w:tmpl w:val="547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540E8"/>
    <w:multiLevelType w:val="hybridMultilevel"/>
    <w:tmpl w:val="81E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843D3"/>
    <w:multiLevelType w:val="hybridMultilevel"/>
    <w:tmpl w:val="DEB0BC06"/>
    <w:lvl w:ilvl="0" w:tplc="359E4044">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4752"/>
    <w:multiLevelType w:val="hybridMultilevel"/>
    <w:tmpl w:val="955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04050"/>
    <w:multiLevelType w:val="hybridMultilevel"/>
    <w:tmpl w:val="2316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85228"/>
    <w:multiLevelType w:val="hybridMultilevel"/>
    <w:tmpl w:val="0024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768AF"/>
    <w:multiLevelType w:val="hybridMultilevel"/>
    <w:tmpl w:val="592C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6C4296"/>
    <w:multiLevelType w:val="hybridMultilevel"/>
    <w:tmpl w:val="C72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35E0D"/>
    <w:multiLevelType w:val="hybridMultilevel"/>
    <w:tmpl w:val="A65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F5761"/>
    <w:multiLevelType w:val="hybridMultilevel"/>
    <w:tmpl w:val="E51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04C2D"/>
    <w:multiLevelType w:val="hybridMultilevel"/>
    <w:tmpl w:val="553C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30280"/>
    <w:multiLevelType w:val="hybridMultilevel"/>
    <w:tmpl w:val="4A34246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56EB3BB5"/>
    <w:multiLevelType w:val="hybridMultilevel"/>
    <w:tmpl w:val="5A2E3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516BD"/>
    <w:multiLevelType w:val="hybridMultilevel"/>
    <w:tmpl w:val="BF469C58"/>
    <w:lvl w:ilvl="0" w:tplc="7CDEC8EC">
      <w:start w:val="1"/>
      <w:numFmt w:val="bullet"/>
      <w:pStyle w:val="ContactList"/>
      <w:lvlText w:val="4"/>
      <w:lvlJc w:val="left"/>
      <w:pPr>
        <w:ind w:left="288" w:hanging="360"/>
      </w:pPr>
      <w:rPr>
        <w:rFonts w:ascii="Webdings" w:hAnsi="Webdings" w:hint="default"/>
        <w:color w:val="45669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B3224"/>
    <w:multiLevelType w:val="hybridMultilevel"/>
    <w:tmpl w:val="DE6EBB44"/>
    <w:lvl w:ilvl="0" w:tplc="9062A4E2">
      <w:start w:val="1"/>
      <w:numFmt w:val="bullet"/>
      <w:lvlText w:val=""/>
      <w:lvlJc w:val="left"/>
      <w:pPr>
        <w:ind w:left="288" w:hanging="360"/>
      </w:pPr>
      <w:rPr>
        <w:rFonts w:ascii="Symbol" w:hAnsi="Symbol" w:hint="default"/>
        <w:color w:val="041345"/>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1"/>
  </w:num>
  <w:num w:numId="4">
    <w:abstractNumId w:val="14"/>
  </w:num>
  <w:num w:numId="5">
    <w:abstractNumId w:val="19"/>
  </w:num>
  <w:num w:numId="6">
    <w:abstractNumId w:val="21"/>
  </w:num>
  <w:num w:numId="7">
    <w:abstractNumId w:val="22"/>
  </w:num>
  <w:num w:numId="8">
    <w:abstractNumId w:val="13"/>
  </w:num>
  <w:num w:numId="9">
    <w:abstractNumId w:val="23"/>
  </w:num>
  <w:num w:numId="10">
    <w:abstractNumId w:val="17"/>
  </w:num>
  <w:num w:numId="11">
    <w:abstractNumId w:val="25"/>
  </w:num>
  <w:num w:numId="12">
    <w:abstractNumId w:val="16"/>
  </w:num>
  <w:num w:numId="13">
    <w:abstractNumId w:val="24"/>
  </w:num>
  <w:num w:numId="14">
    <w:abstractNumId w:val="15"/>
  </w:num>
  <w:num w:numId="15">
    <w:abstractNumId w:val="27"/>
  </w:num>
  <w:num w:numId="16">
    <w:abstractNumId w:val="10"/>
  </w:num>
  <w:num w:numId="17">
    <w:abstractNumId w:val="26"/>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tos, Danielle R. (Fed)">
    <w15:presenceInfo w15:providerId="AD" w15:userId="S::drs9@nist.gov::b51f8bb5-9524-4969-af33-bde1299e5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DB"/>
    <w:rsid w:val="00002699"/>
    <w:rsid w:val="00004116"/>
    <w:rsid w:val="00005E0B"/>
    <w:rsid w:val="00017EBE"/>
    <w:rsid w:val="00023BC9"/>
    <w:rsid w:val="000379C8"/>
    <w:rsid w:val="00051AF9"/>
    <w:rsid w:val="00055500"/>
    <w:rsid w:val="00063EB1"/>
    <w:rsid w:val="00065436"/>
    <w:rsid w:val="00067396"/>
    <w:rsid w:val="00083075"/>
    <w:rsid w:val="000836D8"/>
    <w:rsid w:val="00093FBF"/>
    <w:rsid w:val="0009754E"/>
    <w:rsid w:val="000A4244"/>
    <w:rsid w:val="000A57AB"/>
    <w:rsid w:val="000A57B4"/>
    <w:rsid w:val="000B3311"/>
    <w:rsid w:val="000B3F99"/>
    <w:rsid w:val="000C06C8"/>
    <w:rsid w:val="000D3DA2"/>
    <w:rsid w:val="000D5DE7"/>
    <w:rsid w:val="000D72A2"/>
    <w:rsid w:val="000F42E1"/>
    <w:rsid w:val="0010008D"/>
    <w:rsid w:val="0011052B"/>
    <w:rsid w:val="00113341"/>
    <w:rsid w:val="001174B6"/>
    <w:rsid w:val="00131BBF"/>
    <w:rsid w:val="0014180B"/>
    <w:rsid w:val="00142C64"/>
    <w:rsid w:val="00153FAE"/>
    <w:rsid w:val="0015470A"/>
    <w:rsid w:val="0015499A"/>
    <w:rsid w:val="00171034"/>
    <w:rsid w:val="00181365"/>
    <w:rsid w:val="001865DB"/>
    <w:rsid w:val="0019775B"/>
    <w:rsid w:val="001A2ACA"/>
    <w:rsid w:val="001A49BB"/>
    <w:rsid w:val="001A4E09"/>
    <w:rsid w:val="001B4CF9"/>
    <w:rsid w:val="001C0F5E"/>
    <w:rsid w:val="001E11FF"/>
    <w:rsid w:val="001E6F59"/>
    <w:rsid w:val="001F4BF0"/>
    <w:rsid w:val="00216801"/>
    <w:rsid w:val="00217AE2"/>
    <w:rsid w:val="00217E02"/>
    <w:rsid w:val="002400B1"/>
    <w:rsid w:val="0024053F"/>
    <w:rsid w:val="00241622"/>
    <w:rsid w:val="002560CF"/>
    <w:rsid w:val="002570ED"/>
    <w:rsid w:val="0026219F"/>
    <w:rsid w:val="00264E91"/>
    <w:rsid w:val="00272F86"/>
    <w:rsid w:val="00290513"/>
    <w:rsid w:val="002A349D"/>
    <w:rsid w:val="002A523C"/>
    <w:rsid w:val="002A5F65"/>
    <w:rsid w:val="002B60DB"/>
    <w:rsid w:val="002C31A5"/>
    <w:rsid w:val="002C4C9F"/>
    <w:rsid w:val="002C7F35"/>
    <w:rsid w:val="002D650F"/>
    <w:rsid w:val="002E040B"/>
    <w:rsid w:val="002E1A42"/>
    <w:rsid w:val="002F04B6"/>
    <w:rsid w:val="003039C4"/>
    <w:rsid w:val="003043E3"/>
    <w:rsid w:val="003063A5"/>
    <w:rsid w:val="003149A0"/>
    <w:rsid w:val="0032381F"/>
    <w:rsid w:val="0034027A"/>
    <w:rsid w:val="003458BB"/>
    <w:rsid w:val="00350E97"/>
    <w:rsid w:val="00357D35"/>
    <w:rsid w:val="00363D4C"/>
    <w:rsid w:val="0036449F"/>
    <w:rsid w:val="003700E9"/>
    <w:rsid w:val="00383974"/>
    <w:rsid w:val="003868E9"/>
    <w:rsid w:val="00387AF9"/>
    <w:rsid w:val="0039503D"/>
    <w:rsid w:val="003A2399"/>
    <w:rsid w:val="003A5125"/>
    <w:rsid w:val="003A7A1D"/>
    <w:rsid w:val="003B58D5"/>
    <w:rsid w:val="003C07ED"/>
    <w:rsid w:val="003C79FE"/>
    <w:rsid w:val="003D53B1"/>
    <w:rsid w:val="003E3A3D"/>
    <w:rsid w:val="003E51BF"/>
    <w:rsid w:val="003E63D6"/>
    <w:rsid w:val="0040035B"/>
    <w:rsid w:val="00404A45"/>
    <w:rsid w:val="00406A51"/>
    <w:rsid w:val="00413FDA"/>
    <w:rsid w:val="00423270"/>
    <w:rsid w:val="0042426B"/>
    <w:rsid w:val="00443D0C"/>
    <w:rsid w:val="0044769D"/>
    <w:rsid w:val="004477A2"/>
    <w:rsid w:val="00454DB6"/>
    <w:rsid w:val="004602F2"/>
    <w:rsid w:val="00470DB7"/>
    <w:rsid w:val="00476675"/>
    <w:rsid w:val="00486EBC"/>
    <w:rsid w:val="004A3DDB"/>
    <w:rsid w:val="004A7F6F"/>
    <w:rsid w:val="004B6B1F"/>
    <w:rsid w:val="004C5805"/>
    <w:rsid w:val="004F6C91"/>
    <w:rsid w:val="00502419"/>
    <w:rsid w:val="00504BB5"/>
    <w:rsid w:val="00511199"/>
    <w:rsid w:val="005112F5"/>
    <w:rsid w:val="005223FF"/>
    <w:rsid w:val="00522572"/>
    <w:rsid w:val="00534888"/>
    <w:rsid w:val="005371CE"/>
    <w:rsid w:val="005841A3"/>
    <w:rsid w:val="0058645A"/>
    <w:rsid w:val="005B2E64"/>
    <w:rsid w:val="005C3503"/>
    <w:rsid w:val="005C3D2D"/>
    <w:rsid w:val="005D4134"/>
    <w:rsid w:val="005D521E"/>
    <w:rsid w:val="005F45CD"/>
    <w:rsid w:val="005F4E85"/>
    <w:rsid w:val="005F538F"/>
    <w:rsid w:val="005F7CFB"/>
    <w:rsid w:val="00605BD0"/>
    <w:rsid w:val="00611506"/>
    <w:rsid w:val="00616548"/>
    <w:rsid w:val="00621B26"/>
    <w:rsid w:val="006259F5"/>
    <w:rsid w:val="00626D68"/>
    <w:rsid w:val="00642BEB"/>
    <w:rsid w:val="00643004"/>
    <w:rsid w:val="006450D8"/>
    <w:rsid w:val="00652408"/>
    <w:rsid w:val="0065678B"/>
    <w:rsid w:val="00660B72"/>
    <w:rsid w:val="0066373C"/>
    <w:rsid w:val="00670193"/>
    <w:rsid w:val="00670544"/>
    <w:rsid w:val="0067214B"/>
    <w:rsid w:val="00673768"/>
    <w:rsid w:val="00683869"/>
    <w:rsid w:val="006930C1"/>
    <w:rsid w:val="006964E6"/>
    <w:rsid w:val="0069775B"/>
    <w:rsid w:val="006B3ED5"/>
    <w:rsid w:val="006C05B2"/>
    <w:rsid w:val="006D10A3"/>
    <w:rsid w:val="006E4498"/>
    <w:rsid w:val="006F64DA"/>
    <w:rsid w:val="0070473F"/>
    <w:rsid w:val="00705770"/>
    <w:rsid w:val="00710B14"/>
    <w:rsid w:val="007159DF"/>
    <w:rsid w:val="00717A1D"/>
    <w:rsid w:val="00720FA2"/>
    <w:rsid w:val="00721E6A"/>
    <w:rsid w:val="007306A9"/>
    <w:rsid w:val="0073462D"/>
    <w:rsid w:val="00740C2B"/>
    <w:rsid w:val="007429AC"/>
    <w:rsid w:val="007514F5"/>
    <w:rsid w:val="00752AA9"/>
    <w:rsid w:val="0076173C"/>
    <w:rsid w:val="007712B0"/>
    <w:rsid w:val="00780699"/>
    <w:rsid w:val="007817FC"/>
    <w:rsid w:val="00784C17"/>
    <w:rsid w:val="00786286"/>
    <w:rsid w:val="007A55C2"/>
    <w:rsid w:val="007B6489"/>
    <w:rsid w:val="007C73C9"/>
    <w:rsid w:val="007D3BD0"/>
    <w:rsid w:val="007D4B3A"/>
    <w:rsid w:val="007E5E50"/>
    <w:rsid w:val="00802E82"/>
    <w:rsid w:val="00804104"/>
    <w:rsid w:val="00845FFE"/>
    <w:rsid w:val="00846BC9"/>
    <w:rsid w:val="00863AA4"/>
    <w:rsid w:val="00865124"/>
    <w:rsid w:val="00872D06"/>
    <w:rsid w:val="00872D07"/>
    <w:rsid w:val="008A2847"/>
    <w:rsid w:val="008A618E"/>
    <w:rsid w:val="008B4B2C"/>
    <w:rsid w:val="008C0BF7"/>
    <w:rsid w:val="008C5518"/>
    <w:rsid w:val="008E0E74"/>
    <w:rsid w:val="008E3898"/>
    <w:rsid w:val="008E645B"/>
    <w:rsid w:val="00900341"/>
    <w:rsid w:val="00901610"/>
    <w:rsid w:val="00916443"/>
    <w:rsid w:val="00927A5B"/>
    <w:rsid w:val="00930272"/>
    <w:rsid w:val="0095035E"/>
    <w:rsid w:val="009548A5"/>
    <w:rsid w:val="009563FA"/>
    <w:rsid w:val="00965C29"/>
    <w:rsid w:val="00971CF4"/>
    <w:rsid w:val="00985147"/>
    <w:rsid w:val="00990067"/>
    <w:rsid w:val="009A2558"/>
    <w:rsid w:val="009B59A9"/>
    <w:rsid w:val="009B756B"/>
    <w:rsid w:val="009C054A"/>
    <w:rsid w:val="009C2013"/>
    <w:rsid w:val="009C79DF"/>
    <w:rsid w:val="009D27FE"/>
    <w:rsid w:val="009E0439"/>
    <w:rsid w:val="009E4A30"/>
    <w:rsid w:val="009E4AC7"/>
    <w:rsid w:val="009E5607"/>
    <w:rsid w:val="009F5981"/>
    <w:rsid w:val="00A01038"/>
    <w:rsid w:val="00A21E37"/>
    <w:rsid w:val="00A23952"/>
    <w:rsid w:val="00A26EC2"/>
    <w:rsid w:val="00A37AA4"/>
    <w:rsid w:val="00A45B2A"/>
    <w:rsid w:val="00A63FD6"/>
    <w:rsid w:val="00A71019"/>
    <w:rsid w:val="00A8350B"/>
    <w:rsid w:val="00A90D6B"/>
    <w:rsid w:val="00AA55D4"/>
    <w:rsid w:val="00AA6E6A"/>
    <w:rsid w:val="00AB0A09"/>
    <w:rsid w:val="00AB7121"/>
    <w:rsid w:val="00AC5AC0"/>
    <w:rsid w:val="00AD1377"/>
    <w:rsid w:val="00AD6BC2"/>
    <w:rsid w:val="00AD74D1"/>
    <w:rsid w:val="00AE4502"/>
    <w:rsid w:val="00AF61E9"/>
    <w:rsid w:val="00B00733"/>
    <w:rsid w:val="00B037FF"/>
    <w:rsid w:val="00B0429F"/>
    <w:rsid w:val="00B11D3C"/>
    <w:rsid w:val="00B21B86"/>
    <w:rsid w:val="00B227E0"/>
    <w:rsid w:val="00B34A5C"/>
    <w:rsid w:val="00B35DBF"/>
    <w:rsid w:val="00B40D27"/>
    <w:rsid w:val="00B445CC"/>
    <w:rsid w:val="00B523B8"/>
    <w:rsid w:val="00B52B9A"/>
    <w:rsid w:val="00B64F36"/>
    <w:rsid w:val="00B66FC7"/>
    <w:rsid w:val="00B67790"/>
    <w:rsid w:val="00B81906"/>
    <w:rsid w:val="00B8527C"/>
    <w:rsid w:val="00B907EE"/>
    <w:rsid w:val="00B96A6E"/>
    <w:rsid w:val="00BA412A"/>
    <w:rsid w:val="00BA6F36"/>
    <w:rsid w:val="00BB516A"/>
    <w:rsid w:val="00BB5368"/>
    <w:rsid w:val="00BD5EA3"/>
    <w:rsid w:val="00BE621F"/>
    <w:rsid w:val="00BE69FB"/>
    <w:rsid w:val="00BE7B75"/>
    <w:rsid w:val="00BF60A9"/>
    <w:rsid w:val="00C00181"/>
    <w:rsid w:val="00C01030"/>
    <w:rsid w:val="00C1146D"/>
    <w:rsid w:val="00C131CE"/>
    <w:rsid w:val="00C25B59"/>
    <w:rsid w:val="00C266B8"/>
    <w:rsid w:val="00C278DE"/>
    <w:rsid w:val="00C36071"/>
    <w:rsid w:val="00C606F0"/>
    <w:rsid w:val="00C610CA"/>
    <w:rsid w:val="00C66F91"/>
    <w:rsid w:val="00C67C3C"/>
    <w:rsid w:val="00C81022"/>
    <w:rsid w:val="00C907DF"/>
    <w:rsid w:val="00C94006"/>
    <w:rsid w:val="00CA4594"/>
    <w:rsid w:val="00CA47DB"/>
    <w:rsid w:val="00CA5E56"/>
    <w:rsid w:val="00CB51C9"/>
    <w:rsid w:val="00CB576C"/>
    <w:rsid w:val="00CC0586"/>
    <w:rsid w:val="00CC249A"/>
    <w:rsid w:val="00CC67A5"/>
    <w:rsid w:val="00CD0A7B"/>
    <w:rsid w:val="00CD44EB"/>
    <w:rsid w:val="00CE554C"/>
    <w:rsid w:val="00CE673B"/>
    <w:rsid w:val="00CE7FCF"/>
    <w:rsid w:val="00D0367F"/>
    <w:rsid w:val="00D07A1B"/>
    <w:rsid w:val="00D113A5"/>
    <w:rsid w:val="00D4790E"/>
    <w:rsid w:val="00D53487"/>
    <w:rsid w:val="00D565E1"/>
    <w:rsid w:val="00D63278"/>
    <w:rsid w:val="00D7064D"/>
    <w:rsid w:val="00D71734"/>
    <w:rsid w:val="00D7757A"/>
    <w:rsid w:val="00D77A13"/>
    <w:rsid w:val="00D81D6B"/>
    <w:rsid w:val="00DB3A99"/>
    <w:rsid w:val="00DB5492"/>
    <w:rsid w:val="00DC4575"/>
    <w:rsid w:val="00DC5C03"/>
    <w:rsid w:val="00DC5C05"/>
    <w:rsid w:val="00DD4500"/>
    <w:rsid w:val="00DD4F8D"/>
    <w:rsid w:val="00DE4C95"/>
    <w:rsid w:val="00DE54AE"/>
    <w:rsid w:val="00E022C2"/>
    <w:rsid w:val="00E13E39"/>
    <w:rsid w:val="00E1407C"/>
    <w:rsid w:val="00E451AD"/>
    <w:rsid w:val="00E66C66"/>
    <w:rsid w:val="00E71448"/>
    <w:rsid w:val="00E71613"/>
    <w:rsid w:val="00E746F2"/>
    <w:rsid w:val="00E75951"/>
    <w:rsid w:val="00E75C19"/>
    <w:rsid w:val="00E772EC"/>
    <w:rsid w:val="00E77410"/>
    <w:rsid w:val="00E8036F"/>
    <w:rsid w:val="00E97E03"/>
    <w:rsid w:val="00EA55FA"/>
    <w:rsid w:val="00ED1C58"/>
    <w:rsid w:val="00ED38C3"/>
    <w:rsid w:val="00ED73DF"/>
    <w:rsid w:val="00EF1235"/>
    <w:rsid w:val="00F06046"/>
    <w:rsid w:val="00F116F7"/>
    <w:rsid w:val="00F22B31"/>
    <w:rsid w:val="00F24C42"/>
    <w:rsid w:val="00F438E1"/>
    <w:rsid w:val="00F459F7"/>
    <w:rsid w:val="00F70EE1"/>
    <w:rsid w:val="00F82F91"/>
    <w:rsid w:val="00F86BC3"/>
    <w:rsid w:val="00F874D1"/>
    <w:rsid w:val="00FB6D9D"/>
    <w:rsid w:val="00FC0D7B"/>
    <w:rsid w:val="00FE04E8"/>
    <w:rsid w:val="00FE0AE6"/>
    <w:rsid w:val="00FE136A"/>
    <w:rsid w:val="00FE6BAB"/>
    <w:rsid w:val="00FF2C3D"/>
    <w:rsid w:val="00FF2E39"/>
    <w:rsid w:val="00FF5C61"/>
    <w:rsid w:val="00FF5CD9"/>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A949"/>
  <w15:chartTrackingRefBased/>
  <w15:docId w15:val="{E3B2EDB1-2395-4F5A-A2CD-40205CD9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7F"/>
    <w:pPr>
      <w:spacing w:after="60" w:line="240" w:lineRule="auto"/>
    </w:pPr>
    <w:rPr>
      <w:rFonts w:ascii="Avenir Book" w:hAnsi="Avenir Book"/>
    </w:rPr>
  </w:style>
  <w:style w:type="paragraph" w:styleId="Heading1">
    <w:name w:val="heading 1"/>
    <w:basedOn w:val="Normal"/>
    <w:next w:val="Normal"/>
    <w:link w:val="Heading1Char"/>
    <w:uiPriority w:val="9"/>
    <w:qFormat/>
    <w:rsid w:val="00786286"/>
    <w:pPr>
      <w:spacing w:before="240"/>
      <w:outlineLvl w:val="0"/>
    </w:pPr>
    <w:rPr>
      <w:rFonts w:ascii="Futura Medium" w:hAnsi="Futura Medium" w:cs="Futura Medium"/>
      <w:caps/>
      <w:color w:val="041345"/>
      <w:sz w:val="24"/>
      <w:szCs w:val="24"/>
    </w:rPr>
  </w:style>
  <w:style w:type="paragraph" w:styleId="Heading2">
    <w:name w:val="heading 2"/>
    <w:basedOn w:val="Normal"/>
    <w:next w:val="Normal"/>
    <w:link w:val="Heading2Char"/>
    <w:uiPriority w:val="9"/>
    <w:unhideWhenUsed/>
    <w:qFormat/>
    <w:rsid w:val="00F24C42"/>
    <w:pPr>
      <w:outlineLvl w:val="1"/>
    </w:pPr>
    <w:rPr>
      <w:rFonts w:ascii="Avenir Medium" w:hAnsi="Avenir Mediu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572"/>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0B3311"/>
    <w:pPr>
      <w:autoSpaceDE w:val="0"/>
      <w:autoSpaceDN w:val="0"/>
      <w:adjustRightInd w:val="0"/>
      <w:spacing w:after="0" w:line="240" w:lineRule="auto"/>
    </w:pPr>
    <w:rPr>
      <w:rFonts w:ascii="Optima" w:hAnsi="Optima" w:cs="Optima"/>
      <w:color w:val="000000"/>
      <w:sz w:val="24"/>
      <w:szCs w:val="24"/>
    </w:rPr>
  </w:style>
  <w:style w:type="paragraph" w:styleId="ListParagraph">
    <w:name w:val="List Paragraph"/>
    <w:basedOn w:val="Normal"/>
    <w:uiPriority w:val="34"/>
    <w:qFormat/>
    <w:rsid w:val="00786286"/>
    <w:pPr>
      <w:ind w:left="288"/>
      <w:contextualSpacing/>
    </w:pPr>
  </w:style>
  <w:style w:type="character" w:styleId="Hyperlink">
    <w:name w:val="Hyperlink"/>
    <w:basedOn w:val="DefaultParagraphFont"/>
    <w:uiPriority w:val="99"/>
    <w:unhideWhenUsed/>
    <w:rsid w:val="000C06C8"/>
    <w:rPr>
      <w:color w:val="0000FF"/>
      <w:u w:val="single"/>
    </w:rPr>
  </w:style>
  <w:style w:type="character" w:styleId="UnresolvedMention">
    <w:name w:val="Unresolved Mention"/>
    <w:basedOn w:val="DefaultParagraphFont"/>
    <w:uiPriority w:val="99"/>
    <w:semiHidden/>
    <w:unhideWhenUsed/>
    <w:rsid w:val="00E022C2"/>
    <w:rPr>
      <w:color w:val="808080"/>
      <w:shd w:val="clear" w:color="auto" w:fill="E6E6E6"/>
    </w:rPr>
  </w:style>
  <w:style w:type="paragraph" w:styleId="BalloonText">
    <w:name w:val="Balloon Text"/>
    <w:basedOn w:val="Normal"/>
    <w:link w:val="BalloonTextChar"/>
    <w:uiPriority w:val="99"/>
    <w:semiHidden/>
    <w:unhideWhenUsed/>
    <w:rsid w:val="007514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F5"/>
    <w:rPr>
      <w:rFonts w:ascii="Segoe UI" w:hAnsi="Segoe UI" w:cs="Segoe UI"/>
      <w:sz w:val="18"/>
      <w:szCs w:val="18"/>
    </w:rPr>
  </w:style>
  <w:style w:type="character" w:styleId="FollowedHyperlink">
    <w:name w:val="FollowedHyperlink"/>
    <w:basedOn w:val="DefaultParagraphFont"/>
    <w:uiPriority w:val="99"/>
    <w:semiHidden/>
    <w:unhideWhenUsed/>
    <w:rsid w:val="00153FAE"/>
    <w:rPr>
      <w:color w:val="954F72" w:themeColor="followedHyperlink"/>
      <w:u w:val="single"/>
    </w:rPr>
  </w:style>
  <w:style w:type="character" w:styleId="CommentReference">
    <w:name w:val="annotation reference"/>
    <w:basedOn w:val="DefaultParagraphFont"/>
    <w:uiPriority w:val="99"/>
    <w:semiHidden/>
    <w:unhideWhenUsed/>
    <w:rsid w:val="00EA55FA"/>
    <w:rPr>
      <w:sz w:val="16"/>
      <w:szCs w:val="16"/>
    </w:rPr>
  </w:style>
  <w:style w:type="paragraph" w:styleId="CommentText">
    <w:name w:val="annotation text"/>
    <w:basedOn w:val="Normal"/>
    <w:link w:val="CommentTextChar"/>
    <w:uiPriority w:val="99"/>
    <w:unhideWhenUsed/>
    <w:rsid w:val="00EA55FA"/>
    <w:rPr>
      <w:sz w:val="20"/>
      <w:szCs w:val="20"/>
    </w:rPr>
  </w:style>
  <w:style w:type="character" w:customStyle="1" w:styleId="CommentTextChar">
    <w:name w:val="Comment Text Char"/>
    <w:basedOn w:val="DefaultParagraphFont"/>
    <w:link w:val="CommentText"/>
    <w:uiPriority w:val="99"/>
    <w:rsid w:val="00EA55FA"/>
    <w:rPr>
      <w:sz w:val="20"/>
      <w:szCs w:val="20"/>
    </w:rPr>
  </w:style>
  <w:style w:type="paragraph" w:styleId="CommentSubject">
    <w:name w:val="annotation subject"/>
    <w:basedOn w:val="CommentText"/>
    <w:next w:val="CommentText"/>
    <w:link w:val="CommentSubjectChar"/>
    <w:uiPriority w:val="99"/>
    <w:semiHidden/>
    <w:unhideWhenUsed/>
    <w:rsid w:val="00EA55FA"/>
    <w:rPr>
      <w:b/>
      <w:bCs/>
    </w:rPr>
  </w:style>
  <w:style w:type="character" w:customStyle="1" w:styleId="CommentSubjectChar">
    <w:name w:val="Comment Subject Char"/>
    <w:basedOn w:val="CommentTextChar"/>
    <w:link w:val="CommentSubject"/>
    <w:uiPriority w:val="99"/>
    <w:semiHidden/>
    <w:rsid w:val="00EA55FA"/>
    <w:rPr>
      <w:b/>
      <w:bCs/>
      <w:sz w:val="20"/>
      <w:szCs w:val="20"/>
    </w:rPr>
  </w:style>
  <w:style w:type="paragraph" w:styleId="Header">
    <w:name w:val="header"/>
    <w:basedOn w:val="Normal"/>
    <w:link w:val="HeaderChar"/>
    <w:uiPriority w:val="99"/>
    <w:unhideWhenUsed/>
    <w:rsid w:val="00502419"/>
    <w:pPr>
      <w:tabs>
        <w:tab w:val="center" w:pos="4680"/>
        <w:tab w:val="right" w:pos="9360"/>
      </w:tabs>
      <w:spacing w:after="0"/>
    </w:pPr>
  </w:style>
  <w:style w:type="character" w:customStyle="1" w:styleId="HeaderChar">
    <w:name w:val="Header Char"/>
    <w:basedOn w:val="DefaultParagraphFont"/>
    <w:link w:val="Header"/>
    <w:uiPriority w:val="99"/>
    <w:rsid w:val="00502419"/>
  </w:style>
  <w:style w:type="paragraph" w:styleId="Footer">
    <w:name w:val="footer"/>
    <w:basedOn w:val="Normal"/>
    <w:link w:val="FooterChar"/>
    <w:uiPriority w:val="99"/>
    <w:unhideWhenUsed/>
    <w:rsid w:val="00502419"/>
    <w:pPr>
      <w:tabs>
        <w:tab w:val="center" w:pos="4680"/>
        <w:tab w:val="right" w:pos="9360"/>
      </w:tabs>
      <w:spacing w:after="0"/>
    </w:pPr>
  </w:style>
  <w:style w:type="character" w:customStyle="1" w:styleId="FooterChar">
    <w:name w:val="Footer Char"/>
    <w:basedOn w:val="DefaultParagraphFont"/>
    <w:link w:val="Footer"/>
    <w:uiPriority w:val="99"/>
    <w:rsid w:val="00502419"/>
  </w:style>
  <w:style w:type="paragraph" w:styleId="Title">
    <w:name w:val="Title"/>
    <w:basedOn w:val="NormalWeb"/>
    <w:next w:val="Normal"/>
    <w:link w:val="TitleChar"/>
    <w:uiPriority w:val="10"/>
    <w:qFormat/>
    <w:rsid w:val="00D63278"/>
    <w:pPr>
      <w:spacing w:before="0" w:beforeAutospacing="0" w:after="0" w:afterAutospacing="0"/>
      <w:ind w:left="720" w:firstLine="1620"/>
    </w:pPr>
    <w:rPr>
      <w:rFonts w:ascii="Futura Medium" w:eastAsia="DotumChe" w:hAnsi="Futura Medium" w:cs="Futura Medium"/>
      <w:color w:val="041345"/>
      <w:kern w:val="24"/>
      <w:sz w:val="38"/>
      <w:szCs w:val="38"/>
    </w:rPr>
  </w:style>
  <w:style w:type="character" w:customStyle="1" w:styleId="TitleChar">
    <w:name w:val="Title Char"/>
    <w:basedOn w:val="DefaultParagraphFont"/>
    <w:link w:val="Title"/>
    <w:uiPriority w:val="10"/>
    <w:rsid w:val="00D63278"/>
    <w:rPr>
      <w:rFonts w:ascii="Futura Medium" w:eastAsia="DotumChe" w:hAnsi="Futura Medium" w:cs="Futura Medium"/>
      <w:color w:val="041345"/>
      <w:kern w:val="24"/>
      <w:sz w:val="38"/>
      <w:szCs w:val="38"/>
    </w:rPr>
  </w:style>
  <w:style w:type="paragraph" w:styleId="Subtitle">
    <w:name w:val="Subtitle"/>
    <w:basedOn w:val="NormalWeb"/>
    <w:next w:val="Normal"/>
    <w:link w:val="SubtitleChar"/>
    <w:uiPriority w:val="11"/>
    <w:qFormat/>
    <w:rsid w:val="00D63278"/>
    <w:pPr>
      <w:spacing w:before="0" w:beforeAutospacing="0" w:after="0" w:afterAutospacing="0"/>
      <w:ind w:firstLine="2340"/>
    </w:pPr>
    <w:rPr>
      <w:rFonts w:ascii="Futura Std Light" w:eastAsia="DotumChe" w:hAnsi="Futura Std Light" w:cs="Futura Medium"/>
      <w:color w:val="041345"/>
      <w:kern w:val="24"/>
      <w:sz w:val="28"/>
      <w:szCs w:val="28"/>
    </w:rPr>
  </w:style>
  <w:style w:type="character" w:customStyle="1" w:styleId="SubtitleChar">
    <w:name w:val="Subtitle Char"/>
    <w:basedOn w:val="DefaultParagraphFont"/>
    <w:link w:val="Subtitle"/>
    <w:uiPriority w:val="11"/>
    <w:rsid w:val="00D63278"/>
    <w:rPr>
      <w:rFonts w:ascii="Futura Std Light" w:eastAsia="DotumChe" w:hAnsi="Futura Std Light" w:cs="Futura Medium"/>
      <w:color w:val="041345"/>
      <w:kern w:val="24"/>
      <w:sz w:val="28"/>
      <w:szCs w:val="28"/>
    </w:rPr>
  </w:style>
  <w:style w:type="paragraph" w:customStyle="1" w:styleId="Intro">
    <w:name w:val="Intro"/>
    <w:basedOn w:val="Normal"/>
    <w:qFormat/>
    <w:rsid w:val="00D63278"/>
    <w:pPr>
      <w:spacing w:after="0" w:line="288" w:lineRule="auto"/>
      <w:jc w:val="center"/>
    </w:pPr>
    <w:rPr>
      <w:rFonts w:ascii="Futura Std Condensed Light" w:hAnsi="Futura Std Condensed Light" w:cs="Futura Condensed Medium"/>
    </w:rPr>
  </w:style>
  <w:style w:type="paragraph" w:customStyle="1" w:styleId="Abstract">
    <w:name w:val="Abstract"/>
    <w:basedOn w:val="Normal"/>
    <w:qFormat/>
    <w:rsid w:val="00786286"/>
    <w:pPr>
      <w:ind w:right="374"/>
    </w:pPr>
    <w:rPr>
      <w:sz w:val="24"/>
      <w:szCs w:val="24"/>
    </w:rPr>
  </w:style>
  <w:style w:type="character" w:customStyle="1" w:styleId="Heading1Char">
    <w:name w:val="Heading 1 Char"/>
    <w:basedOn w:val="DefaultParagraphFont"/>
    <w:link w:val="Heading1"/>
    <w:uiPriority w:val="9"/>
    <w:rsid w:val="00786286"/>
    <w:rPr>
      <w:rFonts w:ascii="Futura Medium" w:hAnsi="Futura Medium" w:cs="Futura Medium"/>
      <w:caps/>
      <w:color w:val="041345"/>
      <w:sz w:val="24"/>
      <w:szCs w:val="24"/>
    </w:rPr>
  </w:style>
  <w:style w:type="character" w:customStyle="1" w:styleId="Heading2Char">
    <w:name w:val="Heading 2 Char"/>
    <w:basedOn w:val="DefaultParagraphFont"/>
    <w:link w:val="Heading2"/>
    <w:uiPriority w:val="9"/>
    <w:rsid w:val="00F24C42"/>
    <w:rPr>
      <w:rFonts w:ascii="Avenir Medium" w:hAnsi="Avenir Medium"/>
      <w:sz w:val="20"/>
      <w:szCs w:val="20"/>
    </w:rPr>
  </w:style>
  <w:style w:type="paragraph" w:customStyle="1" w:styleId="ContactList">
    <w:name w:val="Contact List"/>
    <w:basedOn w:val="ListParagraph"/>
    <w:qFormat/>
    <w:rsid w:val="00786286"/>
    <w:pPr>
      <w:numPr>
        <w:numId w:val="17"/>
      </w:numPr>
      <w:contextualSpacing w:val="0"/>
    </w:pPr>
    <w:rPr>
      <w:sz w:val="20"/>
      <w:szCs w:val="20"/>
    </w:rPr>
  </w:style>
  <w:style w:type="paragraph" w:styleId="Caption">
    <w:name w:val="caption"/>
    <w:basedOn w:val="Normal"/>
    <w:next w:val="Normal"/>
    <w:uiPriority w:val="35"/>
    <w:unhideWhenUsed/>
    <w:qFormat/>
    <w:rsid w:val="000A57B4"/>
    <w:pPr>
      <w:spacing w:after="200"/>
    </w:pPr>
    <w:rPr>
      <w:i/>
      <w:iCs/>
      <w:color w:val="44546A" w:themeColor="text2"/>
      <w:sz w:val="18"/>
      <w:szCs w:val="18"/>
    </w:rPr>
  </w:style>
  <w:style w:type="paragraph" w:customStyle="1" w:styleId="BoxQuote">
    <w:name w:val="Box Quote"/>
    <w:basedOn w:val="Normal"/>
    <w:qFormat/>
    <w:rsid w:val="00C94006"/>
    <w:rPr>
      <w:rFonts w:ascii="Avenir Medium" w:hAnsi="Avenir Medium" w:cs="Futura Medium"/>
    </w:rPr>
  </w:style>
  <w:style w:type="paragraph" w:customStyle="1" w:styleId="Personbeingquoted">
    <w:name w:val="Person being quoted"/>
    <w:basedOn w:val="ListParagraph"/>
    <w:qFormat/>
    <w:rsid w:val="00C94006"/>
    <w:pPr>
      <w:spacing w:after="0"/>
      <w:ind w:right="504"/>
      <w:jc w:val="right"/>
    </w:pPr>
    <w:rPr>
      <w:rFonts w:ascii="Avenir Light" w:hAnsi="Avenir Ligh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05479">
      <w:bodyDiv w:val="1"/>
      <w:marLeft w:val="0"/>
      <w:marRight w:val="0"/>
      <w:marTop w:val="0"/>
      <w:marBottom w:val="0"/>
      <w:divBdr>
        <w:top w:val="none" w:sz="0" w:space="0" w:color="auto"/>
        <w:left w:val="none" w:sz="0" w:space="0" w:color="auto"/>
        <w:bottom w:val="none" w:sz="0" w:space="0" w:color="auto"/>
        <w:right w:val="none" w:sz="0" w:space="0" w:color="auto"/>
      </w:divBdr>
    </w:div>
    <w:div w:id="434595104">
      <w:bodyDiv w:val="1"/>
      <w:marLeft w:val="0"/>
      <w:marRight w:val="0"/>
      <w:marTop w:val="0"/>
      <w:marBottom w:val="0"/>
      <w:divBdr>
        <w:top w:val="none" w:sz="0" w:space="0" w:color="auto"/>
        <w:left w:val="none" w:sz="0" w:space="0" w:color="auto"/>
        <w:bottom w:val="none" w:sz="0" w:space="0" w:color="auto"/>
        <w:right w:val="none" w:sz="0" w:space="0" w:color="auto"/>
      </w:divBdr>
    </w:div>
    <w:div w:id="1985772602">
      <w:bodyDiv w:val="1"/>
      <w:marLeft w:val="0"/>
      <w:marRight w:val="0"/>
      <w:marTop w:val="0"/>
      <w:marBottom w:val="0"/>
      <w:divBdr>
        <w:top w:val="none" w:sz="0" w:space="0" w:color="auto"/>
        <w:left w:val="none" w:sz="0" w:space="0" w:color="auto"/>
        <w:bottom w:val="none" w:sz="0" w:space="0" w:color="auto"/>
        <w:right w:val="none" w:sz="0" w:space="0" w:color="auto"/>
      </w:divBdr>
      <w:divsChild>
        <w:div w:id="1925725544">
          <w:marLeft w:val="0"/>
          <w:marRight w:val="0"/>
          <w:marTop w:val="0"/>
          <w:marBottom w:val="0"/>
          <w:divBdr>
            <w:top w:val="none" w:sz="0" w:space="0" w:color="auto"/>
            <w:left w:val="none" w:sz="0" w:space="0" w:color="auto"/>
            <w:bottom w:val="none" w:sz="0" w:space="0" w:color="auto"/>
            <w:right w:val="none" w:sz="0" w:space="0" w:color="auto"/>
          </w:divBdr>
        </w:div>
        <w:div w:id="1188645072">
          <w:marLeft w:val="0"/>
          <w:marRight w:val="0"/>
          <w:marTop w:val="0"/>
          <w:marBottom w:val="0"/>
          <w:divBdr>
            <w:top w:val="none" w:sz="0" w:space="0" w:color="auto"/>
            <w:left w:val="none" w:sz="0" w:space="0" w:color="auto"/>
            <w:bottom w:val="none" w:sz="0" w:space="0" w:color="auto"/>
            <w:right w:val="none" w:sz="0" w:space="0" w:color="auto"/>
          </w:divBdr>
        </w:div>
        <w:div w:id="2048021413">
          <w:marLeft w:val="0"/>
          <w:marRight w:val="0"/>
          <w:marTop w:val="0"/>
          <w:marBottom w:val="0"/>
          <w:divBdr>
            <w:top w:val="none" w:sz="0" w:space="0" w:color="auto"/>
            <w:left w:val="none" w:sz="0" w:space="0" w:color="auto"/>
            <w:bottom w:val="none" w:sz="0" w:space="0" w:color="auto"/>
            <w:right w:val="none" w:sz="0" w:space="0" w:color="auto"/>
          </w:divBdr>
        </w:div>
        <w:div w:id="1872104528">
          <w:marLeft w:val="0"/>
          <w:marRight w:val="0"/>
          <w:marTop w:val="0"/>
          <w:marBottom w:val="0"/>
          <w:divBdr>
            <w:top w:val="none" w:sz="0" w:space="0" w:color="auto"/>
            <w:left w:val="none" w:sz="0" w:space="0" w:color="auto"/>
            <w:bottom w:val="none" w:sz="0" w:space="0" w:color="auto"/>
            <w:right w:val="none" w:sz="0" w:space="0" w:color="auto"/>
          </w:divBdr>
        </w:div>
        <w:div w:id="1474831184">
          <w:marLeft w:val="0"/>
          <w:marRight w:val="0"/>
          <w:marTop w:val="0"/>
          <w:marBottom w:val="0"/>
          <w:divBdr>
            <w:top w:val="none" w:sz="0" w:space="0" w:color="auto"/>
            <w:left w:val="none" w:sz="0" w:space="0" w:color="auto"/>
            <w:bottom w:val="none" w:sz="0" w:space="0" w:color="auto"/>
            <w:right w:val="none" w:sz="0" w:space="0" w:color="auto"/>
          </w:divBdr>
        </w:div>
        <w:div w:id="1443920056">
          <w:marLeft w:val="0"/>
          <w:marRight w:val="0"/>
          <w:marTop w:val="0"/>
          <w:marBottom w:val="0"/>
          <w:divBdr>
            <w:top w:val="none" w:sz="0" w:space="0" w:color="auto"/>
            <w:left w:val="none" w:sz="0" w:space="0" w:color="auto"/>
            <w:bottom w:val="none" w:sz="0" w:space="0" w:color="auto"/>
            <w:right w:val="none" w:sz="0" w:space="0" w:color="auto"/>
          </w:divBdr>
        </w:div>
        <w:div w:id="251548325">
          <w:marLeft w:val="0"/>
          <w:marRight w:val="0"/>
          <w:marTop w:val="0"/>
          <w:marBottom w:val="0"/>
          <w:divBdr>
            <w:top w:val="none" w:sz="0" w:space="0" w:color="auto"/>
            <w:left w:val="none" w:sz="0" w:space="0" w:color="auto"/>
            <w:bottom w:val="none" w:sz="0" w:space="0" w:color="auto"/>
            <w:right w:val="none" w:sz="0" w:space="0" w:color="auto"/>
          </w:divBdr>
          <w:divsChild>
            <w:div w:id="1310475727">
              <w:marLeft w:val="0"/>
              <w:marRight w:val="0"/>
              <w:marTop w:val="0"/>
              <w:marBottom w:val="0"/>
              <w:divBdr>
                <w:top w:val="none" w:sz="0" w:space="0" w:color="auto"/>
                <w:left w:val="none" w:sz="0" w:space="0" w:color="auto"/>
                <w:bottom w:val="none" w:sz="0" w:space="0" w:color="auto"/>
                <w:right w:val="none" w:sz="0" w:space="0" w:color="auto"/>
              </w:divBdr>
            </w:div>
            <w:div w:id="690454307">
              <w:marLeft w:val="0"/>
              <w:marRight w:val="0"/>
              <w:marTop w:val="0"/>
              <w:marBottom w:val="0"/>
              <w:divBdr>
                <w:top w:val="none" w:sz="0" w:space="0" w:color="auto"/>
                <w:left w:val="none" w:sz="0" w:space="0" w:color="auto"/>
                <w:bottom w:val="none" w:sz="0" w:space="0" w:color="auto"/>
                <w:right w:val="none" w:sz="0" w:space="0" w:color="auto"/>
              </w:divBdr>
            </w:div>
          </w:divsChild>
        </w:div>
        <w:div w:id="336229245">
          <w:marLeft w:val="0"/>
          <w:marRight w:val="0"/>
          <w:marTop w:val="0"/>
          <w:marBottom w:val="0"/>
          <w:divBdr>
            <w:top w:val="none" w:sz="0" w:space="0" w:color="auto"/>
            <w:left w:val="none" w:sz="0" w:space="0" w:color="auto"/>
            <w:bottom w:val="none" w:sz="0" w:space="0" w:color="auto"/>
            <w:right w:val="none" w:sz="0" w:space="0" w:color="auto"/>
          </w:divBdr>
        </w:div>
        <w:div w:id="1372000947">
          <w:marLeft w:val="0"/>
          <w:marRight w:val="0"/>
          <w:marTop w:val="0"/>
          <w:marBottom w:val="0"/>
          <w:divBdr>
            <w:top w:val="none" w:sz="0" w:space="0" w:color="auto"/>
            <w:left w:val="none" w:sz="0" w:space="0" w:color="auto"/>
            <w:bottom w:val="none" w:sz="0" w:space="0" w:color="auto"/>
            <w:right w:val="none" w:sz="0" w:space="0" w:color="auto"/>
          </w:divBdr>
          <w:divsChild>
            <w:div w:id="8112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ist.gov/itl/applied-cybersecurity/nice/resources/nice-cybersecurity-workforce-framework"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niceframework@nis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ist.gov/itl/applied-cybersecurity/nice/resources/nice-cybersecurity-workforce-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st.gov/nice/framework" TargetMode="External"/><Relationship Id="rId22" Type="http://schemas.openxmlformats.org/officeDocument/2006/relationships/hyperlink" Target="mailto:niceframework@nis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372\Downloads\success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FC4001FE5CA4680386C3FB325C1BD" ma:contentTypeVersion="14" ma:contentTypeDescription="Create a new document." ma:contentTypeScope="" ma:versionID="657c26651ca15f2a7d26c3722bebc5ed">
  <xsd:schema xmlns:xsd="http://www.w3.org/2001/XMLSchema" xmlns:xs="http://www.w3.org/2001/XMLSchema" xmlns:p="http://schemas.microsoft.com/office/2006/metadata/properties" xmlns:ns1="http://schemas.microsoft.com/sharepoint/v3" xmlns:ns2="b6be93ec-c8eb-408e-bda9-98e85ed96629" xmlns:ns3="b0af2475-d320-42a9-846e-935ddcd3534b" targetNamespace="http://schemas.microsoft.com/office/2006/metadata/properties" ma:root="true" ma:fieldsID="5e6883ae5fa657790e0e21a462283dfd" ns1:_="" ns2:_="" ns3:_="">
    <xsd:import namespace="http://schemas.microsoft.com/sharepoint/v3"/>
    <xsd:import namespace="b6be93ec-c8eb-408e-bda9-98e85ed96629"/>
    <xsd:import namespace="b0af2475-d320-42a9-846e-935ddcd353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FileDescription" minOccurs="0"/>
                <xsd:element ref="ns2:FileKeywords" minOccurs="0"/>
                <xsd:element ref="ns2:Comme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e93ec-c8eb-408e-bda9-98e85ed96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FileDescription" ma:index="15" nillable="true" ma:displayName="File Description" ma:format="Dropdown" ma:internalName="FileDescription">
      <xsd:simpleType>
        <xsd:restriction base="dms:Note">
          <xsd:maxLength value="255"/>
        </xsd:restriction>
      </xsd:simpleType>
    </xsd:element>
    <xsd:element name="FileKeywords" ma:index="16" nillable="true" ma:displayName="File Keywords" ma:format="Dropdown" ma:internalName="FileKeywords">
      <xsd:simpleType>
        <xsd:restriction base="dms:Note">
          <xsd:maxLength value="255"/>
        </xsd:restriction>
      </xsd:simpleType>
    </xsd:element>
    <xsd:element name="Comments" ma:index="17"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Keywords xmlns="b6be93ec-c8eb-408e-bda9-98e85ed96629" xsi:nil="true"/>
    <Comments xmlns="b6be93ec-c8eb-408e-bda9-98e85ed96629" xsi:nil="true"/>
    <FileDescription xmlns="b6be93ec-c8eb-408e-bda9-98e85ed96629"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DFDEBD-D749-4DE9-86AC-CDCA37AD7F8B}">
  <ds:schemaRefs>
    <ds:schemaRef ds:uri="http://schemas.microsoft.com/sharepoint/v3/contenttype/forms"/>
  </ds:schemaRefs>
</ds:datastoreItem>
</file>

<file path=customXml/itemProps2.xml><?xml version="1.0" encoding="utf-8"?>
<ds:datastoreItem xmlns:ds="http://schemas.openxmlformats.org/officeDocument/2006/customXml" ds:itemID="{BC6CD43C-AE3E-485B-A400-799E579D915F}">
  <ds:schemaRefs>
    <ds:schemaRef ds:uri="http://schemas.openxmlformats.org/officeDocument/2006/bibliography"/>
  </ds:schemaRefs>
</ds:datastoreItem>
</file>

<file path=customXml/itemProps3.xml><?xml version="1.0" encoding="utf-8"?>
<ds:datastoreItem xmlns:ds="http://schemas.openxmlformats.org/officeDocument/2006/customXml" ds:itemID="{3FE14885-AC8B-48F7-9ACC-93A375B8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e93ec-c8eb-408e-bda9-98e85ed96629"/>
    <ds:schemaRef ds:uri="b0af2475-d320-42a9-846e-935ddcd35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DDD57-9CE6-4DAA-AA03-DEC4788AB057}">
  <ds:schemaRefs>
    <ds:schemaRef ds:uri="http://schemas.microsoft.com/office/2006/metadata/properties"/>
    <ds:schemaRef ds:uri="http://schemas.microsoft.com/office/infopath/2007/PartnerControls"/>
    <ds:schemaRef ds:uri="b6be93ec-c8eb-408e-bda9-98e85ed9662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C:\Users\19372\Downloads\success_template_v2.dotx</Template>
  <TotalTime>142</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19372</dc:creator>
  <cp:keywords/>
  <dc:description/>
  <cp:lastModifiedBy>Santos, Danielle R. (Fed)</cp:lastModifiedBy>
  <cp:revision>49</cp:revision>
  <cp:lastPrinted>2020-11-10T19:03:00Z</cp:lastPrinted>
  <dcterms:created xsi:type="dcterms:W3CDTF">2020-11-10T17:43:00Z</dcterms:created>
  <dcterms:modified xsi:type="dcterms:W3CDTF">2021-02-10T19:11:00Z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0x01010017CFC4001FE5CA4680386C3FB325C1BD</vt:lpwstr>
  </property>
</Properties>
</file>