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71" w:rsidRPr="00966F3A" w:rsidRDefault="00966F3A" w:rsidP="00966F3A">
      <w:pPr>
        <w:spacing w:line="240" w:lineRule="auto"/>
        <w:jc w:val="center"/>
        <w:rPr>
          <w:rFonts w:ascii="Times New Roman" w:hAnsi="Times New Roman" w:cs="Times New Roman"/>
          <w:snapToGrid w:val="0"/>
          <w:color w:val="000000"/>
          <w:sz w:val="36"/>
          <w:szCs w:val="36"/>
        </w:rPr>
      </w:pPr>
      <w:r w:rsidRPr="00966F3A">
        <w:rPr>
          <w:rFonts w:ascii="Times New Roman" w:hAnsi="Times New Roman" w:cs="Times New Roman"/>
          <w:snapToGrid w:val="0"/>
          <w:color w:val="000000"/>
          <w:sz w:val="36"/>
          <w:szCs w:val="36"/>
        </w:rPr>
        <w:t>Request for Waivers of the U.S. Manufacturing Requirement in Licenses to Extramural Inventions</w:t>
      </w:r>
    </w:p>
    <w:p w:rsidR="00966F3A" w:rsidRPr="004D47DA" w:rsidRDefault="007A6D59" w:rsidP="00966F3A">
      <w:pPr>
        <w:spacing w:line="240" w:lineRule="auto"/>
        <w:rPr>
          <w:rFonts w:ascii="Times New Roman" w:hAnsi="Times New Roman" w:cs="Times New Roman"/>
          <w:snapToGrid w:val="0"/>
          <w:color w:val="000000"/>
        </w:rPr>
      </w:pPr>
      <w:sdt>
        <w:sdtPr>
          <w:rPr>
            <w:rFonts w:ascii="Times New Roman" w:hAnsi="Times New Roman" w:cs="Times New Roman"/>
            <w:snapToGrid w:val="0"/>
            <w:color w:val="000000"/>
          </w:rPr>
          <w:id w:val="-1830976944"/>
          <w:placeholder>
            <w:docPart w:val="ED90D66DD922449CA8BB26DF56407034"/>
          </w:placeholder>
          <w:showingPlcHdr/>
        </w:sdtPr>
        <w:sdtEndPr/>
        <w:sdtContent>
          <w:bookmarkStart w:id="0" w:name="_GoBack"/>
          <w:r w:rsidR="00966F3A">
            <w:rPr>
              <w:rStyle w:val="PlaceholderText"/>
              <w:rFonts w:ascii="Times New Roman" w:hAnsi="Times New Roman" w:cs="Times New Roman"/>
            </w:rPr>
            <w:t>Date</w:t>
          </w:r>
          <w:bookmarkEnd w:id="0"/>
        </w:sdtContent>
      </w:sdt>
    </w:p>
    <w:p w:rsidR="004F0D71" w:rsidRPr="004D47DA" w:rsidRDefault="00966F3A" w:rsidP="00A8732C">
      <w:pPr>
        <w:spacing w:line="240" w:lineRule="auto"/>
        <w:rPr>
          <w:rFonts w:ascii="Times New Roman" w:hAnsi="Times New Roman" w:cs="Times New Roman"/>
          <w:snapToGrid w:val="0"/>
          <w:color w:val="000000"/>
        </w:rPr>
      </w:pPr>
      <w:r>
        <w:rPr>
          <w:rFonts w:ascii="Times New Roman" w:hAnsi="Times New Roman" w:cs="Times New Roman"/>
          <w:snapToGrid w:val="0"/>
          <w:color w:val="000000"/>
        </w:rPr>
        <w:t>U.S. Agency from Which the Waiver is Being Requested</w:t>
      </w:r>
      <w:r w:rsidRPr="00966F3A">
        <w:rPr>
          <w:rFonts w:ascii="Times New Roman" w:hAnsi="Times New Roman" w:cs="Times New Roman"/>
          <w:snapToGrid w:val="0"/>
          <w:color w:val="000000"/>
        </w:rPr>
        <w:t xml:space="preserve"> </w:t>
      </w:r>
      <w:sdt>
        <w:sdtPr>
          <w:rPr>
            <w:rFonts w:ascii="Times New Roman" w:hAnsi="Times New Roman" w:cs="Times New Roman"/>
          </w:rPr>
          <w:id w:val="424938045"/>
          <w:placeholder>
            <w:docPart w:val="158F2C38968A4A5E862ABDA39365466D"/>
          </w:placeholder>
          <w:showingPlcHdr/>
        </w:sdtPr>
        <w:sdtEndPr/>
        <w:sdtContent>
          <w:r w:rsidR="00B4091D" w:rsidRPr="001525BC">
            <w:rPr>
              <w:rStyle w:val="PlaceholderText"/>
            </w:rPr>
            <w:t>Click here to enter text.</w:t>
          </w:r>
        </w:sdtContent>
      </w:sdt>
      <w:r>
        <w:rPr>
          <w:rFonts w:ascii="Times New Roman" w:hAnsi="Times New Roman" w:cs="Times New Roman"/>
          <w:snapToGrid w:val="0"/>
          <w:color w:val="000000"/>
        </w:rPr>
        <w:t xml:space="preserve">  </w:t>
      </w:r>
    </w:p>
    <w:p w:rsidR="004F0D71" w:rsidRDefault="004F0D71" w:rsidP="00966F3A">
      <w:pPr>
        <w:spacing w:line="240" w:lineRule="auto"/>
        <w:rPr>
          <w:rFonts w:ascii="Times New Roman" w:hAnsi="Times New Roman" w:cs="Times New Roman"/>
          <w:b/>
          <w:snapToGrid w:val="0"/>
          <w:color w:val="000000"/>
        </w:rPr>
      </w:pPr>
    </w:p>
    <w:p w:rsidR="00B4091D" w:rsidRPr="00B4091D" w:rsidRDefault="00B4091D" w:rsidP="00966F3A">
      <w:pPr>
        <w:spacing w:line="240" w:lineRule="auto"/>
        <w:rPr>
          <w:rFonts w:ascii="Times New Roman" w:hAnsi="Times New Roman" w:cs="Times New Roman"/>
          <w:b/>
          <w:caps/>
          <w:snapToGrid w:val="0"/>
          <w:color w:val="000000"/>
        </w:rPr>
      </w:pPr>
      <w:r w:rsidRPr="00B4091D">
        <w:rPr>
          <w:rFonts w:ascii="Times New Roman" w:hAnsi="Times New Roman" w:cs="Times New Roman"/>
          <w:b/>
          <w:caps/>
          <w:snapToGrid w:val="0"/>
          <w:color w:val="000000"/>
        </w:rPr>
        <w:t>Applicant Information</w:t>
      </w:r>
    </w:p>
    <w:p w:rsidR="00966F3A" w:rsidRPr="00B4091D" w:rsidRDefault="00966F3A" w:rsidP="00966F3A">
      <w:pPr>
        <w:spacing w:line="240" w:lineRule="auto"/>
        <w:contextualSpacing/>
        <w:rPr>
          <w:rFonts w:ascii="Times New Roman" w:hAnsi="Times New Roman" w:cs="Times New Roman"/>
        </w:rPr>
      </w:pPr>
      <w:r w:rsidRPr="00B4091D">
        <w:rPr>
          <w:rFonts w:ascii="Times New Roman" w:hAnsi="Times New Roman" w:cs="Times New Roman"/>
          <w:b/>
        </w:rPr>
        <w:t>Contact First and Last Name</w:t>
      </w:r>
      <w:r w:rsidRPr="00B4091D">
        <w:rPr>
          <w:rFonts w:ascii="Times New Roman" w:hAnsi="Times New Roman" w:cs="Times New Roman"/>
        </w:rPr>
        <w:t xml:space="preserve">: </w:t>
      </w:r>
      <w:sdt>
        <w:sdtPr>
          <w:rPr>
            <w:rFonts w:ascii="Times New Roman" w:hAnsi="Times New Roman" w:cs="Times New Roman"/>
          </w:rPr>
          <w:id w:val="2028588269"/>
          <w:placeholder>
            <w:docPart w:val="C1A314F9F337439AA8CDCF3B3CA4A2C4"/>
          </w:placeholder>
          <w:showingPlcHdr/>
        </w:sdtPr>
        <w:sdtEndPr/>
        <w:sdtContent>
          <w:r w:rsidRPr="00B4091D">
            <w:rPr>
              <w:rStyle w:val="PlaceholderText"/>
            </w:rPr>
            <w:t>Click here to enter text.</w:t>
          </w:r>
        </w:sdtContent>
      </w:sdt>
    </w:p>
    <w:p w:rsidR="00966F3A" w:rsidRPr="00B4091D" w:rsidRDefault="00966F3A" w:rsidP="00966F3A">
      <w:pPr>
        <w:spacing w:line="240" w:lineRule="auto"/>
        <w:contextualSpacing/>
        <w:rPr>
          <w:rFonts w:ascii="Times New Roman" w:hAnsi="Times New Roman" w:cs="Times New Roman"/>
        </w:rPr>
      </w:pPr>
    </w:p>
    <w:p w:rsidR="00966F3A" w:rsidRPr="00B4091D" w:rsidRDefault="00966F3A" w:rsidP="00966F3A">
      <w:pPr>
        <w:spacing w:line="240" w:lineRule="auto"/>
        <w:contextualSpacing/>
        <w:rPr>
          <w:rFonts w:ascii="Times New Roman" w:hAnsi="Times New Roman" w:cs="Times New Roman"/>
        </w:rPr>
      </w:pPr>
      <w:r w:rsidRPr="00B4091D">
        <w:rPr>
          <w:rFonts w:ascii="Times New Roman" w:hAnsi="Times New Roman" w:cs="Times New Roman"/>
          <w:b/>
        </w:rPr>
        <w:t>E-Mail Address</w:t>
      </w:r>
      <w:r w:rsidRPr="00B4091D">
        <w:rPr>
          <w:rFonts w:ascii="Times New Roman" w:hAnsi="Times New Roman" w:cs="Times New Roman"/>
        </w:rPr>
        <w:t xml:space="preserve">: </w:t>
      </w:r>
      <w:sdt>
        <w:sdtPr>
          <w:rPr>
            <w:rFonts w:ascii="Times New Roman" w:hAnsi="Times New Roman" w:cs="Times New Roman"/>
          </w:rPr>
          <w:id w:val="430093924"/>
          <w:placeholder>
            <w:docPart w:val="1731D7C42C5B4B4BBCB5FCF12DB23411"/>
          </w:placeholder>
          <w:showingPlcHdr/>
        </w:sdtPr>
        <w:sdtEndPr/>
        <w:sdtContent>
          <w:r w:rsidRPr="00B4091D">
            <w:rPr>
              <w:rStyle w:val="PlaceholderText"/>
            </w:rPr>
            <w:t>Click here to enter text.</w:t>
          </w:r>
        </w:sdtContent>
      </w:sdt>
    </w:p>
    <w:p w:rsidR="00966F3A" w:rsidRPr="00B4091D" w:rsidRDefault="00966F3A" w:rsidP="00966F3A">
      <w:pPr>
        <w:spacing w:line="240" w:lineRule="auto"/>
        <w:contextualSpacing/>
        <w:rPr>
          <w:rFonts w:ascii="Times New Roman" w:hAnsi="Times New Roman" w:cs="Times New Roman"/>
        </w:rPr>
      </w:pPr>
    </w:p>
    <w:p w:rsidR="00966F3A" w:rsidRPr="00B4091D" w:rsidRDefault="00966F3A" w:rsidP="00966F3A">
      <w:pPr>
        <w:spacing w:line="240" w:lineRule="auto"/>
        <w:contextualSpacing/>
        <w:rPr>
          <w:rFonts w:ascii="Times New Roman" w:hAnsi="Times New Roman" w:cs="Times New Roman"/>
        </w:rPr>
      </w:pPr>
      <w:proofErr w:type="gramStart"/>
      <w:r w:rsidRPr="00B4091D">
        <w:rPr>
          <w:rFonts w:ascii="Times New Roman" w:hAnsi="Times New Roman" w:cs="Times New Roman"/>
          <w:b/>
        </w:rPr>
        <w:t>Phone Number</w:t>
      </w:r>
      <w:r w:rsidRPr="00B4091D">
        <w:rPr>
          <w:rFonts w:ascii="Times New Roman" w:hAnsi="Times New Roman" w:cs="Times New Roman"/>
        </w:rPr>
        <w:t>:</w:t>
      </w:r>
      <w:r w:rsidR="0016588E">
        <w:rPr>
          <w:rFonts w:ascii="Times New Roman" w:hAnsi="Times New Roman" w:cs="Times New Roman"/>
        </w:rPr>
        <w:t xml:space="preserve"> </w:t>
      </w:r>
      <w:sdt>
        <w:sdtPr>
          <w:rPr>
            <w:rFonts w:ascii="Times New Roman" w:hAnsi="Times New Roman" w:cs="Times New Roman"/>
          </w:rPr>
          <w:id w:val="2140447848"/>
          <w:placeholder>
            <w:docPart w:val="73A3D82602EA4847BE3020683F6B8B77"/>
          </w:placeholder>
          <w:showingPlcHdr/>
        </w:sdtPr>
        <w:sdtEndPr/>
        <w:sdtContent>
          <w:r w:rsidRPr="00B4091D">
            <w:rPr>
              <w:rStyle w:val="PlaceholderText"/>
            </w:rPr>
            <w:t>Click here to enter text.</w:t>
          </w:r>
          <w:proofErr w:type="gramEnd"/>
        </w:sdtContent>
      </w:sdt>
    </w:p>
    <w:p w:rsidR="00966F3A" w:rsidRPr="00B4091D" w:rsidRDefault="00966F3A" w:rsidP="00966F3A">
      <w:pPr>
        <w:spacing w:line="240" w:lineRule="auto"/>
        <w:contextualSpacing/>
        <w:rPr>
          <w:rFonts w:ascii="Times New Roman" w:hAnsi="Times New Roman" w:cs="Times New Roman"/>
        </w:rPr>
      </w:pPr>
    </w:p>
    <w:p w:rsidR="00966F3A" w:rsidRPr="00B4091D" w:rsidRDefault="00B4091D" w:rsidP="00966F3A">
      <w:pPr>
        <w:spacing w:line="240" w:lineRule="auto"/>
        <w:contextualSpacing/>
        <w:rPr>
          <w:rFonts w:ascii="Times New Roman" w:hAnsi="Times New Roman" w:cs="Times New Roman"/>
        </w:rPr>
      </w:pPr>
      <w:r w:rsidRPr="00B4091D">
        <w:rPr>
          <w:rFonts w:ascii="Times New Roman" w:hAnsi="Times New Roman" w:cs="Times New Roman"/>
          <w:b/>
        </w:rPr>
        <w:t>Grantee/Contractor Organization/Company Full Legal Name</w:t>
      </w:r>
      <w:r w:rsidR="00966F3A" w:rsidRPr="00B4091D">
        <w:rPr>
          <w:rFonts w:ascii="Times New Roman" w:hAnsi="Times New Roman" w:cs="Times New Roman"/>
        </w:rPr>
        <w:t xml:space="preserve">: </w:t>
      </w:r>
      <w:sdt>
        <w:sdtPr>
          <w:rPr>
            <w:rFonts w:ascii="Times New Roman" w:hAnsi="Times New Roman" w:cs="Times New Roman"/>
          </w:rPr>
          <w:id w:val="1521120430"/>
          <w:placeholder>
            <w:docPart w:val="6D44E822797D4138AFB281839202957F"/>
          </w:placeholder>
          <w:showingPlcHdr/>
        </w:sdtPr>
        <w:sdtEndPr/>
        <w:sdtContent>
          <w:r w:rsidR="00966F3A" w:rsidRPr="00B4091D">
            <w:rPr>
              <w:rStyle w:val="PlaceholderText"/>
            </w:rPr>
            <w:t>Click here to enter text.</w:t>
          </w:r>
        </w:sdtContent>
      </w:sdt>
    </w:p>
    <w:p w:rsidR="00966F3A" w:rsidRDefault="00966F3A" w:rsidP="00966F3A">
      <w:pPr>
        <w:spacing w:line="240" w:lineRule="auto"/>
        <w:contextualSpacing/>
        <w:rPr>
          <w:rFonts w:ascii="Times New Roman" w:hAnsi="Times New Roman" w:cs="Times New Roman"/>
        </w:rPr>
      </w:pPr>
    </w:p>
    <w:p w:rsidR="004211AD" w:rsidRPr="004211AD" w:rsidRDefault="004211AD" w:rsidP="00966F3A">
      <w:pPr>
        <w:spacing w:line="240" w:lineRule="auto"/>
        <w:contextualSpacing/>
        <w:rPr>
          <w:rFonts w:ascii="Times New Roman" w:hAnsi="Times New Roman" w:cs="Times New Roman"/>
          <w:b/>
        </w:rPr>
      </w:pPr>
      <w:r>
        <w:rPr>
          <w:rFonts w:ascii="Times New Roman" w:hAnsi="Times New Roman" w:cs="Times New Roman"/>
          <w:b/>
        </w:rPr>
        <w:t>Grantee/Contractor Organization/Company Address</w:t>
      </w:r>
    </w:p>
    <w:p w:rsidR="004211AD" w:rsidRPr="00B4091D" w:rsidRDefault="004211AD" w:rsidP="00966F3A">
      <w:pPr>
        <w:spacing w:line="240" w:lineRule="auto"/>
        <w:contextualSpacing/>
        <w:rPr>
          <w:rFonts w:ascii="Times New Roman" w:hAnsi="Times New Roman" w:cs="Times New Roman"/>
        </w:rPr>
      </w:pPr>
    </w:p>
    <w:p w:rsidR="00966F3A" w:rsidRPr="00B4091D" w:rsidRDefault="00B4091D" w:rsidP="00966F3A">
      <w:pPr>
        <w:spacing w:line="240" w:lineRule="auto"/>
        <w:contextualSpacing/>
        <w:rPr>
          <w:rFonts w:ascii="Times New Roman" w:hAnsi="Times New Roman" w:cs="Times New Roman"/>
        </w:rPr>
      </w:pPr>
      <w:r w:rsidRPr="00B4091D">
        <w:rPr>
          <w:rFonts w:ascii="Times New Roman" w:hAnsi="Times New Roman" w:cs="Times New Roman"/>
          <w:b/>
        </w:rPr>
        <w:t>Invention Report Number</w:t>
      </w:r>
      <w:r w:rsidR="00966F3A" w:rsidRPr="00B4091D">
        <w:rPr>
          <w:rFonts w:ascii="Times New Roman" w:hAnsi="Times New Roman" w:cs="Times New Roman"/>
        </w:rPr>
        <w:t xml:space="preserve">: </w:t>
      </w:r>
      <w:sdt>
        <w:sdtPr>
          <w:rPr>
            <w:rFonts w:ascii="Times New Roman" w:hAnsi="Times New Roman" w:cs="Times New Roman"/>
          </w:rPr>
          <w:id w:val="-1582670397"/>
          <w:placeholder>
            <w:docPart w:val="7F28AD2EF7414F5DAE81237A9DFB4F69"/>
          </w:placeholder>
          <w:showingPlcHdr/>
        </w:sdtPr>
        <w:sdtEndPr/>
        <w:sdtContent>
          <w:r w:rsidR="00966F3A" w:rsidRPr="00B4091D">
            <w:rPr>
              <w:rStyle w:val="PlaceholderText"/>
            </w:rPr>
            <w:t>Click here to enter text.</w:t>
          </w:r>
        </w:sdtContent>
      </w:sdt>
    </w:p>
    <w:p w:rsidR="00966F3A" w:rsidRPr="00B4091D" w:rsidRDefault="00966F3A" w:rsidP="00966F3A">
      <w:pPr>
        <w:spacing w:line="240" w:lineRule="auto"/>
        <w:contextualSpacing/>
        <w:rPr>
          <w:rFonts w:ascii="Times New Roman" w:hAnsi="Times New Roman" w:cs="Times New Roman"/>
        </w:rPr>
      </w:pPr>
    </w:p>
    <w:p w:rsidR="00B4091D" w:rsidRPr="00B4091D" w:rsidRDefault="00B4091D" w:rsidP="00B4091D">
      <w:pPr>
        <w:spacing w:line="240" w:lineRule="auto"/>
        <w:contextualSpacing/>
        <w:rPr>
          <w:rFonts w:ascii="Times New Roman" w:hAnsi="Times New Roman" w:cs="Times New Roman"/>
        </w:rPr>
      </w:pPr>
      <w:r w:rsidRPr="00B4091D">
        <w:rPr>
          <w:rFonts w:ascii="Times New Roman" w:hAnsi="Times New Roman" w:cs="Times New Roman"/>
          <w:b/>
        </w:rPr>
        <w:t>Grant/Contract Number</w:t>
      </w:r>
      <w:r w:rsidRPr="00B4091D">
        <w:rPr>
          <w:rFonts w:ascii="Times New Roman" w:hAnsi="Times New Roman" w:cs="Times New Roman"/>
        </w:rPr>
        <w:t xml:space="preserve">: </w:t>
      </w:r>
      <w:sdt>
        <w:sdtPr>
          <w:rPr>
            <w:rFonts w:ascii="Times New Roman" w:hAnsi="Times New Roman" w:cs="Times New Roman"/>
          </w:rPr>
          <w:id w:val="-502044342"/>
          <w:placeholder>
            <w:docPart w:val="33FF33A44C9F4082BC83CFD7146B2DCF"/>
          </w:placeholder>
          <w:showingPlcHdr/>
        </w:sdtPr>
        <w:sdtEndPr/>
        <w:sdtContent>
          <w:r w:rsidRPr="00B4091D">
            <w:rPr>
              <w:rStyle w:val="PlaceholderText"/>
            </w:rPr>
            <w:t>Click here to enter text.</w:t>
          </w:r>
        </w:sdtContent>
      </w:sdt>
    </w:p>
    <w:p w:rsidR="00B4091D" w:rsidRPr="00B4091D" w:rsidRDefault="00B4091D" w:rsidP="00B4091D">
      <w:pPr>
        <w:spacing w:line="240" w:lineRule="auto"/>
        <w:contextualSpacing/>
        <w:rPr>
          <w:rFonts w:ascii="Times New Roman" w:hAnsi="Times New Roman" w:cs="Times New Roman"/>
        </w:rPr>
      </w:pPr>
    </w:p>
    <w:p w:rsidR="00B4091D" w:rsidRPr="00B4091D" w:rsidRDefault="00B4091D" w:rsidP="00B4091D">
      <w:pPr>
        <w:spacing w:line="240" w:lineRule="auto"/>
        <w:contextualSpacing/>
        <w:rPr>
          <w:rFonts w:ascii="Times New Roman" w:hAnsi="Times New Roman" w:cs="Times New Roman"/>
        </w:rPr>
      </w:pPr>
      <w:r w:rsidRPr="00B4091D">
        <w:rPr>
          <w:rFonts w:ascii="Times New Roman" w:hAnsi="Times New Roman" w:cs="Times New Roman"/>
          <w:b/>
        </w:rPr>
        <w:t>Invention Title</w:t>
      </w:r>
      <w:r w:rsidRPr="00B4091D">
        <w:rPr>
          <w:rFonts w:ascii="Times New Roman" w:hAnsi="Times New Roman" w:cs="Times New Roman"/>
        </w:rPr>
        <w:t xml:space="preserve">: </w:t>
      </w:r>
      <w:sdt>
        <w:sdtPr>
          <w:rPr>
            <w:rFonts w:ascii="Times New Roman" w:hAnsi="Times New Roman" w:cs="Times New Roman"/>
          </w:rPr>
          <w:id w:val="-812638796"/>
          <w:placeholder>
            <w:docPart w:val="AA04DC28638E4095831CDC27AA0A2260"/>
          </w:placeholder>
          <w:showingPlcHdr/>
        </w:sdtPr>
        <w:sdtEndPr/>
        <w:sdtContent>
          <w:r w:rsidRPr="00B4091D">
            <w:rPr>
              <w:rStyle w:val="PlaceholderText"/>
            </w:rPr>
            <w:t>Click here to enter text.</w:t>
          </w:r>
        </w:sdtContent>
      </w:sdt>
    </w:p>
    <w:p w:rsidR="00B4091D" w:rsidRPr="00B4091D" w:rsidRDefault="00B4091D" w:rsidP="00B4091D">
      <w:pPr>
        <w:spacing w:line="240" w:lineRule="auto"/>
        <w:contextualSpacing/>
        <w:rPr>
          <w:rFonts w:ascii="Times New Roman" w:hAnsi="Times New Roman" w:cs="Times New Roman"/>
        </w:rPr>
      </w:pPr>
    </w:p>
    <w:p w:rsidR="00B4091D" w:rsidRPr="00B4091D" w:rsidRDefault="00B4091D" w:rsidP="00B4091D">
      <w:pPr>
        <w:spacing w:line="240" w:lineRule="auto"/>
        <w:contextualSpacing/>
        <w:rPr>
          <w:rFonts w:ascii="Times New Roman" w:hAnsi="Times New Roman" w:cs="Times New Roman"/>
        </w:rPr>
      </w:pPr>
      <w:r w:rsidRPr="00B4091D">
        <w:rPr>
          <w:rFonts w:ascii="Times New Roman" w:hAnsi="Times New Roman" w:cs="Times New Roman"/>
          <w:b/>
        </w:rPr>
        <w:t>Invention Docket Number</w:t>
      </w:r>
      <w:r w:rsidR="0016588E">
        <w:rPr>
          <w:rFonts w:ascii="Times New Roman" w:hAnsi="Times New Roman" w:cs="Times New Roman"/>
          <w:b/>
        </w:rPr>
        <w:t xml:space="preserve"> (if applicable)</w:t>
      </w:r>
      <w:r w:rsidRPr="00B4091D">
        <w:rPr>
          <w:rFonts w:ascii="Times New Roman" w:hAnsi="Times New Roman" w:cs="Times New Roman"/>
        </w:rPr>
        <w:t xml:space="preserve">: </w:t>
      </w:r>
      <w:sdt>
        <w:sdtPr>
          <w:rPr>
            <w:rFonts w:ascii="Times New Roman" w:hAnsi="Times New Roman" w:cs="Times New Roman"/>
          </w:rPr>
          <w:id w:val="413591465"/>
          <w:placeholder>
            <w:docPart w:val="B9ECD2F4026F4CB6944F71891CDD4803"/>
          </w:placeholder>
          <w:showingPlcHdr/>
        </w:sdtPr>
        <w:sdtEndPr/>
        <w:sdtContent>
          <w:r w:rsidRPr="00B4091D">
            <w:rPr>
              <w:rStyle w:val="PlaceholderText"/>
            </w:rPr>
            <w:t>Click here to enter text.</w:t>
          </w:r>
        </w:sdtContent>
      </w:sdt>
    </w:p>
    <w:p w:rsidR="00B4091D" w:rsidRPr="00B4091D" w:rsidRDefault="00B4091D" w:rsidP="00B4091D">
      <w:pPr>
        <w:spacing w:line="240" w:lineRule="auto"/>
        <w:contextualSpacing/>
        <w:rPr>
          <w:rFonts w:ascii="Times New Roman" w:hAnsi="Times New Roman" w:cs="Times New Roman"/>
        </w:rPr>
      </w:pPr>
    </w:p>
    <w:p w:rsidR="00B4091D" w:rsidRPr="00B4091D" w:rsidRDefault="00B4091D" w:rsidP="00B4091D">
      <w:pPr>
        <w:spacing w:line="240" w:lineRule="auto"/>
        <w:contextualSpacing/>
        <w:rPr>
          <w:rFonts w:ascii="Times New Roman" w:hAnsi="Times New Roman" w:cs="Times New Roman"/>
        </w:rPr>
      </w:pPr>
      <w:r w:rsidRPr="00B4091D">
        <w:rPr>
          <w:rFonts w:ascii="Times New Roman" w:hAnsi="Times New Roman" w:cs="Times New Roman"/>
          <w:b/>
        </w:rPr>
        <w:t>Patent Docket Number</w:t>
      </w:r>
      <w:r w:rsidRPr="00B4091D">
        <w:rPr>
          <w:rFonts w:ascii="Times New Roman" w:hAnsi="Times New Roman" w:cs="Times New Roman"/>
        </w:rPr>
        <w:t xml:space="preserve">: </w:t>
      </w:r>
      <w:sdt>
        <w:sdtPr>
          <w:rPr>
            <w:rFonts w:ascii="Times New Roman" w:hAnsi="Times New Roman" w:cs="Times New Roman"/>
          </w:rPr>
          <w:id w:val="918447006"/>
          <w:placeholder>
            <w:docPart w:val="64131AD9A6134623B119E92BE45CE5CD"/>
          </w:placeholder>
          <w:showingPlcHdr/>
        </w:sdtPr>
        <w:sdtEndPr/>
        <w:sdtContent>
          <w:r w:rsidRPr="00B4091D">
            <w:rPr>
              <w:rStyle w:val="PlaceholderText"/>
            </w:rPr>
            <w:t>Click here to enter text.</w:t>
          </w:r>
        </w:sdtContent>
      </w:sdt>
    </w:p>
    <w:p w:rsidR="00B4091D" w:rsidRDefault="00B4091D" w:rsidP="00B4091D">
      <w:pPr>
        <w:spacing w:line="240" w:lineRule="auto"/>
        <w:contextualSpacing/>
        <w:rPr>
          <w:rFonts w:ascii="Times New Roman" w:hAnsi="Times New Roman" w:cs="Times New Roman"/>
        </w:rPr>
      </w:pPr>
    </w:p>
    <w:p w:rsidR="00513083" w:rsidRDefault="00513083" w:rsidP="00B4091D">
      <w:pPr>
        <w:spacing w:line="240" w:lineRule="auto"/>
        <w:contextualSpacing/>
        <w:rPr>
          <w:rFonts w:ascii="Times New Roman" w:hAnsi="Times New Roman" w:cs="Times New Roman"/>
          <w:b/>
          <w:u w:val="single"/>
        </w:rPr>
      </w:pPr>
      <w:r>
        <w:rPr>
          <w:rFonts w:ascii="Times New Roman" w:hAnsi="Times New Roman" w:cs="Times New Roman"/>
          <w:b/>
          <w:u w:val="single"/>
        </w:rPr>
        <w:t>DESCRIPTION OF THE TECHNOLOGY AND MARKET</w:t>
      </w:r>
    </w:p>
    <w:p w:rsidR="00513083" w:rsidRDefault="00513083" w:rsidP="00B4091D">
      <w:pPr>
        <w:spacing w:line="240" w:lineRule="auto"/>
        <w:contextualSpacing/>
        <w:rPr>
          <w:rFonts w:ascii="Times New Roman" w:hAnsi="Times New Roman" w:cs="Times New Roman"/>
          <w:b/>
          <w:u w:val="single"/>
        </w:rPr>
      </w:pPr>
    </w:p>
    <w:p w:rsidR="00513083" w:rsidRDefault="00513083" w:rsidP="00B4091D">
      <w:pPr>
        <w:spacing w:line="240" w:lineRule="auto"/>
        <w:contextualSpacing/>
        <w:rPr>
          <w:rFonts w:ascii="Times New Roman" w:hAnsi="Times New Roman" w:cs="Times New Roman"/>
          <w:b/>
        </w:rPr>
      </w:pPr>
      <w:r w:rsidRPr="00513083">
        <w:rPr>
          <w:rFonts w:ascii="Times New Roman" w:hAnsi="Times New Roman" w:cs="Times New Roman"/>
          <w:b/>
        </w:rPr>
        <w:t>Describe the technology and the size and geographic distribution of the market.</w:t>
      </w:r>
    </w:p>
    <w:p w:rsidR="0016588E" w:rsidRDefault="0016588E" w:rsidP="00B4091D">
      <w:pPr>
        <w:spacing w:line="240" w:lineRule="auto"/>
        <w:contextualSpacing/>
        <w:rPr>
          <w:rFonts w:ascii="Times New Roman" w:hAnsi="Times New Roman" w:cs="Times New Roman"/>
          <w:b/>
        </w:rPr>
      </w:pPr>
    </w:p>
    <w:sdt>
      <w:sdtPr>
        <w:rPr>
          <w:rFonts w:ascii="Times New Roman" w:hAnsi="Times New Roman" w:cs="Times New Roman"/>
        </w:rPr>
        <w:id w:val="-1349867950"/>
        <w:placeholder>
          <w:docPart w:val="8D9CE57C1ECA43BB9904DC8440979657"/>
        </w:placeholder>
        <w:showingPlcHdr/>
      </w:sdtPr>
      <w:sdtEndPr/>
      <w:sdtContent>
        <w:p w:rsidR="0016588E" w:rsidRDefault="0016588E" w:rsidP="0016588E">
          <w:pPr>
            <w:spacing w:line="240" w:lineRule="auto"/>
            <w:contextualSpacing/>
            <w:rPr>
              <w:rFonts w:ascii="Times New Roman" w:hAnsi="Times New Roman" w:cs="Times New Roman"/>
            </w:rPr>
          </w:pPr>
          <w:r>
            <w:rPr>
              <w:rStyle w:val="PlaceholderText"/>
            </w:rPr>
            <w:t>Note: this field will expand</w:t>
          </w:r>
          <w:r w:rsidRPr="001525BC">
            <w:rPr>
              <w:rStyle w:val="PlaceholderText"/>
            </w:rPr>
            <w:t>.</w:t>
          </w:r>
          <w:r>
            <w:rPr>
              <w:rStyle w:val="PlaceholderText"/>
            </w:rPr>
            <w:t xml:space="preserve"> </w:t>
          </w:r>
        </w:p>
      </w:sdtContent>
    </w:sdt>
    <w:p w:rsidR="0016588E" w:rsidRPr="00513083" w:rsidRDefault="0016588E" w:rsidP="00B4091D">
      <w:pPr>
        <w:spacing w:line="240" w:lineRule="auto"/>
        <w:contextualSpacing/>
        <w:rPr>
          <w:rFonts w:ascii="Times New Roman" w:hAnsi="Times New Roman" w:cs="Times New Roman"/>
          <w:b/>
        </w:rPr>
      </w:pPr>
    </w:p>
    <w:p w:rsidR="00B4091D" w:rsidRDefault="00B4091D" w:rsidP="00126217">
      <w:pPr>
        <w:spacing w:line="240" w:lineRule="auto"/>
        <w:contextualSpacing/>
        <w:rPr>
          <w:rFonts w:ascii="Times New Roman" w:hAnsi="Times New Roman" w:cs="Times New Roman"/>
          <w:b/>
          <w:caps/>
        </w:rPr>
      </w:pPr>
    </w:p>
    <w:p w:rsidR="00126217" w:rsidRPr="0004650E" w:rsidRDefault="00B4091D" w:rsidP="00126217">
      <w:pPr>
        <w:spacing w:line="240" w:lineRule="auto"/>
        <w:contextualSpacing/>
        <w:rPr>
          <w:rFonts w:ascii="Times New Roman" w:hAnsi="Times New Roman" w:cs="Times New Roman"/>
          <w:b/>
          <w:caps/>
          <w:u w:val="single"/>
        </w:rPr>
      </w:pPr>
      <w:r w:rsidRPr="0004650E">
        <w:rPr>
          <w:rFonts w:ascii="Times New Roman" w:hAnsi="Times New Roman" w:cs="Times New Roman"/>
          <w:b/>
          <w:caps/>
          <w:u w:val="single"/>
        </w:rPr>
        <w:t>Reasonable but Unsuccessful Efforts to License</w:t>
      </w:r>
    </w:p>
    <w:p w:rsidR="00B4091D" w:rsidRPr="004D47DA" w:rsidRDefault="00B4091D" w:rsidP="00126217">
      <w:pPr>
        <w:spacing w:line="240" w:lineRule="auto"/>
        <w:contextualSpacing/>
        <w:rPr>
          <w:rFonts w:ascii="Times New Roman" w:hAnsi="Times New Roman" w:cs="Times New Roman"/>
          <w:b/>
          <w:u w:val="single"/>
        </w:rPr>
      </w:pPr>
    </w:p>
    <w:p w:rsidR="0004650E" w:rsidRPr="00513083" w:rsidRDefault="00513083" w:rsidP="0004650E">
      <w:pPr>
        <w:spacing w:line="240" w:lineRule="auto"/>
        <w:contextualSpacing/>
        <w:rPr>
          <w:rFonts w:ascii="Times New Roman" w:hAnsi="Times New Roman" w:cs="Times New Roman"/>
          <w:b/>
        </w:rPr>
      </w:pPr>
      <w:r w:rsidRPr="00513083">
        <w:rPr>
          <w:rFonts w:ascii="Times New Roman" w:hAnsi="Times New Roman" w:cs="Times New Roman"/>
          <w:b/>
        </w:rPr>
        <w:t>Discuss previous efforts to license the patent to companies for U.S. manufacture for the U.S. market.</w:t>
      </w:r>
    </w:p>
    <w:sdt>
      <w:sdtPr>
        <w:rPr>
          <w:rFonts w:ascii="Times New Roman" w:hAnsi="Times New Roman" w:cs="Times New Roman"/>
        </w:rPr>
        <w:id w:val="309292300"/>
        <w:placeholder>
          <w:docPart w:val="40CB9B2E142B40488A306319A68503A6"/>
        </w:placeholder>
        <w:showingPlcHdr/>
      </w:sdtPr>
      <w:sdtEndPr/>
      <w:sdtContent>
        <w:p w:rsidR="0004650E" w:rsidRPr="004D47DA" w:rsidRDefault="0004650E" w:rsidP="0004650E">
          <w:pPr>
            <w:spacing w:line="240" w:lineRule="auto"/>
            <w:contextualSpacing/>
            <w:rPr>
              <w:rFonts w:ascii="Times New Roman" w:hAnsi="Times New Roman" w:cs="Times New Roman"/>
            </w:rPr>
          </w:pPr>
          <w:r>
            <w:rPr>
              <w:rStyle w:val="PlaceholderText"/>
            </w:rPr>
            <w:t>Note: this field will expand</w:t>
          </w:r>
          <w:r w:rsidRPr="001525BC">
            <w:rPr>
              <w:rStyle w:val="PlaceholderText"/>
            </w:rPr>
            <w:t>.</w:t>
          </w:r>
          <w:r>
            <w:rPr>
              <w:rStyle w:val="PlaceholderText"/>
            </w:rPr>
            <w:t xml:space="preserve"> </w:t>
          </w:r>
        </w:p>
      </w:sdtContent>
    </w:sdt>
    <w:p w:rsidR="0004650E" w:rsidRDefault="0004650E" w:rsidP="00126217">
      <w:pPr>
        <w:spacing w:line="240" w:lineRule="auto"/>
        <w:contextualSpacing/>
        <w:rPr>
          <w:rFonts w:ascii="Times New Roman" w:hAnsi="Times New Roman" w:cs="Times New Roman"/>
        </w:rPr>
      </w:pPr>
    </w:p>
    <w:p w:rsidR="0004650E" w:rsidRDefault="0004650E" w:rsidP="00126217">
      <w:pPr>
        <w:spacing w:line="240" w:lineRule="auto"/>
        <w:contextualSpacing/>
        <w:rPr>
          <w:rFonts w:ascii="Times New Roman" w:hAnsi="Times New Roman" w:cs="Times New Roman"/>
        </w:rPr>
      </w:pPr>
    </w:p>
    <w:p w:rsidR="0004650E" w:rsidRPr="0004650E" w:rsidRDefault="0004650E" w:rsidP="0004650E">
      <w:pPr>
        <w:spacing w:line="240" w:lineRule="auto"/>
        <w:contextualSpacing/>
        <w:rPr>
          <w:rFonts w:ascii="Times New Roman" w:hAnsi="Times New Roman" w:cs="Times New Roman"/>
          <w:b/>
          <w:caps/>
          <w:u w:val="single"/>
        </w:rPr>
      </w:pPr>
      <w:r w:rsidRPr="0004650E">
        <w:rPr>
          <w:rFonts w:ascii="Times New Roman" w:hAnsi="Times New Roman" w:cs="Times New Roman"/>
          <w:b/>
          <w:caps/>
          <w:u w:val="single"/>
        </w:rPr>
        <w:t>Not Commercially Feasible</w:t>
      </w:r>
    </w:p>
    <w:p w:rsidR="0004650E" w:rsidRPr="004D47DA" w:rsidRDefault="0004650E" w:rsidP="0004650E">
      <w:pPr>
        <w:spacing w:line="240" w:lineRule="auto"/>
        <w:contextualSpacing/>
        <w:rPr>
          <w:rFonts w:ascii="Times New Roman" w:hAnsi="Times New Roman" w:cs="Times New Roman"/>
          <w:b/>
          <w:u w:val="single"/>
        </w:rPr>
      </w:pPr>
    </w:p>
    <w:p w:rsidR="0004650E" w:rsidRPr="00B4091D" w:rsidRDefault="0004650E" w:rsidP="0004650E">
      <w:pPr>
        <w:spacing w:line="240" w:lineRule="auto"/>
        <w:contextualSpacing/>
        <w:rPr>
          <w:rFonts w:ascii="Times New Roman" w:hAnsi="Times New Roman" w:cs="Times New Roman"/>
        </w:rPr>
      </w:pPr>
      <w:r w:rsidRPr="0004650E">
        <w:rPr>
          <w:rFonts w:ascii="Times New Roman" w:hAnsi="Times New Roman" w:cs="Times New Roman"/>
          <w:b/>
        </w:rPr>
        <w:t>Discuss the factors that make domestic manufacture not commercially feasible, including the relative costs of U.S. and foreign manufacturing, the licensee's manufacturing capabilities within the U.S. and the efforts made by to locate, develop, or contract for such manufacturing capabilities, and any other circumstances that make foreign manufacture necessary</w:t>
      </w:r>
      <w:r w:rsidRPr="00B4091D">
        <w:rPr>
          <w:rFonts w:ascii="Times New Roman" w:hAnsi="Times New Roman" w:cs="Times New Roman"/>
          <w:b/>
        </w:rPr>
        <w:t xml:space="preserve">: </w:t>
      </w:r>
      <w:r w:rsidR="003E3C9E">
        <w:rPr>
          <w:rFonts w:ascii="Times New Roman" w:hAnsi="Times New Roman" w:cs="Times New Roman"/>
          <w:b/>
        </w:rPr>
        <w:br/>
      </w:r>
    </w:p>
    <w:sdt>
      <w:sdtPr>
        <w:rPr>
          <w:rFonts w:ascii="Times New Roman" w:hAnsi="Times New Roman" w:cs="Times New Roman"/>
        </w:rPr>
        <w:id w:val="1388916867"/>
        <w:placeholder>
          <w:docPart w:val="5AC8C8E33CBC410AB5CAB03F683F710D"/>
        </w:placeholder>
        <w:showingPlcHdr/>
      </w:sdtPr>
      <w:sdtEndPr/>
      <w:sdtContent>
        <w:p w:rsidR="0004650E" w:rsidRDefault="0004650E" w:rsidP="0004650E">
          <w:pPr>
            <w:spacing w:line="240" w:lineRule="auto"/>
            <w:contextualSpacing/>
            <w:rPr>
              <w:rFonts w:ascii="Times New Roman" w:hAnsi="Times New Roman" w:cs="Times New Roman"/>
            </w:rPr>
          </w:pPr>
          <w:r>
            <w:rPr>
              <w:rStyle w:val="PlaceholderText"/>
            </w:rPr>
            <w:t>Note: this field will expand</w:t>
          </w:r>
          <w:r w:rsidRPr="001525BC">
            <w:rPr>
              <w:rStyle w:val="PlaceholderText"/>
            </w:rPr>
            <w:t>.</w:t>
          </w:r>
          <w:r>
            <w:rPr>
              <w:rStyle w:val="PlaceholderText"/>
            </w:rPr>
            <w:t xml:space="preserve"> </w:t>
          </w:r>
        </w:p>
      </w:sdtContent>
    </w:sdt>
    <w:p w:rsidR="0004650E" w:rsidRPr="00513083" w:rsidRDefault="0004650E" w:rsidP="00126217">
      <w:pPr>
        <w:spacing w:line="240" w:lineRule="auto"/>
        <w:contextualSpacing/>
        <w:rPr>
          <w:rFonts w:ascii="Times New Roman" w:hAnsi="Times New Roman" w:cs="Times New Roman"/>
          <w:u w:val="single"/>
        </w:rPr>
      </w:pPr>
    </w:p>
    <w:p w:rsidR="00513083" w:rsidRPr="00513083" w:rsidRDefault="00513083" w:rsidP="0004650E">
      <w:pPr>
        <w:spacing w:line="240" w:lineRule="auto"/>
        <w:contextualSpacing/>
        <w:rPr>
          <w:rFonts w:ascii="Times New Roman" w:hAnsi="Times New Roman" w:cs="Times New Roman"/>
          <w:b/>
          <w:u w:val="single"/>
        </w:rPr>
      </w:pPr>
      <w:r w:rsidRPr="00513083">
        <w:rPr>
          <w:rFonts w:ascii="Times New Roman" w:hAnsi="Times New Roman" w:cs="Times New Roman"/>
          <w:b/>
          <w:u w:val="single"/>
        </w:rPr>
        <w:lastRenderedPageBreak/>
        <w:t xml:space="preserve">U.S. </w:t>
      </w:r>
      <w:r w:rsidR="0016588E" w:rsidRPr="00513083">
        <w:rPr>
          <w:rFonts w:ascii="Times New Roman" w:hAnsi="Times New Roman" w:cs="Times New Roman"/>
          <w:b/>
          <w:u w:val="single"/>
        </w:rPr>
        <w:t>vs.</w:t>
      </w:r>
      <w:r w:rsidRPr="00513083">
        <w:rPr>
          <w:rFonts w:ascii="Times New Roman" w:hAnsi="Times New Roman" w:cs="Times New Roman"/>
          <w:b/>
          <w:u w:val="single"/>
        </w:rPr>
        <w:t xml:space="preserve"> NON-U.S. MANUFACTURING CONTENT</w:t>
      </w:r>
    </w:p>
    <w:p w:rsidR="0004650E" w:rsidRPr="00B4091D" w:rsidRDefault="0004650E" w:rsidP="0004650E">
      <w:pPr>
        <w:spacing w:line="240" w:lineRule="auto"/>
        <w:contextualSpacing/>
        <w:rPr>
          <w:rFonts w:ascii="Times New Roman" w:hAnsi="Times New Roman" w:cs="Times New Roman"/>
        </w:rPr>
      </w:pPr>
      <w:r w:rsidRPr="0004650E">
        <w:rPr>
          <w:rFonts w:ascii="Times New Roman" w:hAnsi="Times New Roman" w:cs="Times New Roman"/>
          <w:b/>
        </w:rPr>
        <w:t>Identify the part or percentage of products arising from the invention that would be manufactured outside the U.S.</w:t>
      </w:r>
      <w:r w:rsidR="003E3C9E">
        <w:rPr>
          <w:rFonts w:ascii="Times New Roman" w:hAnsi="Times New Roman" w:cs="Times New Roman"/>
          <w:b/>
        </w:rPr>
        <w:br/>
      </w:r>
    </w:p>
    <w:sdt>
      <w:sdtPr>
        <w:rPr>
          <w:rFonts w:ascii="Times New Roman" w:hAnsi="Times New Roman" w:cs="Times New Roman"/>
        </w:rPr>
        <w:id w:val="773125095"/>
        <w:placeholder>
          <w:docPart w:val="1835AA4B76CF4992BE2FE5919C6B0BB9"/>
        </w:placeholder>
        <w:showingPlcHdr/>
      </w:sdtPr>
      <w:sdtEndPr/>
      <w:sdtContent>
        <w:p w:rsidR="0004650E" w:rsidRDefault="0004650E" w:rsidP="0004650E">
          <w:pPr>
            <w:spacing w:line="240" w:lineRule="auto"/>
            <w:contextualSpacing/>
            <w:rPr>
              <w:rFonts w:ascii="Times New Roman" w:hAnsi="Times New Roman" w:cs="Times New Roman"/>
            </w:rPr>
          </w:pPr>
          <w:r>
            <w:rPr>
              <w:rStyle w:val="PlaceholderText"/>
            </w:rPr>
            <w:t>Note: this field will expand</w:t>
          </w:r>
          <w:r w:rsidRPr="001525BC">
            <w:rPr>
              <w:rStyle w:val="PlaceholderText"/>
            </w:rPr>
            <w:t>.</w:t>
          </w:r>
          <w:r>
            <w:rPr>
              <w:rStyle w:val="PlaceholderText"/>
            </w:rPr>
            <w:t xml:space="preserve"> </w:t>
          </w:r>
        </w:p>
      </w:sdtContent>
    </w:sdt>
    <w:p w:rsidR="0004650E" w:rsidRDefault="0004650E" w:rsidP="0004650E">
      <w:pPr>
        <w:spacing w:line="240" w:lineRule="auto"/>
        <w:contextualSpacing/>
        <w:rPr>
          <w:rFonts w:ascii="Times New Roman" w:hAnsi="Times New Roman" w:cs="Times New Roman"/>
        </w:rPr>
      </w:pPr>
    </w:p>
    <w:p w:rsidR="00513083" w:rsidRPr="00513083" w:rsidRDefault="00513083" w:rsidP="0004650E">
      <w:pPr>
        <w:spacing w:line="240" w:lineRule="auto"/>
        <w:contextualSpacing/>
        <w:rPr>
          <w:rFonts w:ascii="Times New Roman" w:hAnsi="Times New Roman" w:cs="Times New Roman"/>
          <w:b/>
          <w:u w:val="single"/>
        </w:rPr>
      </w:pPr>
      <w:r>
        <w:rPr>
          <w:rFonts w:ascii="Times New Roman" w:hAnsi="Times New Roman" w:cs="Times New Roman"/>
          <w:b/>
          <w:u w:val="single"/>
        </w:rPr>
        <w:t>POTENTIAL BENEFIT TO THE US.S ECONOMY OF NON-U.S. MANUFACTURE</w:t>
      </w:r>
    </w:p>
    <w:p w:rsidR="0004650E" w:rsidRPr="00B4091D" w:rsidRDefault="0004650E" w:rsidP="0004650E">
      <w:pPr>
        <w:spacing w:line="240" w:lineRule="auto"/>
        <w:contextualSpacing/>
        <w:rPr>
          <w:rFonts w:ascii="Times New Roman" w:hAnsi="Times New Roman" w:cs="Times New Roman"/>
        </w:rPr>
      </w:pPr>
      <w:r>
        <w:rPr>
          <w:rFonts w:ascii="Times New Roman" w:hAnsi="Times New Roman" w:cs="Times New Roman"/>
          <w:b/>
        </w:rPr>
        <w:br/>
      </w:r>
      <w:r w:rsidR="00513083">
        <w:rPr>
          <w:rFonts w:ascii="Times New Roman" w:hAnsi="Times New Roman" w:cs="Times New Roman"/>
          <w:b/>
        </w:rPr>
        <w:t>Discuss</w:t>
      </w:r>
      <w:r w:rsidRPr="0004650E">
        <w:rPr>
          <w:rFonts w:ascii="Times New Roman" w:hAnsi="Times New Roman" w:cs="Times New Roman"/>
          <w:b/>
        </w:rPr>
        <w:t xml:space="preserve"> value or benefit to the United States of licensing the technology even if it will not be manufactured in the United States, including </w:t>
      </w:r>
      <w:proofErr w:type="spellStart"/>
      <w:r w:rsidR="0016588E">
        <w:rPr>
          <w:rFonts w:ascii="Times New Roman" w:hAnsi="Times New Roman" w:cs="Times New Roman"/>
          <w:b/>
        </w:rPr>
        <w:t>i</w:t>
      </w:r>
      <w:proofErr w:type="spellEnd"/>
      <w:r w:rsidRPr="0004650E">
        <w:rPr>
          <w:rFonts w:ascii="Times New Roman" w:hAnsi="Times New Roman" w:cs="Times New Roman"/>
          <w:b/>
        </w:rPr>
        <w:t>) the direct or indirect investment in U.S. plants or equipment, such as for marketing or packaging; ii) the creation of new or higher quality U.S.-based jobs, iii) the enhancement of the domestic skills base, iv) the further domestic development of the technology, v) a positive impact on the U.S. trade balance considering product and service exports as well as foreign licensing royalties and receipts, or vi) cross-licensing, sublicensing, and reassignment provisions in the license which seek to maximize benefits to the U.S.</w:t>
      </w:r>
      <w:r w:rsidRPr="00B4091D">
        <w:rPr>
          <w:rFonts w:ascii="Times New Roman" w:hAnsi="Times New Roman" w:cs="Times New Roman"/>
          <w:b/>
        </w:rPr>
        <w:t xml:space="preserve"> </w:t>
      </w:r>
      <w:r w:rsidR="003E3C9E">
        <w:rPr>
          <w:rFonts w:ascii="Times New Roman" w:hAnsi="Times New Roman" w:cs="Times New Roman"/>
          <w:b/>
        </w:rPr>
        <w:br/>
      </w:r>
    </w:p>
    <w:sdt>
      <w:sdtPr>
        <w:rPr>
          <w:rFonts w:ascii="Times New Roman" w:hAnsi="Times New Roman" w:cs="Times New Roman"/>
        </w:rPr>
        <w:id w:val="2112311839"/>
        <w:placeholder>
          <w:docPart w:val="578931B459084F36A1C0C20234FAAEA6"/>
        </w:placeholder>
        <w:showingPlcHdr/>
      </w:sdtPr>
      <w:sdtEndPr/>
      <w:sdtContent>
        <w:p w:rsidR="0004650E" w:rsidRDefault="0004650E" w:rsidP="0004650E">
          <w:pPr>
            <w:spacing w:line="240" w:lineRule="auto"/>
            <w:contextualSpacing/>
            <w:rPr>
              <w:rFonts w:ascii="Times New Roman" w:hAnsi="Times New Roman" w:cs="Times New Roman"/>
            </w:rPr>
          </w:pPr>
          <w:r>
            <w:rPr>
              <w:rStyle w:val="PlaceholderText"/>
            </w:rPr>
            <w:t>Note: this field will expand</w:t>
          </w:r>
          <w:r w:rsidRPr="001525BC">
            <w:rPr>
              <w:rStyle w:val="PlaceholderText"/>
            </w:rPr>
            <w:t>.</w:t>
          </w:r>
          <w:r>
            <w:rPr>
              <w:rStyle w:val="PlaceholderText"/>
            </w:rPr>
            <w:t xml:space="preserve"> </w:t>
          </w:r>
        </w:p>
      </w:sdtContent>
    </w:sdt>
    <w:p w:rsidR="0004650E" w:rsidRDefault="0004650E" w:rsidP="0004650E">
      <w:pPr>
        <w:spacing w:line="240" w:lineRule="auto"/>
        <w:contextualSpacing/>
        <w:rPr>
          <w:rFonts w:ascii="Times New Roman" w:hAnsi="Times New Roman" w:cs="Times New Roman"/>
        </w:rPr>
      </w:pPr>
    </w:p>
    <w:p w:rsidR="0004650E" w:rsidRDefault="0004650E" w:rsidP="0004650E">
      <w:pPr>
        <w:spacing w:line="240" w:lineRule="auto"/>
        <w:contextualSpacing/>
        <w:rPr>
          <w:rFonts w:ascii="Times New Roman" w:hAnsi="Times New Roman" w:cs="Times New Roman"/>
        </w:rPr>
      </w:pPr>
    </w:p>
    <w:p w:rsidR="0004650E" w:rsidRPr="004D47DA" w:rsidRDefault="0004650E" w:rsidP="00126217">
      <w:pPr>
        <w:spacing w:line="240" w:lineRule="auto"/>
        <w:contextualSpacing/>
        <w:rPr>
          <w:rFonts w:ascii="Times New Roman" w:hAnsi="Times New Roman" w:cs="Times New Roman"/>
        </w:rPr>
      </w:pPr>
    </w:p>
    <w:sectPr w:rsidR="0004650E" w:rsidRPr="004D47DA" w:rsidSect="004F0D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53F8B"/>
    <w:multiLevelType w:val="hybridMultilevel"/>
    <w:tmpl w:val="094C04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ocumentProtection w:edit="forms" w:enforcement="1" w:cryptProviderType="rsaFull" w:cryptAlgorithmClass="hash" w:cryptAlgorithmType="typeAny" w:cryptAlgorithmSid="4" w:cryptSpinCount="100000" w:hash="zLjt/La0vUTKw9SnxGdLC+dxcKM=" w:salt="P8LbzJtUhqyzzeDHy0WV8Q=="/>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AA"/>
    <w:rsid w:val="0004650E"/>
    <w:rsid w:val="00073E5D"/>
    <w:rsid w:val="00126217"/>
    <w:rsid w:val="00163F48"/>
    <w:rsid w:val="0016588E"/>
    <w:rsid w:val="00184C87"/>
    <w:rsid w:val="001D40F0"/>
    <w:rsid w:val="002006E7"/>
    <w:rsid w:val="002177E4"/>
    <w:rsid w:val="0023045E"/>
    <w:rsid w:val="00282544"/>
    <w:rsid w:val="002B00AA"/>
    <w:rsid w:val="003009FE"/>
    <w:rsid w:val="003E3C9E"/>
    <w:rsid w:val="0041231A"/>
    <w:rsid w:val="004211AD"/>
    <w:rsid w:val="004249F2"/>
    <w:rsid w:val="004D47DA"/>
    <w:rsid w:val="004F0D71"/>
    <w:rsid w:val="00513083"/>
    <w:rsid w:val="0055796B"/>
    <w:rsid w:val="00604BF5"/>
    <w:rsid w:val="00640E2B"/>
    <w:rsid w:val="00654F95"/>
    <w:rsid w:val="0067720C"/>
    <w:rsid w:val="00755776"/>
    <w:rsid w:val="007A6D59"/>
    <w:rsid w:val="007A73E2"/>
    <w:rsid w:val="007C3E06"/>
    <w:rsid w:val="008A7CBA"/>
    <w:rsid w:val="008B3895"/>
    <w:rsid w:val="00966F3A"/>
    <w:rsid w:val="009A014B"/>
    <w:rsid w:val="00A8732C"/>
    <w:rsid w:val="00AD4B33"/>
    <w:rsid w:val="00B4091D"/>
    <w:rsid w:val="00B60CBD"/>
    <w:rsid w:val="00B64E55"/>
    <w:rsid w:val="00B81405"/>
    <w:rsid w:val="00B93A6F"/>
    <w:rsid w:val="00CF308D"/>
    <w:rsid w:val="00DA1069"/>
    <w:rsid w:val="00DF66D9"/>
    <w:rsid w:val="00E6561F"/>
    <w:rsid w:val="00E94846"/>
    <w:rsid w:val="00ED6429"/>
    <w:rsid w:val="00F06497"/>
    <w:rsid w:val="00F0764B"/>
    <w:rsid w:val="00FD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D71"/>
    <w:rPr>
      <w:color w:val="808080"/>
    </w:rPr>
  </w:style>
  <w:style w:type="paragraph" w:styleId="BalloonText">
    <w:name w:val="Balloon Text"/>
    <w:basedOn w:val="Normal"/>
    <w:link w:val="BalloonTextChar"/>
    <w:uiPriority w:val="99"/>
    <w:semiHidden/>
    <w:unhideWhenUsed/>
    <w:rsid w:val="004F0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D71"/>
    <w:rPr>
      <w:rFonts w:ascii="Tahoma" w:hAnsi="Tahoma" w:cs="Tahoma"/>
      <w:sz w:val="16"/>
      <w:szCs w:val="16"/>
    </w:rPr>
  </w:style>
  <w:style w:type="paragraph" w:customStyle="1" w:styleId="DefinitionList">
    <w:name w:val="Definition List"/>
    <w:basedOn w:val="Normal"/>
    <w:next w:val="Normal"/>
    <w:rsid w:val="00FD2572"/>
    <w:pPr>
      <w:spacing w:after="0" w:line="240" w:lineRule="auto"/>
      <w:ind w:left="360"/>
    </w:pPr>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FD2572"/>
    <w:pPr>
      <w:spacing w:after="0" w:line="240"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semiHidden/>
    <w:rsid w:val="00FD2572"/>
    <w:rPr>
      <w:rFonts w:ascii="Times New Roman" w:eastAsia="Times New Roman" w:hAnsi="Times New Roman" w:cs="Times New Roman"/>
      <w:snapToGrid w:val="0"/>
      <w:szCs w:val="20"/>
    </w:rPr>
  </w:style>
  <w:style w:type="paragraph" w:styleId="ListParagraph">
    <w:name w:val="List Paragraph"/>
    <w:basedOn w:val="Normal"/>
    <w:uiPriority w:val="34"/>
    <w:qFormat/>
    <w:rsid w:val="00FD2572"/>
    <w:pPr>
      <w:spacing w:after="0"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076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D71"/>
    <w:rPr>
      <w:color w:val="808080"/>
    </w:rPr>
  </w:style>
  <w:style w:type="paragraph" w:styleId="BalloonText">
    <w:name w:val="Balloon Text"/>
    <w:basedOn w:val="Normal"/>
    <w:link w:val="BalloonTextChar"/>
    <w:uiPriority w:val="99"/>
    <w:semiHidden/>
    <w:unhideWhenUsed/>
    <w:rsid w:val="004F0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D71"/>
    <w:rPr>
      <w:rFonts w:ascii="Tahoma" w:hAnsi="Tahoma" w:cs="Tahoma"/>
      <w:sz w:val="16"/>
      <w:szCs w:val="16"/>
    </w:rPr>
  </w:style>
  <w:style w:type="paragraph" w:customStyle="1" w:styleId="DefinitionList">
    <w:name w:val="Definition List"/>
    <w:basedOn w:val="Normal"/>
    <w:next w:val="Normal"/>
    <w:rsid w:val="00FD2572"/>
    <w:pPr>
      <w:spacing w:after="0" w:line="240" w:lineRule="auto"/>
      <w:ind w:left="360"/>
    </w:pPr>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FD2572"/>
    <w:pPr>
      <w:spacing w:after="0" w:line="240"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semiHidden/>
    <w:rsid w:val="00FD2572"/>
    <w:rPr>
      <w:rFonts w:ascii="Times New Roman" w:eastAsia="Times New Roman" w:hAnsi="Times New Roman" w:cs="Times New Roman"/>
      <w:snapToGrid w:val="0"/>
      <w:szCs w:val="20"/>
    </w:rPr>
  </w:style>
  <w:style w:type="paragraph" w:styleId="ListParagraph">
    <w:name w:val="List Paragraph"/>
    <w:basedOn w:val="Normal"/>
    <w:uiPriority w:val="34"/>
    <w:qFormat/>
    <w:rsid w:val="00FD2572"/>
    <w:pPr>
      <w:spacing w:after="0"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076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aynard\Desktop\Approval%20memo%20form%2020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90D66DD922449CA8BB26DF56407034"/>
        <w:category>
          <w:name w:val="General"/>
          <w:gallery w:val="placeholder"/>
        </w:category>
        <w:types>
          <w:type w:val="bbPlcHdr"/>
        </w:types>
        <w:behaviors>
          <w:behavior w:val="content"/>
        </w:behaviors>
        <w:guid w:val="{31448D39-0758-425C-986D-E20875150935}"/>
      </w:docPartPr>
      <w:docPartBody>
        <w:p w:rsidR="006F7827" w:rsidRDefault="00A8354F" w:rsidP="00A8354F">
          <w:pPr>
            <w:pStyle w:val="ED90D66DD922449CA8BB26DF564070342"/>
          </w:pPr>
          <w:r>
            <w:rPr>
              <w:rStyle w:val="PlaceholderText"/>
              <w:rFonts w:ascii="Times New Roman" w:hAnsi="Times New Roman" w:cs="Times New Roman"/>
            </w:rPr>
            <w:t>Date</w:t>
          </w:r>
        </w:p>
      </w:docPartBody>
    </w:docPart>
    <w:docPart>
      <w:docPartPr>
        <w:name w:val="158F2C38968A4A5E862ABDA39365466D"/>
        <w:category>
          <w:name w:val="General"/>
          <w:gallery w:val="placeholder"/>
        </w:category>
        <w:types>
          <w:type w:val="bbPlcHdr"/>
        </w:types>
        <w:behaviors>
          <w:behavior w:val="content"/>
        </w:behaviors>
        <w:guid w:val="{A7C25EEA-DECB-4D98-87CC-8F71835D1E12}"/>
      </w:docPartPr>
      <w:docPartBody>
        <w:p w:rsidR="00A8354F" w:rsidRDefault="00A8354F" w:rsidP="00A8354F">
          <w:pPr>
            <w:pStyle w:val="158F2C38968A4A5E862ABDA39365466D1"/>
          </w:pPr>
          <w:r w:rsidRPr="001525BC">
            <w:rPr>
              <w:rStyle w:val="PlaceholderText"/>
            </w:rPr>
            <w:t>Click here to enter text.</w:t>
          </w:r>
        </w:p>
      </w:docPartBody>
    </w:docPart>
    <w:docPart>
      <w:docPartPr>
        <w:name w:val="C1A314F9F337439AA8CDCF3B3CA4A2C4"/>
        <w:category>
          <w:name w:val="General"/>
          <w:gallery w:val="placeholder"/>
        </w:category>
        <w:types>
          <w:type w:val="bbPlcHdr"/>
        </w:types>
        <w:behaviors>
          <w:behavior w:val="content"/>
        </w:behaviors>
        <w:guid w:val="{58FA1E1A-F052-46D5-9267-784DE453E543}"/>
      </w:docPartPr>
      <w:docPartBody>
        <w:p w:rsidR="00A8354F" w:rsidRDefault="00A8354F" w:rsidP="00A8354F">
          <w:pPr>
            <w:pStyle w:val="C1A314F9F337439AA8CDCF3B3CA4A2C41"/>
          </w:pPr>
          <w:r w:rsidRPr="00B4091D">
            <w:rPr>
              <w:rStyle w:val="PlaceholderText"/>
            </w:rPr>
            <w:t>Click here to enter text.</w:t>
          </w:r>
        </w:p>
      </w:docPartBody>
    </w:docPart>
    <w:docPart>
      <w:docPartPr>
        <w:name w:val="1731D7C42C5B4B4BBCB5FCF12DB23411"/>
        <w:category>
          <w:name w:val="General"/>
          <w:gallery w:val="placeholder"/>
        </w:category>
        <w:types>
          <w:type w:val="bbPlcHdr"/>
        </w:types>
        <w:behaviors>
          <w:behavior w:val="content"/>
        </w:behaviors>
        <w:guid w:val="{09353D23-AEF2-4E81-A68F-1B7B0129C148}"/>
      </w:docPartPr>
      <w:docPartBody>
        <w:p w:rsidR="00A8354F" w:rsidRDefault="00A8354F" w:rsidP="00A8354F">
          <w:pPr>
            <w:pStyle w:val="1731D7C42C5B4B4BBCB5FCF12DB234111"/>
          </w:pPr>
          <w:r w:rsidRPr="00B4091D">
            <w:rPr>
              <w:rStyle w:val="PlaceholderText"/>
            </w:rPr>
            <w:t>Click here to enter text.</w:t>
          </w:r>
        </w:p>
      </w:docPartBody>
    </w:docPart>
    <w:docPart>
      <w:docPartPr>
        <w:name w:val="73A3D82602EA4847BE3020683F6B8B77"/>
        <w:category>
          <w:name w:val="General"/>
          <w:gallery w:val="placeholder"/>
        </w:category>
        <w:types>
          <w:type w:val="bbPlcHdr"/>
        </w:types>
        <w:behaviors>
          <w:behavior w:val="content"/>
        </w:behaviors>
        <w:guid w:val="{EB5CB75D-8B72-4A22-9CF9-B32D70FEBCC0}"/>
      </w:docPartPr>
      <w:docPartBody>
        <w:p w:rsidR="00A8354F" w:rsidRDefault="00A8354F" w:rsidP="00A8354F">
          <w:pPr>
            <w:pStyle w:val="73A3D82602EA4847BE3020683F6B8B771"/>
          </w:pPr>
          <w:r w:rsidRPr="00B4091D">
            <w:rPr>
              <w:rStyle w:val="PlaceholderText"/>
            </w:rPr>
            <w:t>Click here to enter text.</w:t>
          </w:r>
        </w:p>
      </w:docPartBody>
    </w:docPart>
    <w:docPart>
      <w:docPartPr>
        <w:name w:val="6D44E822797D4138AFB281839202957F"/>
        <w:category>
          <w:name w:val="General"/>
          <w:gallery w:val="placeholder"/>
        </w:category>
        <w:types>
          <w:type w:val="bbPlcHdr"/>
        </w:types>
        <w:behaviors>
          <w:behavior w:val="content"/>
        </w:behaviors>
        <w:guid w:val="{147DFA97-1A48-4BD8-B2E1-D47D881CDD28}"/>
      </w:docPartPr>
      <w:docPartBody>
        <w:p w:rsidR="00A8354F" w:rsidRDefault="00A8354F" w:rsidP="00A8354F">
          <w:pPr>
            <w:pStyle w:val="6D44E822797D4138AFB281839202957F1"/>
          </w:pPr>
          <w:r w:rsidRPr="00B4091D">
            <w:rPr>
              <w:rStyle w:val="PlaceholderText"/>
            </w:rPr>
            <w:t>Click here to enter text.</w:t>
          </w:r>
        </w:p>
      </w:docPartBody>
    </w:docPart>
    <w:docPart>
      <w:docPartPr>
        <w:name w:val="7F28AD2EF7414F5DAE81237A9DFB4F69"/>
        <w:category>
          <w:name w:val="General"/>
          <w:gallery w:val="placeholder"/>
        </w:category>
        <w:types>
          <w:type w:val="bbPlcHdr"/>
        </w:types>
        <w:behaviors>
          <w:behavior w:val="content"/>
        </w:behaviors>
        <w:guid w:val="{6BB795A7-F1C4-42F6-A96A-AFE03324A2C1}"/>
      </w:docPartPr>
      <w:docPartBody>
        <w:p w:rsidR="00A8354F" w:rsidRDefault="00A8354F" w:rsidP="00A8354F">
          <w:pPr>
            <w:pStyle w:val="7F28AD2EF7414F5DAE81237A9DFB4F691"/>
          </w:pPr>
          <w:r w:rsidRPr="00B4091D">
            <w:rPr>
              <w:rStyle w:val="PlaceholderText"/>
            </w:rPr>
            <w:t>Click here to enter text.</w:t>
          </w:r>
        </w:p>
      </w:docPartBody>
    </w:docPart>
    <w:docPart>
      <w:docPartPr>
        <w:name w:val="33FF33A44C9F4082BC83CFD7146B2DCF"/>
        <w:category>
          <w:name w:val="General"/>
          <w:gallery w:val="placeholder"/>
        </w:category>
        <w:types>
          <w:type w:val="bbPlcHdr"/>
        </w:types>
        <w:behaviors>
          <w:behavior w:val="content"/>
        </w:behaviors>
        <w:guid w:val="{FDD780FE-9106-440E-B57E-01812DFD8116}"/>
      </w:docPartPr>
      <w:docPartBody>
        <w:p w:rsidR="00A8354F" w:rsidRDefault="00A8354F" w:rsidP="00A8354F">
          <w:pPr>
            <w:pStyle w:val="33FF33A44C9F4082BC83CFD7146B2DCF1"/>
          </w:pPr>
          <w:r w:rsidRPr="00B4091D">
            <w:rPr>
              <w:rStyle w:val="PlaceholderText"/>
            </w:rPr>
            <w:t>Click here to enter text.</w:t>
          </w:r>
        </w:p>
      </w:docPartBody>
    </w:docPart>
    <w:docPart>
      <w:docPartPr>
        <w:name w:val="AA04DC28638E4095831CDC27AA0A2260"/>
        <w:category>
          <w:name w:val="General"/>
          <w:gallery w:val="placeholder"/>
        </w:category>
        <w:types>
          <w:type w:val="bbPlcHdr"/>
        </w:types>
        <w:behaviors>
          <w:behavior w:val="content"/>
        </w:behaviors>
        <w:guid w:val="{AF0F7C2E-1633-455B-8FED-5C72352D65C7}"/>
      </w:docPartPr>
      <w:docPartBody>
        <w:p w:rsidR="00A8354F" w:rsidRDefault="00A8354F" w:rsidP="00A8354F">
          <w:pPr>
            <w:pStyle w:val="AA04DC28638E4095831CDC27AA0A22601"/>
          </w:pPr>
          <w:r w:rsidRPr="00B4091D">
            <w:rPr>
              <w:rStyle w:val="PlaceholderText"/>
            </w:rPr>
            <w:t>Click here to enter text.</w:t>
          </w:r>
        </w:p>
      </w:docPartBody>
    </w:docPart>
    <w:docPart>
      <w:docPartPr>
        <w:name w:val="B9ECD2F4026F4CB6944F71891CDD4803"/>
        <w:category>
          <w:name w:val="General"/>
          <w:gallery w:val="placeholder"/>
        </w:category>
        <w:types>
          <w:type w:val="bbPlcHdr"/>
        </w:types>
        <w:behaviors>
          <w:behavior w:val="content"/>
        </w:behaviors>
        <w:guid w:val="{7758F3B4-7EB9-483D-B48B-117D258FE32A}"/>
      </w:docPartPr>
      <w:docPartBody>
        <w:p w:rsidR="00A8354F" w:rsidRDefault="00A8354F" w:rsidP="00A8354F">
          <w:pPr>
            <w:pStyle w:val="B9ECD2F4026F4CB6944F71891CDD48031"/>
          </w:pPr>
          <w:r w:rsidRPr="00B4091D">
            <w:rPr>
              <w:rStyle w:val="PlaceholderText"/>
            </w:rPr>
            <w:t>Click here to enter text.</w:t>
          </w:r>
        </w:p>
      </w:docPartBody>
    </w:docPart>
    <w:docPart>
      <w:docPartPr>
        <w:name w:val="64131AD9A6134623B119E92BE45CE5CD"/>
        <w:category>
          <w:name w:val="General"/>
          <w:gallery w:val="placeholder"/>
        </w:category>
        <w:types>
          <w:type w:val="bbPlcHdr"/>
        </w:types>
        <w:behaviors>
          <w:behavior w:val="content"/>
        </w:behaviors>
        <w:guid w:val="{03B185A8-8090-4518-86E5-8B0D7D844A91}"/>
      </w:docPartPr>
      <w:docPartBody>
        <w:p w:rsidR="00A8354F" w:rsidRDefault="00A8354F" w:rsidP="00A8354F">
          <w:pPr>
            <w:pStyle w:val="64131AD9A6134623B119E92BE45CE5CD1"/>
          </w:pPr>
          <w:r w:rsidRPr="00B4091D">
            <w:rPr>
              <w:rStyle w:val="PlaceholderText"/>
            </w:rPr>
            <w:t>Click here to enter text.</w:t>
          </w:r>
        </w:p>
      </w:docPartBody>
    </w:docPart>
    <w:docPart>
      <w:docPartPr>
        <w:name w:val="40CB9B2E142B40488A306319A68503A6"/>
        <w:category>
          <w:name w:val="General"/>
          <w:gallery w:val="placeholder"/>
        </w:category>
        <w:types>
          <w:type w:val="bbPlcHdr"/>
        </w:types>
        <w:behaviors>
          <w:behavior w:val="content"/>
        </w:behaviors>
        <w:guid w:val="{F0B88777-1C3C-4C85-B64D-664879DD8EE2}"/>
      </w:docPartPr>
      <w:docPartBody>
        <w:p w:rsidR="00A8354F" w:rsidRDefault="00A8354F" w:rsidP="00A8354F">
          <w:pPr>
            <w:pStyle w:val="40CB9B2E142B40488A306319A68503A61"/>
          </w:pPr>
          <w:r>
            <w:rPr>
              <w:rStyle w:val="PlaceholderText"/>
            </w:rPr>
            <w:t>Note: this field will expand</w:t>
          </w:r>
          <w:r w:rsidRPr="001525BC">
            <w:rPr>
              <w:rStyle w:val="PlaceholderText"/>
            </w:rPr>
            <w:t>.</w:t>
          </w:r>
          <w:r>
            <w:rPr>
              <w:rStyle w:val="PlaceholderText"/>
            </w:rPr>
            <w:t xml:space="preserve"> </w:t>
          </w:r>
        </w:p>
      </w:docPartBody>
    </w:docPart>
    <w:docPart>
      <w:docPartPr>
        <w:name w:val="5AC8C8E33CBC410AB5CAB03F683F710D"/>
        <w:category>
          <w:name w:val="General"/>
          <w:gallery w:val="placeholder"/>
        </w:category>
        <w:types>
          <w:type w:val="bbPlcHdr"/>
        </w:types>
        <w:behaviors>
          <w:behavior w:val="content"/>
        </w:behaviors>
        <w:guid w:val="{38AE0266-46FD-47A2-A081-FB7ED6E7A3D9}"/>
      </w:docPartPr>
      <w:docPartBody>
        <w:p w:rsidR="00A8354F" w:rsidRDefault="00A8354F" w:rsidP="00A8354F">
          <w:pPr>
            <w:pStyle w:val="5AC8C8E33CBC410AB5CAB03F683F710D1"/>
          </w:pPr>
          <w:r>
            <w:rPr>
              <w:rStyle w:val="PlaceholderText"/>
            </w:rPr>
            <w:t>Note: this field will expand</w:t>
          </w:r>
          <w:r w:rsidRPr="001525BC">
            <w:rPr>
              <w:rStyle w:val="PlaceholderText"/>
            </w:rPr>
            <w:t>.</w:t>
          </w:r>
          <w:r>
            <w:rPr>
              <w:rStyle w:val="PlaceholderText"/>
            </w:rPr>
            <w:t xml:space="preserve"> </w:t>
          </w:r>
        </w:p>
      </w:docPartBody>
    </w:docPart>
    <w:docPart>
      <w:docPartPr>
        <w:name w:val="1835AA4B76CF4992BE2FE5919C6B0BB9"/>
        <w:category>
          <w:name w:val="General"/>
          <w:gallery w:val="placeholder"/>
        </w:category>
        <w:types>
          <w:type w:val="bbPlcHdr"/>
        </w:types>
        <w:behaviors>
          <w:behavior w:val="content"/>
        </w:behaviors>
        <w:guid w:val="{0877787B-2B95-4FBB-90CC-1C3D7AE3E371}"/>
      </w:docPartPr>
      <w:docPartBody>
        <w:p w:rsidR="00A8354F" w:rsidRDefault="00A8354F" w:rsidP="00A8354F">
          <w:pPr>
            <w:pStyle w:val="1835AA4B76CF4992BE2FE5919C6B0BB91"/>
          </w:pPr>
          <w:r>
            <w:rPr>
              <w:rStyle w:val="PlaceholderText"/>
            </w:rPr>
            <w:t>Note: this field will expand</w:t>
          </w:r>
          <w:r w:rsidRPr="001525BC">
            <w:rPr>
              <w:rStyle w:val="PlaceholderText"/>
            </w:rPr>
            <w:t>.</w:t>
          </w:r>
          <w:r>
            <w:rPr>
              <w:rStyle w:val="PlaceholderText"/>
            </w:rPr>
            <w:t xml:space="preserve"> </w:t>
          </w:r>
        </w:p>
      </w:docPartBody>
    </w:docPart>
    <w:docPart>
      <w:docPartPr>
        <w:name w:val="578931B459084F36A1C0C20234FAAEA6"/>
        <w:category>
          <w:name w:val="General"/>
          <w:gallery w:val="placeholder"/>
        </w:category>
        <w:types>
          <w:type w:val="bbPlcHdr"/>
        </w:types>
        <w:behaviors>
          <w:behavior w:val="content"/>
        </w:behaviors>
        <w:guid w:val="{31A34618-695F-425D-B6E3-DC9B2C36258F}"/>
      </w:docPartPr>
      <w:docPartBody>
        <w:p w:rsidR="00A8354F" w:rsidRDefault="00A8354F" w:rsidP="00A8354F">
          <w:pPr>
            <w:pStyle w:val="578931B459084F36A1C0C20234FAAEA61"/>
          </w:pPr>
          <w:r>
            <w:rPr>
              <w:rStyle w:val="PlaceholderText"/>
            </w:rPr>
            <w:t>Note: this field will expand</w:t>
          </w:r>
          <w:r w:rsidRPr="001525BC">
            <w:rPr>
              <w:rStyle w:val="PlaceholderText"/>
            </w:rPr>
            <w:t>.</w:t>
          </w:r>
          <w:r>
            <w:rPr>
              <w:rStyle w:val="PlaceholderText"/>
            </w:rPr>
            <w:t xml:space="preserve"> </w:t>
          </w:r>
        </w:p>
      </w:docPartBody>
    </w:docPart>
    <w:docPart>
      <w:docPartPr>
        <w:name w:val="8D9CE57C1ECA43BB9904DC8440979657"/>
        <w:category>
          <w:name w:val="General"/>
          <w:gallery w:val="placeholder"/>
        </w:category>
        <w:types>
          <w:type w:val="bbPlcHdr"/>
        </w:types>
        <w:behaviors>
          <w:behavior w:val="content"/>
        </w:behaviors>
        <w:guid w:val="{5EA9E1CF-51B7-461C-94DD-2F4F2C06F15A}"/>
      </w:docPartPr>
      <w:docPartBody>
        <w:p w:rsidR="009A5A80" w:rsidRDefault="00F44B90" w:rsidP="00F44B90">
          <w:pPr>
            <w:pStyle w:val="8D9CE57C1ECA43BB9904DC8440979657"/>
          </w:pPr>
          <w:r>
            <w:rPr>
              <w:rStyle w:val="PlaceholderText"/>
            </w:rPr>
            <w:t>Note: this field will expand</w:t>
          </w:r>
          <w:r w:rsidRPr="001525BC">
            <w:rPr>
              <w:rStyle w:val="PlaceholderText"/>
            </w:rPr>
            <w:t>.</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D3"/>
    <w:rsid w:val="00243CD1"/>
    <w:rsid w:val="003C5A04"/>
    <w:rsid w:val="0045521F"/>
    <w:rsid w:val="00592D98"/>
    <w:rsid w:val="006F552B"/>
    <w:rsid w:val="006F7827"/>
    <w:rsid w:val="008015D3"/>
    <w:rsid w:val="00811171"/>
    <w:rsid w:val="008A2D24"/>
    <w:rsid w:val="008F3A49"/>
    <w:rsid w:val="009A5A80"/>
    <w:rsid w:val="009D7D77"/>
    <w:rsid w:val="00A35C13"/>
    <w:rsid w:val="00A5747B"/>
    <w:rsid w:val="00A8354F"/>
    <w:rsid w:val="00B64608"/>
    <w:rsid w:val="00C167F2"/>
    <w:rsid w:val="00D35A1E"/>
    <w:rsid w:val="00EC33FA"/>
    <w:rsid w:val="00F44B90"/>
    <w:rsid w:val="00F8380A"/>
    <w:rsid w:val="00FA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B90"/>
    <w:rPr>
      <w:color w:val="808080"/>
    </w:rPr>
  </w:style>
  <w:style w:type="paragraph" w:customStyle="1" w:styleId="EEC705CDA20D43E398C8A4521AF41C53">
    <w:name w:val="EEC705CDA20D43E398C8A4521AF41C53"/>
  </w:style>
  <w:style w:type="paragraph" w:customStyle="1" w:styleId="DBF2B8B4544C4B4C8E6EAE38D8EBB8FE">
    <w:name w:val="DBF2B8B4544C4B4C8E6EAE38D8EBB8FE"/>
  </w:style>
  <w:style w:type="paragraph" w:customStyle="1" w:styleId="ACE797546E0943C8AF33B065B970FFBB">
    <w:name w:val="ACE797546E0943C8AF33B065B970FFBB"/>
  </w:style>
  <w:style w:type="paragraph" w:customStyle="1" w:styleId="2D14B50452E44AFAB81D772AF542D77C">
    <w:name w:val="2D14B50452E44AFAB81D772AF542D77C"/>
  </w:style>
  <w:style w:type="paragraph" w:customStyle="1" w:styleId="F716C686A7614A459E62A10B5AC55813">
    <w:name w:val="F716C686A7614A459E62A10B5AC55813"/>
  </w:style>
  <w:style w:type="paragraph" w:customStyle="1" w:styleId="1E6AE4DB48564D60813A86C1408AA3D3">
    <w:name w:val="1E6AE4DB48564D60813A86C1408AA3D3"/>
  </w:style>
  <w:style w:type="paragraph" w:customStyle="1" w:styleId="22E0D4CB28C046DF94B874298CDEEF6F">
    <w:name w:val="22E0D4CB28C046DF94B874298CDEEF6F"/>
  </w:style>
  <w:style w:type="paragraph" w:customStyle="1" w:styleId="C9C7A0672E9F426BBA4F473529F01B00">
    <w:name w:val="C9C7A0672E9F426BBA4F473529F01B00"/>
  </w:style>
  <w:style w:type="paragraph" w:customStyle="1" w:styleId="881E38D9A86E4A1681F366B8CBC6106C">
    <w:name w:val="881E38D9A86E4A1681F366B8CBC6106C"/>
  </w:style>
  <w:style w:type="paragraph" w:customStyle="1" w:styleId="942313AB14D745A2954C76EE10630307">
    <w:name w:val="942313AB14D745A2954C76EE10630307"/>
  </w:style>
  <w:style w:type="paragraph" w:customStyle="1" w:styleId="A693B5DC3B14449FA68443B3EB12CE11">
    <w:name w:val="A693B5DC3B14449FA68443B3EB12CE11"/>
  </w:style>
  <w:style w:type="paragraph" w:customStyle="1" w:styleId="F5CD29FE140D4449820F32996661F82E">
    <w:name w:val="F5CD29FE140D4449820F32996661F82E"/>
  </w:style>
  <w:style w:type="paragraph" w:customStyle="1" w:styleId="017A20934AED4A50BC1D61D2220AEE92">
    <w:name w:val="017A20934AED4A50BC1D61D2220AEE92"/>
  </w:style>
  <w:style w:type="paragraph" w:customStyle="1" w:styleId="BA9E7A28188D4F2BA76FE16703A3CED6">
    <w:name w:val="BA9E7A28188D4F2BA76FE16703A3CED6"/>
  </w:style>
  <w:style w:type="paragraph" w:customStyle="1" w:styleId="C0B1359D05F9479DA27EF1F184126E46">
    <w:name w:val="C0B1359D05F9479DA27EF1F184126E46"/>
  </w:style>
  <w:style w:type="paragraph" w:customStyle="1" w:styleId="B09B30BF4E6741AEA4B9FA743ABA0455">
    <w:name w:val="B09B30BF4E6741AEA4B9FA743ABA0455"/>
  </w:style>
  <w:style w:type="paragraph" w:customStyle="1" w:styleId="EE22244D8E224F1ABB186AB02C4805E0">
    <w:name w:val="EE22244D8E224F1ABB186AB02C4805E0"/>
  </w:style>
  <w:style w:type="paragraph" w:customStyle="1" w:styleId="EEC705CDA20D43E398C8A4521AF41C531">
    <w:name w:val="EEC705CDA20D43E398C8A4521AF41C531"/>
    <w:rsid w:val="003C5A04"/>
  </w:style>
  <w:style w:type="paragraph" w:customStyle="1" w:styleId="ACE797546E0943C8AF33B065B970FFBB1">
    <w:name w:val="ACE797546E0943C8AF33B065B970FFBB1"/>
    <w:rsid w:val="003C5A04"/>
  </w:style>
  <w:style w:type="paragraph" w:customStyle="1" w:styleId="2D14B50452E44AFAB81D772AF542D77C1">
    <w:name w:val="2D14B50452E44AFAB81D772AF542D77C1"/>
    <w:rsid w:val="003C5A04"/>
  </w:style>
  <w:style w:type="paragraph" w:customStyle="1" w:styleId="F716C686A7614A459E62A10B5AC558131">
    <w:name w:val="F716C686A7614A459E62A10B5AC558131"/>
    <w:rsid w:val="003C5A04"/>
  </w:style>
  <w:style w:type="paragraph" w:customStyle="1" w:styleId="1E6AE4DB48564D60813A86C1408AA3D31">
    <w:name w:val="1E6AE4DB48564D60813A86C1408AA3D31"/>
    <w:rsid w:val="003C5A04"/>
  </w:style>
  <w:style w:type="paragraph" w:customStyle="1" w:styleId="CE36829211E245689C09BA4B19E67373">
    <w:name w:val="CE36829211E245689C09BA4B19E67373"/>
    <w:rsid w:val="003C5A04"/>
  </w:style>
  <w:style w:type="paragraph" w:customStyle="1" w:styleId="86B6302049AF494DAA9CEEF4EFE3F1E5">
    <w:name w:val="86B6302049AF494DAA9CEEF4EFE3F1E5"/>
    <w:rsid w:val="003C5A04"/>
  </w:style>
  <w:style w:type="paragraph" w:customStyle="1" w:styleId="C815F9AE60744A3F9612EAF1734AE4C5">
    <w:name w:val="C815F9AE60744A3F9612EAF1734AE4C5"/>
    <w:rsid w:val="003C5A04"/>
  </w:style>
  <w:style w:type="paragraph" w:customStyle="1" w:styleId="41D59ABFDB6049C8874AB8C92896B6D8">
    <w:name w:val="41D59ABFDB6049C8874AB8C92896B6D8"/>
    <w:rsid w:val="003C5A04"/>
  </w:style>
  <w:style w:type="paragraph" w:customStyle="1" w:styleId="FE24E48139E24225BD5127F4FC2623BE">
    <w:name w:val="FE24E48139E24225BD5127F4FC2623BE"/>
    <w:rsid w:val="003C5A04"/>
  </w:style>
  <w:style w:type="paragraph" w:customStyle="1" w:styleId="4CCD76499B874E70AD738E6E23368967">
    <w:name w:val="4CCD76499B874E70AD738E6E23368967"/>
    <w:rsid w:val="003C5A04"/>
  </w:style>
  <w:style w:type="paragraph" w:customStyle="1" w:styleId="BF4B6F06D05342ECA66A038EE0F614ED">
    <w:name w:val="BF4B6F06D05342ECA66A038EE0F614ED"/>
    <w:rsid w:val="003C5A04"/>
  </w:style>
  <w:style w:type="paragraph" w:customStyle="1" w:styleId="A373F85A2F5146A58F4C7D2F3AF90025">
    <w:name w:val="A373F85A2F5146A58F4C7D2F3AF90025"/>
    <w:rsid w:val="003C5A04"/>
  </w:style>
  <w:style w:type="paragraph" w:customStyle="1" w:styleId="F7FB4A267A0F4F7DB3AEF9D6946506DB">
    <w:name w:val="F7FB4A267A0F4F7DB3AEF9D6946506DB"/>
    <w:rsid w:val="003C5A04"/>
  </w:style>
  <w:style w:type="paragraph" w:customStyle="1" w:styleId="CB8B8583FCB44D2AA8E82604B49D0DAC">
    <w:name w:val="CB8B8583FCB44D2AA8E82604B49D0DAC"/>
    <w:rsid w:val="003C5A04"/>
  </w:style>
  <w:style w:type="paragraph" w:customStyle="1" w:styleId="E962A0B5BFAF447FADEAC23507327E0B">
    <w:name w:val="E962A0B5BFAF447FADEAC23507327E0B"/>
    <w:rsid w:val="003C5A04"/>
  </w:style>
  <w:style w:type="paragraph" w:customStyle="1" w:styleId="EEC705CDA20D43E398C8A4521AF41C532">
    <w:name w:val="EEC705CDA20D43E398C8A4521AF41C532"/>
    <w:rsid w:val="003C5A04"/>
  </w:style>
  <w:style w:type="paragraph" w:customStyle="1" w:styleId="ACE797546E0943C8AF33B065B970FFBB2">
    <w:name w:val="ACE797546E0943C8AF33B065B970FFBB2"/>
    <w:rsid w:val="003C5A04"/>
  </w:style>
  <w:style w:type="paragraph" w:customStyle="1" w:styleId="2D14B50452E44AFAB81D772AF542D77C2">
    <w:name w:val="2D14B50452E44AFAB81D772AF542D77C2"/>
    <w:rsid w:val="003C5A04"/>
  </w:style>
  <w:style w:type="paragraph" w:customStyle="1" w:styleId="F716C686A7614A459E62A10B5AC558132">
    <w:name w:val="F716C686A7614A459E62A10B5AC558132"/>
    <w:rsid w:val="003C5A04"/>
  </w:style>
  <w:style w:type="paragraph" w:customStyle="1" w:styleId="1E6AE4DB48564D60813A86C1408AA3D32">
    <w:name w:val="1E6AE4DB48564D60813A86C1408AA3D32"/>
    <w:rsid w:val="003C5A04"/>
  </w:style>
  <w:style w:type="paragraph" w:customStyle="1" w:styleId="CE36829211E245689C09BA4B19E673731">
    <w:name w:val="CE36829211E245689C09BA4B19E673731"/>
    <w:rsid w:val="003C5A04"/>
  </w:style>
  <w:style w:type="paragraph" w:customStyle="1" w:styleId="86B6302049AF494DAA9CEEF4EFE3F1E51">
    <w:name w:val="86B6302049AF494DAA9CEEF4EFE3F1E51"/>
    <w:rsid w:val="003C5A04"/>
  </w:style>
  <w:style w:type="paragraph" w:customStyle="1" w:styleId="C815F9AE60744A3F9612EAF1734AE4C51">
    <w:name w:val="C815F9AE60744A3F9612EAF1734AE4C51"/>
    <w:rsid w:val="003C5A04"/>
  </w:style>
  <w:style w:type="paragraph" w:customStyle="1" w:styleId="41D59ABFDB6049C8874AB8C92896B6D81">
    <w:name w:val="41D59ABFDB6049C8874AB8C92896B6D81"/>
    <w:rsid w:val="003C5A04"/>
  </w:style>
  <w:style w:type="paragraph" w:customStyle="1" w:styleId="FE24E48139E24225BD5127F4FC2623BE1">
    <w:name w:val="FE24E48139E24225BD5127F4FC2623BE1"/>
    <w:rsid w:val="003C5A04"/>
  </w:style>
  <w:style w:type="paragraph" w:customStyle="1" w:styleId="4CCD76499B874E70AD738E6E233689671">
    <w:name w:val="4CCD76499B874E70AD738E6E233689671"/>
    <w:rsid w:val="003C5A04"/>
  </w:style>
  <w:style w:type="paragraph" w:customStyle="1" w:styleId="BF4B6F06D05342ECA66A038EE0F614ED1">
    <w:name w:val="BF4B6F06D05342ECA66A038EE0F614ED1"/>
    <w:rsid w:val="003C5A04"/>
  </w:style>
  <w:style w:type="paragraph" w:customStyle="1" w:styleId="A373F85A2F5146A58F4C7D2F3AF900251">
    <w:name w:val="A373F85A2F5146A58F4C7D2F3AF900251"/>
    <w:rsid w:val="003C5A04"/>
  </w:style>
  <w:style w:type="paragraph" w:customStyle="1" w:styleId="F7FB4A267A0F4F7DB3AEF9D6946506DB1">
    <w:name w:val="F7FB4A267A0F4F7DB3AEF9D6946506DB1"/>
    <w:rsid w:val="003C5A04"/>
  </w:style>
  <w:style w:type="paragraph" w:customStyle="1" w:styleId="CB8B8583FCB44D2AA8E82604B49D0DAC1">
    <w:name w:val="CB8B8583FCB44D2AA8E82604B49D0DAC1"/>
    <w:rsid w:val="003C5A04"/>
  </w:style>
  <w:style w:type="paragraph" w:customStyle="1" w:styleId="E962A0B5BFAF447FADEAC23507327E0B1">
    <w:name w:val="E962A0B5BFAF447FADEAC23507327E0B1"/>
    <w:rsid w:val="003C5A04"/>
  </w:style>
  <w:style w:type="paragraph" w:customStyle="1" w:styleId="EEC705CDA20D43E398C8A4521AF41C533">
    <w:name w:val="EEC705CDA20D43E398C8A4521AF41C533"/>
    <w:rsid w:val="008F3A49"/>
  </w:style>
  <w:style w:type="paragraph" w:customStyle="1" w:styleId="ACE797546E0943C8AF33B065B970FFBB3">
    <w:name w:val="ACE797546E0943C8AF33B065B970FFBB3"/>
    <w:rsid w:val="008F3A49"/>
  </w:style>
  <w:style w:type="paragraph" w:customStyle="1" w:styleId="2D14B50452E44AFAB81D772AF542D77C3">
    <w:name w:val="2D14B50452E44AFAB81D772AF542D77C3"/>
    <w:rsid w:val="008F3A49"/>
  </w:style>
  <w:style w:type="paragraph" w:customStyle="1" w:styleId="F716C686A7614A459E62A10B5AC558133">
    <w:name w:val="F716C686A7614A459E62A10B5AC558133"/>
    <w:rsid w:val="008F3A49"/>
  </w:style>
  <w:style w:type="paragraph" w:customStyle="1" w:styleId="1E6AE4DB48564D60813A86C1408AA3D33">
    <w:name w:val="1E6AE4DB48564D60813A86C1408AA3D33"/>
    <w:rsid w:val="008F3A49"/>
  </w:style>
  <w:style w:type="paragraph" w:customStyle="1" w:styleId="CE36829211E245689C09BA4B19E673732">
    <w:name w:val="CE36829211E245689C09BA4B19E673732"/>
    <w:rsid w:val="008F3A49"/>
  </w:style>
  <w:style w:type="paragraph" w:customStyle="1" w:styleId="650997B43DFD4C279A73A8A167889F40">
    <w:name w:val="650997B43DFD4C279A73A8A167889F40"/>
    <w:rsid w:val="008F3A49"/>
  </w:style>
  <w:style w:type="paragraph" w:customStyle="1" w:styleId="582058DF24E040C4ADB4D25DDED6C58D">
    <w:name w:val="582058DF24E040C4ADB4D25DDED6C58D"/>
    <w:rsid w:val="008F3A49"/>
  </w:style>
  <w:style w:type="paragraph" w:customStyle="1" w:styleId="29011A00F05E4E70A478C1CC6FD17A71">
    <w:name w:val="29011A00F05E4E70A478C1CC6FD17A71"/>
    <w:rsid w:val="008F3A49"/>
  </w:style>
  <w:style w:type="paragraph" w:customStyle="1" w:styleId="621B7E16F19B4E558034F9696EF1BB93">
    <w:name w:val="621B7E16F19B4E558034F9696EF1BB93"/>
    <w:rsid w:val="008F3A49"/>
  </w:style>
  <w:style w:type="paragraph" w:customStyle="1" w:styleId="DF1BC76930EE473890EF2A3FB4A7CCC2">
    <w:name w:val="DF1BC76930EE473890EF2A3FB4A7CCC2"/>
    <w:rsid w:val="008F3A49"/>
  </w:style>
  <w:style w:type="paragraph" w:customStyle="1" w:styleId="942048CDE5EE485F9B7CE96049B9CEE2">
    <w:name w:val="942048CDE5EE485F9B7CE96049B9CEE2"/>
    <w:rsid w:val="008F3A49"/>
  </w:style>
  <w:style w:type="paragraph" w:customStyle="1" w:styleId="BF030977A3AF47ED8553A939C38102E3">
    <w:name w:val="BF030977A3AF47ED8553A939C38102E3"/>
    <w:rsid w:val="008F3A49"/>
  </w:style>
  <w:style w:type="paragraph" w:customStyle="1" w:styleId="202DCC009C4D499C95F2FC8D6E5EF239">
    <w:name w:val="202DCC009C4D499C95F2FC8D6E5EF239"/>
    <w:rsid w:val="008F3A49"/>
  </w:style>
  <w:style w:type="paragraph" w:customStyle="1" w:styleId="AD83E0D5FB9F4482AB784D4783242770">
    <w:name w:val="AD83E0D5FB9F4482AB784D4783242770"/>
    <w:rsid w:val="008F3A49"/>
  </w:style>
  <w:style w:type="paragraph" w:customStyle="1" w:styleId="C352DE6D7E604FE9A3C375E71E016280">
    <w:name w:val="C352DE6D7E604FE9A3C375E71E016280"/>
    <w:rsid w:val="008F3A49"/>
  </w:style>
  <w:style w:type="paragraph" w:customStyle="1" w:styleId="EEC705CDA20D43E398C8A4521AF41C534">
    <w:name w:val="EEC705CDA20D43E398C8A4521AF41C534"/>
    <w:rsid w:val="008F3A49"/>
  </w:style>
  <w:style w:type="paragraph" w:customStyle="1" w:styleId="ACE797546E0943C8AF33B065B970FFBB4">
    <w:name w:val="ACE797546E0943C8AF33B065B970FFBB4"/>
    <w:rsid w:val="008F3A49"/>
  </w:style>
  <w:style w:type="paragraph" w:customStyle="1" w:styleId="2D14B50452E44AFAB81D772AF542D77C4">
    <w:name w:val="2D14B50452E44AFAB81D772AF542D77C4"/>
    <w:rsid w:val="008F3A49"/>
  </w:style>
  <w:style w:type="paragraph" w:customStyle="1" w:styleId="F716C686A7614A459E62A10B5AC558134">
    <w:name w:val="F716C686A7614A459E62A10B5AC558134"/>
    <w:rsid w:val="008F3A49"/>
  </w:style>
  <w:style w:type="paragraph" w:customStyle="1" w:styleId="1E6AE4DB48564D60813A86C1408AA3D34">
    <w:name w:val="1E6AE4DB48564D60813A86C1408AA3D34"/>
    <w:rsid w:val="008F3A49"/>
  </w:style>
  <w:style w:type="paragraph" w:customStyle="1" w:styleId="CE36829211E245689C09BA4B19E673733">
    <w:name w:val="CE36829211E245689C09BA4B19E673733"/>
    <w:rsid w:val="008F3A49"/>
  </w:style>
  <w:style w:type="paragraph" w:customStyle="1" w:styleId="650997B43DFD4C279A73A8A167889F401">
    <w:name w:val="650997B43DFD4C279A73A8A167889F401"/>
    <w:rsid w:val="008F3A49"/>
  </w:style>
  <w:style w:type="paragraph" w:customStyle="1" w:styleId="582058DF24E040C4ADB4D25DDED6C58D1">
    <w:name w:val="582058DF24E040C4ADB4D25DDED6C58D1"/>
    <w:rsid w:val="008F3A49"/>
  </w:style>
  <w:style w:type="paragraph" w:customStyle="1" w:styleId="29011A00F05E4E70A478C1CC6FD17A711">
    <w:name w:val="29011A00F05E4E70A478C1CC6FD17A711"/>
    <w:rsid w:val="008F3A49"/>
  </w:style>
  <w:style w:type="paragraph" w:customStyle="1" w:styleId="621B7E16F19B4E558034F9696EF1BB931">
    <w:name w:val="621B7E16F19B4E558034F9696EF1BB931"/>
    <w:rsid w:val="008F3A49"/>
  </w:style>
  <w:style w:type="paragraph" w:customStyle="1" w:styleId="DF1BC76930EE473890EF2A3FB4A7CCC21">
    <w:name w:val="DF1BC76930EE473890EF2A3FB4A7CCC21"/>
    <w:rsid w:val="008F3A49"/>
  </w:style>
  <w:style w:type="paragraph" w:customStyle="1" w:styleId="942048CDE5EE485F9B7CE96049B9CEE21">
    <w:name w:val="942048CDE5EE485F9B7CE96049B9CEE21"/>
    <w:rsid w:val="008F3A49"/>
  </w:style>
  <w:style w:type="paragraph" w:customStyle="1" w:styleId="BF030977A3AF47ED8553A939C38102E31">
    <w:name w:val="BF030977A3AF47ED8553A939C38102E31"/>
    <w:rsid w:val="008F3A49"/>
  </w:style>
  <w:style w:type="paragraph" w:customStyle="1" w:styleId="202DCC009C4D499C95F2FC8D6E5EF2391">
    <w:name w:val="202DCC009C4D499C95F2FC8D6E5EF2391"/>
    <w:rsid w:val="008F3A49"/>
  </w:style>
  <w:style w:type="paragraph" w:customStyle="1" w:styleId="AD83E0D5FB9F4482AB784D47832427701">
    <w:name w:val="AD83E0D5FB9F4482AB784D47832427701"/>
    <w:rsid w:val="008F3A49"/>
  </w:style>
  <w:style w:type="paragraph" w:customStyle="1" w:styleId="C352DE6D7E604FE9A3C375E71E0162801">
    <w:name w:val="C352DE6D7E604FE9A3C375E71E0162801"/>
    <w:rsid w:val="008F3A49"/>
  </w:style>
  <w:style w:type="paragraph" w:customStyle="1" w:styleId="EEC705CDA20D43E398C8A4521AF41C535">
    <w:name w:val="EEC705CDA20D43E398C8A4521AF41C535"/>
    <w:rsid w:val="008F3A49"/>
  </w:style>
  <w:style w:type="paragraph" w:customStyle="1" w:styleId="ACE797546E0943C8AF33B065B970FFBB5">
    <w:name w:val="ACE797546E0943C8AF33B065B970FFBB5"/>
    <w:rsid w:val="008F3A49"/>
  </w:style>
  <w:style w:type="paragraph" w:customStyle="1" w:styleId="2D14B50452E44AFAB81D772AF542D77C5">
    <w:name w:val="2D14B50452E44AFAB81D772AF542D77C5"/>
    <w:rsid w:val="008F3A49"/>
  </w:style>
  <w:style w:type="paragraph" w:customStyle="1" w:styleId="F716C686A7614A459E62A10B5AC558135">
    <w:name w:val="F716C686A7614A459E62A10B5AC558135"/>
    <w:rsid w:val="008F3A49"/>
  </w:style>
  <w:style w:type="paragraph" w:customStyle="1" w:styleId="1E6AE4DB48564D60813A86C1408AA3D35">
    <w:name w:val="1E6AE4DB48564D60813A86C1408AA3D35"/>
    <w:rsid w:val="008F3A49"/>
  </w:style>
  <w:style w:type="paragraph" w:customStyle="1" w:styleId="CE36829211E245689C09BA4B19E673734">
    <w:name w:val="CE36829211E245689C09BA4B19E673734"/>
    <w:rsid w:val="008F3A49"/>
  </w:style>
  <w:style w:type="paragraph" w:customStyle="1" w:styleId="650997B43DFD4C279A73A8A167889F402">
    <w:name w:val="650997B43DFD4C279A73A8A167889F402"/>
    <w:rsid w:val="008F3A49"/>
  </w:style>
  <w:style w:type="paragraph" w:customStyle="1" w:styleId="582058DF24E040C4ADB4D25DDED6C58D2">
    <w:name w:val="582058DF24E040C4ADB4D25DDED6C58D2"/>
    <w:rsid w:val="008F3A49"/>
  </w:style>
  <w:style w:type="paragraph" w:customStyle="1" w:styleId="29011A00F05E4E70A478C1CC6FD17A712">
    <w:name w:val="29011A00F05E4E70A478C1CC6FD17A712"/>
    <w:rsid w:val="008F3A49"/>
  </w:style>
  <w:style w:type="paragraph" w:customStyle="1" w:styleId="621B7E16F19B4E558034F9696EF1BB932">
    <w:name w:val="621B7E16F19B4E558034F9696EF1BB932"/>
    <w:rsid w:val="008F3A49"/>
  </w:style>
  <w:style w:type="paragraph" w:customStyle="1" w:styleId="DF1BC76930EE473890EF2A3FB4A7CCC22">
    <w:name w:val="DF1BC76930EE473890EF2A3FB4A7CCC22"/>
    <w:rsid w:val="008F3A49"/>
  </w:style>
  <w:style w:type="paragraph" w:customStyle="1" w:styleId="942048CDE5EE485F9B7CE96049B9CEE22">
    <w:name w:val="942048CDE5EE485F9B7CE96049B9CEE22"/>
    <w:rsid w:val="008F3A49"/>
  </w:style>
  <w:style w:type="paragraph" w:customStyle="1" w:styleId="BF030977A3AF47ED8553A939C38102E32">
    <w:name w:val="BF030977A3AF47ED8553A939C38102E32"/>
    <w:rsid w:val="008F3A49"/>
  </w:style>
  <w:style w:type="paragraph" w:customStyle="1" w:styleId="202DCC009C4D499C95F2FC8D6E5EF2392">
    <w:name w:val="202DCC009C4D499C95F2FC8D6E5EF2392"/>
    <w:rsid w:val="008F3A49"/>
  </w:style>
  <w:style w:type="paragraph" w:customStyle="1" w:styleId="AD83E0D5FB9F4482AB784D47832427702">
    <w:name w:val="AD83E0D5FB9F4482AB784D47832427702"/>
    <w:rsid w:val="008F3A49"/>
  </w:style>
  <w:style w:type="paragraph" w:customStyle="1" w:styleId="C352DE6D7E604FE9A3C375E71E0162802">
    <w:name w:val="C352DE6D7E604FE9A3C375E71E0162802"/>
    <w:rsid w:val="008F3A49"/>
  </w:style>
  <w:style w:type="paragraph" w:customStyle="1" w:styleId="EEC705CDA20D43E398C8A4521AF41C536">
    <w:name w:val="EEC705CDA20D43E398C8A4521AF41C536"/>
    <w:rsid w:val="008F3A49"/>
  </w:style>
  <w:style w:type="paragraph" w:customStyle="1" w:styleId="ACE797546E0943C8AF33B065B970FFBB6">
    <w:name w:val="ACE797546E0943C8AF33B065B970FFBB6"/>
    <w:rsid w:val="008F3A49"/>
  </w:style>
  <w:style w:type="paragraph" w:customStyle="1" w:styleId="2D14B50452E44AFAB81D772AF542D77C6">
    <w:name w:val="2D14B50452E44AFAB81D772AF542D77C6"/>
    <w:rsid w:val="008F3A49"/>
  </w:style>
  <w:style w:type="paragraph" w:customStyle="1" w:styleId="F716C686A7614A459E62A10B5AC558136">
    <w:name w:val="F716C686A7614A459E62A10B5AC558136"/>
    <w:rsid w:val="008F3A49"/>
  </w:style>
  <w:style w:type="paragraph" w:customStyle="1" w:styleId="1E6AE4DB48564D60813A86C1408AA3D36">
    <w:name w:val="1E6AE4DB48564D60813A86C1408AA3D36"/>
    <w:rsid w:val="008F3A49"/>
  </w:style>
  <w:style w:type="paragraph" w:customStyle="1" w:styleId="CE36829211E245689C09BA4B19E673735">
    <w:name w:val="CE36829211E245689C09BA4B19E673735"/>
    <w:rsid w:val="008F3A49"/>
  </w:style>
  <w:style w:type="paragraph" w:customStyle="1" w:styleId="650997B43DFD4C279A73A8A167889F403">
    <w:name w:val="650997B43DFD4C279A73A8A167889F403"/>
    <w:rsid w:val="008F3A49"/>
  </w:style>
  <w:style w:type="paragraph" w:customStyle="1" w:styleId="582058DF24E040C4ADB4D25DDED6C58D3">
    <w:name w:val="582058DF24E040C4ADB4D25DDED6C58D3"/>
    <w:rsid w:val="008F3A49"/>
  </w:style>
  <w:style w:type="paragraph" w:customStyle="1" w:styleId="29011A00F05E4E70A478C1CC6FD17A713">
    <w:name w:val="29011A00F05E4E70A478C1CC6FD17A713"/>
    <w:rsid w:val="008F3A49"/>
  </w:style>
  <w:style w:type="paragraph" w:customStyle="1" w:styleId="621B7E16F19B4E558034F9696EF1BB933">
    <w:name w:val="621B7E16F19B4E558034F9696EF1BB933"/>
    <w:rsid w:val="008F3A49"/>
  </w:style>
  <w:style w:type="paragraph" w:customStyle="1" w:styleId="DF1BC76930EE473890EF2A3FB4A7CCC23">
    <w:name w:val="DF1BC76930EE473890EF2A3FB4A7CCC23"/>
    <w:rsid w:val="008F3A49"/>
  </w:style>
  <w:style w:type="paragraph" w:customStyle="1" w:styleId="942048CDE5EE485F9B7CE96049B9CEE23">
    <w:name w:val="942048CDE5EE485F9B7CE96049B9CEE23"/>
    <w:rsid w:val="008F3A49"/>
  </w:style>
  <w:style w:type="paragraph" w:customStyle="1" w:styleId="BF030977A3AF47ED8553A939C38102E33">
    <w:name w:val="BF030977A3AF47ED8553A939C38102E33"/>
    <w:rsid w:val="008F3A49"/>
  </w:style>
  <w:style w:type="paragraph" w:customStyle="1" w:styleId="202DCC009C4D499C95F2FC8D6E5EF2393">
    <w:name w:val="202DCC009C4D499C95F2FC8D6E5EF2393"/>
    <w:rsid w:val="008F3A49"/>
  </w:style>
  <w:style w:type="paragraph" w:customStyle="1" w:styleId="AD83E0D5FB9F4482AB784D47832427703">
    <w:name w:val="AD83E0D5FB9F4482AB784D47832427703"/>
    <w:rsid w:val="008F3A49"/>
  </w:style>
  <w:style w:type="paragraph" w:customStyle="1" w:styleId="C352DE6D7E604FE9A3C375E71E0162803">
    <w:name w:val="C352DE6D7E604FE9A3C375E71E0162803"/>
    <w:rsid w:val="008F3A49"/>
  </w:style>
  <w:style w:type="paragraph" w:customStyle="1" w:styleId="EEC705CDA20D43E398C8A4521AF41C537">
    <w:name w:val="EEC705CDA20D43E398C8A4521AF41C537"/>
    <w:rsid w:val="008F3A49"/>
  </w:style>
  <w:style w:type="paragraph" w:customStyle="1" w:styleId="ACE797546E0943C8AF33B065B970FFBB7">
    <w:name w:val="ACE797546E0943C8AF33B065B970FFBB7"/>
    <w:rsid w:val="008F3A49"/>
  </w:style>
  <w:style w:type="paragraph" w:customStyle="1" w:styleId="2D14B50452E44AFAB81D772AF542D77C7">
    <w:name w:val="2D14B50452E44AFAB81D772AF542D77C7"/>
    <w:rsid w:val="008F3A49"/>
  </w:style>
  <w:style w:type="paragraph" w:customStyle="1" w:styleId="F716C686A7614A459E62A10B5AC558137">
    <w:name w:val="F716C686A7614A459E62A10B5AC558137"/>
    <w:rsid w:val="008F3A49"/>
  </w:style>
  <w:style w:type="paragraph" w:customStyle="1" w:styleId="1E6AE4DB48564D60813A86C1408AA3D37">
    <w:name w:val="1E6AE4DB48564D60813A86C1408AA3D37"/>
    <w:rsid w:val="008F3A49"/>
  </w:style>
  <w:style w:type="paragraph" w:customStyle="1" w:styleId="CE36829211E245689C09BA4B19E673736">
    <w:name w:val="CE36829211E245689C09BA4B19E673736"/>
    <w:rsid w:val="008F3A49"/>
  </w:style>
  <w:style w:type="paragraph" w:customStyle="1" w:styleId="650997B43DFD4C279A73A8A167889F404">
    <w:name w:val="650997B43DFD4C279A73A8A167889F404"/>
    <w:rsid w:val="008F3A49"/>
  </w:style>
  <w:style w:type="paragraph" w:customStyle="1" w:styleId="582058DF24E040C4ADB4D25DDED6C58D4">
    <w:name w:val="582058DF24E040C4ADB4D25DDED6C58D4"/>
    <w:rsid w:val="008F3A49"/>
  </w:style>
  <w:style w:type="paragraph" w:customStyle="1" w:styleId="29011A00F05E4E70A478C1CC6FD17A714">
    <w:name w:val="29011A00F05E4E70A478C1CC6FD17A714"/>
    <w:rsid w:val="008F3A49"/>
  </w:style>
  <w:style w:type="paragraph" w:customStyle="1" w:styleId="621B7E16F19B4E558034F9696EF1BB934">
    <w:name w:val="621B7E16F19B4E558034F9696EF1BB934"/>
    <w:rsid w:val="008F3A49"/>
  </w:style>
  <w:style w:type="paragraph" w:customStyle="1" w:styleId="DF1BC76930EE473890EF2A3FB4A7CCC24">
    <w:name w:val="DF1BC76930EE473890EF2A3FB4A7CCC24"/>
    <w:rsid w:val="008F3A49"/>
  </w:style>
  <w:style w:type="paragraph" w:customStyle="1" w:styleId="942048CDE5EE485F9B7CE96049B9CEE24">
    <w:name w:val="942048CDE5EE485F9B7CE96049B9CEE24"/>
    <w:rsid w:val="008F3A49"/>
  </w:style>
  <w:style w:type="paragraph" w:customStyle="1" w:styleId="BF030977A3AF47ED8553A939C38102E34">
    <w:name w:val="BF030977A3AF47ED8553A939C38102E34"/>
    <w:rsid w:val="008F3A49"/>
  </w:style>
  <w:style w:type="paragraph" w:customStyle="1" w:styleId="202DCC009C4D499C95F2FC8D6E5EF2394">
    <w:name w:val="202DCC009C4D499C95F2FC8D6E5EF2394"/>
    <w:rsid w:val="008F3A49"/>
  </w:style>
  <w:style w:type="paragraph" w:customStyle="1" w:styleId="AD83E0D5FB9F4482AB784D47832427704">
    <w:name w:val="AD83E0D5FB9F4482AB784D47832427704"/>
    <w:rsid w:val="008F3A49"/>
  </w:style>
  <w:style w:type="paragraph" w:customStyle="1" w:styleId="C352DE6D7E604FE9A3C375E71E0162804">
    <w:name w:val="C352DE6D7E604FE9A3C375E71E0162804"/>
    <w:rsid w:val="008F3A49"/>
  </w:style>
  <w:style w:type="paragraph" w:customStyle="1" w:styleId="EEC705CDA20D43E398C8A4521AF41C538">
    <w:name w:val="EEC705CDA20D43E398C8A4521AF41C538"/>
    <w:rsid w:val="008F3A49"/>
  </w:style>
  <w:style w:type="paragraph" w:customStyle="1" w:styleId="ACE797546E0943C8AF33B065B970FFBB8">
    <w:name w:val="ACE797546E0943C8AF33B065B970FFBB8"/>
    <w:rsid w:val="008F3A49"/>
  </w:style>
  <w:style w:type="paragraph" w:customStyle="1" w:styleId="2D14B50452E44AFAB81D772AF542D77C8">
    <w:name w:val="2D14B50452E44AFAB81D772AF542D77C8"/>
    <w:rsid w:val="008F3A49"/>
  </w:style>
  <w:style w:type="paragraph" w:customStyle="1" w:styleId="F716C686A7614A459E62A10B5AC558138">
    <w:name w:val="F716C686A7614A459E62A10B5AC558138"/>
    <w:rsid w:val="008F3A49"/>
  </w:style>
  <w:style w:type="paragraph" w:customStyle="1" w:styleId="1E6AE4DB48564D60813A86C1408AA3D38">
    <w:name w:val="1E6AE4DB48564D60813A86C1408AA3D38"/>
    <w:rsid w:val="008F3A49"/>
  </w:style>
  <w:style w:type="paragraph" w:customStyle="1" w:styleId="CE36829211E245689C09BA4B19E673737">
    <w:name w:val="CE36829211E245689C09BA4B19E673737"/>
    <w:rsid w:val="008F3A49"/>
  </w:style>
  <w:style w:type="paragraph" w:customStyle="1" w:styleId="650997B43DFD4C279A73A8A167889F405">
    <w:name w:val="650997B43DFD4C279A73A8A167889F405"/>
    <w:rsid w:val="008F3A49"/>
  </w:style>
  <w:style w:type="paragraph" w:customStyle="1" w:styleId="582058DF24E040C4ADB4D25DDED6C58D5">
    <w:name w:val="582058DF24E040C4ADB4D25DDED6C58D5"/>
    <w:rsid w:val="008F3A49"/>
  </w:style>
  <w:style w:type="paragraph" w:customStyle="1" w:styleId="29011A00F05E4E70A478C1CC6FD17A715">
    <w:name w:val="29011A00F05E4E70A478C1CC6FD17A715"/>
    <w:rsid w:val="008F3A49"/>
  </w:style>
  <w:style w:type="paragraph" w:customStyle="1" w:styleId="621B7E16F19B4E558034F9696EF1BB935">
    <w:name w:val="621B7E16F19B4E558034F9696EF1BB935"/>
    <w:rsid w:val="008F3A49"/>
  </w:style>
  <w:style w:type="paragraph" w:customStyle="1" w:styleId="DF1BC76930EE473890EF2A3FB4A7CCC25">
    <w:name w:val="DF1BC76930EE473890EF2A3FB4A7CCC25"/>
    <w:rsid w:val="008F3A49"/>
  </w:style>
  <w:style w:type="paragraph" w:customStyle="1" w:styleId="942048CDE5EE485F9B7CE96049B9CEE25">
    <w:name w:val="942048CDE5EE485F9B7CE96049B9CEE25"/>
    <w:rsid w:val="008F3A49"/>
  </w:style>
  <w:style w:type="paragraph" w:customStyle="1" w:styleId="BF030977A3AF47ED8553A939C38102E35">
    <w:name w:val="BF030977A3AF47ED8553A939C38102E35"/>
    <w:rsid w:val="008F3A49"/>
  </w:style>
  <w:style w:type="paragraph" w:customStyle="1" w:styleId="202DCC009C4D499C95F2FC8D6E5EF2395">
    <w:name w:val="202DCC009C4D499C95F2FC8D6E5EF2395"/>
    <w:rsid w:val="008F3A49"/>
  </w:style>
  <w:style w:type="paragraph" w:customStyle="1" w:styleId="AD83E0D5FB9F4482AB784D47832427705">
    <w:name w:val="AD83E0D5FB9F4482AB784D47832427705"/>
    <w:rsid w:val="008F3A49"/>
  </w:style>
  <w:style w:type="paragraph" w:customStyle="1" w:styleId="C352DE6D7E604FE9A3C375E71E0162805">
    <w:name w:val="C352DE6D7E604FE9A3C375E71E0162805"/>
    <w:rsid w:val="008F3A49"/>
  </w:style>
  <w:style w:type="paragraph" w:customStyle="1" w:styleId="EEC705CDA20D43E398C8A4521AF41C539">
    <w:name w:val="EEC705CDA20D43E398C8A4521AF41C539"/>
    <w:rsid w:val="008F3A49"/>
  </w:style>
  <w:style w:type="paragraph" w:customStyle="1" w:styleId="ACE797546E0943C8AF33B065B970FFBB9">
    <w:name w:val="ACE797546E0943C8AF33B065B970FFBB9"/>
    <w:rsid w:val="008F3A49"/>
  </w:style>
  <w:style w:type="paragraph" w:customStyle="1" w:styleId="2D14B50452E44AFAB81D772AF542D77C9">
    <w:name w:val="2D14B50452E44AFAB81D772AF542D77C9"/>
    <w:rsid w:val="008F3A49"/>
  </w:style>
  <w:style w:type="paragraph" w:customStyle="1" w:styleId="F716C686A7614A459E62A10B5AC558139">
    <w:name w:val="F716C686A7614A459E62A10B5AC558139"/>
    <w:rsid w:val="008F3A49"/>
  </w:style>
  <w:style w:type="paragraph" w:customStyle="1" w:styleId="1E6AE4DB48564D60813A86C1408AA3D39">
    <w:name w:val="1E6AE4DB48564D60813A86C1408AA3D39"/>
    <w:rsid w:val="008F3A49"/>
  </w:style>
  <w:style w:type="paragraph" w:customStyle="1" w:styleId="CE36829211E245689C09BA4B19E673738">
    <w:name w:val="CE36829211E245689C09BA4B19E673738"/>
    <w:rsid w:val="008F3A49"/>
  </w:style>
  <w:style w:type="paragraph" w:customStyle="1" w:styleId="650997B43DFD4C279A73A8A167889F406">
    <w:name w:val="650997B43DFD4C279A73A8A167889F406"/>
    <w:rsid w:val="008F3A49"/>
  </w:style>
  <w:style w:type="paragraph" w:customStyle="1" w:styleId="582058DF24E040C4ADB4D25DDED6C58D6">
    <w:name w:val="582058DF24E040C4ADB4D25DDED6C58D6"/>
    <w:rsid w:val="008F3A49"/>
  </w:style>
  <w:style w:type="paragraph" w:customStyle="1" w:styleId="29011A00F05E4E70A478C1CC6FD17A716">
    <w:name w:val="29011A00F05E4E70A478C1CC6FD17A716"/>
    <w:rsid w:val="008F3A49"/>
  </w:style>
  <w:style w:type="paragraph" w:customStyle="1" w:styleId="621B7E16F19B4E558034F9696EF1BB936">
    <w:name w:val="621B7E16F19B4E558034F9696EF1BB936"/>
    <w:rsid w:val="008F3A49"/>
  </w:style>
  <w:style w:type="paragraph" w:customStyle="1" w:styleId="DF1BC76930EE473890EF2A3FB4A7CCC26">
    <w:name w:val="DF1BC76930EE473890EF2A3FB4A7CCC26"/>
    <w:rsid w:val="008F3A49"/>
  </w:style>
  <w:style w:type="paragraph" w:customStyle="1" w:styleId="942048CDE5EE485F9B7CE96049B9CEE26">
    <w:name w:val="942048CDE5EE485F9B7CE96049B9CEE26"/>
    <w:rsid w:val="008F3A49"/>
  </w:style>
  <w:style w:type="paragraph" w:customStyle="1" w:styleId="BF030977A3AF47ED8553A939C38102E36">
    <w:name w:val="BF030977A3AF47ED8553A939C38102E36"/>
    <w:rsid w:val="008F3A49"/>
  </w:style>
  <w:style w:type="paragraph" w:customStyle="1" w:styleId="202DCC009C4D499C95F2FC8D6E5EF2396">
    <w:name w:val="202DCC009C4D499C95F2FC8D6E5EF2396"/>
    <w:rsid w:val="008F3A49"/>
  </w:style>
  <w:style w:type="paragraph" w:customStyle="1" w:styleId="AD83E0D5FB9F4482AB784D47832427706">
    <w:name w:val="AD83E0D5FB9F4482AB784D47832427706"/>
    <w:rsid w:val="008F3A49"/>
  </w:style>
  <w:style w:type="paragraph" w:customStyle="1" w:styleId="C352DE6D7E604FE9A3C375E71E0162806">
    <w:name w:val="C352DE6D7E604FE9A3C375E71E0162806"/>
    <w:rsid w:val="008F3A49"/>
  </w:style>
  <w:style w:type="paragraph" w:customStyle="1" w:styleId="EEC705CDA20D43E398C8A4521AF41C5310">
    <w:name w:val="EEC705CDA20D43E398C8A4521AF41C5310"/>
    <w:rsid w:val="008F3A49"/>
  </w:style>
  <w:style w:type="paragraph" w:customStyle="1" w:styleId="ACE797546E0943C8AF33B065B970FFBB10">
    <w:name w:val="ACE797546E0943C8AF33B065B970FFBB10"/>
    <w:rsid w:val="008F3A49"/>
  </w:style>
  <w:style w:type="paragraph" w:customStyle="1" w:styleId="2D14B50452E44AFAB81D772AF542D77C10">
    <w:name w:val="2D14B50452E44AFAB81D772AF542D77C10"/>
    <w:rsid w:val="008F3A49"/>
  </w:style>
  <w:style w:type="paragraph" w:customStyle="1" w:styleId="F716C686A7614A459E62A10B5AC5581310">
    <w:name w:val="F716C686A7614A459E62A10B5AC5581310"/>
    <w:rsid w:val="008F3A49"/>
  </w:style>
  <w:style w:type="paragraph" w:customStyle="1" w:styleId="1E6AE4DB48564D60813A86C1408AA3D310">
    <w:name w:val="1E6AE4DB48564D60813A86C1408AA3D310"/>
    <w:rsid w:val="008F3A49"/>
  </w:style>
  <w:style w:type="paragraph" w:customStyle="1" w:styleId="CE36829211E245689C09BA4B19E673739">
    <w:name w:val="CE36829211E245689C09BA4B19E673739"/>
    <w:rsid w:val="008F3A49"/>
  </w:style>
  <w:style w:type="paragraph" w:customStyle="1" w:styleId="650997B43DFD4C279A73A8A167889F407">
    <w:name w:val="650997B43DFD4C279A73A8A167889F407"/>
    <w:rsid w:val="008F3A49"/>
  </w:style>
  <w:style w:type="paragraph" w:customStyle="1" w:styleId="582058DF24E040C4ADB4D25DDED6C58D7">
    <w:name w:val="582058DF24E040C4ADB4D25DDED6C58D7"/>
    <w:rsid w:val="008F3A49"/>
  </w:style>
  <w:style w:type="paragraph" w:customStyle="1" w:styleId="29011A00F05E4E70A478C1CC6FD17A717">
    <w:name w:val="29011A00F05E4E70A478C1CC6FD17A717"/>
    <w:rsid w:val="008F3A49"/>
  </w:style>
  <w:style w:type="paragraph" w:customStyle="1" w:styleId="621B7E16F19B4E558034F9696EF1BB937">
    <w:name w:val="621B7E16F19B4E558034F9696EF1BB937"/>
    <w:rsid w:val="008F3A49"/>
  </w:style>
  <w:style w:type="paragraph" w:customStyle="1" w:styleId="DF1BC76930EE473890EF2A3FB4A7CCC27">
    <w:name w:val="DF1BC76930EE473890EF2A3FB4A7CCC27"/>
    <w:rsid w:val="008F3A49"/>
  </w:style>
  <w:style w:type="paragraph" w:customStyle="1" w:styleId="942048CDE5EE485F9B7CE96049B9CEE27">
    <w:name w:val="942048CDE5EE485F9B7CE96049B9CEE27"/>
    <w:rsid w:val="008F3A49"/>
  </w:style>
  <w:style w:type="paragraph" w:customStyle="1" w:styleId="BF030977A3AF47ED8553A939C38102E37">
    <w:name w:val="BF030977A3AF47ED8553A939C38102E37"/>
    <w:rsid w:val="008F3A49"/>
  </w:style>
  <w:style w:type="paragraph" w:customStyle="1" w:styleId="202DCC009C4D499C95F2FC8D6E5EF2397">
    <w:name w:val="202DCC009C4D499C95F2FC8D6E5EF2397"/>
    <w:rsid w:val="008F3A49"/>
  </w:style>
  <w:style w:type="paragraph" w:customStyle="1" w:styleId="AD83E0D5FB9F4482AB784D47832427707">
    <w:name w:val="AD83E0D5FB9F4482AB784D47832427707"/>
    <w:rsid w:val="008F3A49"/>
  </w:style>
  <w:style w:type="paragraph" w:customStyle="1" w:styleId="C352DE6D7E604FE9A3C375E71E0162807">
    <w:name w:val="C352DE6D7E604FE9A3C375E71E0162807"/>
    <w:rsid w:val="008F3A49"/>
  </w:style>
  <w:style w:type="paragraph" w:customStyle="1" w:styleId="EEC705CDA20D43E398C8A4521AF41C5311">
    <w:name w:val="EEC705CDA20D43E398C8A4521AF41C5311"/>
    <w:rsid w:val="006F552B"/>
  </w:style>
  <w:style w:type="paragraph" w:customStyle="1" w:styleId="ACE797546E0943C8AF33B065B970FFBB11">
    <w:name w:val="ACE797546E0943C8AF33B065B970FFBB11"/>
    <w:rsid w:val="006F552B"/>
  </w:style>
  <w:style w:type="paragraph" w:customStyle="1" w:styleId="2D14B50452E44AFAB81D772AF542D77C11">
    <w:name w:val="2D14B50452E44AFAB81D772AF542D77C11"/>
    <w:rsid w:val="006F552B"/>
  </w:style>
  <w:style w:type="paragraph" w:customStyle="1" w:styleId="F716C686A7614A459E62A10B5AC5581311">
    <w:name w:val="F716C686A7614A459E62A10B5AC5581311"/>
    <w:rsid w:val="006F552B"/>
  </w:style>
  <w:style w:type="paragraph" w:customStyle="1" w:styleId="1E6AE4DB48564D60813A86C1408AA3D311">
    <w:name w:val="1E6AE4DB48564D60813A86C1408AA3D311"/>
    <w:rsid w:val="006F552B"/>
  </w:style>
  <w:style w:type="paragraph" w:customStyle="1" w:styleId="1EF103D453264EE193C6894B077753B0">
    <w:name w:val="1EF103D453264EE193C6894B077753B0"/>
    <w:rsid w:val="006F552B"/>
  </w:style>
  <w:style w:type="paragraph" w:customStyle="1" w:styleId="7E7CE15D3AA24F878BBE9CFEFE41783D">
    <w:name w:val="7E7CE15D3AA24F878BBE9CFEFE41783D"/>
    <w:rsid w:val="006F552B"/>
  </w:style>
  <w:style w:type="paragraph" w:customStyle="1" w:styleId="F5B5763C1ED54DF1B93A71F9D342E43D">
    <w:name w:val="F5B5763C1ED54DF1B93A71F9D342E43D"/>
    <w:rsid w:val="006F552B"/>
  </w:style>
  <w:style w:type="paragraph" w:customStyle="1" w:styleId="E344FB53CF96461A88590B41F6379A1D">
    <w:name w:val="E344FB53CF96461A88590B41F6379A1D"/>
    <w:rsid w:val="006F552B"/>
  </w:style>
  <w:style w:type="paragraph" w:customStyle="1" w:styleId="EE1DE97CB8DF4A7E8195CBE14E6EC7F3">
    <w:name w:val="EE1DE97CB8DF4A7E8195CBE14E6EC7F3"/>
    <w:rsid w:val="006F552B"/>
  </w:style>
  <w:style w:type="paragraph" w:customStyle="1" w:styleId="5CEC1AC300E94048BD82EFF64D513144">
    <w:name w:val="5CEC1AC300E94048BD82EFF64D513144"/>
    <w:rsid w:val="006F552B"/>
  </w:style>
  <w:style w:type="paragraph" w:customStyle="1" w:styleId="B0AF732F8CCF41BFAB88464ACB1B3ACD">
    <w:name w:val="B0AF732F8CCF41BFAB88464ACB1B3ACD"/>
    <w:rsid w:val="006F552B"/>
  </w:style>
  <w:style w:type="paragraph" w:customStyle="1" w:styleId="A84AD8DEC7434FA0B3F63A36BC3EA87A">
    <w:name w:val="A84AD8DEC7434FA0B3F63A36BC3EA87A"/>
    <w:rsid w:val="006F552B"/>
  </w:style>
  <w:style w:type="paragraph" w:customStyle="1" w:styleId="5F6829BEB92B47CBA117E4CD29197171">
    <w:name w:val="5F6829BEB92B47CBA117E4CD29197171"/>
    <w:rsid w:val="006F552B"/>
  </w:style>
  <w:style w:type="paragraph" w:customStyle="1" w:styleId="7DD0C245524C47C19C5F43CCFAC711C0">
    <w:name w:val="7DD0C245524C47C19C5F43CCFAC711C0"/>
    <w:rsid w:val="006F552B"/>
  </w:style>
  <w:style w:type="paragraph" w:customStyle="1" w:styleId="902C85CD02354534AA5AD2E0C9A35047">
    <w:name w:val="902C85CD02354534AA5AD2E0C9A35047"/>
    <w:rsid w:val="006F552B"/>
  </w:style>
  <w:style w:type="paragraph" w:customStyle="1" w:styleId="EEC705CDA20D43E398C8A4521AF41C5312">
    <w:name w:val="EEC705CDA20D43E398C8A4521AF41C5312"/>
    <w:rsid w:val="006F552B"/>
  </w:style>
  <w:style w:type="paragraph" w:customStyle="1" w:styleId="ACE797546E0943C8AF33B065B970FFBB12">
    <w:name w:val="ACE797546E0943C8AF33B065B970FFBB12"/>
    <w:rsid w:val="006F552B"/>
  </w:style>
  <w:style w:type="paragraph" w:customStyle="1" w:styleId="2D14B50452E44AFAB81D772AF542D77C12">
    <w:name w:val="2D14B50452E44AFAB81D772AF542D77C12"/>
    <w:rsid w:val="006F552B"/>
  </w:style>
  <w:style w:type="paragraph" w:customStyle="1" w:styleId="F716C686A7614A459E62A10B5AC5581312">
    <w:name w:val="F716C686A7614A459E62A10B5AC5581312"/>
    <w:rsid w:val="006F552B"/>
  </w:style>
  <w:style w:type="paragraph" w:customStyle="1" w:styleId="1E6AE4DB48564D60813A86C1408AA3D312">
    <w:name w:val="1E6AE4DB48564D60813A86C1408AA3D312"/>
    <w:rsid w:val="006F552B"/>
  </w:style>
  <w:style w:type="paragraph" w:customStyle="1" w:styleId="1EF103D453264EE193C6894B077753B01">
    <w:name w:val="1EF103D453264EE193C6894B077753B01"/>
    <w:rsid w:val="006F552B"/>
  </w:style>
  <w:style w:type="paragraph" w:customStyle="1" w:styleId="7E7CE15D3AA24F878BBE9CFEFE41783D1">
    <w:name w:val="7E7CE15D3AA24F878BBE9CFEFE41783D1"/>
    <w:rsid w:val="006F552B"/>
  </w:style>
  <w:style w:type="paragraph" w:customStyle="1" w:styleId="F5B5763C1ED54DF1B93A71F9D342E43D1">
    <w:name w:val="F5B5763C1ED54DF1B93A71F9D342E43D1"/>
    <w:rsid w:val="006F552B"/>
  </w:style>
  <w:style w:type="paragraph" w:customStyle="1" w:styleId="E344FB53CF96461A88590B41F6379A1D1">
    <w:name w:val="E344FB53CF96461A88590B41F6379A1D1"/>
    <w:rsid w:val="006F552B"/>
  </w:style>
  <w:style w:type="paragraph" w:customStyle="1" w:styleId="EE1DE97CB8DF4A7E8195CBE14E6EC7F31">
    <w:name w:val="EE1DE97CB8DF4A7E8195CBE14E6EC7F31"/>
    <w:rsid w:val="006F552B"/>
  </w:style>
  <w:style w:type="paragraph" w:customStyle="1" w:styleId="5CEC1AC300E94048BD82EFF64D5131441">
    <w:name w:val="5CEC1AC300E94048BD82EFF64D5131441"/>
    <w:rsid w:val="006F552B"/>
  </w:style>
  <w:style w:type="paragraph" w:customStyle="1" w:styleId="B0AF732F8CCF41BFAB88464ACB1B3ACD1">
    <w:name w:val="B0AF732F8CCF41BFAB88464ACB1B3ACD1"/>
    <w:rsid w:val="006F552B"/>
  </w:style>
  <w:style w:type="paragraph" w:customStyle="1" w:styleId="A84AD8DEC7434FA0B3F63A36BC3EA87A1">
    <w:name w:val="A84AD8DEC7434FA0B3F63A36BC3EA87A1"/>
    <w:rsid w:val="006F552B"/>
  </w:style>
  <w:style w:type="paragraph" w:customStyle="1" w:styleId="5F6829BEB92B47CBA117E4CD291971711">
    <w:name w:val="5F6829BEB92B47CBA117E4CD291971711"/>
    <w:rsid w:val="006F552B"/>
  </w:style>
  <w:style w:type="paragraph" w:customStyle="1" w:styleId="7DD0C245524C47C19C5F43CCFAC711C01">
    <w:name w:val="7DD0C245524C47C19C5F43CCFAC711C01"/>
    <w:rsid w:val="006F552B"/>
  </w:style>
  <w:style w:type="paragraph" w:customStyle="1" w:styleId="902C85CD02354534AA5AD2E0C9A350471">
    <w:name w:val="902C85CD02354534AA5AD2E0C9A350471"/>
    <w:rsid w:val="006F552B"/>
  </w:style>
  <w:style w:type="paragraph" w:customStyle="1" w:styleId="EEC705CDA20D43E398C8A4521AF41C5313">
    <w:name w:val="EEC705CDA20D43E398C8A4521AF41C5313"/>
    <w:rsid w:val="006F552B"/>
  </w:style>
  <w:style w:type="paragraph" w:customStyle="1" w:styleId="ACE797546E0943C8AF33B065B970FFBB13">
    <w:name w:val="ACE797546E0943C8AF33B065B970FFBB13"/>
    <w:rsid w:val="006F552B"/>
  </w:style>
  <w:style w:type="paragraph" w:customStyle="1" w:styleId="2D14B50452E44AFAB81D772AF542D77C13">
    <w:name w:val="2D14B50452E44AFAB81D772AF542D77C13"/>
    <w:rsid w:val="006F552B"/>
  </w:style>
  <w:style w:type="paragraph" w:customStyle="1" w:styleId="F716C686A7614A459E62A10B5AC5581313">
    <w:name w:val="F716C686A7614A459E62A10B5AC5581313"/>
    <w:rsid w:val="006F552B"/>
  </w:style>
  <w:style w:type="paragraph" w:customStyle="1" w:styleId="1E6AE4DB48564D60813A86C1408AA3D313">
    <w:name w:val="1E6AE4DB48564D60813A86C1408AA3D313"/>
    <w:rsid w:val="006F552B"/>
  </w:style>
  <w:style w:type="paragraph" w:customStyle="1" w:styleId="1EF103D453264EE193C6894B077753B02">
    <w:name w:val="1EF103D453264EE193C6894B077753B02"/>
    <w:rsid w:val="006F552B"/>
  </w:style>
  <w:style w:type="paragraph" w:customStyle="1" w:styleId="7E7CE15D3AA24F878BBE9CFEFE41783D2">
    <w:name w:val="7E7CE15D3AA24F878BBE9CFEFE41783D2"/>
    <w:rsid w:val="006F552B"/>
  </w:style>
  <w:style w:type="paragraph" w:customStyle="1" w:styleId="F5B5763C1ED54DF1B93A71F9D342E43D2">
    <w:name w:val="F5B5763C1ED54DF1B93A71F9D342E43D2"/>
    <w:rsid w:val="006F552B"/>
  </w:style>
  <w:style w:type="paragraph" w:customStyle="1" w:styleId="E344FB53CF96461A88590B41F6379A1D2">
    <w:name w:val="E344FB53CF96461A88590B41F6379A1D2"/>
    <w:rsid w:val="006F552B"/>
  </w:style>
  <w:style w:type="paragraph" w:customStyle="1" w:styleId="EE1DE97CB8DF4A7E8195CBE14E6EC7F32">
    <w:name w:val="EE1DE97CB8DF4A7E8195CBE14E6EC7F32"/>
    <w:rsid w:val="006F552B"/>
  </w:style>
  <w:style w:type="paragraph" w:customStyle="1" w:styleId="5CEC1AC300E94048BD82EFF64D5131442">
    <w:name w:val="5CEC1AC300E94048BD82EFF64D5131442"/>
    <w:rsid w:val="006F552B"/>
  </w:style>
  <w:style w:type="paragraph" w:customStyle="1" w:styleId="B0AF732F8CCF41BFAB88464ACB1B3ACD2">
    <w:name w:val="B0AF732F8CCF41BFAB88464ACB1B3ACD2"/>
    <w:rsid w:val="006F552B"/>
  </w:style>
  <w:style w:type="paragraph" w:customStyle="1" w:styleId="A84AD8DEC7434FA0B3F63A36BC3EA87A2">
    <w:name w:val="A84AD8DEC7434FA0B3F63A36BC3EA87A2"/>
    <w:rsid w:val="006F552B"/>
  </w:style>
  <w:style w:type="paragraph" w:customStyle="1" w:styleId="5F6829BEB92B47CBA117E4CD291971712">
    <w:name w:val="5F6829BEB92B47CBA117E4CD291971712"/>
    <w:rsid w:val="006F552B"/>
  </w:style>
  <w:style w:type="paragraph" w:customStyle="1" w:styleId="7DD0C245524C47C19C5F43CCFAC711C02">
    <w:name w:val="7DD0C245524C47C19C5F43CCFAC711C02"/>
    <w:rsid w:val="006F552B"/>
  </w:style>
  <w:style w:type="paragraph" w:customStyle="1" w:styleId="902C85CD02354534AA5AD2E0C9A350472">
    <w:name w:val="902C85CD02354534AA5AD2E0C9A350472"/>
    <w:rsid w:val="006F552B"/>
  </w:style>
  <w:style w:type="paragraph" w:customStyle="1" w:styleId="EEC705CDA20D43E398C8A4521AF41C5314">
    <w:name w:val="EEC705CDA20D43E398C8A4521AF41C5314"/>
    <w:rsid w:val="006F552B"/>
  </w:style>
  <w:style w:type="paragraph" w:customStyle="1" w:styleId="ACE797546E0943C8AF33B065B970FFBB14">
    <w:name w:val="ACE797546E0943C8AF33B065B970FFBB14"/>
    <w:rsid w:val="006F552B"/>
  </w:style>
  <w:style w:type="paragraph" w:customStyle="1" w:styleId="2D14B50452E44AFAB81D772AF542D77C14">
    <w:name w:val="2D14B50452E44AFAB81D772AF542D77C14"/>
    <w:rsid w:val="006F552B"/>
  </w:style>
  <w:style w:type="paragraph" w:customStyle="1" w:styleId="F716C686A7614A459E62A10B5AC5581314">
    <w:name w:val="F716C686A7614A459E62A10B5AC5581314"/>
    <w:rsid w:val="006F552B"/>
  </w:style>
  <w:style w:type="paragraph" w:customStyle="1" w:styleId="1E6AE4DB48564D60813A86C1408AA3D314">
    <w:name w:val="1E6AE4DB48564D60813A86C1408AA3D314"/>
    <w:rsid w:val="006F552B"/>
  </w:style>
  <w:style w:type="paragraph" w:customStyle="1" w:styleId="1EF103D453264EE193C6894B077753B03">
    <w:name w:val="1EF103D453264EE193C6894B077753B03"/>
    <w:rsid w:val="006F552B"/>
  </w:style>
  <w:style w:type="paragraph" w:customStyle="1" w:styleId="7E7CE15D3AA24F878BBE9CFEFE41783D3">
    <w:name w:val="7E7CE15D3AA24F878BBE9CFEFE41783D3"/>
    <w:rsid w:val="006F552B"/>
  </w:style>
  <w:style w:type="paragraph" w:customStyle="1" w:styleId="F5B5763C1ED54DF1B93A71F9D342E43D3">
    <w:name w:val="F5B5763C1ED54DF1B93A71F9D342E43D3"/>
    <w:rsid w:val="006F552B"/>
  </w:style>
  <w:style w:type="paragraph" w:customStyle="1" w:styleId="E344FB53CF96461A88590B41F6379A1D3">
    <w:name w:val="E344FB53CF96461A88590B41F6379A1D3"/>
    <w:rsid w:val="006F552B"/>
  </w:style>
  <w:style w:type="paragraph" w:customStyle="1" w:styleId="EE1DE97CB8DF4A7E8195CBE14E6EC7F33">
    <w:name w:val="EE1DE97CB8DF4A7E8195CBE14E6EC7F33"/>
    <w:rsid w:val="006F552B"/>
  </w:style>
  <w:style w:type="paragraph" w:customStyle="1" w:styleId="5CEC1AC300E94048BD82EFF64D5131443">
    <w:name w:val="5CEC1AC300E94048BD82EFF64D5131443"/>
    <w:rsid w:val="006F552B"/>
  </w:style>
  <w:style w:type="paragraph" w:customStyle="1" w:styleId="B0AF732F8CCF41BFAB88464ACB1B3ACD3">
    <w:name w:val="B0AF732F8CCF41BFAB88464ACB1B3ACD3"/>
    <w:rsid w:val="006F552B"/>
  </w:style>
  <w:style w:type="paragraph" w:customStyle="1" w:styleId="A84AD8DEC7434FA0B3F63A36BC3EA87A3">
    <w:name w:val="A84AD8DEC7434FA0B3F63A36BC3EA87A3"/>
    <w:rsid w:val="006F552B"/>
  </w:style>
  <w:style w:type="paragraph" w:customStyle="1" w:styleId="5F6829BEB92B47CBA117E4CD291971713">
    <w:name w:val="5F6829BEB92B47CBA117E4CD291971713"/>
    <w:rsid w:val="006F552B"/>
  </w:style>
  <w:style w:type="paragraph" w:customStyle="1" w:styleId="7DD0C245524C47C19C5F43CCFAC711C03">
    <w:name w:val="7DD0C245524C47C19C5F43CCFAC711C03"/>
    <w:rsid w:val="006F552B"/>
  </w:style>
  <w:style w:type="paragraph" w:customStyle="1" w:styleId="902C85CD02354534AA5AD2E0C9A350473">
    <w:name w:val="902C85CD02354534AA5AD2E0C9A350473"/>
    <w:rsid w:val="006F552B"/>
  </w:style>
  <w:style w:type="paragraph" w:customStyle="1" w:styleId="EEC705CDA20D43E398C8A4521AF41C5315">
    <w:name w:val="EEC705CDA20D43E398C8A4521AF41C5315"/>
    <w:rsid w:val="006F552B"/>
  </w:style>
  <w:style w:type="paragraph" w:customStyle="1" w:styleId="ACE797546E0943C8AF33B065B970FFBB15">
    <w:name w:val="ACE797546E0943C8AF33B065B970FFBB15"/>
    <w:rsid w:val="006F552B"/>
  </w:style>
  <w:style w:type="paragraph" w:customStyle="1" w:styleId="2D14B50452E44AFAB81D772AF542D77C15">
    <w:name w:val="2D14B50452E44AFAB81D772AF542D77C15"/>
    <w:rsid w:val="006F552B"/>
  </w:style>
  <w:style w:type="paragraph" w:customStyle="1" w:styleId="F716C686A7614A459E62A10B5AC5581315">
    <w:name w:val="F716C686A7614A459E62A10B5AC5581315"/>
    <w:rsid w:val="006F552B"/>
  </w:style>
  <w:style w:type="paragraph" w:customStyle="1" w:styleId="1E6AE4DB48564D60813A86C1408AA3D315">
    <w:name w:val="1E6AE4DB48564D60813A86C1408AA3D315"/>
    <w:rsid w:val="006F552B"/>
  </w:style>
  <w:style w:type="paragraph" w:customStyle="1" w:styleId="1EF103D453264EE193C6894B077753B04">
    <w:name w:val="1EF103D453264EE193C6894B077753B04"/>
    <w:rsid w:val="006F552B"/>
  </w:style>
  <w:style w:type="paragraph" w:customStyle="1" w:styleId="7E7CE15D3AA24F878BBE9CFEFE41783D4">
    <w:name w:val="7E7CE15D3AA24F878BBE9CFEFE41783D4"/>
    <w:rsid w:val="006F552B"/>
  </w:style>
  <w:style w:type="paragraph" w:customStyle="1" w:styleId="F5B5763C1ED54DF1B93A71F9D342E43D4">
    <w:name w:val="F5B5763C1ED54DF1B93A71F9D342E43D4"/>
    <w:rsid w:val="006F552B"/>
  </w:style>
  <w:style w:type="paragraph" w:customStyle="1" w:styleId="E344FB53CF96461A88590B41F6379A1D4">
    <w:name w:val="E344FB53CF96461A88590B41F6379A1D4"/>
    <w:rsid w:val="006F552B"/>
  </w:style>
  <w:style w:type="paragraph" w:customStyle="1" w:styleId="EE1DE97CB8DF4A7E8195CBE14E6EC7F34">
    <w:name w:val="EE1DE97CB8DF4A7E8195CBE14E6EC7F34"/>
    <w:rsid w:val="006F552B"/>
  </w:style>
  <w:style w:type="paragraph" w:customStyle="1" w:styleId="5CEC1AC300E94048BD82EFF64D5131444">
    <w:name w:val="5CEC1AC300E94048BD82EFF64D5131444"/>
    <w:rsid w:val="006F552B"/>
  </w:style>
  <w:style w:type="paragraph" w:customStyle="1" w:styleId="B0AF732F8CCF41BFAB88464ACB1B3ACD4">
    <w:name w:val="B0AF732F8CCF41BFAB88464ACB1B3ACD4"/>
    <w:rsid w:val="006F552B"/>
  </w:style>
  <w:style w:type="paragraph" w:customStyle="1" w:styleId="A84AD8DEC7434FA0B3F63A36BC3EA87A4">
    <w:name w:val="A84AD8DEC7434FA0B3F63A36BC3EA87A4"/>
    <w:rsid w:val="006F552B"/>
  </w:style>
  <w:style w:type="paragraph" w:customStyle="1" w:styleId="5F6829BEB92B47CBA117E4CD291971714">
    <w:name w:val="5F6829BEB92B47CBA117E4CD291971714"/>
    <w:rsid w:val="006F552B"/>
  </w:style>
  <w:style w:type="paragraph" w:customStyle="1" w:styleId="7DD0C245524C47C19C5F43CCFAC711C04">
    <w:name w:val="7DD0C245524C47C19C5F43CCFAC711C04"/>
    <w:rsid w:val="006F552B"/>
  </w:style>
  <w:style w:type="paragraph" w:customStyle="1" w:styleId="902C85CD02354534AA5AD2E0C9A350474">
    <w:name w:val="902C85CD02354534AA5AD2E0C9A350474"/>
    <w:rsid w:val="006F552B"/>
  </w:style>
  <w:style w:type="paragraph" w:customStyle="1" w:styleId="EEC705CDA20D43E398C8A4521AF41C5316">
    <w:name w:val="EEC705CDA20D43E398C8A4521AF41C5316"/>
    <w:rsid w:val="006F552B"/>
  </w:style>
  <w:style w:type="paragraph" w:customStyle="1" w:styleId="ACE797546E0943C8AF33B065B970FFBB16">
    <w:name w:val="ACE797546E0943C8AF33B065B970FFBB16"/>
    <w:rsid w:val="006F552B"/>
  </w:style>
  <w:style w:type="paragraph" w:customStyle="1" w:styleId="2D14B50452E44AFAB81D772AF542D77C16">
    <w:name w:val="2D14B50452E44AFAB81D772AF542D77C16"/>
    <w:rsid w:val="006F552B"/>
  </w:style>
  <w:style w:type="paragraph" w:customStyle="1" w:styleId="F716C686A7614A459E62A10B5AC5581316">
    <w:name w:val="F716C686A7614A459E62A10B5AC5581316"/>
    <w:rsid w:val="006F552B"/>
  </w:style>
  <w:style w:type="paragraph" w:customStyle="1" w:styleId="1E6AE4DB48564D60813A86C1408AA3D316">
    <w:name w:val="1E6AE4DB48564D60813A86C1408AA3D316"/>
    <w:rsid w:val="006F552B"/>
  </w:style>
  <w:style w:type="paragraph" w:customStyle="1" w:styleId="1EF103D453264EE193C6894B077753B05">
    <w:name w:val="1EF103D453264EE193C6894B077753B05"/>
    <w:rsid w:val="006F552B"/>
  </w:style>
  <w:style w:type="paragraph" w:customStyle="1" w:styleId="7E7CE15D3AA24F878BBE9CFEFE41783D5">
    <w:name w:val="7E7CE15D3AA24F878BBE9CFEFE41783D5"/>
    <w:rsid w:val="006F552B"/>
  </w:style>
  <w:style w:type="paragraph" w:customStyle="1" w:styleId="F5B5763C1ED54DF1B93A71F9D342E43D5">
    <w:name w:val="F5B5763C1ED54DF1B93A71F9D342E43D5"/>
    <w:rsid w:val="006F552B"/>
  </w:style>
  <w:style w:type="paragraph" w:customStyle="1" w:styleId="E344FB53CF96461A88590B41F6379A1D5">
    <w:name w:val="E344FB53CF96461A88590B41F6379A1D5"/>
    <w:rsid w:val="006F552B"/>
  </w:style>
  <w:style w:type="paragraph" w:customStyle="1" w:styleId="EE1DE97CB8DF4A7E8195CBE14E6EC7F35">
    <w:name w:val="EE1DE97CB8DF4A7E8195CBE14E6EC7F35"/>
    <w:rsid w:val="006F552B"/>
  </w:style>
  <w:style w:type="paragraph" w:customStyle="1" w:styleId="5CEC1AC300E94048BD82EFF64D5131445">
    <w:name w:val="5CEC1AC300E94048BD82EFF64D5131445"/>
    <w:rsid w:val="006F552B"/>
  </w:style>
  <w:style w:type="paragraph" w:customStyle="1" w:styleId="B0AF732F8CCF41BFAB88464ACB1B3ACD5">
    <w:name w:val="B0AF732F8CCF41BFAB88464ACB1B3ACD5"/>
    <w:rsid w:val="006F552B"/>
  </w:style>
  <w:style w:type="paragraph" w:customStyle="1" w:styleId="A84AD8DEC7434FA0B3F63A36BC3EA87A5">
    <w:name w:val="A84AD8DEC7434FA0B3F63A36BC3EA87A5"/>
    <w:rsid w:val="006F552B"/>
  </w:style>
  <w:style w:type="paragraph" w:customStyle="1" w:styleId="5F6829BEB92B47CBA117E4CD291971715">
    <w:name w:val="5F6829BEB92B47CBA117E4CD291971715"/>
    <w:rsid w:val="006F552B"/>
  </w:style>
  <w:style w:type="paragraph" w:customStyle="1" w:styleId="7DD0C245524C47C19C5F43CCFAC711C05">
    <w:name w:val="7DD0C245524C47C19C5F43CCFAC711C05"/>
    <w:rsid w:val="006F552B"/>
  </w:style>
  <w:style w:type="paragraph" w:customStyle="1" w:styleId="902C85CD02354534AA5AD2E0C9A350475">
    <w:name w:val="902C85CD02354534AA5AD2E0C9A350475"/>
    <w:rsid w:val="006F552B"/>
  </w:style>
  <w:style w:type="paragraph" w:customStyle="1" w:styleId="F462DBC8188448FCBF6DF27FB95FBAF0">
    <w:name w:val="F462DBC8188448FCBF6DF27FB95FBAF0"/>
    <w:rsid w:val="00A5747B"/>
  </w:style>
  <w:style w:type="paragraph" w:customStyle="1" w:styleId="EEC705CDA20D43E398C8A4521AF41C5317">
    <w:name w:val="EEC705CDA20D43E398C8A4521AF41C5317"/>
    <w:rsid w:val="00A5747B"/>
  </w:style>
  <w:style w:type="paragraph" w:customStyle="1" w:styleId="2D14B50452E44AFAB81D772AF542D77C17">
    <w:name w:val="2D14B50452E44AFAB81D772AF542D77C17"/>
    <w:rsid w:val="00A5747B"/>
  </w:style>
  <w:style w:type="paragraph" w:customStyle="1" w:styleId="F716C686A7614A459E62A10B5AC5581317">
    <w:name w:val="F716C686A7614A459E62A10B5AC5581317"/>
    <w:rsid w:val="00A5747B"/>
  </w:style>
  <w:style w:type="paragraph" w:customStyle="1" w:styleId="1E6AE4DB48564D60813A86C1408AA3D317">
    <w:name w:val="1E6AE4DB48564D60813A86C1408AA3D317"/>
    <w:rsid w:val="00A5747B"/>
  </w:style>
  <w:style w:type="paragraph" w:customStyle="1" w:styleId="F462DBC8188448FCBF6DF27FB95FBAF01">
    <w:name w:val="F462DBC8188448FCBF6DF27FB95FBAF01"/>
    <w:rsid w:val="00A5747B"/>
  </w:style>
  <w:style w:type="paragraph" w:customStyle="1" w:styleId="9DF80D81971C43A6B38DBEF19AF789D5">
    <w:name w:val="9DF80D81971C43A6B38DBEF19AF789D5"/>
    <w:rsid w:val="00A5747B"/>
  </w:style>
  <w:style w:type="paragraph" w:customStyle="1" w:styleId="FC2F30E31148443B9FC35EB87FE401E6">
    <w:name w:val="FC2F30E31148443B9FC35EB87FE401E6"/>
    <w:rsid w:val="00A5747B"/>
  </w:style>
  <w:style w:type="paragraph" w:customStyle="1" w:styleId="363920E5C45C499B87DAC4FA4E5EE241">
    <w:name w:val="363920E5C45C499B87DAC4FA4E5EE241"/>
    <w:rsid w:val="00A5747B"/>
  </w:style>
  <w:style w:type="paragraph" w:customStyle="1" w:styleId="7AAFCF997B684A71A20CA3D05F64D432">
    <w:name w:val="7AAFCF997B684A71A20CA3D05F64D432"/>
    <w:rsid w:val="00A5747B"/>
  </w:style>
  <w:style w:type="paragraph" w:customStyle="1" w:styleId="6E29A59828CE4AC8AD2F2D9742CB55E6">
    <w:name w:val="6E29A59828CE4AC8AD2F2D9742CB55E6"/>
    <w:rsid w:val="00A5747B"/>
  </w:style>
  <w:style w:type="paragraph" w:customStyle="1" w:styleId="76C340FB16D04BB38202800E42C0F46C">
    <w:name w:val="76C340FB16D04BB38202800E42C0F46C"/>
    <w:rsid w:val="00A5747B"/>
  </w:style>
  <w:style w:type="paragraph" w:customStyle="1" w:styleId="1C74C0BA12C744D3874814D02E79D9FE">
    <w:name w:val="1C74C0BA12C744D3874814D02E79D9FE"/>
    <w:rsid w:val="00A5747B"/>
  </w:style>
  <w:style w:type="paragraph" w:customStyle="1" w:styleId="EFEC653D4263483AA22E615059D49096">
    <w:name w:val="EFEC653D4263483AA22E615059D49096"/>
    <w:rsid w:val="00A5747B"/>
  </w:style>
  <w:style w:type="paragraph" w:customStyle="1" w:styleId="D0497610D8C047BA9BFABBB32F8E3BEC">
    <w:name w:val="D0497610D8C047BA9BFABBB32F8E3BEC"/>
    <w:rsid w:val="00A5747B"/>
  </w:style>
  <w:style w:type="paragraph" w:customStyle="1" w:styleId="8852311BCA4641D2B2ADB1814A61A3BB">
    <w:name w:val="8852311BCA4641D2B2ADB1814A61A3BB"/>
    <w:rsid w:val="00A5747B"/>
  </w:style>
  <w:style w:type="paragraph" w:customStyle="1" w:styleId="DE876F5D5A524A998894DD53369907F2">
    <w:name w:val="DE876F5D5A524A998894DD53369907F2"/>
    <w:rsid w:val="00A5747B"/>
  </w:style>
  <w:style w:type="paragraph" w:customStyle="1" w:styleId="EEC705CDA20D43E398C8A4521AF41C5318">
    <w:name w:val="EEC705CDA20D43E398C8A4521AF41C5318"/>
    <w:rsid w:val="00D35A1E"/>
  </w:style>
  <w:style w:type="paragraph" w:customStyle="1" w:styleId="2D14B50452E44AFAB81D772AF542D77C18">
    <w:name w:val="2D14B50452E44AFAB81D772AF542D77C18"/>
    <w:rsid w:val="00D35A1E"/>
  </w:style>
  <w:style w:type="paragraph" w:customStyle="1" w:styleId="F716C686A7614A459E62A10B5AC5581318">
    <w:name w:val="F716C686A7614A459E62A10B5AC5581318"/>
    <w:rsid w:val="00D35A1E"/>
  </w:style>
  <w:style w:type="paragraph" w:customStyle="1" w:styleId="1E6AE4DB48564D60813A86C1408AA3D318">
    <w:name w:val="1E6AE4DB48564D60813A86C1408AA3D318"/>
    <w:rsid w:val="00D35A1E"/>
  </w:style>
  <w:style w:type="paragraph" w:customStyle="1" w:styleId="F462DBC8188448FCBF6DF27FB95FBAF02">
    <w:name w:val="F462DBC8188448FCBF6DF27FB95FBAF02"/>
    <w:rsid w:val="00D35A1E"/>
  </w:style>
  <w:style w:type="paragraph" w:customStyle="1" w:styleId="02935D5C540547938A0BC911786BFE6B">
    <w:name w:val="02935D5C540547938A0BC911786BFE6B"/>
    <w:rsid w:val="00D35A1E"/>
  </w:style>
  <w:style w:type="paragraph" w:customStyle="1" w:styleId="673BB173D7164F62ABC71615FBC60AC8">
    <w:name w:val="673BB173D7164F62ABC71615FBC60AC8"/>
    <w:rsid w:val="00D35A1E"/>
  </w:style>
  <w:style w:type="paragraph" w:customStyle="1" w:styleId="190B2E34E7D14E2491ECE03B80E3EF65">
    <w:name w:val="190B2E34E7D14E2491ECE03B80E3EF65"/>
    <w:rsid w:val="00D35A1E"/>
  </w:style>
  <w:style w:type="paragraph" w:customStyle="1" w:styleId="19E8FE1556A44A84844FDDFB90DFA092">
    <w:name w:val="19E8FE1556A44A84844FDDFB90DFA092"/>
    <w:rsid w:val="00D35A1E"/>
  </w:style>
  <w:style w:type="paragraph" w:customStyle="1" w:styleId="93D81E9D53914BC180226A180E264CE4">
    <w:name w:val="93D81E9D53914BC180226A180E264CE4"/>
    <w:rsid w:val="00D35A1E"/>
  </w:style>
  <w:style w:type="paragraph" w:customStyle="1" w:styleId="E5C95BCF2A1B4FE48FEAB0B6E549CA02">
    <w:name w:val="E5C95BCF2A1B4FE48FEAB0B6E549CA02"/>
    <w:rsid w:val="00D35A1E"/>
  </w:style>
  <w:style w:type="paragraph" w:customStyle="1" w:styleId="F2342B7EBCED440EB5484BB7D3AAA456">
    <w:name w:val="F2342B7EBCED440EB5484BB7D3AAA456"/>
    <w:rsid w:val="00D35A1E"/>
  </w:style>
  <w:style w:type="paragraph" w:customStyle="1" w:styleId="5D3319FA6F1446C9839BE45EA3C87EF4">
    <w:name w:val="5D3319FA6F1446C9839BE45EA3C87EF4"/>
    <w:rsid w:val="00D35A1E"/>
  </w:style>
  <w:style w:type="paragraph" w:customStyle="1" w:styleId="50AF768EFA2C4C2CA9D62096E048060D">
    <w:name w:val="50AF768EFA2C4C2CA9D62096E048060D"/>
    <w:rsid w:val="00D35A1E"/>
  </w:style>
  <w:style w:type="paragraph" w:customStyle="1" w:styleId="EEE8890E01C145AE8895A5F5ACC688D7">
    <w:name w:val="EEE8890E01C145AE8895A5F5ACC688D7"/>
    <w:rsid w:val="00D35A1E"/>
  </w:style>
  <w:style w:type="paragraph" w:customStyle="1" w:styleId="7A40FB0FFCEA4B018521E6CAB7AA5823">
    <w:name w:val="7A40FB0FFCEA4B018521E6CAB7AA5823"/>
    <w:rsid w:val="00D35A1E"/>
  </w:style>
  <w:style w:type="paragraph" w:customStyle="1" w:styleId="34E8EF8F828F4346B592E8E06DE37E0E">
    <w:name w:val="34E8EF8F828F4346B592E8E06DE37E0E"/>
    <w:rsid w:val="00D35A1E"/>
  </w:style>
  <w:style w:type="paragraph" w:customStyle="1" w:styleId="15362FEE14484E54AA9229880A7A1AED">
    <w:name w:val="15362FEE14484E54AA9229880A7A1AED"/>
    <w:rsid w:val="00D35A1E"/>
  </w:style>
  <w:style w:type="paragraph" w:customStyle="1" w:styleId="15362FEE14484E54AA9229880A7A1AED1">
    <w:name w:val="15362FEE14484E54AA9229880A7A1AED1"/>
    <w:rsid w:val="00592D98"/>
  </w:style>
  <w:style w:type="paragraph" w:customStyle="1" w:styleId="2D14B50452E44AFAB81D772AF542D77C19">
    <w:name w:val="2D14B50452E44AFAB81D772AF542D77C19"/>
    <w:rsid w:val="00592D98"/>
  </w:style>
  <w:style w:type="paragraph" w:customStyle="1" w:styleId="F716C686A7614A459E62A10B5AC5581319">
    <w:name w:val="F716C686A7614A459E62A10B5AC5581319"/>
    <w:rsid w:val="00592D98"/>
  </w:style>
  <w:style w:type="paragraph" w:customStyle="1" w:styleId="1E6AE4DB48564D60813A86C1408AA3D319">
    <w:name w:val="1E6AE4DB48564D60813A86C1408AA3D319"/>
    <w:rsid w:val="00592D98"/>
  </w:style>
  <w:style w:type="paragraph" w:customStyle="1" w:styleId="F462DBC8188448FCBF6DF27FB95FBAF03">
    <w:name w:val="F462DBC8188448FCBF6DF27FB95FBAF03"/>
    <w:rsid w:val="00592D98"/>
  </w:style>
  <w:style w:type="paragraph" w:customStyle="1" w:styleId="02935D5C540547938A0BC911786BFE6B1">
    <w:name w:val="02935D5C540547938A0BC911786BFE6B1"/>
    <w:rsid w:val="00592D98"/>
  </w:style>
  <w:style w:type="paragraph" w:customStyle="1" w:styleId="673BB173D7164F62ABC71615FBC60AC81">
    <w:name w:val="673BB173D7164F62ABC71615FBC60AC81"/>
    <w:rsid w:val="00592D98"/>
  </w:style>
  <w:style w:type="paragraph" w:customStyle="1" w:styleId="190B2E34E7D14E2491ECE03B80E3EF651">
    <w:name w:val="190B2E34E7D14E2491ECE03B80E3EF651"/>
    <w:rsid w:val="00592D98"/>
  </w:style>
  <w:style w:type="paragraph" w:customStyle="1" w:styleId="0D86D6457D15406AABB098B5B93499E1">
    <w:name w:val="0D86D6457D15406AABB098B5B93499E1"/>
    <w:rsid w:val="00592D98"/>
  </w:style>
  <w:style w:type="paragraph" w:customStyle="1" w:styleId="936F27ED4BB249AAA5D0229A55572D11">
    <w:name w:val="936F27ED4BB249AAA5D0229A55572D11"/>
    <w:rsid w:val="00592D98"/>
  </w:style>
  <w:style w:type="paragraph" w:customStyle="1" w:styleId="94C8BB67C1DE4EDFAF0CF133F0FA10DA">
    <w:name w:val="94C8BB67C1DE4EDFAF0CF133F0FA10DA"/>
    <w:rsid w:val="00592D98"/>
  </w:style>
  <w:style w:type="paragraph" w:customStyle="1" w:styleId="8571E3216553440AB76557420D24D4A3">
    <w:name w:val="8571E3216553440AB76557420D24D4A3"/>
    <w:rsid w:val="00592D98"/>
  </w:style>
  <w:style w:type="paragraph" w:customStyle="1" w:styleId="247C48D1137949DB946809D09CD7ADAD">
    <w:name w:val="247C48D1137949DB946809D09CD7ADAD"/>
    <w:rsid w:val="00592D98"/>
  </w:style>
  <w:style w:type="paragraph" w:customStyle="1" w:styleId="B9B6E1A35F9B4218999392836D1A32FD">
    <w:name w:val="B9B6E1A35F9B4218999392836D1A32FD"/>
    <w:rsid w:val="00592D98"/>
  </w:style>
  <w:style w:type="paragraph" w:customStyle="1" w:styleId="5BFE20713DDF4B3C9B9275A0125656C7">
    <w:name w:val="5BFE20713DDF4B3C9B9275A0125656C7"/>
    <w:rsid w:val="00592D98"/>
  </w:style>
  <w:style w:type="paragraph" w:customStyle="1" w:styleId="1625746B6C7740D19E7E0F5FC83E42B2">
    <w:name w:val="1625746B6C7740D19E7E0F5FC83E42B2"/>
    <w:rsid w:val="00592D98"/>
  </w:style>
  <w:style w:type="paragraph" w:customStyle="1" w:styleId="15362FEE14484E54AA9229880A7A1AED2">
    <w:name w:val="15362FEE14484E54AA9229880A7A1AED2"/>
    <w:rsid w:val="00EC33FA"/>
  </w:style>
  <w:style w:type="paragraph" w:customStyle="1" w:styleId="2D14B50452E44AFAB81D772AF542D77C20">
    <w:name w:val="2D14B50452E44AFAB81D772AF542D77C20"/>
    <w:rsid w:val="00EC33FA"/>
  </w:style>
  <w:style w:type="paragraph" w:customStyle="1" w:styleId="F716C686A7614A459E62A10B5AC5581320">
    <w:name w:val="F716C686A7614A459E62A10B5AC5581320"/>
    <w:rsid w:val="00EC33FA"/>
  </w:style>
  <w:style w:type="paragraph" w:customStyle="1" w:styleId="1E6AE4DB48564D60813A86C1408AA3D320">
    <w:name w:val="1E6AE4DB48564D60813A86C1408AA3D320"/>
    <w:rsid w:val="00EC33FA"/>
  </w:style>
  <w:style w:type="paragraph" w:customStyle="1" w:styleId="F462DBC8188448FCBF6DF27FB95FBAF04">
    <w:name w:val="F462DBC8188448FCBF6DF27FB95FBAF04"/>
    <w:rsid w:val="00EC33FA"/>
  </w:style>
  <w:style w:type="paragraph" w:customStyle="1" w:styleId="15CDC632971F4B34BA6B3CC7581C7BB7">
    <w:name w:val="15CDC632971F4B34BA6B3CC7581C7BB7"/>
    <w:rsid w:val="00EC33FA"/>
  </w:style>
  <w:style w:type="paragraph" w:customStyle="1" w:styleId="9C9CFE9069E44FBA88D0544F45F315A4">
    <w:name w:val="9C9CFE9069E44FBA88D0544F45F315A4"/>
    <w:rsid w:val="00EC33FA"/>
  </w:style>
  <w:style w:type="paragraph" w:customStyle="1" w:styleId="63DE608AC6B4493A916E12D90C95B027">
    <w:name w:val="63DE608AC6B4493A916E12D90C95B027"/>
    <w:rsid w:val="00EC33FA"/>
  </w:style>
  <w:style w:type="paragraph" w:customStyle="1" w:styleId="B68EACFA854C4EA295A24887C159EF90">
    <w:name w:val="B68EACFA854C4EA295A24887C159EF90"/>
    <w:rsid w:val="00EC33FA"/>
  </w:style>
  <w:style w:type="paragraph" w:customStyle="1" w:styleId="C11DF7D07A6F44D3BB0EFD650616A1EA">
    <w:name w:val="C11DF7D07A6F44D3BB0EFD650616A1EA"/>
    <w:rsid w:val="00EC33FA"/>
  </w:style>
  <w:style w:type="paragraph" w:customStyle="1" w:styleId="F8AED7DA10A14DADA28D0C704987CBB2">
    <w:name w:val="F8AED7DA10A14DADA28D0C704987CBB2"/>
    <w:rsid w:val="00EC33FA"/>
  </w:style>
  <w:style w:type="paragraph" w:customStyle="1" w:styleId="D772B37407734B4A95CF829287929108">
    <w:name w:val="D772B37407734B4A95CF829287929108"/>
    <w:rsid w:val="00EC33FA"/>
  </w:style>
  <w:style w:type="paragraph" w:customStyle="1" w:styleId="A94792C43432479B9CBD942942E62D81">
    <w:name w:val="A94792C43432479B9CBD942942E62D81"/>
    <w:rsid w:val="00EC33FA"/>
  </w:style>
  <w:style w:type="paragraph" w:customStyle="1" w:styleId="FAEA795181A446618808B0A92E7F2B29">
    <w:name w:val="FAEA795181A446618808B0A92E7F2B29"/>
    <w:rsid w:val="00EC33FA"/>
  </w:style>
  <w:style w:type="paragraph" w:customStyle="1" w:styleId="EE30D9AC2418464A8ABD28AA5E7D00BF">
    <w:name w:val="EE30D9AC2418464A8ABD28AA5E7D00BF"/>
    <w:rsid w:val="00EC33FA"/>
  </w:style>
  <w:style w:type="paragraph" w:customStyle="1" w:styleId="314086CD1A6745118FFBAF71A54A4CCC">
    <w:name w:val="314086CD1A6745118FFBAF71A54A4CCC"/>
    <w:rsid w:val="00EC33FA"/>
  </w:style>
  <w:style w:type="paragraph" w:customStyle="1" w:styleId="15362FEE14484E54AA9229880A7A1AED3">
    <w:name w:val="15362FEE14484E54AA9229880A7A1AED3"/>
    <w:rsid w:val="00EC33FA"/>
  </w:style>
  <w:style w:type="paragraph" w:customStyle="1" w:styleId="2D14B50452E44AFAB81D772AF542D77C21">
    <w:name w:val="2D14B50452E44AFAB81D772AF542D77C21"/>
    <w:rsid w:val="00EC33FA"/>
  </w:style>
  <w:style w:type="paragraph" w:customStyle="1" w:styleId="F716C686A7614A459E62A10B5AC5581321">
    <w:name w:val="F716C686A7614A459E62A10B5AC5581321"/>
    <w:rsid w:val="00EC33FA"/>
  </w:style>
  <w:style w:type="paragraph" w:customStyle="1" w:styleId="1E6AE4DB48564D60813A86C1408AA3D321">
    <w:name w:val="1E6AE4DB48564D60813A86C1408AA3D321"/>
    <w:rsid w:val="00EC33FA"/>
  </w:style>
  <w:style w:type="paragraph" w:customStyle="1" w:styleId="F462DBC8188448FCBF6DF27FB95FBAF05">
    <w:name w:val="F462DBC8188448FCBF6DF27FB95FBAF05"/>
    <w:rsid w:val="00EC33FA"/>
  </w:style>
  <w:style w:type="paragraph" w:customStyle="1" w:styleId="15CDC632971F4B34BA6B3CC7581C7BB71">
    <w:name w:val="15CDC632971F4B34BA6B3CC7581C7BB71"/>
    <w:rsid w:val="00EC33FA"/>
  </w:style>
  <w:style w:type="paragraph" w:customStyle="1" w:styleId="9C9CFE9069E44FBA88D0544F45F315A41">
    <w:name w:val="9C9CFE9069E44FBA88D0544F45F315A41"/>
    <w:rsid w:val="00EC33FA"/>
  </w:style>
  <w:style w:type="paragraph" w:customStyle="1" w:styleId="63DE608AC6B4493A916E12D90C95B0271">
    <w:name w:val="63DE608AC6B4493A916E12D90C95B0271"/>
    <w:rsid w:val="00EC33FA"/>
  </w:style>
  <w:style w:type="paragraph" w:customStyle="1" w:styleId="B68EACFA854C4EA295A24887C159EF901">
    <w:name w:val="B68EACFA854C4EA295A24887C159EF901"/>
    <w:rsid w:val="00EC33FA"/>
  </w:style>
  <w:style w:type="paragraph" w:customStyle="1" w:styleId="C11DF7D07A6F44D3BB0EFD650616A1EA1">
    <w:name w:val="C11DF7D07A6F44D3BB0EFD650616A1EA1"/>
    <w:rsid w:val="00EC33FA"/>
  </w:style>
  <w:style w:type="paragraph" w:customStyle="1" w:styleId="F8AED7DA10A14DADA28D0C704987CBB21">
    <w:name w:val="F8AED7DA10A14DADA28D0C704987CBB21"/>
    <w:rsid w:val="00EC33FA"/>
  </w:style>
  <w:style w:type="paragraph" w:customStyle="1" w:styleId="D772B37407734B4A95CF8292879291081">
    <w:name w:val="D772B37407734B4A95CF8292879291081"/>
    <w:rsid w:val="00EC33FA"/>
  </w:style>
  <w:style w:type="paragraph" w:customStyle="1" w:styleId="A94792C43432479B9CBD942942E62D811">
    <w:name w:val="A94792C43432479B9CBD942942E62D811"/>
    <w:rsid w:val="00EC33FA"/>
  </w:style>
  <w:style w:type="paragraph" w:customStyle="1" w:styleId="FAEA795181A446618808B0A92E7F2B291">
    <w:name w:val="FAEA795181A446618808B0A92E7F2B291"/>
    <w:rsid w:val="00EC33FA"/>
  </w:style>
  <w:style w:type="paragraph" w:customStyle="1" w:styleId="EE30D9AC2418464A8ABD28AA5E7D00BF1">
    <w:name w:val="EE30D9AC2418464A8ABD28AA5E7D00BF1"/>
    <w:rsid w:val="00EC33FA"/>
  </w:style>
  <w:style w:type="paragraph" w:customStyle="1" w:styleId="314086CD1A6745118FFBAF71A54A4CCC1">
    <w:name w:val="314086CD1A6745118FFBAF71A54A4CCC1"/>
    <w:rsid w:val="00EC33FA"/>
  </w:style>
  <w:style w:type="paragraph" w:customStyle="1" w:styleId="15362FEE14484E54AA9229880A7A1AED4">
    <w:name w:val="15362FEE14484E54AA9229880A7A1AED4"/>
    <w:rsid w:val="00EC33FA"/>
  </w:style>
  <w:style w:type="paragraph" w:customStyle="1" w:styleId="2D14B50452E44AFAB81D772AF542D77C22">
    <w:name w:val="2D14B50452E44AFAB81D772AF542D77C22"/>
    <w:rsid w:val="00EC33FA"/>
  </w:style>
  <w:style w:type="paragraph" w:customStyle="1" w:styleId="F716C686A7614A459E62A10B5AC5581322">
    <w:name w:val="F716C686A7614A459E62A10B5AC5581322"/>
    <w:rsid w:val="00EC33FA"/>
  </w:style>
  <w:style w:type="paragraph" w:customStyle="1" w:styleId="1E6AE4DB48564D60813A86C1408AA3D322">
    <w:name w:val="1E6AE4DB48564D60813A86C1408AA3D322"/>
    <w:rsid w:val="00EC33FA"/>
  </w:style>
  <w:style w:type="paragraph" w:customStyle="1" w:styleId="F462DBC8188448FCBF6DF27FB95FBAF06">
    <w:name w:val="F462DBC8188448FCBF6DF27FB95FBAF06"/>
    <w:rsid w:val="00EC33FA"/>
  </w:style>
  <w:style w:type="paragraph" w:customStyle="1" w:styleId="15CDC632971F4B34BA6B3CC7581C7BB72">
    <w:name w:val="15CDC632971F4B34BA6B3CC7581C7BB72"/>
    <w:rsid w:val="00EC33FA"/>
  </w:style>
  <w:style w:type="paragraph" w:customStyle="1" w:styleId="9C9CFE9069E44FBA88D0544F45F315A42">
    <w:name w:val="9C9CFE9069E44FBA88D0544F45F315A42"/>
    <w:rsid w:val="00EC33FA"/>
  </w:style>
  <w:style w:type="paragraph" w:customStyle="1" w:styleId="63DE608AC6B4493A916E12D90C95B0272">
    <w:name w:val="63DE608AC6B4493A916E12D90C95B0272"/>
    <w:rsid w:val="00EC33FA"/>
  </w:style>
  <w:style w:type="paragraph" w:customStyle="1" w:styleId="B68EACFA854C4EA295A24887C159EF902">
    <w:name w:val="B68EACFA854C4EA295A24887C159EF902"/>
    <w:rsid w:val="00EC33FA"/>
  </w:style>
  <w:style w:type="paragraph" w:customStyle="1" w:styleId="C11DF7D07A6F44D3BB0EFD650616A1EA2">
    <w:name w:val="C11DF7D07A6F44D3BB0EFD650616A1EA2"/>
    <w:rsid w:val="00EC33FA"/>
  </w:style>
  <w:style w:type="paragraph" w:customStyle="1" w:styleId="F8AED7DA10A14DADA28D0C704987CBB22">
    <w:name w:val="F8AED7DA10A14DADA28D0C704987CBB22"/>
    <w:rsid w:val="00EC33FA"/>
  </w:style>
  <w:style w:type="paragraph" w:customStyle="1" w:styleId="D772B37407734B4A95CF8292879291082">
    <w:name w:val="D772B37407734B4A95CF8292879291082"/>
    <w:rsid w:val="00EC33FA"/>
  </w:style>
  <w:style w:type="paragraph" w:customStyle="1" w:styleId="A94792C43432479B9CBD942942E62D812">
    <w:name w:val="A94792C43432479B9CBD942942E62D812"/>
    <w:rsid w:val="00EC33FA"/>
  </w:style>
  <w:style w:type="paragraph" w:customStyle="1" w:styleId="FAEA795181A446618808B0A92E7F2B292">
    <w:name w:val="FAEA795181A446618808B0A92E7F2B292"/>
    <w:rsid w:val="00EC33FA"/>
  </w:style>
  <w:style w:type="paragraph" w:customStyle="1" w:styleId="EE30D9AC2418464A8ABD28AA5E7D00BF2">
    <w:name w:val="EE30D9AC2418464A8ABD28AA5E7D00BF2"/>
    <w:rsid w:val="00EC33FA"/>
  </w:style>
  <w:style w:type="paragraph" w:customStyle="1" w:styleId="314086CD1A6745118FFBAF71A54A4CCC2">
    <w:name w:val="314086CD1A6745118FFBAF71A54A4CCC2"/>
    <w:rsid w:val="00EC33FA"/>
  </w:style>
  <w:style w:type="paragraph" w:customStyle="1" w:styleId="ED90D66DD922449CA8BB26DF56407034">
    <w:name w:val="ED90D66DD922449CA8BB26DF56407034"/>
    <w:rsid w:val="00811171"/>
  </w:style>
  <w:style w:type="paragraph" w:customStyle="1" w:styleId="0ECB480BF7DC4AB5A7D70BB24884B98B">
    <w:name w:val="0ECB480BF7DC4AB5A7D70BB24884B98B"/>
    <w:rsid w:val="00811171"/>
  </w:style>
  <w:style w:type="paragraph" w:customStyle="1" w:styleId="ED90D66DD922449CA8BB26DF564070341">
    <w:name w:val="ED90D66DD922449CA8BB26DF564070341"/>
    <w:rsid w:val="006F7827"/>
  </w:style>
  <w:style w:type="paragraph" w:customStyle="1" w:styleId="158F2C38968A4A5E862ABDA39365466D">
    <w:name w:val="158F2C38968A4A5E862ABDA39365466D"/>
    <w:rsid w:val="006F7827"/>
  </w:style>
  <w:style w:type="paragraph" w:customStyle="1" w:styleId="C1A314F9F337439AA8CDCF3B3CA4A2C4">
    <w:name w:val="C1A314F9F337439AA8CDCF3B3CA4A2C4"/>
    <w:rsid w:val="006F7827"/>
  </w:style>
  <w:style w:type="paragraph" w:customStyle="1" w:styleId="1731D7C42C5B4B4BBCB5FCF12DB23411">
    <w:name w:val="1731D7C42C5B4B4BBCB5FCF12DB23411"/>
    <w:rsid w:val="006F7827"/>
  </w:style>
  <w:style w:type="paragraph" w:customStyle="1" w:styleId="73A3D82602EA4847BE3020683F6B8B77">
    <w:name w:val="73A3D82602EA4847BE3020683F6B8B77"/>
    <w:rsid w:val="006F7827"/>
  </w:style>
  <w:style w:type="paragraph" w:customStyle="1" w:styleId="6D44E822797D4138AFB281839202957F">
    <w:name w:val="6D44E822797D4138AFB281839202957F"/>
    <w:rsid w:val="006F7827"/>
  </w:style>
  <w:style w:type="paragraph" w:customStyle="1" w:styleId="7F28AD2EF7414F5DAE81237A9DFB4F69">
    <w:name w:val="7F28AD2EF7414F5DAE81237A9DFB4F69"/>
    <w:rsid w:val="006F7827"/>
  </w:style>
  <w:style w:type="paragraph" w:customStyle="1" w:styleId="33FF33A44C9F4082BC83CFD7146B2DCF">
    <w:name w:val="33FF33A44C9F4082BC83CFD7146B2DCF"/>
    <w:rsid w:val="006F7827"/>
  </w:style>
  <w:style w:type="paragraph" w:customStyle="1" w:styleId="AA04DC28638E4095831CDC27AA0A2260">
    <w:name w:val="AA04DC28638E4095831CDC27AA0A2260"/>
    <w:rsid w:val="006F7827"/>
  </w:style>
  <w:style w:type="paragraph" w:customStyle="1" w:styleId="B9ECD2F4026F4CB6944F71891CDD4803">
    <w:name w:val="B9ECD2F4026F4CB6944F71891CDD4803"/>
    <w:rsid w:val="006F7827"/>
  </w:style>
  <w:style w:type="paragraph" w:customStyle="1" w:styleId="64131AD9A6134623B119E92BE45CE5CD">
    <w:name w:val="64131AD9A6134623B119E92BE45CE5CD"/>
    <w:rsid w:val="006F7827"/>
  </w:style>
  <w:style w:type="paragraph" w:customStyle="1" w:styleId="DB2972B48FA240F29BF4E23AF6AE9D16">
    <w:name w:val="DB2972B48FA240F29BF4E23AF6AE9D16"/>
    <w:rsid w:val="006F7827"/>
  </w:style>
  <w:style w:type="paragraph" w:customStyle="1" w:styleId="40CB9B2E142B40488A306319A68503A6">
    <w:name w:val="40CB9B2E142B40488A306319A68503A6"/>
    <w:rsid w:val="006F7827"/>
  </w:style>
  <w:style w:type="paragraph" w:customStyle="1" w:styleId="5AC8C8E33CBC410AB5CAB03F683F710D">
    <w:name w:val="5AC8C8E33CBC410AB5CAB03F683F710D"/>
    <w:rsid w:val="006F7827"/>
  </w:style>
  <w:style w:type="paragraph" w:customStyle="1" w:styleId="1835AA4B76CF4992BE2FE5919C6B0BB9">
    <w:name w:val="1835AA4B76CF4992BE2FE5919C6B0BB9"/>
    <w:rsid w:val="006F7827"/>
  </w:style>
  <w:style w:type="paragraph" w:customStyle="1" w:styleId="578931B459084F36A1C0C20234FAAEA6">
    <w:name w:val="578931B459084F36A1C0C20234FAAEA6"/>
    <w:rsid w:val="006F7827"/>
  </w:style>
  <w:style w:type="paragraph" w:customStyle="1" w:styleId="ED90D66DD922449CA8BB26DF564070342">
    <w:name w:val="ED90D66DD922449CA8BB26DF564070342"/>
    <w:rsid w:val="00A8354F"/>
  </w:style>
  <w:style w:type="paragraph" w:customStyle="1" w:styleId="158F2C38968A4A5E862ABDA39365466D1">
    <w:name w:val="158F2C38968A4A5E862ABDA39365466D1"/>
    <w:rsid w:val="00A8354F"/>
  </w:style>
  <w:style w:type="paragraph" w:customStyle="1" w:styleId="C1A314F9F337439AA8CDCF3B3CA4A2C41">
    <w:name w:val="C1A314F9F337439AA8CDCF3B3CA4A2C41"/>
    <w:rsid w:val="00A8354F"/>
  </w:style>
  <w:style w:type="paragraph" w:customStyle="1" w:styleId="1731D7C42C5B4B4BBCB5FCF12DB234111">
    <w:name w:val="1731D7C42C5B4B4BBCB5FCF12DB234111"/>
    <w:rsid w:val="00A8354F"/>
  </w:style>
  <w:style w:type="paragraph" w:customStyle="1" w:styleId="73A3D82602EA4847BE3020683F6B8B771">
    <w:name w:val="73A3D82602EA4847BE3020683F6B8B771"/>
    <w:rsid w:val="00A8354F"/>
  </w:style>
  <w:style w:type="paragraph" w:customStyle="1" w:styleId="6D44E822797D4138AFB281839202957F1">
    <w:name w:val="6D44E822797D4138AFB281839202957F1"/>
    <w:rsid w:val="00A8354F"/>
  </w:style>
  <w:style w:type="paragraph" w:customStyle="1" w:styleId="7F28AD2EF7414F5DAE81237A9DFB4F691">
    <w:name w:val="7F28AD2EF7414F5DAE81237A9DFB4F691"/>
    <w:rsid w:val="00A8354F"/>
  </w:style>
  <w:style w:type="paragraph" w:customStyle="1" w:styleId="33FF33A44C9F4082BC83CFD7146B2DCF1">
    <w:name w:val="33FF33A44C9F4082BC83CFD7146B2DCF1"/>
    <w:rsid w:val="00A8354F"/>
  </w:style>
  <w:style w:type="paragraph" w:customStyle="1" w:styleId="AA04DC28638E4095831CDC27AA0A22601">
    <w:name w:val="AA04DC28638E4095831CDC27AA0A22601"/>
    <w:rsid w:val="00A8354F"/>
  </w:style>
  <w:style w:type="paragraph" w:customStyle="1" w:styleId="B9ECD2F4026F4CB6944F71891CDD48031">
    <w:name w:val="B9ECD2F4026F4CB6944F71891CDD48031"/>
    <w:rsid w:val="00A8354F"/>
  </w:style>
  <w:style w:type="paragraph" w:customStyle="1" w:styleId="64131AD9A6134623B119E92BE45CE5CD1">
    <w:name w:val="64131AD9A6134623B119E92BE45CE5CD1"/>
    <w:rsid w:val="00A8354F"/>
  </w:style>
  <w:style w:type="paragraph" w:customStyle="1" w:styleId="DB2972B48FA240F29BF4E23AF6AE9D161">
    <w:name w:val="DB2972B48FA240F29BF4E23AF6AE9D161"/>
    <w:rsid w:val="00A8354F"/>
  </w:style>
  <w:style w:type="paragraph" w:customStyle="1" w:styleId="40CB9B2E142B40488A306319A68503A61">
    <w:name w:val="40CB9B2E142B40488A306319A68503A61"/>
    <w:rsid w:val="00A8354F"/>
  </w:style>
  <w:style w:type="paragraph" w:customStyle="1" w:styleId="5AC8C8E33CBC410AB5CAB03F683F710D1">
    <w:name w:val="5AC8C8E33CBC410AB5CAB03F683F710D1"/>
    <w:rsid w:val="00A8354F"/>
  </w:style>
  <w:style w:type="paragraph" w:customStyle="1" w:styleId="1835AA4B76CF4992BE2FE5919C6B0BB91">
    <w:name w:val="1835AA4B76CF4992BE2FE5919C6B0BB91"/>
    <w:rsid w:val="00A8354F"/>
  </w:style>
  <w:style w:type="paragraph" w:customStyle="1" w:styleId="578931B459084F36A1C0C20234FAAEA61">
    <w:name w:val="578931B459084F36A1C0C20234FAAEA61"/>
    <w:rsid w:val="00A8354F"/>
  </w:style>
  <w:style w:type="paragraph" w:customStyle="1" w:styleId="8D9CE57C1ECA43BB9904DC8440979657">
    <w:name w:val="8D9CE57C1ECA43BB9904DC8440979657"/>
    <w:rsid w:val="00F44B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B90"/>
    <w:rPr>
      <w:color w:val="808080"/>
    </w:rPr>
  </w:style>
  <w:style w:type="paragraph" w:customStyle="1" w:styleId="EEC705CDA20D43E398C8A4521AF41C53">
    <w:name w:val="EEC705CDA20D43E398C8A4521AF41C53"/>
  </w:style>
  <w:style w:type="paragraph" w:customStyle="1" w:styleId="DBF2B8B4544C4B4C8E6EAE38D8EBB8FE">
    <w:name w:val="DBF2B8B4544C4B4C8E6EAE38D8EBB8FE"/>
  </w:style>
  <w:style w:type="paragraph" w:customStyle="1" w:styleId="ACE797546E0943C8AF33B065B970FFBB">
    <w:name w:val="ACE797546E0943C8AF33B065B970FFBB"/>
  </w:style>
  <w:style w:type="paragraph" w:customStyle="1" w:styleId="2D14B50452E44AFAB81D772AF542D77C">
    <w:name w:val="2D14B50452E44AFAB81D772AF542D77C"/>
  </w:style>
  <w:style w:type="paragraph" w:customStyle="1" w:styleId="F716C686A7614A459E62A10B5AC55813">
    <w:name w:val="F716C686A7614A459E62A10B5AC55813"/>
  </w:style>
  <w:style w:type="paragraph" w:customStyle="1" w:styleId="1E6AE4DB48564D60813A86C1408AA3D3">
    <w:name w:val="1E6AE4DB48564D60813A86C1408AA3D3"/>
  </w:style>
  <w:style w:type="paragraph" w:customStyle="1" w:styleId="22E0D4CB28C046DF94B874298CDEEF6F">
    <w:name w:val="22E0D4CB28C046DF94B874298CDEEF6F"/>
  </w:style>
  <w:style w:type="paragraph" w:customStyle="1" w:styleId="C9C7A0672E9F426BBA4F473529F01B00">
    <w:name w:val="C9C7A0672E9F426BBA4F473529F01B00"/>
  </w:style>
  <w:style w:type="paragraph" w:customStyle="1" w:styleId="881E38D9A86E4A1681F366B8CBC6106C">
    <w:name w:val="881E38D9A86E4A1681F366B8CBC6106C"/>
  </w:style>
  <w:style w:type="paragraph" w:customStyle="1" w:styleId="942313AB14D745A2954C76EE10630307">
    <w:name w:val="942313AB14D745A2954C76EE10630307"/>
  </w:style>
  <w:style w:type="paragraph" w:customStyle="1" w:styleId="A693B5DC3B14449FA68443B3EB12CE11">
    <w:name w:val="A693B5DC3B14449FA68443B3EB12CE11"/>
  </w:style>
  <w:style w:type="paragraph" w:customStyle="1" w:styleId="F5CD29FE140D4449820F32996661F82E">
    <w:name w:val="F5CD29FE140D4449820F32996661F82E"/>
  </w:style>
  <w:style w:type="paragraph" w:customStyle="1" w:styleId="017A20934AED4A50BC1D61D2220AEE92">
    <w:name w:val="017A20934AED4A50BC1D61D2220AEE92"/>
  </w:style>
  <w:style w:type="paragraph" w:customStyle="1" w:styleId="BA9E7A28188D4F2BA76FE16703A3CED6">
    <w:name w:val="BA9E7A28188D4F2BA76FE16703A3CED6"/>
  </w:style>
  <w:style w:type="paragraph" w:customStyle="1" w:styleId="C0B1359D05F9479DA27EF1F184126E46">
    <w:name w:val="C0B1359D05F9479DA27EF1F184126E46"/>
  </w:style>
  <w:style w:type="paragraph" w:customStyle="1" w:styleId="B09B30BF4E6741AEA4B9FA743ABA0455">
    <w:name w:val="B09B30BF4E6741AEA4B9FA743ABA0455"/>
  </w:style>
  <w:style w:type="paragraph" w:customStyle="1" w:styleId="EE22244D8E224F1ABB186AB02C4805E0">
    <w:name w:val="EE22244D8E224F1ABB186AB02C4805E0"/>
  </w:style>
  <w:style w:type="paragraph" w:customStyle="1" w:styleId="EEC705CDA20D43E398C8A4521AF41C531">
    <w:name w:val="EEC705CDA20D43E398C8A4521AF41C531"/>
    <w:rsid w:val="003C5A04"/>
  </w:style>
  <w:style w:type="paragraph" w:customStyle="1" w:styleId="ACE797546E0943C8AF33B065B970FFBB1">
    <w:name w:val="ACE797546E0943C8AF33B065B970FFBB1"/>
    <w:rsid w:val="003C5A04"/>
  </w:style>
  <w:style w:type="paragraph" w:customStyle="1" w:styleId="2D14B50452E44AFAB81D772AF542D77C1">
    <w:name w:val="2D14B50452E44AFAB81D772AF542D77C1"/>
    <w:rsid w:val="003C5A04"/>
  </w:style>
  <w:style w:type="paragraph" w:customStyle="1" w:styleId="F716C686A7614A459E62A10B5AC558131">
    <w:name w:val="F716C686A7614A459E62A10B5AC558131"/>
    <w:rsid w:val="003C5A04"/>
  </w:style>
  <w:style w:type="paragraph" w:customStyle="1" w:styleId="1E6AE4DB48564D60813A86C1408AA3D31">
    <w:name w:val="1E6AE4DB48564D60813A86C1408AA3D31"/>
    <w:rsid w:val="003C5A04"/>
  </w:style>
  <w:style w:type="paragraph" w:customStyle="1" w:styleId="CE36829211E245689C09BA4B19E67373">
    <w:name w:val="CE36829211E245689C09BA4B19E67373"/>
    <w:rsid w:val="003C5A04"/>
  </w:style>
  <w:style w:type="paragraph" w:customStyle="1" w:styleId="86B6302049AF494DAA9CEEF4EFE3F1E5">
    <w:name w:val="86B6302049AF494DAA9CEEF4EFE3F1E5"/>
    <w:rsid w:val="003C5A04"/>
  </w:style>
  <w:style w:type="paragraph" w:customStyle="1" w:styleId="C815F9AE60744A3F9612EAF1734AE4C5">
    <w:name w:val="C815F9AE60744A3F9612EAF1734AE4C5"/>
    <w:rsid w:val="003C5A04"/>
  </w:style>
  <w:style w:type="paragraph" w:customStyle="1" w:styleId="41D59ABFDB6049C8874AB8C92896B6D8">
    <w:name w:val="41D59ABFDB6049C8874AB8C92896B6D8"/>
    <w:rsid w:val="003C5A04"/>
  </w:style>
  <w:style w:type="paragraph" w:customStyle="1" w:styleId="FE24E48139E24225BD5127F4FC2623BE">
    <w:name w:val="FE24E48139E24225BD5127F4FC2623BE"/>
    <w:rsid w:val="003C5A04"/>
  </w:style>
  <w:style w:type="paragraph" w:customStyle="1" w:styleId="4CCD76499B874E70AD738E6E23368967">
    <w:name w:val="4CCD76499B874E70AD738E6E23368967"/>
    <w:rsid w:val="003C5A04"/>
  </w:style>
  <w:style w:type="paragraph" w:customStyle="1" w:styleId="BF4B6F06D05342ECA66A038EE0F614ED">
    <w:name w:val="BF4B6F06D05342ECA66A038EE0F614ED"/>
    <w:rsid w:val="003C5A04"/>
  </w:style>
  <w:style w:type="paragraph" w:customStyle="1" w:styleId="A373F85A2F5146A58F4C7D2F3AF90025">
    <w:name w:val="A373F85A2F5146A58F4C7D2F3AF90025"/>
    <w:rsid w:val="003C5A04"/>
  </w:style>
  <w:style w:type="paragraph" w:customStyle="1" w:styleId="F7FB4A267A0F4F7DB3AEF9D6946506DB">
    <w:name w:val="F7FB4A267A0F4F7DB3AEF9D6946506DB"/>
    <w:rsid w:val="003C5A04"/>
  </w:style>
  <w:style w:type="paragraph" w:customStyle="1" w:styleId="CB8B8583FCB44D2AA8E82604B49D0DAC">
    <w:name w:val="CB8B8583FCB44D2AA8E82604B49D0DAC"/>
    <w:rsid w:val="003C5A04"/>
  </w:style>
  <w:style w:type="paragraph" w:customStyle="1" w:styleId="E962A0B5BFAF447FADEAC23507327E0B">
    <w:name w:val="E962A0B5BFAF447FADEAC23507327E0B"/>
    <w:rsid w:val="003C5A04"/>
  </w:style>
  <w:style w:type="paragraph" w:customStyle="1" w:styleId="EEC705CDA20D43E398C8A4521AF41C532">
    <w:name w:val="EEC705CDA20D43E398C8A4521AF41C532"/>
    <w:rsid w:val="003C5A04"/>
  </w:style>
  <w:style w:type="paragraph" w:customStyle="1" w:styleId="ACE797546E0943C8AF33B065B970FFBB2">
    <w:name w:val="ACE797546E0943C8AF33B065B970FFBB2"/>
    <w:rsid w:val="003C5A04"/>
  </w:style>
  <w:style w:type="paragraph" w:customStyle="1" w:styleId="2D14B50452E44AFAB81D772AF542D77C2">
    <w:name w:val="2D14B50452E44AFAB81D772AF542D77C2"/>
    <w:rsid w:val="003C5A04"/>
  </w:style>
  <w:style w:type="paragraph" w:customStyle="1" w:styleId="F716C686A7614A459E62A10B5AC558132">
    <w:name w:val="F716C686A7614A459E62A10B5AC558132"/>
    <w:rsid w:val="003C5A04"/>
  </w:style>
  <w:style w:type="paragraph" w:customStyle="1" w:styleId="1E6AE4DB48564D60813A86C1408AA3D32">
    <w:name w:val="1E6AE4DB48564D60813A86C1408AA3D32"/>
    <w:rsid w:val="003C5A04"/>
  </w:style>
  <w:style w:type="paragraph" w:customStyle="1" w:styleId="CE36829211E245689C09BA4B19E673731">
    <w:name w:val="CE36829211E245689C09BA4B19E673731"/>
    <w:rsid w:val="003C5A04"/>
  </w:style>
  <w:style w:type="paragraph" w:customStyle="1" w:styleId="86B6302049AF494DAA9CEEF4EFE3F1E51">
    <w:name w:val="86B6302049AF494DAA9CEEF4EFE3F1E51"/>
    <w:rsid w:val="003C5A04"/>
  </w:style>
  <w:style w:type="paragraph" w:customStyle="1" w:styleId="C815F9AE60744A3F9612EAF1734AE4C51">
    <w:name w:val="C815F9AE60744A3F9612EAF1734AE4C51"/>
    <w:rsid w:val="003C5A04"/>
  </w:style>
  <w:style w:type="paragraph" w:customStyle="1" w:styleId="41D59ABFDB6049C8874AB8C92896B6D81">
    <w:name w:val="41D59ABFDB6049C8874AB8C92896B6D81"/>
    <w:rsid w:val="003C5A04"/>
  </w:style>
  <w:style w:type="paragraph" w:customStyle="1" w:styleId="FE24E48139E24225BD5127F4FC2623BE1">
    <w:name w:val="FE24E48139E24225BD5127F4FC2623BE1"/>
    <w:rsid w:val="003C5A04"/>
  </w:style>
  <w:style w:type="paragraph" w:customStyle="1" w:styleId="4CCD76499B874E70AD738E6E233689671">
    <w:name w:val="4CCD76499B874E70AD738E6E233689671"/>
    <w:rsid w:val="003C5A04"/>
  </w:style>
  <w:style w:type="paragraph" w:customStyle="1" w:styleId="BF4B6F06D05342ECA66A038EE0F614ED1">
    <w:name w:val="BF4B6F06D05342ECA66A038EE0F614ED1"/>
    <w:rsid w:val="003C5A04"/>
  </w:style>
  <w:style w:type="paragraph" w:customStyle="1" w:styleId="A373F85A2F5146A58F4C7D2F3AF900251">
    <w:name w:val="A373F85A2F5146A58F4C7D2F3AF900251"/>
    <w:rsid w:val="003C5A04"/>
  </w:style>
  <w:style w:type="paragraph" w:customStyle="1" w:styleId="F7FB4A267A0F4F7DB3AEF9D6946506DB1">
    <w:name w:val="F7FB4A267A0F4F7DB3AEF9D6946506DB1"/>
    <w:rsid w:val="003C5A04"/>
  </w:style>
  <w:style w:type="paragraph" w:customStyle="1" w:styleId="CB8B8583FCB44D2AA8E82604B49D0DAC1">
    <w:name w:val="CB8B8583FCB44D2AA8E82604B49D0DAC1"/>
    <w:rsid w:val="003C5A04"/>
  </w:style>
  <w:style w:type="paragraph" w:customStyle="1" w:styleId="E962A0B5BFAF447FADEAC23507327E0B1">
    <w:name w:val="E962A0B5BFAF447FADEAC23507327E0B1"/>
    <w:rsid w:val="003C5A04"/>
  </w:style>
  <w:style w:type="paragraph" w:customStyle="1" w:styleId="EEC705CDA20D43E398C8A4521AF41C533">
    <w:name w:val="EEC705CDA20D43E398C8A4521AF41C533"/>
    <w:rsid w:val="008F3A49"/>
  </w:style>
  <w:style w:type="paragraph" w:customStyle="1" w:styleId="ACE797546E0943C8AF33B065B970FFBB3">
    <w:name w:val="ACE797546E0943C8AF33B065B970FFBB3"/>
    <w:rsid w:val="008F3A49"/>
  </w:style>
  <w:style w:type="paragraph" w:customStyle="1" w:styleId="2D14B50452E44AFAB81D772AF542D77C3">
    <w:name w:val="2D14B50452E44AFAB81D772AF542D77C3"/>
    <w:rsid w:val="008F3A49"/>
  </w:style>
  <w:style w:type="paragraph" w:customStyle="1" w:styleId="F716C686A7614A459E62A10B5AC558133">
    <w:name w:val="F716C686A7614A459E62A10B5AC558133"/>
    <w:rsid w:val="008F3A49"/>
  </w:style>
  <w:style w:type="paragraph" w:customStyle="1" w:styleId="1E6AE4DB48564D60813A86C1408AA3D33">
    <w:name w:val="1E6AE4DB48564D60813A86C1408AA3D33"/>
    <w:rsid w:val="008F3A49"/>
  </w:style>
  <w:style w:type="paragraph" w:customStyle="1" w:styleId="CE36829211E245689C09BA4B19E673732">
    <w:name w:val="CE36829211E245689C09BA4B19E673732"/>
    <w:rsid w:val="008F3A49"/>
  </w:style>
  <w:style w:type="paragraph" w:customStyle="1" w:styleId="650997B43DFD4C279A73A8A167889F40">
    <w:name w:val="650997B43DFD4C279A73A8A167889F40"/>
    <w:rsid w:val="008F3A49"/>
  </w:style>
  <w:style w:type="paragraph" w:customStyle="1" w:styleId="582058DF24E040C4ADB4D25DDED6C58D">
    <w:name w:val="582058DF24E040C4ADB4D25DDED6C58D"/>
    <w:rsid w:val="008F3A49"/>
  </w:style>
  <w:style w:type="paragraph" w:customStyle="1" w:styleId="29011A00F05E4E70A478C1CC6FD17A71">
    <w:name w:val="29011A00F05E4E70A478C1CC6FD17A71"/>
    <w:rsid w:val="008F3A49"/>
  </w:style>
  <w:style w:type="paragraph" w:customStyle="1" w:styleId="621B7E16F19B4E558034F9696EF1BB93">
    <w:name w:val="621B7E16F19B4E558034F9696EF1BB93"/>
    <w:rsid w:val="008F3A49"/>
  </w:style>
  <w:style w:type="paragraph" w:customStyle="1" w:styleId="DF1BC76930EE473890EF2A3FB4A7CCC2">
    <w:name w:val="DF1BC76930EE473890EF2A3FB4A7CCC2"/>
    <w:rsid w:val="008F3A49"/>
  </w:style>
  <w:style w:type="paragraph" w:customStyle="1" w:styleId="942048CDE5EE485F9B7CE96049B9CEE2">
    <w:name w:val="942048CDE5EE485F9B7CE96049B9CEE2"/>
    <w:rsid w:val="008F3A49"/>
  </w:style>
  <w:style w:type="paragraph" w:customStyle="1" w:styleId="BF030977A3AF47ED8553A939C38102E3">
    <w:name w:val="BF030977A3AF47ED8553A939C38102E3"/>
    <w:rsid w:val="008F3A49"/>
  </w:style>
  <w:style w:type="paragraph" w:customStyle="1" w:styleId="202DCC009C4D499C95F2FC8D6E5EF239">
    <w:name w:val="202DCC009C4D499C95F2FC8D6E5EF239"/>
    <w:rsid w:val="008F3A49"/>
  </w:style>
  <w:style w:type="paragraph" w:customStyle="1" w:styleId="AD83E0D5FB9F4482AB784D4783242770">
    <w:name w:val="AD83E0D5FB9F4482AB784D4783242770"/>
    <w:rsid w:val="008F3A49"/>
  </w:style>
  <w:style w:type="paragraph" w:customStyle="1" w:styleId="C352DE6D7E604FE9A3C375E71E016280">
    <w:name w:val="C352DE6D7E604FE9A3C375E71E016280"/>
    <w:rsid w:val="008F3A49"/>
  </w:style>
  <w:style w:type="paragraph" w:customStyle="1" w:styleId="EEC705CDA20D43E398C8A4521AF41C534">
    <w:name w:val="EEC705CDA20D43E398C8A4521AF41C534"/>
    <w:rsid w:val="008F3A49"/>
  </w:style>
  <w:style w:type="paragraph" w:customStyle="1" w:styleId="ACE797546E0943C8AF33B065B970FFBB4">
    <w:name w:val="ACE797546E0943C8AF33B065B970FFBB4"/>
    <w:rsid w:val="008F3A49"/>
  </w:style>
  <w:style w:type="paragraph" w:customStyle="1" w:styleId="2D14B50452E44AFAB81D772AF542D77C4">
    <w:name w:val="2D14B50452E44AFAB81D772AF542D77C4"/>
    <w:rsid w:val="008F3A49"/>
  </w:style>
  <w:style w:type="paragraph" w:customStyle="1" w:styleId="F716C686A7614A459E62A10B5AC558134">
    <w:name w:val="F716C686A7614A459E62A10B5AC558134"/>
    <w:rsid w:val="008F3A49"/>
  </w:style>
  <w:style w:type="paragraph" w:customStyle="1" w:styleId="1E6AE4DB48564D60813A86C1408AA3D34">
    <w:name w:val="1E6AE4DB48564D60813A86C1408AA3D34"/>
    <w:rsid w:val="008F3A49"/>
  </w:style>
  <w:style w:type="paragraph" w:customStyle="1" w:styleId="CE36829211E245689C09BA4B19E673733">
    <w:name w:val="CE36829211E245689C09BA4B19E673733"/>
    <w:rsid w:val="008F3A49"/>
  </w:style>
  <w:style w:type="paragraph" w:customStyle="1" w:styleId="650997B43DFD4C279A73A8A167889F401">
    <w:name w:val="650997B43DFD4C279A73A8A167889F401"/>
    <w:rsid w:val="008F3A49"/>
  </w:style>
  <w:style w:type="paragraph" w:customStyle="1" w:styleId="582058DF24E040C4ADB4D25DDED6C58D1">
    <w:name w:val="582058DF24E040C4ADB4D25DDED6C58D1"/>
    <w:rsid w:val="008F3A49"/>
  </w:style>
  <w:style w:type="paragraph" w:customStyle="1" w:styleId="29011A00F05E4E70A478C1CC6FD17A711">
    <w:name w:val="29011A00F05E4E70A478C1CC6FD17A711"/>
    <w:rsid w:val="008F3A49"/>
  </w:style>
  <w:style w:type="paragraph" w:customStyle="1" w:styleId="621B7E16F19B4E558034F9696EF1BB931">
    <w:name w:val="621B7E16F19B4E558034F9696EF1BB931"/>
    <w:rsid w:val="008F3A49"/>
  </w:style>
  <w:style w:type="paragraph" w:customStyle="1" w:styleId="DF1BC76930EE473890EF2A3FB4A7CCC21">
    <w:name w:val="DF1BC76930EE473890EF2A3FB4A7CCC21"/>
    <w:rsid w:val="008F3A49"/>
  </w:style>
  <w:style w:type="paragraph" w:customStyle="1" w:styleId="942048CDE5EE485F9B7CE96049B9CEE21">
    <w:name w:val="942048CDE5EE485F9B7CE96049B9CEE21"/>
    <w:rsid w:val="008F3A49"/>
  </w:style>
  <w:style w:type="paragraph" w:customStyle="1" w:styleId="BF030977A3AF47ED8553A939C38102E31">
    <w:name w:val="BF030977A3AF47ED8553A939C38102E31"/>
    <w:rsid w:val="008F3A49"/>
  </w:style>
  <w:style w:type="paragraph" w:customStyle="1" w:styleId="202DCC009C4D499C95F2FC8D6E5EF2391">
    <w:name w:val="202DCC009C4D499C95F2FC8D6E5EF2391"/>
    <w:rsid w:val="008F3A49"/>
  </w:style>
  <w:style w:type="paragraph" w:customStyle="1" w:styleId="AD83E0D5FB9F4482AB784D47832427701">
    <w:name w:val="AD83E0D5FB9F4482AB784D47832427701"/>
    <w:rsid w:val="008F3A49"/>
  </w:style>
  <w:style w:type="paragraph" w:customStyle="1" w:styleId="C352DE6D7E604FE9A3C375E71E0162801">
    <w:name w:val="C352DE6D7E604FE9A3C375E71E0162801"/>
    <w:rsid w:val="008F3A49"/>
  </w:style>
  <w:style w:type="paragraph" w:customStyle="1" w:styleId="EEC705CDA20D43E398C8A4521AF41C535">
    <w:name w:val="EEC705CDA20D43E398C8A4521AF41C535"/>
    <w:rsid w:val="008F3A49"/>
  </w:style>
  <w:style w:type="paragraph" w:customStyle="1" w:styleId="ACE797546E0943C8AF33B065B970FFBB5">
    <w:name w:val="ACE797546E0943C8AF33B065B970FFBB5"/>
    <w:rsid w:val="008F3A49"/>
  </w:style>
  <w:style w:type="paragraph" w:customStyle="1" w:styleId="2D14B50452E44AFAB81D772AF542D77C5">
    <w:name w:val="2D14B50452E44AFAB81D772AF542D77C5"/>
    <w:rsid w:val="008F3A49"/>
  </w:style>
  <w:style w:type="paragraph" w:customStyle="1" w:styleId="F716C686A7614A459E62A10B5AC558135">
    <w:name w:val="F716C686A7614A459E62A10B5AC558135"/>
    <w:rsid w:val="008F3A49"/>
  </w:style>
  <w:style w:type="paragraph" w:customStyle="1" w:styleId="1E6AE4DB48564D60813A86C1408AA3D35">
    <w:name w:val="1E6AE4DB48564D60813A86C1408AA3D35"/>
    <w:rsid w:val="008F3A49"/>
  </w:style>
  <w:style w:type="paragraph" w:customStyle="1" w:styleId="CE36829211E245689C09BA4B19E673734">
    <w:name w:val="CE36829211E245689C09BA4B19E673734"/>
    <w:rsid w:val="008F3A49"/>
  </w:style>
  <w:style w:type="paragraph" w:customStyle="1" w:styleId="650997B43DFD4C279A73A8A167889F402">
    <w:name w:val="650997B43DFD4C279A73A8A167889F402"/>
    <w:rsid w:val="008F3A49"/>
  </w:style>
  <w:style w:type="paragraph" w:customStyle="1" w:styleId="582058DF24E040C4ADB4D25DDED6C58D2">
    <w:name w:val="582058DF24E040C4ADB4D25DDED6C58D2"/>
    <w:rsid w:val="008F3A49"/>
  </w:style>
  <w:style w:type="paragraph" w:customStyle="1" w:styleId="29011A00F05E4E70A478C1CC6FD17A712">
    <w:name w:val="29011A00F05E4E70A478C1CC6FD17A712"/>
    <w:rsid w:val="008F3A49"/>
  </w:style>
  <w:style w:type="paragraph" w:customStyle="1" w:styleId="621B7E16F19B4E558034F9696EF1BB932">
    <w:name w:val="621B7E16F19B4E558034F9696EF1BB932"/>
    <w:rsid w:val="008F3A49"/>
  </w:style>
  <w:style w:type="paragraph" w:customStyle="1" w:styleId="DF1BC76930EE473890EF2A3FB4A7CCC22">
    <w:name w:val="DF1BC76930EE473890EF2A3FB4A7CCC22"/>
    <w:rsid w:val="008F3A49"/>
  </w:style>
  <w:style w:type="paragraph" w:customStyle="1" w:styleId="942048CDE5EE485F9B7CE96049B9CEE22">
    <w:name w:val="942048CDE5EE485F9B7CE96049B9CEE22"/>
    <w:rsid w:val="008F3A49"/>
  </w:style>
  <w:style w:type="paragraph" w:customStyle="1" w:styleId="BF030977A3AF47ED8553A939C38102E32">
    <w:name w:val="BF030977A3AF47ED8553A939C38102E32"/>
    <w:rsid w:val="008F3A49"/>
  </w:style>
  <w:style w:type="paragraph" w:customStyle="1" w:styleId="202DCC009C4D499C95F2FC8D6E5EF2392">
    <w:name w:val="202DCC009C4D499C95F2FC8D6E5EF2392"/>
    <w:rsid w:val="008F3A49"/>
  </w:style>
  <w:style w:type="paragraph" w:customStyle="1" w:styleId="AD83E0D5FB9F4482AB784D47832427702">
    <w:name w:val="AD83E0D5FB9F4482AB784D47832427702"/>
    <w:rsid w:val="008F3A49"/>
  </w:style>
  <w:style w:type="paragraph" w:customStyle="1" w:styleId="C352DE6D7E604FE9A3C375E71E0162802">
    <w:name w:val="C352DE6D7E604FE9A3C375E71E0162802"/>
    <w:rsid w:val="008F3A49"/>
  </w:style>
  <w:style w:type="paragraph" w:customStyle="1" w:styleId="EEC705CDA20D43E398C8A4521AF41C536">
    <w:name w:val="EEC705CDA20D43E398C8A4521AF41C536"/>
    <w:rsid w:val="008F3A49"/>
  </w:style>
  <w:style w:type="paragraph" w:customStyle="1" w:styleId="ACE797546E0943C8AF33B065B970FFBB6">
    <w:name w:val="ACE797546E0943C8AF33B065B970FFBB6"/>
    <w:rsid w:val="008F3A49"/>
  </w:style>
  <w:style w:type="paragraph" w:customStyle="1" w:styleId="2D14B50452E44AFAB81D772AF542D77C6">
    <w:name w:val="2D14B50452E44AFAB81D772AF542D77C6"/>
    <w:rsid w:val="008F3A49"/>
  </w:style>
  <w:style w:type="paragraph" w:customStyle="1" w:styleId="F716C686A7614A459E62A10B5AC558136">
    <w:name w:val="F716C686A7614A459E62A10B5AC558136"/>
    <w:rsid w:val="008F3A49"/>
  </w:style>
  <w:style w:type="paragraph" w:customStyle="1" w:styleId="1E6AE4DB48564D60813A86C1408AA3D36">
    <w:name w:val="1E6AE4DB48564D60813A86C1408AA3D36"/>
    <w:rsid w:val="008F3A49"/>
  </w:style>
  <w:style w:type="paragraph" w:customStyle="1" w:styleId="CE36829211E245689C09BA4B19E673735">
    <w:name w:val="CE36829211E245689C09BA4B19E673735"/>
    <w:rsid w:val="008F3A49"/>
  </w:style>
  <w:style w:type="paragraph" w:customStyle="1" w:styleId="650997B43DFD4C279A73A8A167889F403">
    <w:name w:val="650997B43DFD4C279A73A8A167889F403"/>
    <w:rsid w:val="008F3A49"/>
  </w:style>
  <w:style w:type="paragraph" w:customStyle="1" w:styleId="582058DF24E040C4ADB4D25DDED6C58D3">
    <w:name w:val="582058DF24E040C4ADB4D25DDED6C58D3"/>
    <w:rsid w:val="008F3A49"/>
  </w:style>
  <w:style w:type="paragraph" w:customStyle="1" w:styleId="29011A00F05E4E70A478C1CC6FD17A713">
    <w:name w:val="29011A00F05E4E70A478C1CC6FD17A713"/>
    <w:rsid w:val="008F3A49"/>
  </w:style>
  <w:style w:type="paragraph" w:customStyle="1" w:styleId="621B7E16F19B4E558034F9696EF1BB933">
    <w:name w:val="621B7E16F19B4E558034F9696EF1BB933"/>
    <w:rsid w:val="008F3A49"/>
  </w:style>
  <w:style w:type="paragraph" w:customStyle="1" w:styleId="DF1BC76930EE473890EF2A3FB4A7CCC23">
    <w:name w:val="DF1BC76930EE473890EF2A3FB4A7CCC23"/>
    <w:rsid w:val="008F3A49"/>
  </w:style>
  <w:style w:type="paragraph" w:customStyle="1" w:styleId="942048CDE5EE485F9B7CE96049B9CEE23">
    <w:name w:val="942048CDE5EE485F9B7CE96049B9CEE23"/>
    <w:rsid w:val="008F3A49"/>
  </w:style>
  <w:style w:type="paragraph" w:customStyle="1" w:styleId="BF030977A3AF47ED8553A939C38102E33">
    <w:name w:val="BF030977A3AF47ED8553A939C38102E33"/>
    <w:rsid w:val="008F3A49"/>
  </w:style>
  <w:style w:type="paragraph" w:customStyle="1" w:styleId="202DCC009C4D499C95F2FC8D6E5EF2393">
    <w:name w:val="202DCC009C4D499C95F2FC8D6E5EF2393"/>
    <w:rsid w:val="008F3A49"/>
  </w:style>
  <w:style w:type="paragraph" w:customStyle="1" w:styleId="AD83E0D5FB9F4482AB784D47832427703">
    <w:name w:val="AD83E0D5FB9F4482AB784D47832427703"/>
    <w:rsid w:val="008F3A49"/>
  </w:style>
  <w:style w:type="paragraph" w:customStyle="1" w:styleId="C352DE6D7E604FE9A3C375E71E0162803">
    <w:name w:val="C352DE6D7E604FE9A3C375E71E0162803"/>
    <w:rsid w:val="008F3A49"/>
  </w:style>
  <w:style w:type="paragraph" w:customStyle="1" w:styleId="EEC705CDA20D43E398C8A4521AF41C537">
    <w:name w:val="EEC705CDA20D43E398C8A4521AF41C537"/>
    <w:rsid w:val="008F3A49"/>
  </w:style>
  <w:style w:type="paragraph" w:customStyle="1" w:styleId="ACE797546E0943C8AF33B065B970FFBB7">
    <w:name w:val="ACE797546E0943C8AF33B065B970FFBB7"/>
    <w:rsid w:val="008F3A49"/>
  </w:style>
  <w:style w:type="paragraph" w:customStyle="1" w:styleId="2D14B50452E44AFAB81D772AF542D77C7">
    <w:name w:val="2D14B50452E44AFAB81D772AF542D77C7"/>
    <w:rsid w:val="008F3A49"/>
  </w:style>
  <w:style w:type="paragraph" w:customStyle="1" w:styleId="F716C686A7614A459E62A10B5AC558137">
    <w:name w:val="F716C686A7614A459E62A10B5AC558137"/>
    <w:rsid w:val="008F3A49"/>
  </w:style>
  <w:style w:type="paragraph" w:customStyle="1" w:styleId="1E6AE4DB48564D60813A86C1408AA3D37">
    <w:name w:val="1E6AE4DB48564D60813A86C1408AA3D37"/>
    <w:rsid w:val="008F3A49"/>
  </w:style>
  <w:style w:type="paragraph" w:customStyle="1" w:styleId="CE36829211E245689C09BA4B19E673736">
    <w:name w:val="CE36829211E245689C09BA4B19E673736"/>
    <w:rsid w:val="008F3A49"/>
  </w:style>
  <w:style w:type="paragraph" w:customStyle="1" w:styleId="650997B43DFD4C279A73A8A167889F404">
    <w:name w:val="650997B43DFD4C279A73A8A167889F404"/>
    <w:rsid w:val="008F3A49"/>
  </w:style>
  <w:style w:type="paragraph" w:customStyle="1" w:styleId="582058DF24E040C4ADB4D25DDED6C58D4">
    <w:name w:val="582058DF24E040C4ADB4D25DDED6C58D4"/>
    <w:rsid w:val="008F3A49"/>
  </w:style>
  <w:style w:type="paragraph" w:customStyle="1" w:styleId="29011A00F05E4E70A478C1CC6FD17A714">
    <w:name w:val="29011A00F05E4E70A478C1CC6FD17A714"/>
    <w:rsid w:val="008F3A49"/>
  </w:style>
  <w:style w:type="paragraph" w:customStyle="1" w:styleId="621B7E16F19B4E558034F9696EF1BB934">
    <w:name w:val="621B7E16F19B4E558034F9696EF1BB934"/>
    <w:rsid w:val="008F3A49"/>
  </w:style>
  <w:style w:type="paragraph" w:customStyle="1" w:styleId="DF1BC76930EE473890EF2A3FB4A7CCC24">
    <w:name w:val="DF1BC76930EE473890EF2A3FB4A7CCC24"/>
    <w:rsid w:val="008F3A49"/>
  </w:style>
  <w:style w:type="paragraph" w:customStyle="1" w:styleId="942048CDE5EE485F9B7CE96049B9CEE24">
    <w:name w:val="942048CDE5EE485F9B7CE96049B9CEE24"/>
    <w:rsid w:val="008F3A49"/>
  </w:style>
  <w:style w:type="paragraph" w:customStyle="1" w:styleId="BF030977A3AF47ED8553A939C38102E34">
    <w:name w:val="BF030977A3AF47ED8553A939C38102E34"/>
    <w:rsid w:val="008F3A49"/>
  </w:style>
  <w:style w:type="paragraph" w:customStyle="1" w:styleId="202DCC009C4D499C95F2FC8D6E5EF2394">
    <w:name w:val="202DCC009C4D499C95F2FC8D6E5EF2394"/>
    <w:rsid w:val="008F3A49"/>
  </w:style>
  <w:style w:type="paragraph" w:customStyle="1" w:styleId="AD83E0D5FB9F4482AB784D47832427704">
    <w:name w:val="AD83E0D5FB9F4482AB784D47832427704"/>
    <w:rsid w:val="008F3A49"/>
  </w:style>
  <w:style w:type="paragraph" w:customStyle="1" w:styleId="C352DE6D7E604FE9A3C375E71E0162804">
    <w:name w:val="C352DE6D7E604FE9A3C375E71E0162804"/>
    <w:rsid w:val="008F3A49"/>
  </w:style>
  <w:style w:type="paragraph" w:customStyle="1" w:styleId="EEC705CDA20D43E398C8A4521AF41C538">
    <w:name w:val="EEC705CDA20D43E398C8A4521AF41C538"/>
    <w:rsid w:val="008F3A49"/>
  </w:style>
  <w:style w:type="paragraph" w:customStyle="1" w:styleId="ACE797546E0943C8AF33B065B970FFBB8">
    <w:name w:val="ACE797546E0943C8AF33B065B970FFBB8"/>
    <w:rsid w:val="008F3A49"/>
  </w:style>
  <w:style w:type="paragraph" w:customStyle="1" w:styleId="2D14B50452E44AFAB81D772AF542D77C8">
    <w:name w:val="2D14B50452E44AFAB81D772AF542D77C8"/>
    <w:rsid w:val="008F3A49"/>
  </w:style>
  <w:style w:type="paragraph" w:customStyle="1" w:styleId="F716C686A7614A459E62A10B5AC558138">
    <w:name w:val="F716C686A7614A459E62A10B5AC558138"/>
    <w:rsid w:val="008F3A49"/>
  </w:style>
  <w:style w:type="paragraph" w:customStyle="1" w:styleId="1E6AE4DB48564D60813A86C1408AA3D38">
    <w:name w:val="1E6AE4DB48564D60813A86C1408AA3D38"/>
    <w:rsid w:val="008F3A49"/>
  </w:style>
  <w:style w:type="paragraph" w:customStyle="1" w:styleId="CE36829211E245689C09BA4B19E673737">
    <w:name w:val="CE36829211E245689C09BA4B19E673737"/>
    <w:rsid w:val="008F3A49"/>
  </w:style>
  <w:style w:type="paragraph" w:customStyle="1" w:styleId="650997B43DFD4C279A73A8A167889F405">
    <w:name w:val="650997B43DFD4C279A73A8A167889F405"/>
    <w:rsid w:val="008F3A49"/>
  </w:style>
  <w:style w:type="paragraph" w:customStyle="1" w:styleId="582058DF24E040C4ADB4D25DDED6C58D5">
    <w:name w:val="582058DF24E040C4ADB4D25DDED6C58D5"/>
    <w:rsid w:val="008F3A49"/>
  </w:style>
  <w:style w:type="paragraph" w:customStyle="1" w:styleId="29011A00F05E4E70A478C1CC6FD17A715">
    <w:name w:val="29011A00F05E4E70A478C1CC6FD17A715"/>
    <w:rsid w:val="008F3A49"/>
  </w:style>
  <w:style w:type="paragraph" w:customStyle="1" w:styleId="621B7E16F19B4E558034F9696EF1BB935">
    <w:name w:val="621B7E16F19B4E558034F9696EF1BB935"/>
    <w:rsid w:val="008F3A49"/>
  </w:style>
  <w:style w:type="paragraph" w:customStyle="1" w:styleId="DF1BC76930EE473890EF2A3FB4A7CCC25">
    <w:name w:val="DF1BC76930EE473890EF2A3FB4A7CCC25"/>
    <w:rsid w:val="008F3A49"/>
  </w:style>
  <w:style w:type="paragraph" w:customStyle="1" w:styleId="942048CDE5EE485F9B7CE96049B9CEE25">
    <w:name w:val="942048CDE5EE485F9B7CE96049B9CEE25"/>
    <w:rsid w:val="008F3A49"/>
  </w:style>
  <w:style w:type="paragraph" w:customStyle="1" w:styleId="BF030977A3AF47ED8553A939C38102E35">
    <w:name w:val="BF030977A3AF47ED8553A939C38102E35"/>
    <w:rsid w:val="008F3A49"/>
  </w:style>
  <w:style w:type="paragraph" w:customStyle="1" w:styleId="202DCC009C4D499C95F2FC8D6E5EF2395">
    <w:name w:val="202DCC009C4D499C95F2FC8D6E5EF2395"/>
    <w:rsid w:val="008F3A49"/>
  </w:style>
  <w:style w:type="paragraph" w:customStyle="1" w:styleId="AD83E0D5FB9F4482AB784D47832427705">
    <w:name w:val="AD83E0D5FB9F4482AB784D47832427705"/>
    <w:rsid w:val="008F3A49"/>
  </w:style>
  <w:style w:type="paragraph" w:customStyle="1" w:styleId="C352DE6D7E604FE9A3C375E71E0162805">
    <w:name w:val="C352DE6D7E604FE9A3C375E71E0162805"/>
    <w:rsid w:val="008F3A49"/>
  </w:style>
  <w:style w:type="paragraph" w:customStyle="1" w:styleId="EEC705CDA20D43E398C8A4521AF41C539">
    <w:name w:val="EEC705CDA20D43E398C8A4521AF41C539"/>
    <w:rsid w:val="008F3A49"/>
  </w:style>
  <w:style w:type="paragraph" w:customStyle="1" w:styleId="ACE797546E0943C8AF33B065B970FFBB9">
    <w:name w:val="ACE797546E0943C8AF33B065B970FFBB9"/>
    <w:rsid w:val="008F3A49"/>
  </w:style>
  <w:style w:type="paragraph" w:customStyle="1" w:styleId="2D14B50452E44AFAB81D772AF542D77C9">
    <w:name w:val="2D14B50452E44AFAB81D772AF542D77C9"/>
    <w:rsid w:val="008F3A49"/>
  </w:style>
  <w:style w:type="paragraph" w:customStyle="1" w:styleId="F716C686A7614A459E62A10B5AC558139">
    <w:name w:val="F716C686A7614A459E62A10B5AC558139"/>
    <w:rsid w:val="008F3A49"/>
  </w:style>
  <w:style w:type="paragraph" w:customStyle="1" w:styleId="1E6AE4DB48564D60813A86C1408AA3D39">
    <w:name w:val="1E6AE4DB48564D60813A86C1408AA3D39"/>
    <w:rsid w:val="008F3A49"/>
  </w:style>
  <w:style w:type="paragraph" w:customStyle="1" w:styleId="CE36829211E245689C09BA4B19E673738">
    <w:name w:val="CE36829211E245689C09BA4B19E673738"/>
    <w:rsid w:val="008F3A49"/>
  </w:style>
  <w:style w:type="paragraph" w:customStyle="1" w:styleId="650997B43DFD4C279A73A8A167889F406">
    <w:name w:val="650997B43DFD4C279A73A8A167889F406"/>
    <w:rsid w:val="008F3A49"/>
  </w:style>
  <w:style w:type="paragraph" w:customStyle="1" w:styleId="582058DF24E040C4ADB4D25DDED6C58D6">
    <w:name w:val="582058DF24E040C4ADB4D25DDED6C58D6"/>
    <w:rsid w:val="008F3A49"/>
  </w:style>
  <w:style w:type="paragraph" w:customStyle="1" w:styleId="29011A00F05E4E70A478C1CC6FD17A716">
    <w:name w:val="29011A00F05E4E70A478C1CC6FD17A716"/>
    <w:rsid w:val="008F3A49"/>
  </w:style>
  <w:style w:type="paragraph" w:customStyle="1" w:styleId="621B7E16F19B4E558034F9696EF1BB936">
    <w:name w:val="621B7E16F19B4E558034F9696EF1BB936"/>
    <w:rsid w:val="008F3A49"/>
  </w:style>
  <w:style w:type="paragraph" w:customStyle="1" w:styleId="DF1BC76930EE473890EF2A3FB4A7CCC26">
    <w:name w:val="DF1BC76930EE473890EF2A3FB4A7CCC26"/>
    <w:rsid w:val="008F3A49"/>
  </w:style>
  <w:style w:type="paragraph" w:customStyle="1" w:styleId="942048CDE5EE485F9B7CE96049B9CEE26">
    <w:name w:val="942048CDE5EE485F9B7CE96049B9CEE26"/>
    <w:rsid w:val="008F3A49"/>
  </w:style>
  <w:style w:type="paragraph" w:customStyle="1" w:styleId="BF030977A3AF47ED8553A939C38102E36">
    <w:name w:val="BF030977A3AF47ED8553A939C38102E36"/>
    <w:rsid w:val="008F3A49"/>
  </w:style>
  <w:style w:type="paragraph" w:customStyle="1" w:styleId="202DCC009C4D499C95F2FC8D6E5EF2396">
    <w:name w:val="202DCC009C4D499C95F2FC8D6E5EF2396"/>
    <w:rsid w:val="008F3A49"/>
  </w:style>
  <w:style w:type="paragraph" w:customStyle="1" w:styleId="AD83E0D5FB9F4482AB784D47832427706">
    <w:name w:val="AD83E0D5FB9F4482AB784D47832427706"/>
    <w:rsid w:val="008F3A49"/>
  </w:style>
  <w:style w:type="paragraph" w:customStyle="1" w:styleId="C352DE6D7E604FE9A3C375E71E0162806">
    <w:name w:val="C352DE6D7E604FE9A3C375E71E0162806"/>
    <w:rsid w:val="008F3A49"/>
  </w:style>
  <w:style w:type="paragraph" w:customStyle="1" w:styleId="EEC705CDA20D43E398C8A4521AF41C5310">
    <w:name w:val="EEC705CDA20D43E398C8A4521AF41C5310"/>
    <w:rsid w:val="008F3A49"/>
  </w:style>
  <w:style w:type="paragraph" w:customStyle="1" w:styleId="ACE797546E0943C8AF33B065B970FFBB10">
    <w:name w:val="ACE797546E0943C8AF33B065B970FFBB10"/>
    <w:rsid w:val="008F3A49"/>
  </w:style>
  <w:style w:type="paragraph" w:customStyle="1" w:styleId="2D14B50452E44AFAB81D772AF542D77C10">
    <w:name w:val="2D14B50452E44AFAB81D772AF542D77C10"/>
    <w:rsid w:val="008F3A49"/>
  </w:style>
  <w:style w:type="paragraph" w:customStyle="1" w:styleId="F716C686A7614A459E62A10B5AC5581310">
    <w:name w:val="F716C686A7614A459E62A10B5AC5581310"/>
    <w:rsid w:val="008F3A49"/>
  </w:style>
  <w:style w:type="paragraph" w:customStyle="1" w:styleId="1E6AE4DB48564D60813A86C1408AA3D310">
    <w:name w:val="1E6AE4DB48564D60813A86C1408AA3D310"/>
    <w:rsid w:val="008F3A49"/>
  </w:style>
  <w:style w:type="paragraph" w:customStyle="1" w:styleId="CE36829211E245689C09BA4B19E673739">
    <w:name w:val="CE36829211E245689C09BA4B19E673739"/>
    <w:rsid w:val="008F3A49"/>
  </w:style>
  <w:style w:type="paragraph" w:customStyle="1" w:styleId="650997B43DFD4C279A73A8A167889F407">
    <w:name w:val="650997B43DFD4C279A73A8A167889F407"/>
    <w:rsid w:val="008F3A49"/>
  </w:style>
  <w:style w:type="paragraph" w:customStyle="1" w:styleId="582058DF24E040C4ADB4D25DDED6C58D7">
    <w:name w:val="582058DF24E040C4ADB4D25DDED6C58D7"/>
    <w:rsid w:val="008F3A49"/>
  </w:style>
  <w:style w:type="paragraph" w:customStyle="1" w:styleId="29011A00F05E4E70A478C1CC6FD17A717">
    <w:name w:val="29011A00F05E4E70A478C1CC6FD17A717"/>
    <w:rsid w:val="008F3A49"/>
  </w:style>
  <w:style w:type="paragraph" w:customStyle="1" w:styleId="621B7E16F19B4E558034F9696EF1BB937">
    <w:name w:val="621B7E16F19B4E558034F9696EF1BB937"/>
    <w:rsid w:val="008F3A49"/>
  </w:style>
  <w:style w:type="paragraph" w:customStyle="1" w:styleId="DF1BC76930EE473890EF2A3FB4A7CCC27">
    <w:name w:val="DF1BC76930EE473890EF2A3FB4A7CCC27"/>
    <w:rsid w:val="008F3A49"/>
  </w:style>
  <w:style w:type="paragraph" w:customStyle="1" w:styleId="942048CDE5EE485F9B7CE96049B9CEE27">
    <w:name w:val="942048CDE5EE485F9B7CE96049B9CEE27"/>
    <w:rsid w:val="008F3A49"/>
  </w:style>
  <w:style w:type="paragraph" w:customStyle="1" w:styleId="BF030977A3AF47ED8553A939C38102E37">
    <w:name w:val="BF030977A3AF47ED8553A939C38102E37"/>
    <w:rsid w:val="008F3A49"/>
  </w:style>
  <w:style w:type="paragraph" w:customStyle="1" w:styleId="202DCC009C4D499C95F2FC8D6E5EF2397">
    <w:name w:val="202DCC009C4D499C95F2FC8D6E5EF2397"/>
    <w:rsid w:val="008F3A49"/>
  </w:style>
  <w:style w:type="paragraph" w:customStyle="1" w:styleId="AD83E0D5FB9F4482AB784D47832427707">
    <w:name w:val="AD83E0D5FB9F4482AB784D47832427707"/>
    <w:rsid w:val="008F3A49"/>
  </w:style>
  <w:style w:type="paragraph" w:customStyle="1" w:styleId="C352DE6D7E604FE9A3C375E71E0162807">
    <w:name w:val="C352DE6D7E604FE9A3C375E71E0162807"/>
    <w:rsid w:val="008F3A49"/>
  </w:style>
  <w:style w:type="paragraph" w:customStyle="1" w:styleId="EEC705CDA20D43E398C8A4521AF41C5311">
    <w:name w:val="EEC705CDA20D43E398C8A4521AF41C5311"/>
    <w:rsid w:val="006F552B"/>
  </w:style>
  <w:style w:type="paragraph" w:customStyle="1" w:styleId="ACE797546E0943C8AF33B065B970FFBB11">
    <w:name w:val="ACE797546E0943C8AF33B065B970FFBB11"/>
    <w:rsid w:val="006F552B"/>
  </w:style>
  <w:style w:type="paragraph" w:customStyle="1" w:styleId="2D14B50452E44AFAB81D772AF542D77C11">
    <w:name w:val="2D14B50452E44AFAB81D772AF542D77C11"/>
    <w:rsid w:val="006F552B"/>
  </w:style>
  <w:style w:type="paragraph" w:customStyle="1" w:styleId="F716C686A7614A459E62A10B5AC5581311">
    <w:name w:val="F716C686A7614A459E62A10B5AC5581311"/>
    <w:rsid w:val="006F552B"/>
  </w:style>
  <w:style w:type="paragraph" w:customStyle="1" w:styleId="1E6AE4DB48564D60813A86C1408AA3D311">
    <w:name w:val="1E6AE4DB48564D60813A86C1408AA3D311"/>
    <w:rsid w:val="006F552B"/>
  </w:style>
  <w:style w:type="paragraph" w:customStyle="1" w:styleId="1EF103D453264EE193C6894B077753B0">
    <w:name w:val="1EF103D453264EE193C6894B077753B0"/>
    <w:rsid w:val="006F552B"/>
  </w:style>
  <w:style w:type="paragraph" w:customStyle="1" w:styleId="7E7CE15D3AA24F878BBE9CFEFE41783D">
    <w:name w:val="7E7CE15D3AA24F878BBE9CFEFE41783D"/>
    <w:rsid w:val="006F552B"/>
  </w:style>
  <w:style w:type="paragraph" w:customStyle="1" w:styleId="F5B5763C1ED54DF1B93A71F9D342E43D">
    <w:name w:val="F5B5763C1ED54DF1B93A71F9D342E43D"/>
    <w:rsid w:val="006F552B"/>
  </w:style>
  <w:style w:type="paragraph" w:customStyle="1" w:styleId="E344FB53CF96461A88590B41F6379A1D">
    <w:name w:val="E344FB53CF96461A88590B41F6379A1D"/>
    <w:rsid w:val="006F552B"/>
  </w:style>
  <w:style w:type="paragraph" w:customStyle="1" w:styleId="EE1DE97CB8DF4A7E8195CBE14E6EC7F3">
    <w:name w:val="EE1DE97CB8DF4A7E8195CBE14E6EC7F3"/>
    <w:rsid w:val="006F552B"/>
  </w:style>
  <w:style w:type="paragraph" w:customStyle="1" w:styleId="5CEC1AC300E94048BD82EFF64D513144">
    <w:name w:val="5CEC1AC300E94048BD82EFF64D513144"/>
    <w:rsid w:val="006F552B"/>
  </w:style>
  <w:style w:type="paragraph" w:customStyle="1" w:styleId="B0AF732F8CCF41BFAB88464ACB1B3ACD">
    <w:name w:val="B0AF732F8CCF41BFAB88464ACB1B3ACD"/>
    <w:rsid w:val="006F552B"/>
  </w:style>
  <w:style w:type="paragraph" w:customStyle="1" w:styleId="A84AD8DEC7434FA0B3F63A36BC3EA87A">
    <w:name w:val="A84AD8DEC7434FA0B3F63A36BC3EA87A"/>
    <w:rsid w:val="006F552B"/>
  </w:style>
  <w:style w:type="paragraph" w:customStyle="1" w:styleId="5F6829BEB92B47CBA117E4CD29197171">
    <w:name w:val="5F6829BEB92B47CBA117E4CD29197171"/>
    <w:rsid w:val="006F552B"/>
  </w:style>
  <w:style w:type="paragraph" w:customStyle="1" w:styleId="7DD0C245524C47C19C5F43CCFAC711C0">
    <w:name w:val="7DD0C245524C47C19C5F43CCFAC711C0"/>
    <w:rsid w:val="006F552B"/>
  </w:style>
  <w:style w:type="paragraph" w:customStyle="1" w:styleId="902C85CD02354534AA5AD2E0C9A35047">
    <w:name w:val="902C85CD02354534AA5AD2E0C9A35047"/>
    <w:rsid w:val="006F552B"/>
  </w:style>
  <w:style w:type="paragraph" w:customStyle="1" w:styleId="EEC705CDA20D43E398C8A4521AF41C5312">
    <w:name w:val="EEC705CDA20D43E398C8A4521AF41C5312"/>
    <w:rsid w:val="006F552B"/>
  </w:style>
  <w:style w:type="paragraph" w:customStyle="1" w:styleId="ACE797546E0943C8AF33B065B970FFBB12">
    <w:name w:val="ACE797546E0943C8AF33B065B970FFBB12"/>
    <w:rsid w:val="006F552B"/>
  </w:style>
  <w:style w:type="paragraph" w:customStyle="1" w:styleId="2D14B50452E44AFAB81D772AF542D77C12">
    <w:name w:val="2D14B50452E44AFAB81D772AF542D77C12"/>
    <w:rsid w:val="006F552B"/>
  </w:style>
  <w:style w:type="paragraph" w:customStyle="1" w:styleId="F716C686A7614A459E62A10B5AC5581312">
    <w:name w:val="F716C686A7614A459E62A10B5AC5581312"/>
    <w:rsid w:val="006F552B"/>
  </w:style>
  <w:style w:type="paragraph" w:customStyle="1" w:styleId="1E6AE4DB48564D60813A86C1408AA3D312">
    <w:name w:val="1E6AE4DB48564D60813A86C1408AA3D312"/>
    <w:rsid w:val="006F552B"/>
  </w:style>
  <w:style w:type="paragraph" w:customStyle="1" w:styleId="1EF103D453264EE193C6894B077753B01">
    <w:name w:val="1EF103D453264EE193C6894B077753B01"/>
    <w:rsid w:val="006F552B"/>
  </w:style>
  <w:style w:type="paragraph" w:customStyle="1" w:styleId="7E7CE15D3AA24F878BBE9CFEFE41783D1">
    <w:name w:val="7E7CE15D3AA24F878BBE9CFEFE41783D1"/>
    <w:rsid w:val="006F552B"/>
  </w:style>
  <w:style w:type="paragraph" w:customStyle="1" w:styleId="F5B5763C1ED54DF1B93A71F9D342E43D1">
    <w:name w:val="F5B5763C1ED54DF1B93A71F9D342E43D1"/>
    <w:rsid w:val="006F552B"/>
  </w:style>
  <w:style w:type="paragraph" w:customStyle="1" w:styleId="E344FB53CF96461A88590B41F6379A1D1">
    <w:name w:val="E344FB53CF96461A88590B41F6379A1D1"/>
    <w:rsid w:val="006F552B"/>
  </w:style>
  <w:style w:type="paragraph" w:customStyle="1" w:styleId="EE1DE97CB8DF4A7E8195CBE14E6EC7F31">
    <w:name w:val="EE1DE97CB8DF4A7E8195CBE14E6EC7F31"/>
    <w:rsid w:val="006F552B"/>
  </w:style>
  <w:style w:type="paragraph" w:customStyle="1" w:styleId="5CEC1AC300E94048BD82EFF64D5131441">
    <w:name w:val="5CEC1AC300E94048BD82EFF64D5131441"/>
    <w:rsid w:val="006F552B"/>
  </w:style>
  <w:style w:type="paragraph" w:customStyle="1" w:styleId="B0AF732F8CCF41BFAB88464ACB1B3ACD1">
    <w:name w:val="B0AF732F8CCF41BFAB88464ACB1B3ACD1"/>
    <w:rsid w:val="006F552B"/>
  </w:style>
  <w:style w:type="paragraph" w:customStyle="1" w:styleId="A84AD8DEC7434FA0B3F63A36BC3EA87A1">
    <w:name w:val="A84AD8DEC7434FA0B3F63A36BC3EA87A1"/>
    <w:rsid w:val="006F552B"/>
  </w:style>
  <w:style w:type="paragraph" w:customStyle="1" w:styleId="5F6829BEB92B47CBA117E4CD291971711">
    <w:name w:val="5F6829BEB92B47CBA117E4CD291971711"/>
    <w:rsid w:val="006F552B"/>
  </w:style>
  <w:style w:type="paragraph" w:customStyle="1" w:styleId="7DD0C245524C47C19C5F43CCFAC711C01">
    <w:name w:val="7DD0C245524C47C19C5F43CCFAC711C01"/>
    <w:rsid w:val="006F552B"/>
  </w:style>
  <w:style w:type="paragraph" w:customStyle="1" w:styleId="902C85CD02354534AA5AD2E0C9A350471">
    <w:name w:val="902C85CD02354534AA5AD2E0C9A350471"/>
    <w:rsid w:val="006F552B"/>
  </w:style>
  <w:style w:type="paragraph" w:customStyle="1" w:styleId="EEC705CDA20D43E398C8A4521AF41C5313">
    <w:name w:val="EEC705CDA20D43E398C8A4521AF41C5313"/>
    <w:rsid w:val="006F552B"/>
  </w:style>
  <w:style w:type="paragraph" w:customStyle="1" w:styleId="ACE797546E0943C8AF33B065B970FFBB13">
    <w:name w:val="ACE797546E0943C8AF33B065B970FFBB13"/>
    <w:rsid w:val="006F552B"/>
  </w:style>
  <w:style w:type="paragraph" w:customStyle="1" w:styleId="2D14B50452E44AFAB81D772AF542D77C13">
    <w:name w:val="2D14B50452E44AFAB81D772AF542D77C13"/>
    <w:rsid w:val="006F552B"/>
  </w:style>
  <w:style w:type="paragraph" w:customStyle="1" w:styleId="F716C686A7614A459E62A10B5AC5581313">
    <w:name w:val="F716C686A7614A459E62A10B5AC5581313"/>
    <w:rsid w:val="006F552B"/>
  </w:style>
  <w:style w:type="paragraph" w:customStyle="1" w:styleId="1E6AE4DB48564D60813A86C1408AA3D313">
    <w:name w:val="1E6AE4DB48564D60813A86C1408AA3D313"/>
    <w:rsid w:val="006F552B"/>
  </w:style>
  <w:style w:type="paragraph" w:customStyle="1" w:styleId="1EF103D453264EE193C6894B077753B02">
    <w:name w:val="1EF103D453264EE193C6894B077753B02"/>
    <w:rsid w:val="006F552B"/>
  </w:style>
  <w:style w:type="paragraph" w:customStyle="1" w:styleId="7E7CE15D3AA24F878BBE9CFEFE41783D2">
    <w:name w:val="7E7CE15D3AA24F878BBE9CFEFE41783D2"/>
    <w:rsid w:val="006F552B"/>
  </w:style>
  <w:style w:type="paragraph" w:customStyle="1" w:styleId="F5B5763C1ED54DF1B93A71F9D342E43D2">
    <w:name w:val="F5B5763C1ED54DF1B93A71F9D342E43D2"/>
    <w:rsid w:val="006F552B"/>
  </w:style>
  <w:style w:type="paragraph" w:customStyle="1" w:styleId="E344FB53CF96461A88590B41F6379A1D2">
    <w:name w:val="E344FB53CF96461A88590B41F6379A1D2"/>
    <w:rsid w:val="006F552B"/>
  </w:style>
  <w:style w:type="paragraph" w:customStyle="1" w:styleId="EE1DE97CB8DF4A7E8195CBE14E6EC7F32">
    <w:name w:val="EE1DE97CB8DF4A7E8195CBE14E6EC7F32"/>
    <w:rsid w:val="006F552B"/>
  </w:style>
  <w:style w:type="paragraph" w:customStyle="1" w:styleId="5CEC1AC300E94048BD82EFF64D5131442">
    <w:name w:val="5CEC1AC300E94048BD82EFF64D5131442"/>
    <w:rsid w:val="006F552B"/>
  </w:style>
  <w:style w:type="paragraph" w:customStyle="1" w:styleId="B0AF732F8CCF41BFAB88464ACB1B3ACD2">
    <w:name w:val="B0AF732F8CCF41BFAB88464ACB1B3ACD2"/>
    <w:rsid w:val="006F552B"/>
  </w:style>
  <w:style w:type="paragraph" w:customStyle="1" w:styleId="A84AD8DEC7434FA0B3F63A36BC3EA87A2">
    <w:name w:val="A84AD8DEC7434FA0B3F63A36BC3EA87A2"/>
    <w:rsid w:val="006F552B"/>
  </w:style>
  <w:style w:type="paragraph" w:customStyle="1" w:styleId="5F6829BEB92B47CBA117E4CD291971712">
    <w:name w:val="5F6829BEB92B47CBA117E4CD291971712"/>
    <w:rsid w:val="006F552B"/>
  </w:style>
  <w:style w:type="paragraph" w:customStyle="1" w:styleId="7DD0C245524C47C19C5F43CCFAC711C02">
    <w:name w:val="7DD0C245524C47C19C5F43CCFAC711C02"/>
    <w:rsid w:val="006F552B"/>
  </w:style>
  <w:style w:type="paragraph" w:customStyle="1" w:styleId="902C85CD02354534AA5AD2E0C9A350472">
    <w:name w:val="902C85CD02354534AA5AD2E0C9A350472"/>
    <w:rsid w:val="006F552B"/>
  </w:style>
  <w:style w:type="paragraph" w:customStyle="1" w:styleId="EEC705CDA20D43E398C8A4521AF41C5314">
    <w:name w:val="EEC705CDA20D43E398C8A4521AF41C5314"/>
    <w:rsid w:val="006F552B"/>
  </w:style>
  <w:style w:type="paragraph" w:customStyle="1" w:styleId="ACE797546E0943C8AF33B065B970FFBB14">
    <w:name w:val="ACE797546E0943C8AF33B065B970FFBB14"/>
    <w:rsid w:val="006F552B"/>
  </w:style>
  <w:style w:type="paragraph" w:customStyle="1" w:styleId="2D14B50452E44AFAB81D772AF542D77C14">
    <w:name w:val="2D14B50452E44AFAB81D772AF542D77C14"/>
    <w:rsid w:val="006F552B"/>
  </w:style>
  <w:style w:type="paragraph" w:customStyle="1" w:styleId="F716C686A7614A459E62A10B5AC5581314">
    <w:name w:val="F716C686A7614A459E62A10B5AC5581314"/>
    <w:rsid w:val="006F552B"/>
  </w:style>
  <w:style w:type="paragraph" w:customStyle="1" w:styleId="1E6AE4DB48564D60813A86C1408AA3D314">
    <w:name w:val="1E6AE4DB48564D60813A86C1408AA3D314"/>
    <w:rsid w:val="006F552B"/>
  </w:style>
  <w:style w:type="paragraph" w:customStyle="1" w:styleId="1EF103D453264EE193C6894B077753B03">
    <w:name w:val="1EF103D453264EE193C6894B077753B03"/>
    <w:rsid w:val="006F552B"/>
  </w:style>
  <w:style w:type="paragraph" w:customStyle="1" w:styleId="7E7CE15D3AA24F878BBE9CFEFE41783D3">
    <w:name w:val="7E7CE15D3AA24F878BBE9CFEFE41783D3"/>
    <w:rsid w:val="006F552B"/>
  </w:style>
  <w:style w:type="paragraph" w:customStyle="1" w:styleId="F5B5763C1ED54DF1B93A71F9D342E43D3">
    <w:name w:val="F5B5763C1ED54DF1B93A71F9D342E43D3"/>
    <w:rsid w:val="006F552B"/>
  </w:style>
  <w:style w:type="paragraph" w:customStyle="1" w:styleId="E344FB53CF96461A88590B41F6379A1D3">
    <w:name w:val="E344FB53CF96461A88590B41F6379A1D3"/>
    <w:rsid w:val="006F552B"/>
  </w:style>
  <w:style w:type="paragraph" w:customStyle="1" w:styleId="EE1DE97CB8DF4A7E8195CBE14E6EC7F33">
    <w:name w:val="EE1DE97CB8DF4A7E8195CBE14E6EC7F33"/>
    <w:rsid w:val="006F552B"/>
  </w:style>
  <w:style w:type="paragraph" w:customStyle="1" w:styleId="5CEC1AC300E94048BD82EFF64D5131443">
    <w:name w:val="5CEC1AC300E94048BD82EFF64D5131443"/>
    <w:rsid w:val="006F552B"/>
  </w:style>
  <w:style w:type="paragraph" w:customStyle="1" w:styleId="B0AF732F8CCF41BFAB88464ACB1B3ACD3">
    <w:name w:val="B0AF732F8CCF41BFAB88464ACB1B3ACD3"/>
    <w:rsid w:val="006F552B"/>
  </w:style>
  <w:style w:type="paragraph" w:customStyle="1" w:styleId="A84AD8DEC7434FA0B3F63A36BC3EA87A3">
    <w:name w:val="A84AD8DEC7434FA0B3F63A36BC3EA87A3"/>
    <w:rsid w:val="006F552B"/>
  </w:style>
  <w:style w:type="paragraph" w:customStyle="1" w:styleId="5F6829BEB92B47CBA117E4CD291971713">
    <w:name w:val="5F6829BEB92B47CBA117E4CD291971713"/>
    <w:rsid w:val="006F552B"/>
  </w:style>
  <w:style w:type="paragraph" w:customStyle="1" w:styleId="7DD0C245524C47C19C5F43CCFAC711C03">
    <w:name w:val="7DD0C245524C47C19C5F43CCFAC711C03"/>
    <w:rsid w:val="006F552B"/>
  </w:style>
  <w:style w:type="paragraph" w:customStyle="1" w:styleId="902C85CD02354534AA5AD2E0C9A350473">
    <w:name w:val="902C85CD02354534AA5AD2E0C9A350473"/>
    <w:rsid w:val="006F552B"/>
  </w:style>
  <w:style w:type="paragraph" w:customStyle="1" w:styleId="EEC705CDA20D43E398C8A4521AF41C5315">
    <w:name w:val="EEC705CDA20D43E398C8A4521AF41C5315"/>
    <w:rsid w:val="006F552B"/>
  </w:style>
  <w:style w:type="paragraph" w:customStyle="1" w:styleId="ACE797546E0943C8AF33B065B970FFBB15">
    <w:name w:val="ACE797546E0943C8AF33B065B970FFBB15"/>
    <w:rsid w:val="006F552B"/>
  </w:style>
  <w:style w:type="paragraph" w:customStyle="1" w:styleId="2D14B50452E44AFAB81D772AF542D77C15">
    <w:name w:val="2D14B50452E44AFAB81D772AF542D77C15"/>
    <w:rsid w:val="006F552B"/>
  </w:style>
  <w:style w:type="paragraph" w:customStyle="1" w:styleId="F716C686A7614A459E62A10B5AC5581315">
    <w:name w:val="F716C686A7614A459E62A10B5AC5581315"/>
    <w:rsid w:val="006F552B"/>
  </w:style>
  <w:style w:type="paragraph" w:customStyle="1" w:styleId="1E6AE4DB48564D60813A86C1408AA3D315">
    <w:name w:val="1E6AE4DB48564D60813A86C1408AA3D315"/>
    <w:rsid w:val="006F552B"/>
  </w:style>
  <w:style w:type="paragraph" w:customStyle="1" w:styleId="1EF103D453264EE193C6894B077753B04">
    <w:name w:val="1EF103D453264EE193C6894B077753B04"/>
    <w:rsid w:val="006F552B"/>
  </w:style>
  <w:style w:type="paragraph" w:customStyle="1" w:styleId="7E7CE15D3AA24F878BBE9CFEFE41783D4">
    <w:name w:val="7E7CE15D3AA24F878BBE9CFEFE41783D4"/>
    <w:rsid w:val="006F552B"/>
  </w:style>
  <w:style w:type="paragraph" w:customStyle="1" w:styleId="F5B5763C1ED54DF1B93A71F9D342E43D4">
    <w:name w:val="F5B5763C1ED54DF1B93A71F9D342E43D4"/>
    <w:rsid w:val="006F552B"/>
  </w:style>
  <w:style w:type="paragraph" w:customStyle="1" w:styleId="E344FB53CF96461A88590B41F6379A1D4">
    <w:name w:val="E344FB53CF96461A88590B41F6379A1D4"/>
    <w:rsid w:val="006F552B"/>
  </w:style>
  <w:style w:type="paragraph" w:customStyle="1" w:styleId="EE1DE97CB8DF4A7E8195CBE14E6EC7F34">
    <w:name w:val="EE1DE97CB8DF4A7E8195CBE14E6EC7F34"/>
    <w:rsid w:val="006F552B"/>
  </w:style>
  <w:style w:type="paragraph" w:customStyle="1" w:styleId="5CEC1AC300E94048BD82EFF64D5131444">
    <w:name w:val="5CEC1AC300E94048BD82EFF64D5131444"/>
    <w:rsid w:val="006F552B"/>
  </w:style>
  <w:style w:type="paragraph" w:customStyle="1" w:styleId="B0AF732F8CCF41BFAB88464ACB1B3ACD4">
    <w:name w:val="B0AF732F8CCF41BFAB88464ACB1B3ACD4"/>
    <w:rsid w:val="006F552B"/>
  </w:style>
  <w:style w:type="paragraph" w:customStyle="1" w:styleId="A84AD8DEC7434FA0B3F63A36BC3EA87A4">
    <w:name w:val="A84AD8DEC7434FA0B3F63A36BC3EA87A4"/>
    <w:rsid w:val="006F552B"/>
  </w:style>
  <w:style w:type="paragraph" w:customStyle="1" w:styleId="5F6829BEB92B47CBA117E4CD291971714">
    <w:name w:val="5F6829BEB92B47CBA117E4CD291971714"/>
    <w:rsid w:val="006F552B"/>
  </w:style>
  <w:style w:type="paragraph" w:customStyle="1" w:styleId="7DD0C245524C47C19C5F43CCFAC711C04">
    <w:name w:val="7DD0C245524C47C19C5F43CCFAC711C04"/>
    <w:rsid w:val="006F552B"/>
  </w:style>
  <w:style w:type="paragraph" w:customStyle="1" w:styleId="902C85CD02354534AA5AD2E0C9A350474">
    <w:name w:val="902C85CD02354534AA5AD2E0C9A350474"/>
    <w:rsid w:val="006F552B"/>
  </w:style>
  <w:style w:type="paragraph" w:customStyle="1" w:styleId="EEC705CDA20D43E398C8A4521AF41C5316">
    <w:name w:val="EEC705CDA20D43E398C8A4521AF41C5316"/>
    <w:rsid w:val="006F552B"/>
  </w:style>
  <w:style w:type="paragraph" w:customStyle="1" w:styleId="ACE797546E0943C8AF33B065B970FFBB16">
    <w:name w:val="ACE797546E0943C8AF33B065B970FFBB16"/>
    <w:rsid w:val="006F552B"/>
  </w:style>
  <w:style w:type="paragraph" w:customStyle="1" w:styleId="2D14B50452E44AFAB81D772AF542D77C16">
    <w:name w:val="2D14B50452E44AFAB81D772AF542D77C16"/>
    <w:rsid w:val="006F552B"/>
  </w:style>
  <w:style w:type="paragraph" w:customStyle="1" w:styleId="F716C686A7614A459E62A10B5AC5581316">
    <w:name w:val="F716C686A7614A459E62A10B5AC5581316"/>
    <w:rsid w:val="006F552B"/>
  </w:style>
  <w:style w:type="paragraph" w:customStyle="1" w:styleId="1E6AE4DB48564D60813A86C1408AA3D316">
    <w:name w:val="1E6AE4DB48564D60813A86C1408AA3D316"/>
    <w:rsid w:val="006F552B"/>
  </w:style>
  <w:style w:type="paragraph" w:customStyle="1" w:styleId="1EF103D453264EE193C6894B077753B05">
    <w:name w:val="1EF103D453264EE193C6894B077753B05"/>
    <w:rsid w:val="006F552B"/>
  </w:style>
  <w:style w:type="paragraph" w:customStyle="1" w:styleId="7E7CE15D3AA24F878BBE9CFEFE41783D5">
    <w:name w:val="7E7CE15D3AA24F878BBE9CFEFE41783D5"/>
    <w:rsid w:val="006F552B"/>
  </w:style>
  <w:style w:type="paragraph" w:customStyle="1" w:styleId="F5B5763C1ED54DF1B93A71F9D342E43D5">
    <w:name w:val="F5B5763C1ED54DF1B93A71F9D342E43D5"/>
    <w:rsid w:val="006F552B"/>
  </w:style>
  <w:style w:type="paragraph" w:customStyle="1" w:styleId="E344FB53CF96461A88590B41F6379A1D5">
    <w:name w:val="E344FB53CF96461A88590B41F6379A1D5"/>
    <w:rsid w:val="006F552B"/>
  </w:style>
  <w:style w:type="paragraph" w:customStyle="1" w:styleId="EE1DE97CB8DF4A7E8195CBE14E6EC7F35">
    <w:name w:val="EE1DE97CB8DF4A7E8195CBE14E6EC7F35"/>
    <w:rsid w:val="006F552B"/>
  </w:style>
  <w:style w:type="paragraph" w:customStyle="1" w:styleId="5CEC1AC300E94048BD82EFF64D5131445">
    <w:name w:val="5CEC1AC300E94048BD82EFF64D5131445"/>
    <w:rsid w:val="006F552B"/>
  </w:style>
  <w:style w:type="paragraph" w:customStyle="1" w:styleId="B0AF732F8CCF41BFAB88464ACB1B3ACD5">
    <w:name w:val="B0AF732F8CCF41BFAB88464ACB1B3ACD5"/>
    <w:rsid w:val="006F552B"/>
  </w:style>
  <w:style w:type="paragraph" w:customStyle="1" w:styleId="A84AD8DEC7434FA0B3F63A36BC3EA87A5">
    <w:name w:val="A84AD8DEC7434FA0B3F63A36BC3EA87A5"/>
    <w:rsid w:val="006F552B"/>
  </w:style>
  <w:style w:type="paragraph" w:customStyle="1" w:styleId="5F6829BEB92B47CBA117E4CD291971715">
    <w:name w:val="5F6829BEB92B47CBA117E4CD291971715"/>
    <w:rsid w:val="006F552B"/>
  </w:style>
  <w:style w:type="paragraph" w:customStyle="1" w:styleId="7DD0C245524C47C19C5F43CCFAC711C05">
    <w:name w:val="7DD0C245524C47C19C5F43CCFAC711C05"/>
    <w:rsid w:val="006F552B"/>
  </w:style>
  <w:style w:type="paragraph" w:customStyle="1" w:styleId="902C85CD02354534AA5AD2E0C9A350475">
    <w:name w:val="902C85CD02354534AA5AD2E0C9A350475"/>
    <w:rsid w:val="006F552B"/>
  </w:style>
  <w:style w:type="paragraph" w:customStyle="1" w:styleId="F462DBC8188448FCBF6DF27FB95FBAF0">
    <w:name w:val="F462DBC8188448FCBF6DF27FB95FBAF0"/>
    <w:rsid w:val="00A5747B"/>
  </w:style>
  <w:style w:type="paragraph" w:customStyle="1" w:styleId="EEC705CDA20D43E398C8A4521AF41C5317">
    <w:name w:val="EEC705CDA20D43E398C8A4521AF41C5317"/>
    <w:rsid w:val="00A5747B"/>
  </w:style>
  <w:style w:type="paragraph" w:customStyle="1" w:styleId="2D14B50452E44AFAB81D772AF542D77C17">
    <w:name w:val="2D14B50452E44AFAB81D772AF542D77C17"/>
    <w:rsid w:val="00A5747B"/>
  </w:style>
  <w:style w:type="paragraph" w:customStyle="1" w:styleId="F716C686A7614A459E62A10B5AC5581317">
    <w:name w:val="F716C686A7614A459E62A10B5AC5581317"/>
    <w:rsid w:val="00A5747B"/>
  </w:style>
  <w:style w:type="paragraph" w:customStyle="1" w:styleId="1E6AE4DB48564D60813A86C1408AA3D317">
    <w:name w:val="1E6AE4DB48564D60813A86C1408AA3D317"/>
    <w:rsid w:val="00A5747B"/>
  </w:style>
  <w:style w:type="paragraph" w:customStyle="1" w:styleId="F462DBC8188448FCBF6DF27FB95FBAF01">
    <w:name w:val="F462DBC8188448FCBF6DF27FB95FBAF01"/>
    <w:rsid w:val="00A5747B"/>
  </w:style>
  <w:style w:type="paragraph" w:customStyle="1" w:styleId="9DF80D81971C43A6B38DBEF19AF789D5">
    <w:name w:val="9DF80D81971C43A6B38DBEF19AF789D5"/>
    <w:rsid w:val="00A5747B"/>
  </w:style>
  <w:style w:type="paragraph" w:customStyle="1" w:styleId="FC2F30E31148443B9FC35EB87FE401E6">
    <w:name w:val="FC2F30E31148443B9FC35EB87FE401E6"/>
    <w:rsid w:val="00A5747B"/>
  </w:style>
  <w:style w:type="paragraph" w:customStyle="1" w:styleId="363920E5C45C499B87DAC4FA4E5EE241">
    <w:name w:val="363920E5C45C499B87DAC4FA4E5EE241"/>
    <w:rsid w:val="00A5747B"/>
  </w:style>
  <w:style w:type="paragraph" w:customStyle="1" w:styleId="7AAFCF997B684A71A20CA3D05F64D432">
    <w:name w:val="7AAFCF997B684A71A20CA3D05F64D432"/>
    <w:rsid w:val="00A5747B"/>
  </w:style>
  <w:style w:type="paragraph" w:customStyle="1" w:styleId="6E29A59828CE4AC8AD2F2D9742CB55E6">
    <w:name w:val="6E29A59828CE4AC8AD2F2D9742CB55E6"/>
    <w:rsid w:val="00A5747B"/>
  </w:style>
  <w:style w:type="paragraph" w:customStyle="1" w:styleId="76C340FB16D04BB38202800E42C0F46C">
    <w:name w:val="76C340FB16D04BB38202800E42C0F46C"/>
    <w:rsid w:val="00A5747B"/>
  </w:style>
  <w:style w:type="paragraph" w:customStyle="1" w:styleId="1C74C0BA12C744D3874814D02E79D9FE">
    <w:name w:val="1C74C0BA12C744D3874814D02E79D9FE"/>
    <w:rsid w:val="00A5747B"/>
  </w:style>
  <w:style w:type="paragraph" w:customStyle="1" w:styleId="EFEC653D4263483AA22E615059D49096">
    <w:name w:val="EFEC653D4263483AA22E615059D49096"/>
    <w:rsid w:val="00A5747B"/>
  </w:style>
  <w:style w:type="paragraph" w:customStyle="1" w:styleId="D0497610D8C047BA9BFABBB32F8E3BEC">
    <w:name w:val="D0497610D8C047BA9BFABBB32F8E3BEC"/>
    <w:rsid w:val="00A5747B"/>
  </w:style>
  <w:style w:type="paragraph" w:customStyle="1" w:styleId="8852311BCA4641D2B2ADB1814A61A3BB">
    <w:name w:val="8852311BCA4641D2B2ADB1814A61A3BB"/>
    <w:rsid w:val="00A5747B"/>
  </w:style>
  <w:style w:type="paragraph" w:customStyle="1" w:styleId="DE876F5D5A524A998894DD53369907F2">
    <w:name w:val="DE876F5D5A524A998894DD53369907F2"/>
    <w:rsid w:val="00A5747B"/>
  </w:style>
  <w:style w:type="paragraph" w:customStyle="1" w:styleId="EEC705CDA20D43E398C8A4521AF41C5318">
    <w:name w:val="EEC705CDA20D43E398C8A4521AF41C5318"/>
    <w:rsid w:val="00D35A1E"/>
  </w:style>
  <w:style w:type="paragraph" w:customStyle="1" w:styleId="2D14B50452E44AFAB81D772AF542D77C18">
    <w:name w:val="2D14B50452E44AFAB81D772AF542D77C18"/>
    <w:rsid w:val="00D35A1E"/>
  </w:style>
  <w:style w:type="paragraph" w:customStyle="1" w:styleId="F716C686A7614A459E62A10B5AC5581318">
    <w:name w:val="F716C686A7614A459E62A10B5AC5581318"/>
    <w:rsid w:val="00D35A1E"/>
  </w:style>
  <w:style w:type="paragraph" w:customStyle="1" w:styleId="1E6AE4DB48564D60813A86C1408AA3D318">
    <w:name w:val="1E6AE4DB48564D60813A86C1408AA3D318"/>
    <w:rsid w:val="00D35A1E"/>
  </w:style>
  <w:style w:type="paragraph" w:customStyle="1" w:styleId="F462DBC8188448FCBF6DF27FB95FBAF02">
    <w:name w:val="F462DBC8188448FCBF6DF27FB95FBAF02"/>
    <w:rsid w:val="00D35A1E"/>
  </w:style>
  <w:style w:type="paragraph" w:customStyle="1" w:styleId="02935D5C540547938A0BC911786BFE6B">
    <w:name w:val="02935D5C540547938A0BC911786BFE6B"/>
    <w:rsid w:val="00D35A1E"/>
  </w:style>
  <w:style w:type="paragraph" w:customStyle="1" w:styleId="673BB173D7164F62ABC71615FBC60AC8">
    <w:name w:val="673BB173D7164F62ABC71615FBC60AC8"/>
    <w:rsid w:val="00D35A1E"/>
  </w:style>
  <w:style w:type="paragraph" w:customStyle="1" w:styleId="190B2E34E7D14E2491ECE03B80E3EF65">
    <w:name w:val="190B2E34E7D14E2491ECE03B80E3EF65"/>
    <w:rsid w:val="00D35A1E"/>
  </w:style>
  <w:style w:type="paragraph" w:customStyle="1" w:styleId="19E8FE1556A44A84844FDDFB90DFA092">
    <w:name w:val="19E8FE1556A44A84844FDDFB90DFA092"/>
    <w:rsid w:val="00D35A1E"/>
  </w:style>
  <w:style w:type="paragraph" w:customStyle="1" w:styleId="93D81E9D53914BC180226A180E264CE4">
    <w:name w:val="93D81E9D53914BC180226A180E264CE4"/>
    <w:rsid w:val="00D35A1E"/>
  </w:style>
  <w:style w:type="paragraph" w:customStyle="1" w:styleId="E5C95BCF2A1B4FE48FEAB0B6E549CA02">
    <w:name w:val="E5C95BCF2A1B4FE48FEAB0B6E549CA02"/>
    <w:rsid w:val="00D35A1E"/>
  </w:style>
  <w:style w:type="paragraph" w:customStyle="1" w:styleId="F2342B7EBCED440EB5484BB7D3AAA456">
    <w:name w:val="F2342B7EBCED440EB5484BB7D3AAA456"/>
    <w:rsid w:val="00D35A1E"/>
  </w:style>
  <w:style w:type="paragraph" w:customStyle="1" w:styleId="5D3319FA6F1446C9839BE45EA3C87EF4">
    <w:name w:val="5D3319FA6F1446C9839BE45EA3C87EF4"/>
    <w:rsid w:val="00D35A1E"/>
  </w:style>
  <w:style w:type="paragraph" w:customStyle="1" w:styleId="50AF768EFA2C4C2CA9D62096E048060D">
    <w:name w:val="50AF768EFA2C4C2CA9D62096E048060D"/>
    <w:rsid w:val="00D35A1E"/>
  </w:style>
  <w:style w:type="paragraph" w:customStyle="1" w:styleId="EEE8890E01C145AE8895A5F5ACC688D7">
    <w:name w:val="EEE8890E01C145AE8895A5F5ACC688D7"/>
    <w:rsid w:val="00D35A1E"/>
  </w:style>
  <w:style w:type="paragraph" w:customStyle="1" w:styleId="7A40FB0FFCEA4B018521E6CAB7AA5823">
    <w:name w:val="7A40FB0FFCEA4B018521E6CAB7AA5823"/>
    <w:rsid w:val="00D35A1E"/>
  </w:style>
  <w:style w:type="paragraph" w:customStyle="1" w:styleId="34E8EF8F828F4346B592E8E06DE37E0E">
    <w:name w:val="34E8EF8F828F4346B592E8E06DE37E0E"/>
    <w:rsid w:val="00D35A1E"/>
  </w:style>
  <w:style w:type="paragraph" w:customStyle="1" w:styleId="15362FEE14484E54AA9229880A7A1AED">
    <w:name w:val="15362FEE14484E54AA9229880A7A1AED"/>
    <w:rsid w:val="00D35A1E"/>
  </w:style>
  <w:style w:type="paragraph" w:customStyle="1" w:styleId="15362FEE14484E54AA9229880A7A1AED1">
    <w:name w:val="15362FEE14484E54AA9229880A7A1AED1"/>
    <w:rsid w:val="00592D98"/>
  </w:style>
  <w:style w:type="paragraph" w:customStyle="1" w:styleId="2D14B50452E44AFAB81D772AF542D77C19">
    <w:name w:val="2D14B50452E44AFAB81D772AF542D77C19"/>
    <w:rsid w:val="00592D98"/>
  </w:style>
  <w:style w:type="paragraph" w:customStyle="1" w:styleId="F716C686A7614A459E62A10B5AC5581319">
    <w:name w:val="F716C686A7614A459E62A10B5AC5581319"/>
    <w:rsid w:val="00592D98"/>
  </w:style>
  <w:style w:type="paragraph" w:customStyle="1" w:styleId="1E6AE4DB48564D60813A86C1408AA3D319">
    <w:name w:val="1E6AE4DB48564D60813A86C1408AA3D319"/>
    <w:rsid w:val="00592D98"/>
  </w:style>
  <w:style w:type="paragraph" w:customStyle="1" w:styleId="F462DBC8188448FCBF6DF27FB95FBAF03">
    <w:name w:val="F462DBC8188448FCBF6DF27FB95FBAF03"/>
    <w:rsid w:val="00592D98"/>
  </w:style>
  <w:style w:type="paragraph" w:customStyle="1" w:styleId="02935D5C540547938A0BC911786BFE6B1">
    <w:name w:val="02935D5C540547938A0BC911786BFE6B1"/>
    <w:rsid w:val="00592D98"/>
  </w:style>
  <w:style w:type="paragraph" w:customStyle="1" w:styleId="673BB173D7164F62ABC71615FBC60AC81">
    <w:name w:val="673BB173D7164F62ABC71615FBC60AC81"/>
    <w:rsid w:val="00592D98"/>
  </w:style>
  <w:style w:type="paragraph" w:customStyle="1" w:styleId="190B2E34E7D14E2491ECE03B80E3EF651">
    <w:name w:val="190B2E34E7D14E2491ECE03B80E3EF651"/>
    <w:rsid w:val="00592D98"/>
  </w:style>
  <w:style w:type="paragraph" w:customStyle="1" w:styleId="0D86D6457D15406AABB098B5B93499E1">
    <w:name w:val="0D86D6457D15406AABB098B5B93499E1"/>
    <w:rsid w:val="00592D98"/>
  </w:style>
  <w:style w:type="paragraph" w:customStyle="1" w:styleId="936F27ED4BB249AAA5D0229A55572D11">
    <w:name w:val="936F27ED4BB249AAA5D0229A55572D11"/>
    <w:rsid w:val="00592D98"/>
  </w:style>
  <w:style w:type="paragraph" w:customStyle="1" w:styleId="94C8BB67C1DE4EDFAF0CF133F0FA10DA">
    <w:name w:val="94C8BB67C1DE4EDFAF0CF133F0FA10DA"/>
    <w:rsid w:val="00592D98"/>
  </w:style>
  <w:style w:type="paragraph" w:customStyle="1" w:styleId="8571E3216553440AB76557420D24D4A3">
    <w:name w:val="8571E3216553440AB76557420D24D4A3"/>
    <w:rsid w:val="00592D98"/>
  </w:style>
  <w:style w:type="paragraph" w:customStyle="1" w:styleId="247C48D1137949DB946809D09CD7ADAD">
    <w:name w:val="247C48D1137949DB946809D09CD7ADAD"/>
    <w:rsid w:val="00592D98"/>
  </w:style>
  <w:style w:type="paragraph" w:customStyle="1" w:styleId="B9B6E1A35F9B4218999392836D1A32FD">
    <w:name w:val="B9B6E1A35F9B4218999392836D1A32FD"/>
    <w:rsid w:val="00592D98"/>
  </w:style>
  <w:style w:type="paragraph" w:customStyle="1" w:styleId="5BFE20713DDF4B3C9B9275A0125656C7">
    <w:name w:val="5BFE20713DDF4B3C9B9275A0125656C7"/>
    <w:rsid w:val="00592D98"/>
  </w:style>
  <w:style w:type="paragraph" w:customStyle="1" w:styleId="1625746B6C7740D19E7E0F5FC83E42B2">
    <w:name w:val="1625746B6C7740D19E7E0F5FC83E42B2"/>
    <w:rsid w:val="00592D98"/>
  </w:style>
  <w:style w:type="paragraph" w:customStyle="1" w:styleId="15362FEE14484E54AA9229880A7A1AED2">
    <w:name w:val="15362FEE14484E54AA9229880A7A1AED2"/>
    <w:rsid w:val="00EC33FA"/>
  </w:style>
  <w:style w:type="paragraph" w:customStyle="1" w:styleId="2D14B50452E44AFAB81D772AF542D77C20">
    <w:name w:val="2D14B50452E44AFAB81D772AF542D77C20"/>
    <w:rsid w:val="00EC33FA"/>
  </w:style>
  <w:style w:type="paragraph" w:customStyle="1" w:styleId="F716C686A7614A459E62A10B5AC5581320">
    <w:name w:val="F716C686A7614A459E62A10B5AC5581320"/>
    <w:rsid w:val="00EC33FA"/>
  </w:style>
  <w:style w:type="paragraph" w:customStyle="1" w:styleId="1E6AE4DB48564D60813A86C1408AA3D320">
    <w:name w:val="1E6AE4DB48564D60813A86C1408AA3D320"/>
    <w:rsid w:val="00EC33FA"/>
  </w:style>
  <w:style w:type="paragraph" w:customStyle="1" w:styleId="F462DBC8188448FCBF6DF27FB95FBAF04">
    <w:name w:val="F462DBC8188448FCBF6DF27FB95FBAF04"/>
    <w:rsid w:val="00EC33FA"/>
  </w:style>
  <w:style w:type="paragraph" w:customStyle="1" w:styleId="15CDC632971F4B34BA6B3CC7581C7BB7">
    <w:name w:val="15CDC632971F4B34BA6B3CC7581C7BB7"/>
    <w:rsid w:val="00EC33FA"/>
  </w:style>
  <w:style w:type="paragraph" w:customStyle="1" w:styleId="9C9CFE9069E44FBA88D0544F45F315A4">
    <w:name w:val="9C9CFE9069E44FBA88D0544F45F315A4"/>
    <w:rsid w:val="00EC33FA"/>
  </w:style>
  <w:style w:type="paragraph" w:customStyle="1" w:styleId="63DE608AC6B4493A916E12D90C95B027">
    <w:name w:val="63DE608AC6B4493A916E12D90C95B027"/>
    <w:rsid w:val="00EC33FA"/>
  </w:style>
  <w:style w:type="paragraph" w:customStyle="1" w:styleId="B68EACFA854C4EA295A24887C159EF90">
    <w:name w:val="B68EACFA854C4EA295A24887C159EF90"/>
    <w:rsid w:val="00EC33FA"/>
  </w:style>
  <w:style w:type="paragraph" w:customStyle="1" w:styleId="C11DF7D07A6F44D3BB0EFD650616A1EA">
    <w:name w:val="C11DF7D07A6F44D3BB0EFD650616A1EA"/>
    <w:rsid w:val="00EC33FA"/>
  </w:style>
  <w:style w:type="paragraph" w:customStyle="1" w:styleId="F8AED7DA10A14DADA28D0C704987CBB2">
    <w:name w:val="F8AED7DA10A14DADA28D0C704987CBB2"/>
    <w:rsid w:val="00EC33FA"/>
  </w:style>
  <w:style w:type="paragraph" w:customStyle="1" w:styleId="D772B37407734B4A95CF829287929108">
    <w:name w:val="D772B37407734B4A95CF829287929108"/>
    <w:rsid w:val="00EC33FA"/>
  </w:style>
  <w:style w:type="paragraph" w:customStyle="1" w:styleId="A94792C43432479B9CBD942942E62D81">
    <w:name w:val="A94792C43432479B9CBD942942E62D81"/>
    <w:rsid w:val="00EC33FA"/>
  </w:style>
  <w:style w:type="paragraph" w:customStyle="1" w:styleId="FAEA795181A446618808B0A92E7F2B29">
    <w:name w:val="FAEA795181A446618808B0A92E7F2B29"/>
    <w:rsid w:val="00EC33FA"/>
  </w:style>
  <w:style w:type="paragraph" w:customStyle="1" w:styleId="EE30D9AC2418464A8ABD28AA5E7D00BF">
    <w:name w:val="EE30D9AC2418464A8ABD28AA5E7D00BF"/>
    <w:rsid w:val="00EC33FA"/>
  </w:style>
  <w:style w:type="paragraph" w:customStyle="1" w:styleId="314086CD1A6745118FFBAF71A54A4CCC">
    <w:name w:val="314086CD1A6745118FFBAF71A54A4CCC"/>
    <w:rsid w:val="00EC33FA"/>
  </w:style>
  <w:style w:type="paragraph" w:customStyle="1" w:styleId="15362FEE14484E54AA9229880A7A1AED3">
    <w:name w:val="15362FEE14484E54AA9229880A7A1AED3"/>
    <w:rsid w:val="00EC33FA"/>
  </w:style>
  <w:style w:type="paragraph" w:customStyle="1" w:styleId="2D14B50452E44AFAB81D772AF542D77C21">
    <w:name w:val="2D14B50452E44AFAB81D772AF542D77C21"/>
    <w:rsid w:val="00EC33FA"/>
  </w:style>
  <w:style w:type="paragraph" w:customStyle="1" w:styleId="F716C686A7614A459E62A10B5AC5581321">
    <w:name w:val="F716C686A7614A459E62A10B5AC5581321"/>
    <w:rsid w:val="00EC33FA"/>
  </w:style>
  <w:style w:type="paragraph" w:customStyle="1" w:styleId="1E6AE4DB48564D60813A86C1408AA3D321">
    <w:name w:val="1E6AE4DB48564D60813A86C1408AA3D321"/>
    <w:rsid w:val="00EC33FA"/>
  </w:style>
  <w:style w:type="paragraph" w:customStyle="1" w:styleId="F462DBC8188448FCBF6DF27FB95FBAF05">
    <w:name w:val="F462DBC8188448FCBF6DF27FB95FBAF05"/>
    <w:rsid w:val="00EC33FA"/>
  </w:style>
  <w:style w:type="paragraph" w:customStyle="1" w:styleId="15CDC632971F4B34BA6B3CC7581C7BB71">
    <w:name w:val="15CDC632971F4B34BA6B3CC7581C7BB71"/>
    <w:rsid w:val="00EC33FA"/>
  </w:style>
  <w:style w:type="paragraph" w:customStyle="1" w:styleId="9C9CFE9069E44FBA88D0544F45F315A41">
    <w:name w:val="9C9CFE9069E44FBA88D0544F45F315A41"/>
    <w:rsid w:val="00EC33FA"/>
  </w:style>
  <w:style w:type="paragraph" w:customStyle="1" w:styleId="63DE608AC6B4493A916E12D90C95B0271">
    <w:name w:val="63DE608AC6B4493A916E12D90C95B0271"/>
    <w:rsid w:val="00EC33FA"/>
  </w:style>
  <w:style w:type="paragraph" w:customStyle="1" w:styleId="B68EACFA854C4EA295A24887C159EF901">
    <w:name w:val="B68EACFA854C4EA295A24887C159EF901"/>
    <w:rsid w:val="00EC33FA"/>
  </w:style>
  <w:style w:type="paragraph" w:customStyle="1" w:styleId="C11DF7D07A6F44D3BB0EFD650616A1EA1">
    <w:name w:val="C11DF7D07A6F44D3BB0EFD650616A1EA1"/>
    <w:rsid w:val="00EC33FA"/>
  </w:style>
  <w:style w:type="paragraph" w:customStyle="1" w:styleId="F8AED7DA10A14DADA28D0C704987CBB21">
    <w:name w:val="F8AED7DA10A14DADA28D0C704987CBB21"/>
    <w:rsid w:val="00EC33FA"/>
  </w:style>
  <w:style w:type="paragraph" w:customStyle="1" w:styleId="D772B37407734B4A95CF8292879291081">
    <w:name w:val="D772B37407734B4A95CF8292879291081"/>
    <w:rsid w:val="00EC33FA"/>
  </w:style>
  <w:style w:type="paragraph" w:customStyle="1" w:styleId="A94792C43432479B9CBD942942E62D811">
    <w:name w:val="A94792C43432479B9CBD942942E62D811"/>
    <w:rsid w:val="00EC33FA"/>
  </w:style>
  <w:style w:type="paragraph" w:customStyle="1" w:styleId="FAEA795181A446618808B0A92E7F2B291">
    <w:name w:val="FAEA795181A446618808B0A92E7F2B291"/>
    <w:rsid w:val="00EC33FA"/>
  </w:style>
  <w:style w:type="paragraph" w:customStyle="1" w:styleId="EE30D9AC2418464A8ABD28AA5E7D00BF1">
    <w:name w:val="EE30D9AC2418464A8ABD28AA5E7D00BF1"/>
    <w:rsid w:val="00EC33FA"/>
  </w:style>
  <w:style w:type="paragraph" w:customStyle="1" w:styleId="314086CD1A6745118FFBAF71A54A4CCC1">
    <w:name w:val="314086CD1A6745118FFBAF71A54A4CCC1"/>
    <w:rsid w:val="00EC33FA"/>
  </w:style>
  <w:style w:type="paragraph" w:customStyle="1" w:styleId="15362FEE14484E54AA9229880A7A1AED4">
    <w:name w:val="15362FEE14484E54AA9229880A7A1AED4"/>
    <w:rsid w:val="00EC33FA"/>
  </w:style>
  <w:style w:type="paragraph" w:customStyle="1" w:styleId="2D14B50452E44AFAB81D772AF542D77C22">
    <w:name w:val="2D14B50452E44AFAB81D772AF542D77C22"/>
    <w:rsid w:val="00EC33FA"/>
  </w:style>
  <w:style w:type="paragraph" w:customStyle="1" w:styleId="F716C686A7614A459E62A10B5AC5581322">
    <w:name w:val="F716C686A7614A459E62A10B5AC5581322"/>
    <w:rsid w:val="00EC33FA"/>
  </w:style>
  <w:style w:type="paragraph" w:customStyle="1" w:styleId="1E6AE4DB48564D60813A86C1408AA3D322">
    <w:name w:val="1E6AE4DB48564D60813A86C1408AA3D322"/>
    <w:rsid w:val="00EC33FA"/>
  </w:style>
  <w:style w:type="paragraph" w:customStyle="1" w:styleId="F462DBC8188448FCBF6DF27FB95FBAF06">
    <w:name w:val="F462DBC8188448FCBF6DF27FB95FBAF06"/>
    <w:rsid w:val="00EC33FA"/>
  </w:style>
  <w:style w:type="paragraph" w:customStyle="1" w:styleId="15CDC632971F4B34BA6B3CC7581C7BB72">
    <w:name w:val="15CDC632971F4B34BA6B3CC7581C7BB72"/>
    <w:rsid w:val="00EC33FA"/>
  </w:style>
  <w:style w:type="paragraph" w:customStyle="1" w:styleId="9C9CFE9069E44FBA88D0544F45F315A42">
    <w:name w:val="9C9CFE9069E44FBA88D0544F45F315A42"/>
    <w:rsid w:val="00EC33FA"/>
  </w:style>
  <w:style w:type="paragraph" w:customStyle="1" w:styleId="63DE608AC6B4493A916E12D90C95B0272">
    <w:name w:val="63DE608AC6B4493A916E12D90C95B0272"/>
    <w:rsid w:val="00EC33FA"/>
  </w:style>
  <w:style w:type="paragraph" w:customStyle="1" w:styleId="B68EACFA854C4EA295A24887C159EF902">
    <w:name w:val="B68EACFA854C4EA295A24887C159EF902"/>
    <w:rsid w:val="00EC33FA"/>
  </w:style>
  <w:style w:type="paragraph" w:customStyle="1" w:styleId="C11DF7D07A6F44D3BB0EFD650616A1EA2">
    <w:name w:val="C11DF7D07A6F44D3BB0EFD650616A1EA2"/>
    <w:rsid w:val="00EC33FA"/>
  </w:style>
  <w:style w:type="paragraph" w:customStyle="1" w:styleId="F8AED7DA10A14DADA28D0C704987CBB22">
    <w:name w:val="F8AED7DA10A14DADA28D0C704987CBB22"/>
    <w:rsid w:val="00EC33FA"/>
  </w:style>
  <w:style w:type="paragraph" w:customStyle="1" w:styleId="D772B37407734B4A95CF8292879291082">
    <w:name w:val="D772B37407734B4A95CF8292879291082"/>
    <w:rsid w:val="00EC33FA"/>
  </w:style>
  <w:style w:type="paragraph" w:customStyle="1" w:styleId="A94792C43432479B9CBD942942E62D812">
    <w:name w:val="A94792C43432479B9CBD942942E62D812"/>
    <w:rsid w:val="00EC33FA"/>
  </w:style>
  <w:style w:type="paragraph" w:customStyle="1" w:styleId="FAEA795181A446618808B0A92E7F2B292">
    <w:name w:val="FAEA795181A446618808B0A92E7F2B292"/>
    <w:rsid w:val="00EC33FA"/>
  </w:style>
  <w:style w:type="paragraph" w:customStyle="1" w:styleId="EE30D9AC2418464A8ABD28AA5E7D00BF2">
    <w:name w:val="EE30D9AC2418464A8ABD28AA5E7D00BF2"/>
    <w:rsid w:val="00EC33FA"/>
  </w:style>
  <w:style w:type="paragraph" w:customStyle="1" w:styleId="314086CD1A6745118FFBAF71A54A4CCC2">
    <w:name w:val="314086CD1A6745118FFBAF71A54A4CCC2"/>
    <w:rsid w:val="00EC33FA"/>
  </w:style>
  <w:style w:type="paragraph" w:customStyle="1" w:styleId="ED90D66DD922449CA8BB26DF56407034">
    <w:name w:val="ED90D66DD922449CA8BB26DF56407034"/>
    <w:rsid w:val="00811171"/>
  </w:style>
  <w:style w:type="paragraph" w:customStyle="1" w:styleId="0ECB480BF7DC4AB5A7D70BB24884B98B">
    <w:name w:val="0ECB480BF7DC4AB5A7D70BB24884B98B"/>
    <w:rsid w:val="00811171"/>
  </w:style>
  <w:style w:type="paragraph" w:customStyle="1" w:styleId="ED90D66DD922449CA8BB26DF564070341">
    <w:name w:val="ED90D66DD922449CA8BB26DF564070341"/>
    <w:rsid w:val="006F7827"/>
  </w:style>
  <w:style w:type="paragraph" w:customStyle="1" w:styleId="158F2C38968A4A5E862ABDA39365466D">
    <w:name w:val="158F2C38968A4A5E862ABDA39365466D"/>
    <w:rsid w:val="006F7827"/>
  </w:style>
  <w:style w:type="paragraph" w:customStyle="1" w:styleId="C1A314F9F337439AA8CDCF3B3CA4A2C4">
    <w:name w:val="C1A314F9F337439AA8CDCF3B3CA4A2C4"/>
    <w:rsid w:val="006F7827"/>
  </w:style>
  <w:style w:type="paragraph" w:customStyle="1" w:styleId="1731D7C42C5B4B4BBCB5FCF12DB23411">
    <w:name w:val="1731D7C42C5B4B4BBCB5FCF12DB23411"/>
    <w:rsid w:val="006F7827"/>
  </w:style>
  <w:style w:type="paragraph" w:customStyle="1" w:styleId="73A3D82602EA4847BE3020683F6B8B77">
    <w:name w:val="73A3D82602EA4847BE3020683F6B8B77"/>
    <w:rsid w:val="006F7827"/>
  </w:style>
  <w:style w:type="paragraph" w:customStyle="1" w:styleId="6D44E822797D4138AFB281839202957F">
    <w:name w:val="6D44E822797D4138AFB281839202957F"/>
    <w:rsid w:val="006F7827"/>
  </w:style>
  <w:style w:type="paragraph" w:customStyle="1" w:styleId="7F28AD2EF7414F5DAE81237A9DFB4F69">
    <w:name w:val="7F28AD2EF7414F5DAE81237A9DFB4F69"/>
    <w:rsid w:val="006F7827"/>
  </w:style>
  <w:style w:type="paragraph" w:customStyle="1" w:styleId="33FF33A44C9F4082BC83CFD7146B2DCF">
    <w:name w:val="33FF33A44C9F4082BC83CFD7146B2DCF"/>
    <w:rsid w:val="006F7827"/>
  </w:style>
  <w:style w:type="paragraph" w:customStyle="1" w:styleId="AA04DC28638E4095831CDC27AA0A2260">
    <w:name w:val="AA04DC28638E4095831CDC27AA0A2260"/>
    <w:rsid w:val="006F7827"/>
  </w:style>
  <w:style w:type="paragraph" w:customStyle="1" w:styleId="B9ECD2F4026F4CB6944F71891CDD4803">
    <w:name w:val="B9ECD2F4026F4CB6944F71891CDD4803"/>
    <w:rsid w:val="006F7827"/>
  </w:style>
  <w:style w:type="paragraph" w:customStyle="1" w:styleId="64131AD9A6134623B119E92BE45CE5CD">
    <w:name w:val="64131AD9A6134623B119E92BE45CE5CD"/>
    <w:rsid w:val="006F7827"/>
  </w:style>
  <w:style w:type="paragraph" w:customStyle="1" w:styleId="DB2972B48FA240F29BF4E23AF6AE9D16">
    <w:name w:val="DB2972B48FA240F29BF4E23AF6AE9D16"/>
    <w:rsid w:val="006F7827"/>
  </w:style>
  <w:style w:type="paragraph" w:customStyle="1" w:styleId="40CB9B2E142B40488A306319A68503A6">
    <w:name w:val="40CB9B2E142B40488A306319A68503A6"/>
    <w:rsid w:val="006F7827"/>
  </w:style>
  <w:style w:type="paragraph" w:customStyle="1" w:styleId="5AC8C8E33CBC410AB5CAB03F683F710D">
    <w:name w:val="5AC8C8E33CBC410AB5CAB03F683F710D"/>
    <w:rsid w:val="006F7827"/>
  </w:style>
  <w:style w:type="paragraph" w:customStyle="1" w:styleId="1835AA4B76CF4992BE2FE5919C6B0BB9">
    <w:name w:val="1835AA4B76CF4992BE2FE5919C6B0BB9"/>
    <w:rsid w:val="006F7827"/>
  </w:style>
  <w:style w:type="paragraph" w:customStyle="1" w:styleId="578931B459084F36A1C0C20234FAAEA6">
    <w:name w:val="578931B459084F36A1C0C20234FAAEA6"/>
    <w:rsid w:val="006F7827"/>
  </w:style>
  <w:style w:type="paragraph" w:customStyle="1" w:styleId="ED90D66DD922449CA8BB26DF564070342">
    <w:name w:val="ED90D66DD922449CA8BB26DF564070342"/>
    <w:rsid w:val="00A8354F"/>
  </w:style>
  <w:style w:type="paragraph" w:customStyle="1" w:styleId="158F2C38968A4A5E862ABDA39365466D1">
    <w:name w:val="158F2C38968A4A5E862ABDA39365466D1"/>
    <w:rsid w:val="00A8354F"/>
  </w:style>
  <w:style w:type="paragraph" w:customStyle="1" w:styleId="C1A314F9F337439AA8CDCF3B3CA4A2C41">
    <w:name w:val="C1A314F9F337439AA8CDCF3B3CA4A2C41"/>
    <w:rsid w:val="00A8354F"/>
  </w:style>
  <w:style w:type="paragraph" w:customStyle="1" w:styleId="1731D7C42C5B4B4BBCB5FCF12DB234111">
    <w:name w:val="1731D7C42C5B4B4BBCB5FCF12DB234111"/>
    <w:rsid w:val="00A8354F"/>
  </w:style>
  <w:style w:type="paragraph" w:customStyle="1" w:styleId="73A3D82602EA4847BE3020683F6B8B771">
    <w:name w:val="73A3D82602EA4847BE3020683F6B8B771"/>
    <w:rsid w:val="00A8354F"/>
  </w:style>
  <w:style w:type="paragraph" w:customStyle="1" w:styleId="6D44E822797D4138AFB281839202957F1">
    <w:name w:val="6D44E822797D4138AFB281839202957F1"/>
    <w:rsid w:val="00A8354F"/>
  </w:style>
  <w:style w:type="paragraph" w:customStyle="1" w:styleId="7F28AD2EF7414F5DAE81237A9DFB4F691">
    <w:name w:val="7F28AD2EF7414F5DAE81237A9DFB4F691"/>
    <w:rsid w:val="00A8354F"/>
  </w:style>
  <w:style w:type="paragraph" w:customStyle="1" w:styleId="33FF33A44C9F4082BC83CFD7146B2DCF1">
    <w:name w:val="33FF33A44C9F4082BC83CFD7146B2DCF1"/>
    <w:rsid w:val="00A8354F"/>
  </w:style>
  <w:style w:type="paragraph" w:customStyle="1" w:styleId="AA04DC28638E4095831CDC27AA0A22601">
    <w:name w:val="AA04DC28638E4095831CDC27AA0A22601"/>
    <w:rsid w:val="00A8354F"/>
  </w:style>
  <w:style w:type="paragraph" w:customStyle="1" w:styleId="B9ECD2F4026F4CB6944F71891CDD48031">
    <w:name w:val="B9ECD2F4026F4CB6944F71891CDD48031"/>
    <w:rsid w:val="00A8354F"/>
  </w:style>
  <w:style w:type="paragraph" w:customStyle="1" w:styleId="64131AD9A6134623B119E92BE45CE5CD1">
    <w:name w:val="64131AD9A6134623B119E92BE45CE5CD1"/>
    <w:rsid w:val="00A8354F"/>
  </w:style>
  <w:style w:type="paragraph" w:customStyle="1" w:styleId="DB2972B48FA240F29BF4E23AF6AE9D161">
    <w:name w:val="DB2972B48FA240F29BF4E23AF6AE9D161"/>
    <w:rsid w:val="00A8354F"/>
  </w:style>
  <w:style w:type="paragraph" w:customStyle="1" w:styleId="40CB9B2E142B40488A306319A68503A61">
    <w:name w:val="40CB9B2E142B40488A306319A68503A61"/>
    <w:rsid w:val="00A8354F"/>
  </w:style>
  <w:style w:type="paragraph" w:customStyle="1" w:styleId="5AC8C8E33CBC410AB5CAB03F683F710D1">
    <w:name w:val="5AC8C8E33CBC410AB5CAB03F683F710D1"/>
    <w:rsid w:val="00A8354F"/>
  </w:style>
  <w:style w:type="paragraph" w:customStyle="1" w:styleId="1835AA4B76CF4992BE2FE5919C6B0BB91">
    <w:name w:val="1835AA4B76CF4992BE2FE5919C6B0BB91"/>
    <w:rsid w:val="00A8354F"/>
  </w:style>
  <w:style w:type="paragraph" w:customStyle="1" w:styleId="578931B459084F36A1C0C20234FAAEA61">
    <w:name w:val="578931B459084F36A1C0C20234FAAEA61"/>
    <w:rsid w:val="00A8354F"/>
  </w:style>
  <w:style w:type="paragraph" w:customStyle="1" w:styleId="8D9CE57C1ECA43BB9904DC8440979657">
    <w:name w:val="8D9CE57C1ECA43BB9904DC8440979657"/>
    <w:rsid w:val="00F44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Approval memo form 2012.dotx</Template>
  <TotalTime>0</TotalTime>
  <Pages>2</Pages>
  <Words>372</Words>
  <Characters>2123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Maynard</dc:creator>
  <cp:lastModifiedBy>Maynard, Jaime L.</cp:lastModifiedBy>
  <cp:revision>2</cp:revision>
  <dcterms:created xsi:type="dcterms:W3CDTF">2013-04-08T14:02:00Z</dcterms:created>
  <dcterms:modified xsi:type="dcterms:W3CDTF">2013-04-08T14:02:00Z</dcterms:modified>
</cp:coreProperties>
</file>