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C030D" w14:textId="253DEAFE" w:rsidR="00B7265E" w:rsidRDefault="00193815">
      <w:pPr>
        <w:jc w:val="center"/>
        <w:rPr>
          <w:b/>
        </w:rPr>
      </w:pPr>
      <w:r>
        <w:rPr>
          <w:b/>
        </w:rPr>
        <w:fldChar w:fldCharType="begin"/>
      </w:r>
      <w:r>
        <w:rPr>
          <w:b/>
        </w:rPr>
        <w:instrText xml:space="preserve"> MACROBUTTON MTEditEquationSection2 </w:instrText>
      </w:r>
      <w:r w:rsidRPr="00F70D7B">
        <w:rPr>
          <w:rStyle w:val="MTEquationSection"/>
        </w:rPr>
        <w:instrText>Equation Chapter 1 Section 1</w:instrText>
      </w:r>
      <w:r>
        <w:rPr>
          <w:b/>
        </w:rPr>
        <w:fldChar w:fldCharType="begin"/>
      </w:r>
      <w:r>
        <w:rPr>
          <w:b/>
        </w:rPr>
        <w:instrText xml:space="preserve"> SEQ MTEqn \r \h \* MERGEFORMAT </w:instrText>
      </w:r>
      <w:r>
        <w:rPr>
          <w:b/>
        </w:rPr>
        <w:fldChar w:fldCharType="end"/>
      </w:r>
      <w:r>
        <w:rPr>
          <w:b/>
        </w:rPr>
        <w:fldChar w:fldCharType="begin"/>
      </w:r>
      <w:r>
        <w:rPr>
          <w:b/>
        </w:rPr>
        <w:instrText xml:space="preserve"> SEQ MTSec \r 1 \h \* MERGEFORMAT </w:instrText>
      </w:r>
      <w:r>
        <w:rPr>
          <w:b/>
        </w:rPr>
        <w:fldChar w:fldCharType="end"/>
      </w:r>
      <w:r>
        <w:rPr>
          <w:b/>
        </w:rPr>
        <w:fldChar w:fldCharType="begin"/>
      </w:r>
      <w:r>
        <w:rPr>
          <w:b/>
        </w:rPr>
        <w:instrText xml:space="preserve"> SEQ MTChap \r 1 \h \* MERGEFORMAT </w:instrText>
      </w:r>
      <w:r>
        <w:rPr>
          <w:b/>
        </w:rPr>
        <w:fldChar w:fldCharType="end"/>
      </w:r>
      <w:r>
        <w:rPr>
          <w:b/>
        </w:rPr>
        <w:fldChar w:fldCharType="end"/>
      </w:r>
      <w:r w:rsidR="00B7265E">
        <w:rPr>
          <w:b/>
        </w:rPr>
        <w:t xml:space="preserve">GMP 3 </w:t>
      </w:r>
    </w:p>
    <w:p w14:paraId="3E1DF878" w14:textId="77777777" w:rsidR="00B7265E" w:rsidRDefault="00B7265E">
      <w:pPr>
        <w:jc w:val="center"/>
        <w:rPr>
          <w:b/>
        </w:rPr>
      </w:pPr>
    </w:p>
    <w:p w14:paraId="1ED1D8E8" w14:textId="77777777" w:rsidR="00B7265E" w:rsidRDefault="00B7265E">
      <w:pPr>
        <w:jc w:val="center"/>
        <w:rPr>
          <w:b/>
        </w:rPr>
      </w:pPr>
      <w:r>
        <w:rPr>
          <w:b/>
        </w:rPr>
        <w:t>Good Measurement Practice</w:t>
      </w:r>
    </w:p>
    <w:p w14:paraId="737AF06E" w14:textId="77777777" w:rsidR="00B7265E" w:rsidRDefault="00B7265E">
      <w:pPr>
        <w:jc w:val="center"/>
        <w:rPr>
          <w:b/>
        </w:rPr>
      </w:pPr>
      <w:r>
        <w:rPr>
          <w:b/>
        </w:rPr>
        <w:t>for</w:t>
      </w:r>
    </w:p>
    <w:p w14:paraId="4E6695FC" w14:textId="77777777" w:rsidR="00B7265E" w:rsidRDefault="00B7265E">
      <w:pPr>
        <w:jc w:val="center"/>
        <w:rPr>
          <w:b/>
        </w:rPr>
      </w:pPr>
      <w:r>
        <w:rPr>
          <w:b/>
        </w:rPr>
        <w:t xml:space="preserve">Method of Reading </w:t>
      </w:r>
      <w:r w:rsidR="007A4049">
        <w:rPr>
          <w:b/>
        </w:rPr>
        <w:t>a</w:t>
      </w:r>
      <w:r>
        <w:rPr>
          <w:b/>
        </w:rPr>
        <w:t xml:space="preserve"> Meniscus Using Water or Other Wetting Liquid</w:t>
      </w:r>
    </w:p>
    <w:p w14:paraId="5094BF49" w14:textId="77777777" w:rsidR="00D04832" w:rsidRDefault="00B7265E" w:rsidP="00D04832">
      <w:r>
        <w:t xml:space="preserve"> </w:t>
      </w:r>
    </w:p>
    <w:p w14:paraId="757B2C15" w14:textId="77777777" w:rsidR="00D04832" w:rsidRDefault="00D04832" w:rsidP="00D04832">
      <w:pPr>
        <w:pStyle w:val="Heading1"/>
      </w:pPr>
      <w:r>
        <w:t>Meniscus Reading in Calibrations</w:t>
      </w:r>
    </w:p>
    <w:p w14:paraId="1157164C" w14:textId="77777777" w:rsidR="00403EAE" w:rsidRPr="00630853" w:rsidRDefault="00403EAE" w:rsidP="00D84C95">
      <w:pPr>
        <w:pStyle w:val="BodyText"/>
        <w:ind w:left="720"/>
      </w:pPr>
      <w:r w:rsidRPr="00630853">
        <w:t>The meniscus of most liquids used in volumetric calibrations is concave-up, with the lowest point in the center that is used to determine the meniscus reading</w:t>
      </w:r>
      <w:r w:rsidR="004215CD" w:rsidRPr="00630853">
        <w:t xml:space="preserve">. </w:t>
      </w:r>
      <w:r w:rsidRPr="00630853">
        <w:t>The curvature of a meniscus is related to the surface tension of the liquid and inversely related to the diameter of the tubing in which it is formed. When reading any meniscus, it is important to ascertain that it is in an equilibrium position. Tapping of sight glasses and/or small motions of containers may be used to induce slight displacements of the meniscus. Return to the same reading is evidence of a stable meniscus.</w:t>
      </w:r>
    </w:p>
    <w:p w14:paraId="54FF0E0A" w14:textId="77777777" w:rsidR="00403EAE" w:rsidRPr="00630853" w:rsidRDefault="00403EAE" w:rsidP="00D84C95">
      <w:pPr>
        <w:pStyle w:val="BodyText"/>
        <w:ind w:left="720"/>
      </w:pPr>
      <w:r w:rsidRPr="00630853">
        <w:t>The meniscus formed by a non-wetting liquid, such as mercury (Hg), is convex with the highest point in the center and is no longer regularly used for volumetric calibrations. In the case of a convex meniscus, the highest point is used to make the reading. The reading of a mercury barometer</w:t>
      </w:r>
      <w:r w:rsidR="00737B81" w:rsidRPr="00630853">
        <w:t xml:space="preserve"> </w:t>
      </w:r>
      <w:r w:rsidRPr="00630853">
        <w:t xml:space="preserve">or thermometer is a </w:t>
      </w:r>
      <w:r w:rsidR="00737B81" w:rsidRPr="00630853">
        <w:t>classic</w:t>
      </w:r>
      <w:r w:rsidRPr="00630853">
        <w:t xml:space="preserve"> example of this kind.</w:t>
      </w:r>
    </w:p>
    <w:p w14:paraId="57CA8AD2" w14:textId="77777777" w:rsidR="00B7265E" w:rsidRPr="00630853" w:rsidRDefault="00B7265E" w:rsidP="00D84C95">
      <w:pPr>
        <w:pStyle w:val="BodyText"/>
        <w:ind w:left="720"/>
      </w:pPr>
      <w:r w:rsidRPr="00630853">
        <w:t xml:space="preserve">In all apparatus where the volume is defined by a </w:t>
      </w:r>
      <w:r w:rsidR="00EE32AD" w:rsidRPr="00630853">
        <w:t>concave</w:t>
      </w:r>
      <w:r w:rsidR="00403EAE" w:rsidRPr="00630853">
        <w:t>-up</w:t>
      </w:r>
      <w:r w:rsidR="00EE32AD" w:rsidRPr="00630853">
        <w:t xml:space="preserve"> </w:t>
      </w:r>
      <w:r w:rsidRPr="00630853">
        <w:t xml:space="preserve">meniscus, the </w:t>
      </w:r>
      <w:r w:rsidR="00403EAE" w:rsidRPr="00630853">
        <w:t xml:space="preserve">setting or </w:t>
      </w:r>
      <w:r w:rsidRPr="00630853">
        <w:t>reading is made on the lowest point of the meniscus</w:t>
      </w:r>
      <w:r w:rsidR="00E233DE" w:rsidRPr="00630853">
        <w:t xml:space="preserve">. </w:t>
      </w:r>
      <w:r w:rsidRPr="00630853">
        <w:t>In order that the lowest point may be observed, it is necessary to place a shade of some dark material immediately below the meniscus, which renders the profile of the meniscus dark and clearly visible against a light background</w:t>
      </w:r>
      <w:r w:rsidR="00E233DE" w:rsidRPr="00630853">
        <w:t xml:space="preserve">. </w:t>
      </w:r>
      <w:r w:rsidRPr="00630853">
        <w:t>A convenient device for this purpose is a collar</w:t>
      </w:r>
      <w:r w:rsidRPr="00630853">
        <w:noBreakHyphen/>
        <w:t xml:space="preserve">shaped section of thick black rubber tubing, cut open at one side and of such size as to clasp the tube firmly. </w:t>
      </w:r>
    </w:p>
    <w:p w14:paraId="103C776E" w14:textId="77777777" w:rsidR="00D04832" w:rsidRDefault="00D04832" w:rsidP="00D04832">
      <w:pPr>
        <w:pStyle w:val="Heading1"/>
      </w:pPr>
      <w:r>
        <w:t>Types of Meniscus Readers</w:t>
      </w:r>
    </w:p>
    <w:p w14:paraId="7ABE61F7" w14:textId="77777777" w:rsidR="008A4B9D" w:rsidRPr="00D04832" w:rsidRDefault="00403EAE" w:rsidP="00D84C95">
      <w:pPr>
        <w:pStyle w:val="BodyText"/>
        <w:ind w:left="720"/>
      </w:pPr>
      <w:r w:rsidRPr="00D04832">
        <w:t xml:space="preserve">Several </w:t>
      </w:r>
      <w:r w:rsidR="008A4B9D" w:rsidRPr="00D04832">
        <w:t>types of meniscus readers are available</w:t>
      </w:r>
      <w:r w:rsidR="00E233DE" w:rsidRPr="00D04832">
        <w:t xml:space="preserve">. </w:t>
      </w:r>
      <w:r w:rsidR="008A4B9D" w:rsidRPr="00D04832">
        <w:t>These include black/white meniscus card readers</w:t>
      </w:r>
      <w:r w:rsidRPr="00D04832">
        <w:t>,</w:t>
      </w:r>
      <w:r w:rsidR="008A4B9D" w:rsidRPr="00D04832">
        <w:t xml:space="preserve"> magnifying glasses with cross-hairs</w:t>
      </w:r>
      <w:r w:rsidRPr="00D04832">
        <w:t>, and collar shaped tubes that may be placed around the graduated neck of the volumetric container</w:t>
      </w:r>
      <w:r w:rsidR="00E233DE" w:rsidRPr="00D04832">
        <w:t xml:space="preserve">. </w:t>
      </w:r>
      <w:r w:rsidR="008A4B9D" w:rsidRPr="00D04832">
        <w:t xml:space="preserve">Black/ white meniscus card readers are simple to create as shown in the figure below. </w:t>
      </w:r>
    </w:p>
    <w:p w14:paraId="74C14AF8" w14:textId="77777777" w:rsidR="008A4B9D" w:rsidRDefault="008A4B9D">
      <w:pPr>
        <w:jc w:val="both"/>
      </w:pPr>
    </w:p>
    <w:p w14:paraId="3666113E" w14:textId="77777777" w:rsidR="00BF0C5C" w:rsidRDefault="00D04832">
      <w:pPr>
        <w:jc w:val="both"/>
      </w:pPr>
      <w:r>
        <w:rPr>
          <w:noProof/>
        </w:rPr>
        <mc:AlternateContent>
          <mc:Choice Requires="wps">
            <w:drawing>
              <wp:anchor distT="0" distB="0" distL="114300" distR="114300" simplePos="0" relativeHeight="251660288" behindDoc="0" locked="0" layoutInCell="1" allowOverlap="1" wp14:anchorId="4B418D8D" wp14:editId="61C8B123">
                <wp:simplePos x="0" y="0"/>
                <wp:positionH relativeFrom="column">
                  <wp:posOffset>1885950</wp:posOffset>
                </wp:positionH>
                <wp:positionV relativeFrom="paragraph">
                  <wp:posOffset>981075</wp:posOffset>
                </wp:positionV>
                <wp:extent cx="2165985" cy="635"/>
                <wp:effectExtent l="0" t="0" r="5715" b="0"/>
                <wp:wrapTopAndBottom/>
                <wp:docPr id="2016" name="Text Box 2016"/>
                <wp:cNvGraphicFramePr/>
                <a:graphic xmlns:a="http://schemas.openxmlformats.org/drawingml/2006/main">
                  <a:graphicData uri="http://schemas.microsoft.com/office/word/2010/wordprocessingShape">
                    <wps:wsp>
                      <wps:cNvSpPr txBox="1"/>
                      <wps:spPr>
                        <a:xfrm>
                          <a:off x="0" y="0"/>
                          <a:ext cx="2165985" cy="635"/>
                        </a:xfrm>
                        <a:prstGeom prst="rect">
                          <a:avLst/>
                        </a:prstGeom>
                        <a:solidFill>
                          <a:prstClr val="white"/>
                        </a:solidFill>
                        <a:ln>
                          <a:noFill/>
                        </a:ln>
                      </wps:spPr>
                      <wps:txbx>
                        <w:txbxContent>
                          <w:p w14:paraId="2DD9512E" w14:textId="0930BC74" w:rsidR="00D04832" w:rsidRPr="00755825" w:rsidRDefault="00D04832" w:rsidP="00630853">
                            <w:pPr>
                              <w:pStyle w:val="Caption"/>
                              <w:ind w:left="0"/>
                              <w:jc w:val="left"/>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1</w:t>
                            </w:r>
                            <w:r w:rsidR="004A6930">
                              <w:rPr>
                                <w:noProof/>
                              </w:rPr>
                              <w:fldChar w:fldCharType="end"/>
                            </w:r>
                            <w:r>
                              <w:t>. Example meniscus reader.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B418D8D" id="_x0000_t202" coordsize="21600,21600" o:spt="202" path="m,l,21600r21600,l21600,xe">
                <v:stroke joinstyle="miter"/>
                <v:path gradientshapeok="t" o:connecttype="rect"/>
              </v:shapetype>
              <v:shape id="Text Box 2016" o:spid="_x0000_s1026" type="#_x0000_t202" style="position:absolute;left:0;text-align:left;margin-left:148.5pt;margin-top:77.25pt;width:170.5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" stroked="f">
                <v:textbox style="mso-fit-shape-to-text:t" inset="0,0,0,0">
                  <w:txbxContent>
                    <w:p w14:paraId="2DD9512E" w14:textId="0930BC74" w:rsidR="00D04832" w:rsidRPr="00755825" w:rsidRDefault="00D04832" w:rsidP="00630853">
                      <w:pPr>
                        <w:pStyle w:val="Caption"/>
                        <w:ind w:left="0"/>
                        <w:jc w:val="left"/>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1</w:t>
                      </w:r>
                      <w:r w:rsidR="004A6930">
                        <w:rPr>
                          <w:noProof/>
                        </w:rPr>
                        <w:fldChar w:fldCharType="end"/>
                      </w:r>
                      <w:r>
                        <w:t>. Example meniscus reader.</w:t>
                      </w:r>
                    </w:p>
                  </w:txbxContent>
                </v:textbox>
                <w10:wrap type="topAndBottom"/>
              </v:shape>
            </w:pict>
          </mc:Fallback>
        </mc:AlternateContent>
      </w:r>
      <w:r w:rsidR="00085A41">
        <w:rPr>
          <w:noProof/>
        </w:rPr>
        <mc:AlternateContent>
          <mc:Choice Requires="wpg">
            <w:drawing>
              <wp:anchor distT="0" distB="0" distL="114300" distR="114300" simplePos="0" relativeHeight="251657216" behindDoc="0" locked="0" layoutInCell="1" allowOverlap="1" wp14:anchorId="2F5425D5" wp14:editId="6B407E47">
                <wp:simplePos x="0" y="0"/>
                <wp:positionH relativeFrom="column">
                  <wp:align>center</wp:align>
                </wp:positionH>
                <wp:positionV relativeFrom="paragraph">
                  <wp:posOffset>7620</wp:posOffset>
                </wp:positionV>
                <wp:extent cx="2165985" cy="919480"/>
                <wp:effectExtent l="0" t="0" r="24765" b="13970"/>
                <wp:wrapTopAndBottom/>
                <wp:docPr id="2254" name="Group 9" descr="Example of a card that can be used for reading a meniscus with a fixed line horizontally made by white top and black bottom" title="Meniscus Reader Car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985" cy="919480"/>
                          <a:chOff x="1437" y="7531"/>
                          <a:chExt cx="4025" cy="2120"/>
                        </a:xfrm>
                      </wpg:grpSpPr>
                      <wps:wsp>
                        <wps:cNvPr id="2255" name="Rectangle 5"/>
                        <wps:cNvSpPr>
                          <a:spLocks noChangeArrowheads="1"/>
                        </wps:cNvSpPr>
                        <wps:spPr bwMode="auto">
                          <a:xfrm>
                            <a:off x="1442" y="7531"/>
                            <a:ext cx="4020" cy="21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56" name="Rectangle 8"/>
                        <wps:cNvSpPr>
                          <a:spLocks noChangeArrowheads="1"/>
                        </wps:cNvSpPr>
                        <wps:spPr bwMode="auto">
                          <a:xfrm>
                            <a:off x="1437" y="8551"/>
                            <a:ext cx="4020" cy="110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0FF103" id="Group 9" o:spid="_x0000_s1026" alt="Title: Meniscus Reader Card - Description: Example of a card that can be used for reading a meniscus with a fixed line horizontally made by white top and black bottom" style="position:absolute;margin-left:0;margin-top:.6pt;width:170.55pt;height:72.4pt;z-index:251657216;mso-position-horizontal:center" coordorigin="1437,7531" coordsize="4025,2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">
                <v:rect id="Rectangle 5" o:spid="_x0000_s1027" style="position:absolute;left:1442;top:7531;width:4020;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"/>
                <v:rect id="Rectangle 8" o:spid="_x0000_s1028" style="position:absolute;left:1437;top:8551;width:4020;height: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" fillcolor="black"/>
                <w10:wrap type="topAndBottom"/>
              </v:group>
            </w:pict>
          </mc:Fallback>
        </mc:AlternateContent>
      </w:r>
    </w:p>
    <w:p w14:paraId="04B048D3" w14:textId="77777777" w:rsidR="00403EAE" w:rsidRDefault="008A4B9D" w:rsidP="00D84C95">
      <w:pPr>
        <w:pStyle w:val="BodyText"/>
        <w:ind w:left="720"/>
      </w:pPr>
      <w:r>
        <w:t xml:space="preserve">This type of meniscus reader is generally preferred for </w:t>
      </w:r>
      <w:r w:rsidR="00BF0C5C">
        <w:t xml:space="preserve">the </w:t>
      </w:r>
      <w:r>
        <w:t xml:space="preserve">Option A method of reading the meniscus. </w:t>
      </w:r>
      <w:r w:rsidR="00403EAE">
        <w:t>More elaborate card readers may be purchased that allow placement around the neck of a flask.</w:t>
      </w:r>
    </w:p>
    <w:p w14:paraId="79E67D32" w14:textId="77777777" w:rsidR="001F4148" w:rsidRDefault="00F574F2" w:rsidP="00D84C95">
      <w:pPr>
        <w:pStyle w:val="BodyText"/>
        <w:ind w:left="720"/>
      </w:pPr>
      <w:r>
        <w:lastRenderedPageBreak/>
        <w:t>An</w:t>
      </w:r>
      <w:r w:rsidR="008A4B9D">
        <w:t xml:space="preserve">other type of meniscus reader consists of a clear lens </w:t>
      </w:r>
      <w:r w:rsidR="00B7265E">
        <w:t xml:space="preserve">(plastic or glass) </w:t>
      </w:r>
      <w:r w:rsidR="008A4B9D">
        <w:t>with etched lines on the front and back that are aligned to prevent parallax errors in reading</w:t>
      </w:r>
      <w:r w:rsidR="00E233DE">
        <w:t xml:space="preserve">. </w:t>
      </w:r>
      <w:r w:rsidR="00403EAE">
        <w:t>This type may or may not include magnification</w:t>
      </w:r>
      <w:r w:rsidR="004215CD">
        <w:t xml:space="preserve">. </w:t>
      </w:r>
      <w:r w:rsidR="008A4B9D">
        <w:t xml:space="preserve">This type </w:t>
      </w:r>
      <w:r>
        <w:t xml:space="preserve">of reader </w:t>
      </w:r>
      <w:r w:rsidR="008A4B9D">
        <w:t>is preferred for Option B.</w:t>
      </w:r>
      <w:r w:rsidR="00403EAE">
        <w:t xml:space="preserve"> </w:t>
      </w:r>
    </w:p>
    <w:p w14:paraId="1A5DF05C" w14:textId="77777777" w:rsidR="00D04832" w:rsidRDefault="00D04832" w:rsidP="00D04832">
      <w:pPr>
        <w:pStyle w:val="Heading1"/>
      </w:pPr>
      <w:r>
        <w:t>Methods for Meniscus Reading</w:t>
      </w:r>
    </w:p>
    <w:p w14:paraId="20DAC361" w14:textId="77777777" w:rsidR="00D04832" w:rsidRDefault="00D04832" w:rsidP="00D84C95">
      <w:pPr>
        <w:pStyle w:val="BodyText"/>
        <w:ind w:left="720"/>
      </w:pPr>
      <w:r>
        <w:t>Two common methods are used for setting and visually reading a meniscus: Options A and B</w:t>
      </w:r>
      <w:r w:rsidR="004215CD">
        <w:t xml:space="preserve">. </w:t>
      </w:r>
      <w:r>
        <w:t>The method used in calibration should be consistent with the intended use of the volumetric standard. For interlaboratory comparisons, the method to be used should be defined during the planning stages of the comparison. The width of the graduation on the neck scale will affect the readability of the meniscus and should be estimated to the nearest 1/10 of a division when using either Option A or Option B.</w:t>
      </w:r>
    </w:p>
    <w:p w14:paraId="03861E6F" w14:textId="77777777" w:rsidR="00DA5948" w:rsidRDefault="00B73CBD" w:rsidP="00D04832">
      <w:pPr>
        <w:pStyle w:val="Heading2"/>
      </w:pPr>
      <w:r w:rsidRPr="00B73CBD">
        <w:t>Option A</w:t>
      </w:r>
      <w:r w:rsidR="005303ED">
        <w:t xml:space="preserve"> </w:t>
      </w:r>
    </w:p>
    <w:p w14:paraId="4B4A32A9" w14:textId="77777777" w:rsidR="00B73CBD" w:rsidRPr="005D37B1" w:rsidRDefault="00DA5948" w:rsidP="00D84C95">
      <w:pPr>
        <w:pStyle w:val="BodyText"/>
        <w:ind w:left="1440"/>
      </w:pPr>
      <w:r>
        <w:t>Option A is s</w:t>
      </w:r>
      <w:r w:rsidR="005303ED" w:rsidRPr="005D37B1">
        <w:t xml:space="preserve">uitable when </w:t>
      </w:r>
      <w:r w:rsidR="004C3EB9" w:rsidRPr="005D37B1">
        <w:t>g</w:t>
      </w:r>
      <w:r w:rsidR="005303ED" w:rsidRPr="005D37B1">
        <w:t xml:space="preserve">raduation lines extend more than </w:t>
      </w:r>
      <w:r w:rsidR="004C3EB9" w:rsidRPr="005D37B1">
        <w:t xml:space="preserve">75 percent </w:t>
      </w:r>
      <w:r w:rsidR="005303ED" w:rsidRPr="005D37B1">
        <w:t>of the circumference of the sight gage are</w:t>
      </w:r>
      <w:r>
        <w:t>a, for example with graduated neck type flasks or single mark flasks.</w:t>
      </w:r>
    </w:p>
    <w:p w14:paraId="788648EB" w14:textId="77777777" w:rsidR="00B7265E" w:rsidRDefault="00B7265E" w:rsidP="00D84C95">
      <w:pPr>
        <w:pStyle w:val="BodyText"/>
        <w:ind w:left="1440"/>
      </w:pPr>
      <w:r>
        <w:t>The position of the lowest point of the meniscus with reference to the graduation line is such that it is in the plane of the middle of the graduation line</w:t>
      </w:r>
      <w:r w:rsidR="00E233DE">
        <w:t xml:space="preserve">. </w:t>
      </w:r>
      <w:r>
        <w:t>This position of the meniscus is obtained by making the setting in the center of the ellipse formed by the graduation line on the front and the back of the tube as observed by having the eye slightly below the plane of the graduation line. This is illustrated below</w:t>
      </w:r>
      <w:r w:rsidR="00E233DE">
        <w:t xml:space="preserve">. </w:t>
      </w:r>
      <w:r>
        <w:t>The setting is accurate if, as the eye is raised and the ellipse narrows, the lowest point of the meniscus remains midway between the front and rear portions of the graduation line</w:t>
      </w:r>
      <w:r w:rsidR="00E233DE">
        <w:t xml:space="preserve">. </w:t>
      </w:r>
      <w:r>
        <w:t xml:space="preserve">By this method it is possible to observe the approach of the meniscus from either above or below the line to its proper setting. </w:t>
      </w:r>
    </w:p>
    <w:p w14:paraId="52A8632B" w14:textId="77777777" w:rsidR="00D04832" w:rsidRDefault="00D04832" w:rsidP="00D04832">
      <w:pPr>
        <w:keepNext/>
        <w:jc w:val="both"/>
      </w:pPr>
      <w:r>
        <w:rPr>
          <w:noProof/>
        </w:rPr>
        <w:lastRenderedPageBreak/>
        <mc:AlternateContent>
          <mc:Choice Requires="wpc">
            <w:drawing>
              <wp:inline distT="0" distB="0" distL="0" distR="0" wp14:anchorId="0091AFB2" wp14:editId="24395F95">
                <wp:extent cx="5943600" cy="4178300"/>
                <wp:effectExtent l="0" t="0" r="0" b="0"/>
                <wp:docPr id="2039" name="Canvas 2039" descr="two views of reading a meniscus for a clear liquid with graduation marks around the tube from the front and from the side; the reading eye is slightly below horizontal, looking up, to see the oval or elipse made by the front and back lines of the graduations" title="Option A meniscus reading"/>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50" name="Line 2041"/>
                        <wps:cNvCnPr>
                          <a:cxnSpLocks noChangeShapeType="1"/>
                        </wps:cNvCnPr>
                        <wps:spPr bwMode="auto">
                          <a:xfrm>
                            <a:off x="2483485" y="185420"/>
                            <a:ext cx="635" cy="36322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1" name="Text Box 2042"/>
                        <wps:cNvSpPr txBox="1">
                          <a:spLocks noChangeArrowheads="1"/>
                        </wps:cNvSpPr>
                        <wps:spPr bwMode="auto">
                          <a:xfrm>
                            <a:off x="1182370" y="732790"/>
                            <a:ext cx="125349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0FDE83" w14:textId="77777777" w:rsidR="00D04832" w:rsidRPr="00F574F2" w:rsidRDefault="00D04832" w:rsidP="00D04832">
                              <w:pPr>
                                <w:rPr>
                                  <w:sz w:val="16"/>
                                  <w:szCs w:val="16"/>
                                </w:rPr>
                              </w:pPr>
                              <w:r>
                                <w:rPr>
                                  <w:sz w:val="16"/>
                                  <w:szCs w:val="16"/>
                                </w:rPr>
                                <w:t>Front Side of Index Line</w:t>
                              </w:r>
                            </w:p>
                          </w:txbxContent>
                        </wps:txbx>
                        <wps:bodyPr rot="0" vert="horz" wrap="square" lIns="91440" tIns="45720" rIns="91440" bIns="45720" anchor="t" anchorCtr="0" upright="1">
                          <a:noAutofit/>
                        </wps:bodyPr>
                      </wps:wsp>
                      <wpg:wgp>
                        <wpg:cNvPr id="2152" name="Group 2043"/>
                        <wpg:cNvGrpSpPr>
                          <a:grpSpLocks/>
                        </wpg:cNvGrpSpPr>
                        <wpg:grpSpPr bwMode="auto">
                          <a:xfrm>
                            <a:off x="342265" y="1022985"/>
                            <a:ext cx="566420" cy="1725930"/>
                            <a:chOff x="2219" y="7737"/>
                            <a:chExt cx="892" cy="2718"/>
                          </a:xfrm>
                        </wpg:grpSpPr>
                        <wps:wsp>
                          <wps:cNvPr id="2153" name="Line 2044"/>
                          <wps:cNvCnPr>
                            <a:cxnSpLocks noChangeShapeType="1"/>
                          </wps:cNvCnPr>
                          <wps:spPr bwMode="auto">
                            <a:xfrm>
                              <a:off x="2219" y="7737"/>
                              <a:ext cx="1" cy="25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4" name="Line 2045"/>
                          <wps:cNvCnPr>
                            <a:cxnSpLocks noChangeShapeType="1"/>
                          </wps:cNvCnPr>
                          <wps:spPr bwMode="auto">
                            <a:xfrm>
                              <a:off x="3110" y="7753"/>
                              <a:ext cx="1" cy="25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55" name="Freeform 2046"/>
                          <wps:cNvSpPr>
                            <a:spLocks/>
                          </wps:cNvSpPr>
                          <wps:spPr bwMode="auto">
                            <a:xfrm>
                              <a:off x="2219" y="10211"/>
                              <a:ext cx="886" cy="244"/>
                            </a:xfrm>
                            <a:custGeom>
                              <a:avLst/>
                              <a:gdLst>
                                <a:gd name="T0" fmla="*/ 0 w 1773"/>
                                <a:gd name="T1" fmla="*/ 168 h 488"/>
                                <a:gd name="T2" fmla="*/ 28 w 1773"/>
                                <a:gd name="T3" fmla="*/ 221 h 488"/>
                                <a:gd name="T4" fmla="*/ 101 w 1773"/>
                                <a:gd name="T5" fmla="*/ 311 h 488"/>
                                <a:gd name="T6" fmla="*/ 190 w 1773"/>
                                <a:gd name="T7" fmla="*/ 386 h 488"/>
                                <a:gd name="T8" fmla="*/ 294 w 1773"/>
                                <a:gd name="T9" fmla="*/ 442 h 488"/>
                                <a:gd name="T10" fmla="*/ 411 w 1773"/>
                                <a:gd name="T11" fmla="*/ 477 h 488"/>
                                <a:gd name="T12" fmla="*/ 537 w 1773"/>
                                <a:gd name="T13" fmla="*/ 488 h 488"/>
                                <a:gd name="T14" fmla="*/ 603 w 1773"/>
                                <a:gd name="T15" fmla="*/ 484 h 488"/>
                                <a:gd name="T16" fmla="*/ 672 w 1773"/>
                                <a:gd name="T17" fmla="*/ 472 h 488"/>
                                <a:gd name="T18" fmla="*/ 734 w 1773"/>
                                <a:gd name="T19" fmla="*/ 445 h 488"/>
                                <a:gd name="T20" fmla="*/ 787 w 1773"/>
                                <a:gd name="T21" fmla="*/ 407 h 488"/>
                                <a:gd name="T22" fmla="*/ 833 w 1773"/>
                                <a:gd name="T23" fmla="*/ 361 h 488"/>
                                <a:gd name="T24" fmla="*/ 918 w 1773"/>
                                <a:gd name="T25" fmla="*/ 256 h 488"/>
                                <a:gd name="T26" fmla="*/ 1104 w 1773"/>
                                <a:gd name="T27" fmla="*/ 60 h 488"/>
                                <a:gd name="T28" fmla="*/ 1239 w 1773"/>
                                <a:gd name="T29" fmla="*/ 10 h 488"/>
                                <a:gd name="T30" fmla="*/ 1289 w 1773"/>
                                <a:gd name="T31" fmla="*/ 3 h 488"/>
                                <a:gd name="T32" fmla="*/ 1388 w 1773"/>
                                <a:gd name="T33" fmla="*/ 0 h 488"/>
                                <a:gd name="T34" fmla="*/ 1572 w 1773"/>
                                <a:gd name="T35" fmla="*/ 40 h 488"/>
                                <a:gd name="T36" fmla="*/ 1736 w 1773"/>
                                <a:gd name="T37" fmla="*/ 137 h 488"/>
                                <a:gd name="T38" fmla="*/ 1773 w 1773"/>
                                <a:gd name="T39" fmla="*/ 168 h 4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73" h="488">
                                  <a:moveTo>
                                    <a:pt x="0" y="168"/>
                                  </a:moveTo>
                                  <a:lnTo>
                                    <a:pt x="28" y="221"/>
                                  </a:lnTo>
                                  <a:lnTo>
                                    <a:pt x="101" y="311"/>
                                  </a:lnTo>
                                  <a:lnTo>
                                    <a:pt x="190" y="386"/>
                                  </a:lnTo>
                                  <a:lnTo>
                                    <a:pt x="294" y="442"/>
                                  </a:lnTo>
                                  <a:lnTo>
                                    <a:pt x="411" y="477"/>
                                  </a:lnTo>
                                  <a:lnTo>
                                    <a:pt x="537" y="488"/>
                                  </a:lnTo>
                                  <a:lnTo>
                                    <a:pt x="603" y="484"/>
                                  </a:lnTo>
                                  <a:lnTo>
                                    <a:pt x="672" y="472"/>
                                  </a:lnTo>
                                  <a:lnTo>
                                    <a:pt x="734" y="445"/>
                                  </a:lnTo>
                                  <a:lnTo>
                                    <a:pt x="787" y="407"/>
                                  </a:lnTo>
                                  <a:lnTo>
                                    <a:pt x="833" y="361"/>
                                  </a:lnTo>
                                  <a:lnTo>
                                    <a:pt x="918" y="256"/>
                                  </a:lnTo>
                                  <a:lnTo>
                                    <a:pt x="1104" y="60"/>
                                  </a:lnTo>
                                  <a:lnTo>
                                    <a:pt x="1239" y="10"/>
                                  </a:lnTo>
                                  <a:lnTo>
                                    <a:pt x="1289" y="3"/>
                                  </a:lnTo>
                                  <a:lnTo>
                                    <a:pt x="1388" y="0"/>
                                  </a:lnTo>
                                  <a:lnTo>
                                    <a:pt x="1572" y="40"/>
                                  </a:lnTo>
                                  <a:lnTo>
                                    <a:pt x="1736" y="137"/>
                                  </a:lnTo>
                                  <a:lnTo>
                                    <a:pt x="1773" y="1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6" name="Freeform 2047"/>
                          <wps:cNvSpPr>
                            <a:spLocks/>
                          </wps:cNvSpPr>
                          <wps:spPr bwMode="auto">
                            <a:xfrm>
                              <a:off x="2219" y="10295"/>
                              <a:ext cx="301" cy="160"/>
                            </a:xfrm>
                            <a:custGeom>
                              <a:avLst/>
                              <a:gdLst>
                                <a:gd name="T0" fmla="*/ 0 w 603"/>
                                <a:gd name="T1" fmla="*/ 0 h 320"/>
                                <a:gd name="T2" fmla="*/ 21 w 603"/>
                                <a:gd name="T3" fmla="*/ 39 h 320"/>
                                <a:gd name="T4" fmla="*/ 44 w 603"/>
                                <a:gd name="T5" fmla="*/ 77 h 320"/>
                                <a:gd name="T6" fmla="*/ 73 w 603"/>
                                <a:gd name="T7" fmla="*/ 110 h 320"/>
                                <a:gd name="T8" fmla="*/ 101 w 603"/>
                                <a:gd name="T9" fmla="*/ 143 h 320"/>
                                <a:gd name="T10" fmla="*/ 133 w 603"/>
                                <a:gd name="T11" fmla="*/ 174 h 320"/>
                                <a:gd name="T12" fmla="*/ 167 w 603"/>
                                <a:gd name="T13" fmla="*/ 201 h 320"/>
                                <a:gd name="T14" fmla="*/ 204 w 603"/>
                                <a:gd name="T15" fmla="*/ 224 h 320"/>
                                <a:gd name="T16" fmla="*/ 241 w 603"/>
                                <a:gd name="T17" fmla="*/ 247 h 320"/>
                                <a:gd name="T18" fmla="*/ 282 w 603"/>
                                <a:gd name="T19" fmla="*/ 267 h 320"/>
                                <a:gd name="T20" fmla="*/ 324 w 603"/>
                                <a:gd name="T21" fmla="*/ 283 h 320"/>
                                <a:gd name="T22" fmla="*/ 367 w 603"/>
                                <a:gd name="T23" fmla="*/ 296 h 320"/>
                                <a:gd name="T24" fmla="*/ 411 w 603"/>
                                <a:gd name="T25" fmla="*/ 307 h 320"/>
                                <a:gd name="T26" fmla="*/ 457 w 603"/>
                                <a:gd name="T27" fmla="*/ 315 h 320"/>
                                <a:gd name="T28" fmla="*/ 505 w 603"/>
                                <a:gd name="T29" fmla="*/ 318 h 320"/>
                                <a:gd name="T30" fmla="*/ 553 w 603"/>
                                <a:gd name="T31" fmla="*/ 320 h 320"/>
                                <a:gd name="T32" fmla="*/ 603 w 603"/>
                                <a:gd name="T33" fmla="*/ 316 h 3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3" h="320">
                                  <a:moveTo>
                                    <a:pt x="0" y="0"/>
                                  </a:moveTo>
                                  <a:lnTo>
                                    <a:pt x="21" y="39"/>
                                  </a:lnTo>
                                  <a:lnTo>
                                    <a:pt x="44" y="77"/>
                                  </a:lnTo>
                                  <a:lnTo>
                                    <a:pt x="73" y="110"/>
                                  </a:lnTo>
                                  <a:lnTo>
                                    <a:pt x="101" y="143"/>
                                  </a:lnTo>
                                  <a:lnTo>
                                    <a:pt x="133" y="174"/>
                                  </a:lnTo>
                                  <a:lnTo>
                                    <a:pt x="167" y="201"/>
                                  </a:lnTo>
                                  <a:lnTo>
                                    <a:pt x="204" y="224"/>
                                  </a:lnTo>
                                  <a:lnTo>
                                    <a:pt x="241" y="247"/>
                                  </a:lnTo>
                                  <a:lnTo>
                                    <a:pt x="282" y="267"/>
                                  </a:lnTo>
                                  <a:lnTo>
                                    <a:pt x="324" y="283"/>
                                  </a:lnTo>
                                  <a:lnTo>
                                    <a:pt x="367" y="296"/>
                                  </a:lnTo>
                                  <a:lnTo>
                                    <a:pt x="411" y="307"/>
                                  </a:lnTo>
                                  <a:lnTo>
                                    <a:pt x="457" y="315"/>
                                  </a:lnTo>
                                  <a:lnTo>
                                    <a:pt x="505" y="318"/>
                                  </a:lnTo>
                                  <a:lnTo>
                                    <a:pt x="553" y="320"/>
                                  </a:lnTo>
                                  <a:lnTo>
                                    <a:pt x="603" y="3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7" name="Freeform 2048"/>
                          <wps:cNvSpPr>
                            <a:spLocks/>
                          </wps:cNvSpPr>
                          <wps:spPr bwMode="auto">
                            <a:xfrm>
                              <a:off x="2520" y="10216"/>
                              <a:ext cx="319" cy="237"/>
                            </a:xfrm>
                            <a:custGeom>
                              <a:avLst/>
                              <a:gdLst>
                                <a:gd name="T0" fmla="*/ 0 w 636"/>
                                <a:gd name="T1" fmla="*/ 474 h 474"/>
                                <a:gd name="T2" fmla="*/ 44 w 636"/>
                                <a:gd name="T3" fmla="*/ 468 h 474"/>
                                <a:gd name="T4" fmla="*/ 83 w 636"/>
                                <a:gd name="T5" fmla="*/ 457 h 474"/>
                                <a:gd name="T6" fmla="*/ 120 w 636"/>
                                <a:gd name="T7" fmla="*/ 440 h 474"/>
                                <a:gd name="T8" fmla="*/ 154 w 636"/>
                                <a:gd name="T9" fmla="*/ 420 h 474"/>
                                <a:gd name="T10" fmla="*/ 184 w 636"/>
                                <a:gd name="T11" fmla="*/ 397 h 474"/>
                                <a:gd name="T12" fmla="*/ 212 w 636"/>
                                <a:gd name="T13" fmla="*/ 370 h 474"/>
                                <a:gd name="T14" fmla="*/ 241 w 636"/>
                                <a:gd name="T15" fmla="*/ 341 h 474"/>
                                <a:gd name="T16" fmla="*/ 266 w 636"/>
                                <a:gd name="T17" fmla="*/ 309 h 474"/>
                                <a:gd name="T18" fmla="*/ 292 w 636"/>
                                <a:gd name="T19" fmla="*/ 278 h 474"/>
                                <a:gd name="T20" fmla="*/ 317 w 636"/>
                                <a:gd name="T21" fmla="*/ 246 h 474"/>
                                <a:gd name="T22" fmla="*/ 342 w 636"/>
                                <a:gd name="T23" fmla="*/ 212 h 474"/>
                                <a:gd name="T24" fmla="*/ 367 w 636"/>
                                <a:gd name="T25" fmla="*/ 179 h 474"/>
                                <a:gd name="T26" fmla="*/ 393 w 636"/>
                                <a:gd name="T27" fmla="*/ 147 h 474"/>
                                <a:gd name="T28" fmla="*/ 420 w 636"/>
                                <a:gd name="T29" fmla="*/ 119 h 474"/>
                                <a:gd name="T30" fmla="*/ 450 w 636"/>
                                <a:gd name="T31" fmla="*/ 90 h 474"/>
                                <a:gd name="T32" fmla="*/ 480 w 636"/>
                                <a:gd name="T33" fmla="*/ 65 h 474"/>
                                <a:gd name="T34" fmla="*/ 514 w 636"/>
                                <a:gd name="T35" fmla="*/ 43 h 474"/>
                                <a:gd name="T36" fmla="*/ 551 w 636"/>
                                <a:gd name="T37" fmla="*/ 23 h 474"/>
                                <a:gd name="T38" fmla="*/ 592 w 636"/>
                                <a:gd name="T39" fmla="*/ 9 h 474"/>
                                <a:gd name="T40" fmla="*/ 636 w 636"/>
                                <a:gd name="T41" fmla="*/ 0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6" h="474">
                                  <a:moveTo>
                                    <a:pt x="0" y="474"/>
                                  </a:moveTo>
                                  <a:lnTo>
                                    <a:pt x="44" y="468"/>
                                  </a:lnTo>
                                  <a:lnTo>
                                    <a:pt x="83" y="457"/>
                                  </a:lnTo>
                                  <a:lnTo>
                                    <a:pt x="120" y="440"/>
                                  </a:lnTo>
                                  <a:lnTo>
                                    <a:pt x="154" y="420"/>
                                  </a:lnTo>
                                  <a:lnTo>
                                    <a:pt x="184" y="397"/>
                                  </a:lnTo>
                                  <a:lnTo>
                                    <a:pt x="212" y="370"/>
                                  </a:lnTo>
                                  <a:lnTo>
                                    <a:pt x="241" y="341"/>
                                  </a:lnTo>
                                  <a:lnTo>
                                    <a:pt x="266" y="309"/>
                                  </a:lnTo>
                                  <a:lnTo>
                                    <a:pt x="292" y="278"/>
                                  </a:lnTo>
                                  <a:lnTo>
                                    <a:pt x="317" y="246"/>
                                  </a:lnTo>
                                  <a:lnTo>
                                    <a:pt x="342" y="212"/>
                                  </a:lnTo>
                                  <a:lnTo>
                                    <a:pt x="367" y="179"/>
                                  </a:lnTo>
                                  <a:lnTo>
                                    <a:pt x="393" y="147"/>
                                  </a:lnTo>
                                  <a:lnTo>
                                    <a:pt x="420" y="119"/>
                                  </a:lnTo>
                                  <a:lnTo>
                                    <a:pt x="450" y="90"/>
                                  </a:lnTo>
                                  <a:lnTo>
                                    <a:pt x="480" y="65"/>
                                  </a:lnTo>
                                  <a:lnTo>
                                    <a:pt x="514" y="43"/>
                                  </a:lnTo>
                                  <a:lnTo>
                                    <a:pt x="551" y="23"/>
                                  </a:lnTo>
                                  <a:lnTo>
                                    <a:pt x="592" y="9"/>
                                  </a:lnTo>
                                  <a:lnTo>
                                    <a:pt x="63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8" name="Freeform 2049"/>
                          <wps:cNvSpPr>
                            <a:spLocks/>
                          </wps:cNvSpPr>
                          <wps:spPr bwMode="auto">
                            <a:xfrm>
                              <a:off x="2839" y="10211"/>
                              <a:ext cx="266" cy="84"/>
                            </a:xfrm>
                            <a:custGeom>
                              <a:avLst/>
                              <a:gdLst>
                                <a:gd name="T0" fmla="*/ 0 w 534"/>
                                <a:gd name="T1" fmla="*/ 10 h 168"/>
                                <a:gd name="T2" fmla="*/ 41 w 534"/>
                                <a:gd name="T3" fmla="*/ 3 h 168"/>
                                <a:gd name="T4" fmla="*/ 82 w 534"/>
                                <a:gd name="T5" fmla="*/ 0 h 168"/>
                                <a:gd name="T6" fmla="*/ 121 w 534"/>
                                <a:gd name="T7" fmla="*/ 0 h 168"/>
                                <a:gd name="T8" fmla="*/ 160 w 534"/>
                                <a:gd name="T9" fmla="*/ 0 h 168"/>
                                <a:gd name="T10" fmla="*/ 197 w 534"/>
                                <a:gd name="T11" fmla="*/ 5 h 168"/>
                                <a:gd name="T12" fmla="*/ 234 w 534"/>
                                <a:gd name="T13" fmla="*/ 11 h 168"/>
                                <a:gd name="T14" fmla="*/ 271 w 534"/>
                                <a:gd name="T15" fmla="*/ 19 h 168"/>
                                <a:gd name="T16" fmla="*/ 307 w 534"/>
                                <a:gd name="T17" fmla="*/ 29 h 168"/>
                                <a:gd name="T18" fmla="*/ 342 w 534"/>
                                <a:gd name="T19" fmla="*/ 43 h 168"/>
                                <a:gd name="T20" fmla="*/ 376 w 534"/>
                                <a:gd name="T21" fmla="*/ 57 h 168"/>
                                <a:gd name="T22" fmla="*/ 410 w 534"/>
                                <a:gd name="T23" fmla="*/ 75 h 168"/>
                                <a:gd name="T24" fmla="*/ 442 w 534"/>
                                <a:gd name="T25" fmla="*/ 95 h 168"/>
                                <a:gd name="T26" fmla="*/ 474 w 534"/>
                                <a:gd name="T27" fmla="*/ 118 h 168"/>
                                <a:gd name="T28" fmla="*/ 504 w 534"/>
                                <a:gd name="T29" fmla="*/ 141 h 168"/>
                                <a:gd name="T30" fmla="*/ 534 w 534"/>
                                <a:gd name="T31" fmla="*/ 168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34" h="168">
                                  <a:moveTo>
                                    <a:pt x="0" y="10"/>
                                  </a:moveTo>
                                  <a:lnTo>
                                    <a:pt x="41" y="3"/>
                                  </a:lnTo>
                                  <a:lnTo>
                                    <a:pt x="82" y="0"/>
                                  </a:lnTo>
                                  <a:lnTo>
                                    <a:pt x="121" y="0"/>
                                  </a:lnTo>
                                  <a:lnTo>
                                    <a:pt x="160" y="0"/>
                                  </a:lnTo>
                                  <a:lnTo>
                                    <a:pt x="197" y="5"/>
                                  </a:lnTo>
                                  <a:lnTo>
                                    <a:pt x="234" y="11"/>
                                  </a:lnTo>
                                  <a:lnTo>
                                    <a:pt x="271" y="19"/>
                                  </a:lnTo>
                                  <a:lnTo>
                                    <a:pt x="307" y="29"/>
                                  </a:lnTo>
                                  <a:lnTo>
                                    <a:pt x="342" y="43"/>
                                  </a:lnTo>
                                  <a:lnTo>
                                    <a:pt x="376" y="57"/>
                                  </a:lnTo>
                                  <a:lnTo>
                                    <a:pt x="410" y="75"/>
                                  </a:lnTo>
                                  <a:lnTo>
                                    <a:pt x="442" y="95"/>
                                  </a:lnTo>
                                  <a:lnTo>
                                    <a:pt x="474" y="118"/>
                                  </a:lnTo>
                                  <a:lnTo>
                                    <a:pt x="504" y="141"/>
                                  </a:lnTo>
                                  <a:lnTo>
                                    <a:pt x="534" y="1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9" name="Freeform 2050"/>
                          <wps:cNvSpPr>
                            <a:spLocks/>
                          </wps:cNvSpPr>
                          <wps:spPr bwMode="auto">
                            <a:xfrm>
                              <a:off x="2219" y="8198"/>
                              <a:ext cx="886" cy="111"/>
                            </a:xfrm>
                            <a:custGeom>
                              <a:avLst/>
                              <a:gdLst>
                                <a:gd name="T0" fmla="*/ 0 w 1773"/>
                                <a:gd name="T1" fmla="*/ 222 h 222"/>
                                <a:gd name="T2" fmla="*/ 76 w 1773"/>
                                <a:gd name="T3" fmla="*/ 184 h 222"/>
                                <a:gd name="T4" fmla="*/ 229 w 1773"/>
                                <a:gd name="T5" fmla="*/ 118 h 222"/>
                                <a:gd name="T6" fmla="*/ 532 w 1773"/>
                                <a:gd name="T7" fmla="*/ 32 h 222"/>
                                <a:gd name="T8" fmla="*/ 865 w 1773"/>
                                <a:gd name="T9" fmla="*/ 0 h 222"/>
                                <a:gd name="T10" fmla="*/ 957 w 1773"/>
                                <a:gd name="T11" fmla="*/ 0 h 222"/>
                                <a:gd name="T12" fmla="*/ 1034 w 1773"/>
                                <a:gd name="T13" fmla="*/ 3 h 222"/>
                                <a:gd name="T14" fmla="*/ 1179 w 1773"/>
                                <a:gd name="T15" fmla="*/ 16 h 222"/>
                                <a:gd name="T16" fmla="*/ 1445 w 1773"/>
                                <a:gd name="T17" fmla="*/ 75 h 222"/>
                                <a:gd name="T18" fmla="*/ 1704 w 1773"/>
                                <a:gd name="T19" fmla="*/ 186 h 222"/>
                                <a:gd name="T20" fmla="*/ 1773 w 1773"/>
                                <a:gd name="T21" fmla="*/ 22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3" h="222">
                                  <a:moveTo>
                                    <a:pt x="0" y="222"/>
                                  </a:moveTo>
                                  <a:lnTo>
                                    <a:pt x="76" y="184"/>
                                  </a:lnTo>
                                  <a:lnTo>
                                    <a:pt x="229" y="118"/>
                                  </a:lnTo>
                                  <a:lnTo>
                                    <a:pt x="532" y="32"/>
                                  </a:lnTo>
                                  <a:lnTo>
                                    <a:pt x="865" y="0"/>
                                  </a:lnTo>
                                  <a:lnTo>
                                    <a:pt x="957" y="0"/>
                                  </a:lnTo>
                                  <a:lnTo>
                                    <a:pt x="1034" y="3"/>
                                  </a:lnTo>
                                  <a:lnTo>
                                    <a:pt x="1179" y="16"/>
                                  </a:lnTo>
                                  <a:lnTo>
                                    <a:pt x="1445" y="75"/>
                                  </a:lnTo>
                                  <a:lnTo>
                                    <a:pt x="1704" y="186"/>
                                  </a:lnTo>
                                  <a:lnTo>
                                    <a:pt x="1773" y="2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0" name="Freeform 2051"/>
                          <wps:cNvSpPr>
                            <a:spLocks/>
                          </wps:cNvSpPr>
                          <wps:spPr bwMode="auto">
                            <a:xfrm>
                              <a:off x="2219" y="8198"/>
                              <a:ext cx="479" cy="111"/>
                            </a:xfrm>
                            <a:custGeom>
                              <a:avLst/>
                              <a:gdLst>
                                <a:gd name="T0" fmla="*/ 0 w 957"/>
                                <a:gd name="T1" fmla="*/ 222 h 222"/>
                                <a:gd name="T2" fmla="*/ 30 w 957"/>
                                <a:gd name="T3" fmla="*/ 207 h 222"/>
                                <a:gd name="T4" fmla="*/ 58 w 957"/>
                                <a:gd name="T5" fmla="*/ 192 h 222"/>
                                <a:gd name="T6" fmla="*/ 87 w 957"/>
                                <a:gd name="T7" fmla="*/ 178 h 222"/>
                                <a:gd name="T8" fmla="*/ 117 w 957"/>
                                <a:gd name="T9" fmla="*/ 165 h 222"/>
                                <a:gd name="T10" fmla="*/ 145 w 957"/>
                                <a:gd name="T11" fmla="*/ 153 h 222"/>
                                <a:gd name="T12" fmla="*/ 174 w 957"/>
                                <a:gd name="T13" fmla="*/ 140 h 222"/>
                                <a:gd name="T14" fmla="*/ 202 w 957"/>
                                <a:gd name="T15" fmla="*/ 127 h 222"/>
                                <a:gd name="T16" fmla="*/ 230 w 957"/>
                                <a:gd name="T17" fmla="*/ 116 h 222"/>
                                <a:gd name="T18" fmla="*/ 259 w 957"/>
                                <a:gd name="T19" fmla="*/ 106 h 222"/>
                                <a:gd name="T20" fmla="*/ 285 w 957"/>
                                <a:gd name="T21" fmla="*/ 95 h 222"/>
                                <a:gd name="T22" fmla="*/ 314 w 957"/>
                                <a:gd name="T23" fmla="*/ 86 h 222"/>
                                <a:gd name="T24" fmla="*/ 342 w 957"/>
                                <a:gd name="T25" fmla="*/ 78 h 222"/>
                                <a:gd name="T26" fmla="*/ 370 w 957"/>
                                <a:gd name="T27" fmla="*/ 68 h 222"/>
                                <a:gd name="T28" fmla="*/ 399 w 957"/>
                                <a:gd name="T29" fmla="*/ 60 h 222"/>
                                <a:gd name="T30" fmla="*/ 427 w 957"/>
                                <a:gd name="T31" fmla="*/ 52 h 222"/>
                                <a:gd name="T32" fmla="*/ 456 w 957"/>
                                <a:gd name="T33" fmla="*/ 46 h 222"/>
                                <a:gd name="T34" fmla="*/ 484 w 957"/>
                                <a:gd name="T35" fmla="*/ 40 h 222"/>
                                <a:gd name="T36" fmla="*/ 514 w 957"/>
                                <a:gd name="T37" fmla="*/ 33 h 222"/>
                                <a:gd name="T38" fmla="*/ 542 w 957"/>
                                <a:gd name="T39" fmla="*/ 29 h 222"/>
                                <a:gd name="T40" fmla="*/ 573 w 957"/>
                                <a:gd name="T41" fmla="*/ 24 h 222"/>
                                <a:gd name="T42" fmla="*/ 603 w 957"/>
                                <a:gd name="T43" fmla="*/ 19 h 222"/>
                                <a:gd name="T44" fmla="*/ 633 w 957"/>
                                <a:gd name="T45" fmla="*/ 16 h 222"/>
                                <a:gd name="T46" fmla="*/ 663 w 957"/>
                                <a:gd name="T47" fmla="*/ 11 h 222"/>
                                <a:gd name="T48" fmla="*/ 693 w 957"/>
                                <a:gd name="T49" fmla="*/ 8 h 222"/>
                                <a:gd name="T50" fmla="*/ 725 w 957"/>
                                <a:gd name="T51" fmla="*/ 6 h 222"/>
                                <a:gd name="T52" fmla="*/ 757 w 957"/>
                                <a:gd name="T53" fmla="*/ 3 h 222"/>
                                <a:gd name="T54" fmla="*/ 789 w 957"/>
                                <a:gd name="T55" fmla="*/ 2 h 222"/>
                                <a:gd name="T56" fmla="*/ 821 w 957"/>
                                <a:gd name="T57" fmla="*/ 2 h 222"/>
                                <a:gd name="T58" fmla="*/ 854 w 957"/>
                                <a:gd name="T59" fmla="*/ 0 h 222"/>
                                <a:gd name="T60" fmla="*/ 888 w 957"/>
                                <a:gd name="T61" fmla="*/ 0 h 222"/>
                                <a:gd name="T62" fmla="*/ 922 w 957"/>
                                <a:gd name="T63" fmla="*/ 0 h 222"/>
                                <a:gd name="T64" fmla="*/ 957 w 957"/>
                                <a:gd name="T65" fmla="*/ 0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957" h="222">
                                  <a:moveTo>
                                    <a:pt x="0" y="222"/>
                                  </a:moveTo>
                                  <a:lnTo>
                                    <a:pt x="30" y="207"/>
                                  </a:lnTo>
                                  <a:lnTo>
                                    <a:pt x="58" y="192"/>
                                  </a:lnTo>
                                  <a:lnTo>
                                    <a:pt x="87" y="178"/>
                                  </a:lnTo>
                                  <a:lnTo>
                                    <a:pt x="117" y="165"/>
                                  </a:lnTo>
                                  <a:lnTo>
                                    <a:pt x="145" y="153"/>
                                  </a:lnTo>
                                  <a:lnTo>
                                    <a:pt x="174" y="140"/>
                                  </a:lnTo>
                                  <a:lnTo>
                                    <a:pt x="202" y="127"/>
                                  </a:lnTo>
                                  <a:lnTo>
                                    <a:pt x="230" y="116"/>
                                  </a:lnTo>
                                  <a:lnTo>
                                    <a:pt x="259" y="106"/>
                                  </a:lnTo>
                                  <a:lnTo>
                                    <a:pt x="285" y="95"/>
                                  </a:lnTo>
                                  <a:lnTo>
                                    <a:pt x="314" y="86"/>
                                  </a:lnTo>
                                  <a:lnTo>
                                    <a:pt x="342" y="78"/>
                                  </a:lnTo>
                                  <a:lnTo>
                                    <a:pt x="370" y="68"/>
                                  </a:lnTo>
                                  <a:lnTo>
                                    <a:pt x="399" y="60"/>
                                  </a:lnTo>
                                  <a:lnTo>
                                    <a:pt x="427" y="52"/>
                                  </a:lnTo>
                                  <a:lnTo>
                                    <a:pt x="456" y="46"/>
                                  </a:lnTo>
                                  <a:lnTo>
                                    <a:pt x="484" y="40"/>
                                  </a:lnTo>
                                  <a:lnTo>
                                    <a:pt x="514" y="33"/>
                                  </a:lnTo>
                                  <a:lnTo>
                                    <a:pt x="542" y="29"/>
                                  </a:lnTo>
                                  <a:lnTo>
                                    <a:pt x="573" y="24"/>
                                  </a:lnTo>
                                  <a:lnTo>
                                    <a:pt x="603" y="19"/>
                                  </a:lnTo>
                                  <a:lnTo>
                                    <a:pt x="633" y="16"/>
                                  </a:lnTo>
                                  <a:lnTo>
                                    <a:pt x="663" y="11"/>
                                  </a:lnTo>
                                  <a:lnTo>
                                    <a:pt x="693" y="8"/>
                                  </a:lnTo>
                                  <a:lnTo>
                                    <a:pt x="725" y="6"/>
                                  </a:lnTo>
                                  <a:lnTo>
                                    <a:pt x="757" y="3"/>
                                  </a:lnTo>
                                  <a:lnTo>
                                    <a:pt x="789" y="2"/>
                                  </a:lnTo>
                                  <a:lnTo>
                                    <a:pt x="821" y="2"/>
                                  </a:lnTo>
                                  <a:lnTo>
                                    <a:pt x="854" y="0"/>
                                  </a:lnTo>
                                  <a:lnTo>
                                    <a:pt x="888" y="0"/>
                                  </a:lnTo>
                                  <a:lnTo>
                                    <a:pt x="922" y="0"/>
                                  </a:lnTo>
                                  <a:lnTo>
                                    <a:pt x="9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1" name="Freeform 2052"/>
                          <wps:cNvSpPr>
                            <a:spLocks/>
                          </wps:cNvSpPr>
                          <wps:spPr bwMode="auto">
                            <a:xfrm>
                              <a:off x="2698" y="8198"/>
                              <a:ext cx="407" cy="111"/>
                            </a:xfrm>
                            <a:custGeom>
                              <a:avLst/>
                              <a:gdLst>
                                <a:gd name="T0" fmla="*/ 0 w 816"/>
                                <a:gd name="T1" fmla="*/ 0 h 222"/>
                                <a:gd name="T2" fmla="*/ 46 w 816"/>
                                <a:gd name="T3" fmla="*/ 2 h 222"/>
                                <a:gd name="T4" fmla="*/ 92 w 816"/>
                                <a:gd name="T5" fmla="*/ 3 h 222"/>
                                <a:gd name="T6" fmla="*/ 137 w 816"/>
                                <a:gd name="T7" fmla="*/ 8 h 222"/>
                                <a:gd name="T8" fmla="*/ 179 w 816"/>
                                <a:gd name="T9" fmla="*/ 11 h 222"/>
                                <a:gd name="T10" fmla="*/ 222 w 816"/>
                                <a:gd name="T11" fmla="*/ 16 h 222"/>
                                <a:gd name="T12" fmla="*/ 264 w 816"/>
                                <a:gd name="T13" fmla="*/ 22 h 222"/>
                                <a:gd name="T14" fmla="*/ 305 w 816"/>
                                <a:gd name="T15" fmla="*/ 29 h 222"/>
                                <a:gd name="T16" fmla="*/ 344 w 816"/>
                                <a:gd name="T17" fmla="*/ 37 h 222"/>
                                <a:gd name="T18" fmla="*/ 385 w 816"/>
                                <a:gd name="T19" fmla="*/ 46 h 222"/>
                                <a:gd name="T20" fmla="*/ 424 w 816"/>
                                <a:gd name="T21" fmla="*/ 56 h 222"/>
                                <a:gd name="T22" fmla="*/ 463 w 816"/>
                                <a:gd name="T23" fmla="*/ 67 h 222"/>
                                <a:gd name="T24" fmla="*/ 502 w 816"/>
                                <a:gd name="T25" fmla="*/ 79 h 222"/>
                                <a:gd name="T26" fmla="*/ 539 w 816"/>
                                <a:gd name="T27" fmla="*/ 92 h 222"/>
                                <a:gd name="T28" fmla="*/ 578 w 816"/>
                                <a:gd name="T29" fmla="*/ 108 h 222"/>
                                <a:gd name="T30" fmla="*/ 617 w 816"/>
                                <a:gd name="T31" fmla="*/ 122 h 222"/>
                                <a:gd name="T32" fmla="*/ 656 w 816"/>
                                <a:gd name="T33" fmla="*/ 140 h 222"/>
                                <a:gd name="T34" fmla="*/ 695 w 816"/>
                                <a:gd name="T35" fmla="*/ 159 h 222"/>
                                <a:gd name="T36" fmla="*/ 734 w 816"/>
                                <a:gd name="T37" fmla="*/ 180 h 222"/>
                                <a:gd name="T38" fmla="*/ 775 w 816"/>
                                <a:gd name="T39" fmla="*/ 200 h 222"/>
                                <a:gd name="T40" fmla="*/ 816 w 816"/>
                                <a:gd name="T41" fmla="*/ 222 h 2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16" h="222">
                                  <a:moveTo>
                                    <a:pt x="0" y="0"/>
                                  </a:moveTo>
                                  <a:lnTo>
                                    <a:pt x="46" y="2"/>
                                  </a:lnTo>
                                  <a:lnTo>
                                    <a:pt x="92" y="3"/>
                                  </a:lnTo>
                                  <a:lnTo>
                                    <a:pt x="137" y="8"/>
                                  </a:lnTo>
                                  <a:lnTo>
                                    <a:pt x="179" y="11"/>
                                  </a:lnTo>
                                  <a:lnTo>
                                    <a:pt x="222" y="16"/>
                                  </a:lnTo>
                                  <a:lnTo>
                                    <a:pt x="264" y="22"/>
                                  </a:lnTo>
                                  <a:lnTo>
                                    <a:pt x="305" y="29"/>
                                  </a:lnTo>
                                  <a:lnTo>
                                    <a:pt x="344" y="37"/>
                                  </a:lnTo>
                                  <a:lnTo>
                                    <a:pt x="385" y="46"/>
                                  </a:lnTo>
                                  <a:lnTo>
                                    <a:pt x="424" y="56"/>
                                  </a:lnTo>
                                  <a:lnTo>
                                    <a:pt x="463" y="67"/>
                                  </a:lnTo>
                                  <a:lnTo>
                                    <a:pt x="502" y="79"/>
                                  </a:lnTo>
                                  <a:lnTo>
                                    <a:pt x="539" y="92"/>
                                  </a:lnTo>
                                  <a:lnTo>
                                    <a:pt x="578" y="108"/>
                                  </a:lnTo>
                                  <a:lnTo>
                                    <a:pt x="617" y="122"/>
                                  </a:lnTo>
                                  <a:lnTo>
                                    <a:pt x="656" y="140"/>
                                  </a:lnTo>
                                  <a:lnTo>
                                    <a:pt x="695" y="159"/>
                                  </a:lnTo>
                                  <a:lnTo>
                                    <a:pt x="734" y="180"/>
                                  </a:lnTo>
                                  <a:lnTo>
                                    <a:pt x="775" y="200"/>
                                  </a:lnTo>
                                  <a:lnTo>
                                    <a:pt x="816" y="2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2" name="Line 2053"/>
                          <wps:cNvCnPr>
                            <a:cxnSpLocks noChangeShapeType="1"/>
                          </wps:cNvCnPr>
                          <wps:spPr bwMode="auto">
                            <a:xfrm>
                              <a:off x="2219" y="8312"/>
                              <a:ext cx="24" cy="1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3" name="Line 2054"/>
                          <wps:cNvCnPr>
                            <a:cxnSpLocks noChangeShapeType="1"/>
                          </wps:cNvCnPr>
                          <wps:spPr bwMode="auto">
                            <a:xfrm>
                              <a:off x="2268" y="8337"/>
                              <a:ext cx="25"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4" name="Freeform 2055"/>
                          <wps:cNvSpPr>
                            <a:spLocks/>
                          </wps:cNvSpPr>
                          <wps:spPr bwMode="auto">
                            <a:xfrm>
                              <a:off x="2319" y="8359"/>
                              <a:ext cx="26" cy="10"/>
                            </a:xfrm>
                            <a:custGeom>
                              <a:avLst/>
                              <a:gdLst>
                                <a:gd name="T0" fmla="*/ 0 w 52"/>
                                <a:gd name="T1" fmla="*/ 0 h 20"/>
                                <a:gd name="T2" fmla="*/ 29 w 52"/>
                                <a:gd name="T3" fmla="*/ 12 h 20"/>
                                <a:gd name="T4" fmla="*/ 52 w 52"/>
                                <a:gd name="T5" fmla="*/ 20 h 20"/>
                              </a:gdLst>
                              <a:ahLst/>
                              <a:cxnLst>
                                <a:cxn ang="0">
                                  <a:pos x="T0" y="T1"/>
                                </a:cxn>
                                <a:cxn ang="0">
                                  <a:pos x="T2" y="T3"/>
                                </a:cxn>
                                <a:cxn ang="0">
                                  <a:pos x="T4" y="T5"/>
                                </a:cxn>
                              </a:cxnLst>
                              <a:rect l="0" t="0" r="r" b="b"/>
                              <a:pathLst>
                                <a:path w="52" h="20">
                                  <a:moveTo>
                                    <a:pt x="0" y="0"/>
                                  </a:moveTo>
                                  <a:lnTo>
                                    <a:pt x="29" y="12"/>
                                  </a:lnTo>
                                  <a:lnTo>
                                    <a:pt x="52"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5" name="Line 2056"/>
                          <wps:cNvCnPr>
                            <a:cxnSpLocks noChangeShapeType="1"/>
                          </wps:cNvCnPr>
                          <wps:spPr bwMode="auto">
                            <a:xfrm>
                              <a:off x="2372" y="8377"/>
                              <a:ext cx="27"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6" name="Line 2057"/>
                          <wps:cNvCnPr>
                            <a:cxnSpLocks noChangeShapeType="1"/>
                          </wps:cNvCnPr>
                          <wps:spPr bwMode="auto">
                            <a:xfrm>
                              <a:off x="2426" y="8392"/>
                              <a:ext cx="27" cy="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7" name="Freeform 2058"/>
                          <wps:cNvSpPr>
                            <a:spLocks/>
                          </wps:cNvSpPr>
                          <wps:spPr bwMode="auto">
                            <a:xfrm>
                              <a:off x="2480" y="8407"/>
                              <a:ext cx="29" cy="3"/>
                            </a:xfrm>
                            <a:custGeom>
                              <a:avLst/>
                              <a:gdLst>
                                <a:gd name="T0" fmla="*/ 0 w 57"/>
                                <a:gd name="T1" fmla="*/ 0 h 6"/>
                                <a:gd name="T2" fmla="*/ 9 w 57"/>
                                <a:gd name="T3" fmla="*/ 1 h 6"/>
                                <a:gd name="T4" fmla="*/ 57 w 57"/>
                                <a:gd name="T5" fmla="*/ 6 h 6"/>
                              </a:gdLst>
                              <a:ahLst/>
                              <a:cxnLst>
                                <a:cxn ang="0">
                                  <a:pos x="T0" y="T1"/>
                                </a:cxn>
                                <a:cxn ang="0">
                                  <a:pos x="T2" y="T3"/>
                                </a:cxn>
                                <a:cxn ang="0">
                                  <a:pos x="T4" y="T5"/>
                                </a:cxn>
                              </a:cxnLst>
                              <a:rect l="0" t="0" r="r" b="b"/>
                              <a:pathLst>
                                <a:path w="57" h="6">
                                  <a:moveTo>
                                    <a:pt x="0" y="0"/>
                                  </a:moveTo>
                                  <a:lnTo>
                                    <a:pt x="9" y="1"/>
                                  </a:lnTo>
                                  <a:lnTo>
                                    <a:pt x="57"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8" name="Line 2059"/>
                          <wps:cNvCnPr>
                            <a:cxnSpLocks noChangeShapeType="1"/>
                          </wps:cNvCnPr>
                          <wps:spPr bwMode="auto">
                            <a:xfrm>
                              <a:off x="2536" y="8413"/>
                              <a:ext cx="29"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69" name="Line 2060"/>
                          <wps:cNvCnPr>
                            <a:cxnSpLocks noChangeShapeType="1"/>
                          </wps:cNvCnPr>
                          <wps:spPr bwMode="auto">
                            <a:xfrm>
                              <a:off x="2593" y="8419"/>
                              <a:ext cx="28" cy="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0" name="Freeform 2061"/>
                          <wps:cNvSpPr>
                            <a:spLocks/>
                          </wps:cNvSpPr>
                          <wps:spPr bwMode="auto">
                            <a:xfrm>
                              <a:off x="2650" y="8424"/>
                              <a:ext cx="28" cy="1"/>
                            </a:xfrm>
                            <a:custGeom>
                              <a:avLst/>
                              <a:gdLst>
                                <a:gd name="T0" fmla="*/ 0 w 56"/>
                                <a:gd name="T1" fmla="*/ 3 w 56"/>
                                <a:gd name="T2" fmla="*/ 56 w 56"/>
                              </a:gdLst>
                              <a:ahLst/>
                              <a:cxnLst>
                                <a:cxn ang="0">
                                  <a:pos x="T0" y="0"/>
                                </a:cxn>
                                <a:cxn ang="0">
                                  <a:pos x="T1" y="0"/>
                                </a:cxn>
                                <a:cxn ang="0">
                                  <a:pos x="T2" y="0"/>
                                </a:cxn>
                              </a:cxnLst>
                              <a:rect l="0" t="0" r="r" b="b"/>
                              <a:pathLst>
                                <a:path w="56">
                                  <a:moveTo>
                                    <a:pt x="0" y="0"/>
                                  </a:moveTo>
                                  <a:lnTo>
                                    <a:pt x="3" y="0"/>
                                  </a:lnTo>
                                  <a:lnTo>
                                    <a:pt x="56"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1" name="Line 2062"/>
                          <wps:cNvCnPr>
                            <a:cxnSpLocks noChangeShapeType="1"/>
                          </wps:cNvCnPr>
                          <wps:spPr bwMode="auto">
                            <a:xfrm>
                              <a:off x="2707" y="8423"/>
                              <a:ext cx="28"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2" name="Line 2063"/>
                          <wps:cNvCnPr>
                            <a:cxnSpLocks noChangeShapeType="1"/>
                          </wps:cNvCnPr>
                          <wps:spPr bwMode="auto">
                            <a:xfrm flipV="1">
                              <a:off x="2762" y="8417"/>
                              <a:ext cx="29" cy="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3" name="Line 2064"/>
                          <wps:cNvCnPr>
                            <a:cxnSpLocks noChangeShapeType="1"/>
                          </wps:cNvCnPr>
                          <wps:spPr bwMode="auto">
                            <a:xfrm flipV="1">
                              <a:off x="2819" y="8408"/>
                              <a:ext cx="28" cy="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4" name="Line 2065"/>
                          <wps:cNvCnPr>
                            <a:cxnSpLocks noChangeShapeType="1"/>
                          </wps:cNvCnPr>
                          <wps:spPr bwMode="auto">
                            <a:xfrm flipV="1">
                              <a:off x="2874" y="8395"/>
                              <a:ext cx="28" cy="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5" name="Freeform 2066"/>
                          <wps:cNvSpPr>
                            <a:spLocks/>
                          </wps:cNvSpPr>
                          <wps:spPr bwMode="auto">
                            <a:xfrm>
                              <a:off x="2929" y="8381"/>
                              <a:ext cx="27" cy="8"/>
                            </a:xfrm>
                            <a:custGeom>
                              <a:avLst/>
                              <a:gdLst>
                                <a:gd name="T0" fmla="*/ 0 w 53"/>
                                <a:gd name="T1" fmla="*/ 18 h 18"/>
                                <a:gd name="T2" fmla="*/ 25 w 53"/>
                                <a:gd name="T3" fmla="*/ 11 h 18"/>
                                <a:gd name="T4" fmla="*/ 53 w 53"/>
                                <a:gd name="T5" fmla="*/ 0 h 18"/>
                              </a:gdLst>
                              <a:ahLst/>
                              <a:cxnLst>
                                <a:cxn ang="0">
                                  <a:pos x="T0" y="T1"/>
                                </a:cxn>
                                <a:cxn ang="0">
                                  <a:pos x="T2" y="T3"/>
                                </a:cxn>
                                <a:cxn ang="0">
                                  <a:pos x="T4" y="T5"/>
                                </a:cxn>
                              </a:cxnLst>
                              <a:rect l="0" t="0" r="r" b="b"/>
                              <a:pathLst>
                                <a:path w="53" h="18">
                                  <a:moveTo>
                                    <a:pt x="0" y="18"/>
                                  </a:moveTo>
                                  <a:lnTo>
                                    <a:pt x="25" y="11"/>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6" name="Line 2067"/>
                          <wps:cNvCnPr>
                            <a:cxnSpLocks noChangeShapeType="1"/>
                          </wps:cNvCnPr>
                          <wps:spPr bwMode="auto">
                            <a:xfrm flipV="1">
                              <a:off x="2981" y="8358"/>
                              <a:ext cx="26"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7" name="Line 2068"/>
                          <wps:cNvCnPr>
                            <a:cxnSpLocks noChangeShapeType="1"/>
                          </wps:cNvCnPr>
                          <wps:spPr bwMode="auto">
                            <a:xfrm flipV="1">
                              <a:off x="3033" y="8336"/>
                              <a:ext cx="25" cy="1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8" name="Line 2069"/>
                          <wps:cNvCnPr>
                            <a:cxnSpLocks noChangeShapeType="1"/>
                          </wps:cNvCnPr>
                          <wps:spPr bwMode="auto">
                            <a:xfrm flipV="1">
                              <a:off x="3082" y="8312"/>
                              <a:ext cx="23" cy="1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79" name="Freeform 2070"/>
                          <wps:cNvSpPr>
                            <a:spLocks/>
                          </wps:cNvSpPr>
                          <wps:spPr bwMode="auto">
                            <a:xfrm>
                              <a:off x="2219" y="8312"/>
                              <a:ext cx="24" cy="13"/>
                            </a:xfrm>
                            <a:custGeom>
                              <a:avLst/>
                              <a:gdLst>
                                <a:gd name="T0" fmla="*/ 0 w 48"/>
                                <a:gd name="T1" fmla="*/ 0 h 27"/>
                                <a:gd name="T2" fmla="*/ 30 w 48"/>
                                <a:gd name="T3" fmla="*/ 16 h 27"/>
                                <a:gd name="T4" fmla="*/ 48 w 48"/>
                                <a:gd name="T5" fmla="*/ 27 h 27"/>
                              </a:gdLst>
                              <a:ahLst/>
                              <a:cxnLst>
                                <a:cxn ang="0">
                                  <a:pos x="T0" y="T1"/>
                                </a:cxn>
                                <a:cxn ang="0">
                                  <a:pos x="T2" y="T3"/>
                                </a:cxn>
                                <a:cxn ang="0">
                                  <a:pos x="T4" y="T5"/>
                                </a:cxn>
                              </a:cxnLst>
                              <a:rect l="0" t="0" r="r" b="b"/>
                              <a:pathLst>
                                <a:path w="48" h="27">
                                  <a:moveTo>
                                    <a:pt x="0" y="0"/>
                                  </a:moveTo>
                                  <a:lnTo>
                                    <a:pt x="30" y="16"/>
                                  </a:lnTo>
                                  <a:lnTo>
                                    <a:pt x="48" y="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0" name="Freeform 2071"/>
                          <wps:cNvSpPr>
                            <a:spLocks/>
                          </wps:cNvSpPr>
                          <wps:spPr bwMode="auto">
                            <a:xfrm>
                              <a:off x="2268" y="8337"/>
                              <a:ext cx="25" cy="11"/>
                            </a:xfrm>
                            <a:custGeom>
                              <a:avLst/>
                              <a:gdLst>
                                <a:gd name="T0" fmla="*/ 0 w 52"/>
                                <a:gd name="T1" fmla="*/ 0 h 22"/>
                                <a:gd name="T2" fmla="*/ 20 w 52"/>
                                <a:gd name="T3" fmla="*/ 6 h 22"/>
                                <a:gd name="T4" fmla="*/ 48 w 52"/>
                                <a:gd name="T5" fmla="*/ 19 h 22"/>
                                <a:gd name="T6" fmla="*/ 52 w 52"/>
                                <a:gd name="T7" fmla="*/ 22 h 22"/>
                              </a:gdLst>
                              <a:ahLst/>
                              <a:cxnLst>
                                <a:cxn ang="0">
                                  <a:pos x="T0" y="T1"/>
                                </a:cxn>
                                <a:cxn ang="0">
                                  <a:pos x="T2" y="T3"/>
                                </a:cxn>
                                <a:cxn ang="0">
                                  <a:pos x="T4" y="T5"/>
                                </a:cxn>
                                <a:cxn ang="0">
                                  <a:pos x="T6" y="T7"/>
                                </a:cxn>
                              </a:cxnLst>
                              <a:rect l="0" t="0" r="r" b="b"/>
                              <a:pathLst>
                                <a:path w="52" h="22">
                                  <a:moveTo>
                                    <a:pt x="0" y="0"/>
                                  </a:moveTo>
                                  <a:lnTo>
                                    <a:pt x="20" y="6"/>
                                  </a:lnTo>
                                  <a:lnTo>
                                    <a:pt x="48" y="19"/>
                                  </a:lnTo>
                                  <a:lnTo>
                                    <a:pt x="52" y="2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1" name="Freeform 2072"/>
                          <wps:cNvSpPr>
                            <a:spLocks/>
                          </wps:cNvSpPr>
                          <wps:spPr bwMode="auto">
                            <a:xfrm>
                              <a:off x="2319" y="8359"/>
                              <a:ext cx="26" cy="10"/>
                            </a:xfrm>
                            <a:custGeom>
                              <a:avLst/>
                              <a:gdLst>
                                <a:gd name="T0" fmla="*/ 0 w 52"/>
                                <a:gd name="T1" fmla="*/ 0 h 20"/>
                                <a:gd name="T2" fmla="*/ 2 w 52"/>
                                <a:gd name="T3" fmla="*/ 0 h 20"/>
                                <a:gd name="T4" fmla="*/ 30 w 52"/>
                                <a:gd name="T5" fmla="*/ 12 h 20"/>
                                <a:gd name="T6" fmla="*/ 52 w 52"/>
                                <a:gd name="T7" fmla="*/ 20 h 20"/>
                              </a:gdLst>
                              <a:ahLst/>
                              <a:cxnLst>
                                <a:cxn ang="0">
                                  <a:pos x="T0" y="T1"/>
                                </a:cxn>
                                <a:cxn ang="0">
                                  <a:pos x="T2" y="T3"/>
                                </a:cxn>
                                <a:cxn ang="0">
                                  <a:pos x="T4" y="T5"/>
                                </a:cxn>
                                <a:cxn ang="0">
                                  <a:pos x="T6" y="T7"/>
                                </a:cxn>
                              </a:cxnLst>
                              <a:rect l="0" t="0" r="r" b="b"/>
                              <a:pathLst>
                                <a:path w="52" h="20">
                                  <a:moveTo>
                                    <a:pt x="0" y="0"/>
                                  </a:moveTo>
                                  <a:lnTo>
                                    <a:pt x="2" y="0"/>
                                  </a:lnTo>
                                  <a:lnTo>
                                    <a:pt x="30" y="12"/>
                                  </a:lnTo>
                                  <a:lnTo>
                                    <a:pt x="52" y="2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2" name="Freeform 2073"/>
                          <wps:cNvSpPr>
                            <a:spLocks/>
                          </wps:cNvSpPr>
                          <wps:spPr bwMode="auto">
                            <a:xfrm>
                              <a:off x="2371" y="8379"/>
                              <a:ext cx="27" cy="8"/>
                            </a:xfrm>
                            <a:custGeom>
                              <a:avLst/>
                              <a:gdLst>
                                <a:gd name="T0" fmla="*/ 0 w 53"/>
                                <a:gd name="T1" fmla="*/ 0 h 16"/>
                                <a:gd name="T2" fmla="*/ 9 w 53"/>
                                <a:gd name="T3" fmla="*/ 2 h 16"/>
                                <a:gd name="T4" fmla="*/ 37 w 53"/>
                                <a:gd name="T5" fmla="*/ 10 h 16"/>
                                <a:gd name="T6" fmla="*/ 53 w 53"/>
                                <a:gd name="T7" fmla="*/ 16 h 16"/>
                              </a:gdLst>
                              <a:ahLst/>
                              <a:cxnLst>
                                <a:cxn ang="0">
                                  <a:pos x="T0" y="T1"/>
                                </a:cxn>
                                <a:cxn ang="0">
                                  <a:pos x="T2" y="T3"/>
                                </a:cxn>
                                <a:cxn ang="0">
                                  <a:pos x="T4" y="T5"/>
                                </a:cxn>
                                <a:cxn ang="0">
                                  <a:pos x="T6" y="T7"/>
                                </a:cxn>
                              </a:cxnLst>
                              <a:rect l="0" t="0" r="r" b="b"/>
                              <a:pathLst>
                                <a:path w="53" h="16">
                                  <a:moveTo>
                                    <a:pt x="0" y="0"/>
                                  </a:moveTo>
                                  <a:lnTo>
                                    <a:pt x="9" y="2"/>
                                  </a:lnTo>
                                  <a:lnTo>
                                    <a:pt x="37" y="10"/>
                                  </a:lnTo>
                                  <a:lnTo>
                                    <a:pt x="53" y="1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3" name="Freeform 2074"/>
                          <wps:cNvSpPr>
                            <a:spLocks/>
                          </wps:cNvSpPr>
                          <wps:spPr bwMode="auto">
                            <a:xfrm>
                              <a:off x="2425" y="8395"/>
                              <a:ext cx="27" cy="6"/>
                            </a:xfrm>
                            <a:custGeom>
                              <a:avLst/>
                              <a:gdLst>
                                <a:gd name="T0" fmla="*/ 0 w 55"/>
                                <a:gd name="T1" fmla="*/ 0 h 13"/>
                                <a:gd name="T2" fmla="*/ 16 w 55"/>
                                <a:gd name="T3" fmla="*/ 3 h 13"/>
                                <a:gd name="T4" fmla="*/ 45 w 55"/>
                                <a:gd name="T5" fmla="*/ 9 h 13"/>
                                <a:gd name="T6" fmla="*/ 55 w 55"/>
                                <a:gd name="T7" fmla="*/ 13 h 13"/>
                              </a:gdLst>
                              <a:ahLst/>
                              <a:cxnLst>
                                <a:cxn ang="0">
                                  <a:pos x="T0" y="T1"/>
                                </a:cxn>
                                <a:cxn ang="0">
                                  <a:pos x="T2" y="T3"/>
                                </a:cxn>
                                <a:cxn ang="0">
                                  <a:pos x="T4" y="T5"/>
                                </a:cxn>
                                <a:cxn ang="0">
                                  <a:pos x="T6" y="T7"/>
                                </a:cxn>
                              </a:cxnLst>
                              <a:rect l="0" t="0" r="r" b="b"/>
                              <a:pathLst>
                                <a:path w="55" h="13">
                                  <a:moveTo>
                                    <a:pt x="0" y="0"/>
                                  </a:moveTo>
                                  <a:lnTo>
                                    <a:pt x="16" y="3"/>
                                  </a:lnTo>
                                  <a:lnTo>
                                    <a:pt x="45" y="9"/>
                                  </a:lnTo>
                                  <a:lnTo>
                                    <a:pt x="55" y="1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4" name="Freeform 2075"/>
                          <wps:cNvSpPr>
                            <a:spLocks/>
                          </wps:cNvSpPr>
                          <wps:spPr bwMode="auto">
                            <a:xfrm>
                              <a:off x="2480" y="8407"/>
                              <a:ext cx="28" cy="5"/>
                            </a:xfrm>
                            <a:custGeom>
                              <a:avLst/>
                              <a:gdLst>
                                <a:gd name="T0" fmla="*/ 0 w 55"/>
                                <a:gd name="T1" fmla="*/ 0 h 9"/>
                                <a:gd name="T2" fmla="*/ 19 w 55"/>
                                <a:gd name="T3" fmla="*/ 3 h 9"/>
                                <a:gd name="T4" fmla="*/ 50 w 55"/>
                                <a:gd name="T5" fmla="*/ 8 h 9"/>
                                <a:gd name="T6" fmla="*/ 55 w 55"/>
                                <a:gd name="T7" fmla="*/ 9 h 9"/>
                              </a:gdLst>
                              <a:ahLst/>
                              <a:cxnLst>
                                <a:cxn ang="0">
                                  <a:pos x="T0" y="T1"/>
                                </a:cxn>
                                <a:cxn ang="0">
                                  <a:pos x="T2" y="T3"/>
                                </a:cxn>
                                <a:cxn ang="0">
                                  <a:pos x="T4" y="T5"/>
                                </a:cxn>
                                <a:cxn ang="0">
                                  <a:pos x="T6" y="T7"/>
                                </a:cxn>
                              </a:cxnLst>
                              <a:rect l="0" t="0" r="r" b="b"/>
                              <a:pathLst>
                                <a:path w="55" h="9">
                                  <a:moveTo>
                                    <a:pt x="0" y="0"/>
                                  </a:moveTo>
                                  <a:lnTo>
                                    <a:pt x="19" y="3"/>
                                  </a:lnTo>
                                  <a:lnTo>
                                    <a:pt x="50" y="8"/>
                                  </a:lnTo>
                                  <a:lnTo>
                                    <a:pt x="55" y="9"/>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5" name="Freeform 2076"/>
                          <wps:cNvSpPr>
                            <a:spLocks/>
                          </wps:cNvSpPr>
                          <wps:spPr bwMode="auto">
                            <a:xfrm>
                              <a:off x="2536" y="8416"/>
                              <a:ext cx="28" cy="3"/>
                            </a:xfrm>
                            <a:custGeom>
                              <a:avLst/>
                              <a:gdLst>
                                <a:gd name="T0" fmla="*/ 0 w 55"/>
                                <a:gd name="T1" fmla="*/ 0 h 7"/>
                                <a:gd name="T2" fmla="*/ 28 w 55"/>
                                <a:gd name="T3" fmla="*/ 3 h 7"/>
                                <a:gd name="T4" fmla="*/ 55 w 55"/>
                                <a:gd name="T5" fmla="*/ 7 h 7"/>
                              </a:gdLst>
                              <a:ahLst/>
                              <a:cxnLst>
                                <a:cxn ang="0">
                                  <a:pos x="T0" y="T1"/>
                                </a:cxn>
                                <a:cxn ang="0">
                                  <a:pos x="T2" y="T3"/>
                                </a:cxn>
                                <a:cxn ang="0">
                                  <a:pos x="T4" y="T5"/>
                                </a:cxn>
                              </a:cxnLst>
                              <a:rect l="0" t="0" r="r" b="b"/>
                              <a:pathLst>
                                <a:path w="55" h="7">
                                  <a:moveTo>
                                    <a:pt x="0" y="0"/>
                                  </a:moveTo>
                                  <a:lnTo>
                                    <a:pt x="28" y="3"/>
                                  </a:lnTo>
                                  <a:lnTo>
                                    <a:pt x="55" y="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6" name="Freeform 2077"/>
                          <wps:cNvSpPr>
                            <a:spLocks/>
                          </wps:cNvSpPr>
                          <wps:spPr bwMode="auto">
                            <a:xfrm>
                              <a:off x="2592" y="8421"/>
                              <a:ext cx="29" cy="1"/>
                            </a:xfrm>
                            <a:custGeom>
                              <a:avLst/>
                              <a:gdLst>
                                <a:gd name="T0" fmla="*/ 0 w 57"/>
                                <a:gd name="T1" fmla="*/ 0 h 2"/>
                                <a:gd name="T2" fmla="*/ 11 w 57"/>
                                <a:gd name="T3" fmla="*/ 0 h 2"/>
                                <a:gd name="T4" fmla="*/ 43 w 57"/>
                                <a:gd name="T5" fmla="*/ 2 h 2"/>
                                <a:gd name="T6" fmla="*/ 57 w 57"/>
                                <a:gd name="T7" fmla="*/ 2 h 2"/>
                              </a:gdLst>
                              <a:ahLst/>
                              <a:cxnLst>
                                <a:cxn ang="0">
                                  <a:pos x="T0" y="T1"/>
                                </a:cxn>
                                <a:cxn ang="0">
                                  <a:pos x="T2" y="T3"/>
                                </a:cxn>
                                <a:cxn ang="0">
                                  <a:pos x="T4" y="T5"/>
                                </a:cxn>
                                <a:cxn ang="0">
                                  <a:pos x="T6" y="T7"/>
                                </a:cxn>
                              </a:cxnLst>
                              <a:rect l="0" t="0" r="r" b="b"/>
                              <a:pathLst>
                                <a:path w="57" h="2">
                                  <a:moveTo>
                                    <a:pt x="0" y="0"/>
                                  </a:moveTo>
                                  <a:lnTo>
                                    <a:pt x="11" y="0"/>
                                  </a:lnTo>
                                  <a:lnTo>
                                    <a:pt x="43" y="2"/>
                                  </a:lnTo>
                                  <a:lnTo>
                                    <a:pt x="57" y="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7" name="Freeform 2078"/>
                          <wps:cNvSpPr>
                            <a:spLocks/>
                          </wps:cNvSpPr>
                          <wps:spPr bwMode="auto">
                            <a:xfrm>
                              <a:off x="2649" y="8423"/>
                              <a:ext cx="28" cy="1"/>
                            </a:xfrm>
                            <a:custGeom>
                              <a:avLst/>
                              <a:gdLst>
                                <a:gd name="T0" fmla="*/ 0 w 57"/>
                                <a:gd name="T1" fmla="*/ 28 w 57"/>
                                <a:gd name="T2" fmla="*/ 57 w 57"/>
                              </a:gdLst>
                              <a:ahLst/>
                              <a:cxnLst>
                                <a:cxn ang="0">
                                  <a:pos x="T0" y="0"/>
                                </a:cxn>
                                <a:cxn ang="0">
                                  <a:pos x="T1" y="0"/>
                                </a:cxn>
                                <a:cxn ang="0">
                                  <a:pos x="T2" y="0"/>
                                </a:cxn>
                              </a:cxnLst>
                              <a:rect l="0" t="0" r="r" b="b"/>
                              <a:pathLst>
                                <a:path w="57">
                                  <a:moveTo>
                                    <a:pt x="0" y="0"/>
                                  </a:moveTo>
                                  <a:lnTo>
                                    <a:pt x="28" y="0"/>
                                  </a:lnTo>
                                  <a:lnTo>
                                    <a:pt x="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8" name="Freeform 2079"/>
                          <wps:cNvSpPr>
                            <a:spLocks/>
                          </wps:cNvSpPr>
                          <wps:spPr bwMode="auto">
                            <a:xfrm>
                              <a:off x="2698" y="8422"/>
                              <a:ext cx="27" cy="1"/>
                            </a:xfrm>
                            <a:custGeom>
                              <a:avLst/>
                              <a:gdLst>
                                <a:gd name="T0" fmla="*/ 0 w 55"/>
                                <a:gd name="T1" fmla="*/ 2 h 2"/>
                                <a:gd name="T2" fmla="*/ 46 w 55"/>
                                <a:gd name="T3" fmla="*/ 0 h 2"/>
                                <a:gd name="T4" fmla="*/ 55 w 55"/>
                                <a:gd name="T5" fmla="*/ 0 h 2"/>
                              </a:gdLst>
                              <a:ahLst/>
                              <a:cxnLst>
                                <a:cxn ang="0">
                                  <a:pos x="T0" y="T1"/>
                                </a:cxn>
                                <a:cxn ang="0">
                                  <a:pos x="T2" y="T3"/>
                                </a:cxn>
                                <a:cxn ang="0">
                                  <a:pos x="T4" y="T5"/>
                                </a:cxn>
                              </a:cxnLst>
                              <a:rect l="0" t="0" r="r" b="b"/>
                              <a:pathLst>
                                <a:path w="55" h="2">
                                  <a:moveTo>
                                    <a:pt x="0" y="2"/>
                                  </a:moveTo>
                                  <a:lnTo>
                                    <a:pt x="46" y="0"/>
                                  </a:lnTo>
                                  <a:lnTo>
                                    <a:pt x="5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9" name="Freeform 2080"/>
                          <wps:cNvSpPr>
                            <a:spLocks/>
                          </wps:cNvSpPr>
                          <wps:spPr bwMode="auto">
                            <a:xfrm>
                              <a:off x="2753" y="8419"/>
                              <a:ext cx="29" cy="2"/>
                            </a:xfrm>
                            <a:custGeom>
                              <a:avLst/>
                              <a:gdLst>
                                <a:gd name="T0" fmla="*/ 0 w 57"/>
                                <a:gd name="T1" fmla="*/ 4 h 4"/>
                                <a:gd name="T2" fmla="*/ 25 w 57"/>
                                <a:gd name="T3" fmla="*/ 1 h 4"/>
                                <a:gd name="T4" fmla="*/ 57 w 57"/>
                                <a:gd name="T5" fmla="*/ 0 h 4"/>
                              </a:gdLst>
                              <a:ahLst/>
                              <a:cxnLst>
                                <a:cxn ang="0">
                                  <a:pos x="T0" y="T1"/>
                                </a:cxn>
                                <a:cxn ang="0">
                                  <a:pos x="T2" y="T3"/>
                                </a:cxn>
                                <a:cxn ang="0">
                                  <a:pos x="T4" y="T5"/>
                                </a:cxn>
                              </a:cxnLst>
                              <a:rect l="0" t="0" r="r" b="b"/>
                              <a:pathLst>
                                <a:path w="57" h="4">
                                  <a:moveTo>
                                    <a:pt x="0" y="4"/>
                                  </a:moveTo>
                                  <a:lnTo>
                                    <a:pt x="25" y="1"/>
                                  </a:lnTo>
                                  <a:lnTo>
                                    <a:pt x="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0" name="Freeform 2081"/>
                          <wps:cNvSpPr>
                            <a:spLocks/>
                          </wps:cNvSpPr>
                          <wps:spPr bwMode="auto">
                            <a:xfrm>
                              <a:off x="2810" y="8412"/>
                              <a:ext cx="29" cy="3"/>
                            </a:xfrm>
                            <a:custGeom>
                              <a:avLst/>
                              <a:gdLst>
                                <a:gd name="T0" fmla="*/ 0 w 57"/>
                                <a:gd name="T1" fmla="*/ 7 h 7"/>
                                <a:gd name="T2" fmla="*/ 39 w 57"/>
                                <a:gd name="T3" fmla="*/ 2 h 7"/>
                                <a:gd name="T4" fmla="*/ 57 w 57"/>
                                <a:gd name="T5" fmla="*/ 0 h 7"/>
                              </a:gdLst>
                              <a:ahLst/>
                              <a:cxnLst>
                                <a:cxn ang="0">
                                  <a:pos x="T0" y="T1"/>
                                </a:cxn>
                                <a:cxn ang="0">
                                  <a:pos x="T2" y="T3"/>
                                </a:cxn>
                                <a:cxn ang="0">
                                  <a:pos x="T4" y="T5"/>
                                </a:cxn>
                              </a:cxnLst>
                              <a:rect l="0" t="0" r="r" b="b"/>
                              <a:pathLst>
                                <a:path w="57" h="7">
                                  <a:moveTo>
                                    <a:pt x="0" y="7"/>
                                  </a:moveTo>
                                  <a:lnTo>
                                    <a:pt x="39" y="2"/>
                                  </a:lnTo>
                                  <a:lnTo>
                                    <a:pt x="5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1" name="Freeform 2082"/>
                          <wps:cNvSpPr>
                            <a:spLocks/>
                          </wps:cNvSpPr>
                          <wps:spPr bwMode="auto">
                            <a:xfrm>
                              <a:off x="2866" y="8400"/>
                              <a:ext cx="28" cy="6"/>
                            </a:xfrm>
                            <a:custGeom>
                              <a:avLst/>
                              <a:gdLst>
                                <a:gd name="T0" fmla="*/ 0 w 55"/>
                                <a:gd name="T1" fmla="*/ 13 h 13"/>
                                <a:gd name="T2" fmla="*/ 7 w 55"/>
                                <a:gd name="T3" fmla="*/ 12 h 13"/>
                                <a:gd name="T4" fmla="*/ 48 w 55"/>
                                <a:gd name="T5" fmla="*/ 2 h 13"/>
                                <a:gd name="T6" fmla="*/ 55 w 55"/>
                                <a:gd name="T7" fmla="*/ 0 h 13"/>
                              </a:gdLst>
                              <a:ahLst/>
                              <a:cxnLst>
                                <a:cxn ang="0">
                                  <a:pos x="T0" y="T1"/>
                                </a:cxn>
                                <a:cxn ang="0">
                                  <a:pos x="T2" y="T3"/>
                                </a:cxn>
                                <a:cxn ang="0">
                                  <a:pos x="T4" y="T5"/>
                                </a:cxn>
                                <a:cxn ang="0">
                                  <a:pos x="T6" y="T7"/>
                                </a:cxn>
                              </a:cxnLst>
                              <a:rect l="0" t="0" r="r" b="b"/>
                              <a:pathLst>
                                <a:path w="55" h="13">
                                  <a:moveTo>
                                    <a:pt x="0" y="13"/>
                                  </a:moveTo>
                                  <a:lnTo>
                                    <a:pt x="7" y="12"/>
                                  </a:lnTo>
                                  <a:lnTo>
                                    <a:pt x="48" y="2"/>
                                  </a:lnTo>
                                  <a:lnTo>
                                    <a:pt x="55"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2" name="Freeform 2083"/>
                          <wps:cNvSpPr>
                            <a:spLocks/>
                          </wps:cNvSpPr>
                          <wps:spPr bwMode="auto">
                            <a:xfrm>
                              <a:off x="2921" y="8385"/>
                              <a:ext cx="27" cy="8"/>
                            </a:xfrm>
                            <a:custGeom>
                              <a:avLst/>
                              <a:gdLst>
                                <a:gd name="T0" fmla="*/ 0 w 53"/>
                                <a:gd name="T1" fmla="*/ 16 h 16"/>
                                <a:gd name="T2" fmla="*/ 16 w 53"/>
                                <a:gd name="T3" fmla="*/ 11 h 16"/>
                                <a:gd name="T4" fmla="*/ 53 w 53"/>
                                <a:gd name="T5" fmla="*/ 0 h 16"/>
                              </a:gdLst>
                              <a:ahLst/>
                              <a:cxnLst>
                                <a:cxn ang="0">
                                  <a:pos x="T0" y="T1"/>
                                </a:cxn>
                                <a:cxn ang="0">
                                  <a:pos x="T2" y="T3"/>
                                </a:cxn>
                                <a:cxn ang="0">
                                  <a:pos x="T4" y="T5"/>
                                </a:cxn>
                              </a:cxnLst>
                              <a:rect l="0" t="0" r="r" b="b"/>
                              <a:pathLst>
                                <a:path w="53" h="16">
                                  <a:moveTo>
                                    <a:pt x="0" y="16"/>
                                  </a:moveTo>
                                  <a:lnTo>
                                    <a:pt x="16" y="11"/>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3" name="Freeform 2084"/>
                          <wps:cNvSpPr>
                            <a:spLocks/>
                          </wps:cNvSpPr>
                          <wps:spPr bwMode="auto">
                            <a:xfrm>
                              <a:off x="2973" y="8365"/>
                              <a:ext cx="27" cy="9"/>
                            </a:xfrm>
                            <a:custGeom>
                              <a:avLst/>
                              <a:gdLst>
                                <a:gd name="T0" fmla="*/ 0 w 53"/>
                                <a:gd name="T1" fmla="*/ 19 h 19"/>
                                <a:gd name="T2" fmla="*/ 26 w 53"/>
                                <a:gd name="T3" fmla="*/ 9 h 19"/>
                                <a:gd name="T4" fmla="*/ 53 w 53"/>
                                <a:gd name="T5" fmla="*/ 0 h 19"/>
                              </a:gdLst>
                              <a:ahLst/>
                              <a:cxnLst>
                                <a:cxn ang="0">
                                  <a:pos x="T0" y="T1"/>
                                </a:cxn>
                                <a:cxn ang="0">
                                  <a:pos x="T2" y="T3"/>
                                </a:cxn>
                                <a:cxn ang="0">
                                  <a:pos x="T4" y="T5"/>
                                </a:cxn>
                              </a:cxnLst>
                              <a:rect l="0" t="0" r="r" b="b"/>
                              <a:pathLst>
                                <a:path w="53" h="19">
                                  <a:moveTo>
                                    <a:pt x="0" y="19"/>
                                  </a:moveTo>
                                  <a:lnTo>
                                    <a:pt x="26" y="9"/>
                                  </a:lnTo>
                                  <a:lnTo>
                                    <a:pt x="53"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4" name="Freeform 2085"/>
                          <wps:cNvSpPr>
                            <a:spLocks/>
                          </wps:cNvSpPr>
                          <wps:spPr bwMode="auto">
                            <a:xfrm>
                              <a:off x="3025" y="8341"/>
                              <a:ext cx="25" cy="13"/>
                            </a:xfrm>
                            <a:custGeom>
                              <a:avLst/>
                              <a:gdLst>
                                <a:gd name="T0" fmla="*/ 0 w 52"/>
                                <a:gd name="T1" fmla="*/ 25 h 25"/>
                                <a:gd name="T2" fmla="*/ 2 w 52"/>
                                <a:gd name="T3" fmla="*/ 24 h 25"/>
                                <a:gd name="T4" fmla="*/ 41 w 52"/>
                                <a:gd name="T5" fmla="*/ 5 h 25"/>
                                <a:gd name="T6" fmla="*/ 52 w 52"/>
                                <a:gd name="T7" fmla="*/ 0 h 25"/>
                              </a:gdLst>
                              <a:ahLst/>
                              <a:cxnLst>
                                <a:cxn ang="0">
                                  <a:pos x="T0" y="T1"/>
                                </a:cxn>
                                <a:cxn ang="0">
                                  <a:pos x="T2" y="T3"/>
                                </a:cxn>
                                <a:cxn ang="0">
                                  <a:pos x="T4" y="T5"/>
                                </a:cxn>
                                <a:cxn ang="0">
                                  <a:pos x="T6" y="T7"/>
                                </a:cxn>
                              </a:cxnLst>
                              <a:rect l="0" t="0" r="r" b="b"/>
                              <a:pathLst>
                                <a:path w="52" h="25">
                                  <a:moveTo>
                                    <a:pt x="0" y="25"/>
                                  </a:moveTo>
                                  <a:lnTo>
                                    <a:pt x="2" y="24"/>
                                  </a:lnTo>
                                  <a:lnTo>
                                    <a:pt x="41" y="5"/>
                                  </a:lnTo>
                                  <a:lnTo>
                                    <a:pt x="5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5" name="Freeform 2086"/>
                          <wps:cNvSpPr>
                            <a:spLocks/>
                          </wps:cNvSpPr>
                          <wps:spPr bwMode="auto">
                            <a:xfrm>
                              <a:off x="3074" y="8316"/>
                              <a:ext cx="25" cy="12"/>
                            </a:xfrm>
                            <a:custGeom>
                              <a:avLst/>
                              <a:gdLst>
                                <a:gd name="T0" fmla="*/ 0 w 49"/>
                                <a:gd name="T1" fmla="*/ 26 h 26"/>
                                <a:gd name="T2" fmla="*/ 21 w 49"/>
                                <a:gd name="T3" fmla="*/ 14 h 26"/>
                                <a:gd name="T4" fmla="*/ 49 w 49"/>
                                <a:gd name="T5" fmla="*/ 0 h 26"/>
                              </a:gdLst>
                              <a:ahLst/>
                              <a:cxnLst>
                                <a:cxn ang="0">
                                  <a:pos x="T0" y="T1"/>
                                </a:cxn>
                                <a:cxn ang="0">
                                  <a:pos x="T2" y="T3"/>
                                </a:cxn>
                                <a:cxn ang="0">
                                  <a:pos x="T4" y="T5"/>
                                </a:cxn>
                              </a:cxnLst>
                              <a:rect l="0" t="0" r="r" b="b"/>
                              <a:pathLst>
                                <a:path w="49" h="26">
                                  <a:moveTo>
                                    <a:pt x="0" y="26"/>
                                  </a:moveTo>
                                  <a:lnTo>
                                    <a:pt x="21" y="14"/>
                                  </a:lnTo>
                                  <a:lnTo>
                                    <a:pt x="4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6" name="Freeform 2087"/>
                          <wps:cNvSpPr>
                            <a:spLocks/>
                          </wps:cNvSpPr>
                          <wps:spPr bwMode="auto">
                            <a:xfrm>
                              <a:off x="2219" y="8070"/>
                              <a:ext cx="886" cy="255"/>
                            </a:xfrm>
                            <a:custGeom>
                              <a:avLst/>
                              <a:gdLst>
                                <a:gd name="T0" fmla="*/ 0 w 1773"/>
                                <a:gd name="T1" fmla="*/ 0 h 510"/>
                                <a:gd name="T2" fmla="*/ 44 w 1773"/>
                                <a:gd name="T3" fmla="*/ 78 h 510"/>
                                <a:gd name="T4" fmla="*/ 154 w 1773"/>
                                <a:gd name="T5" fmla="*/ 213 h 510"/>
                                <a:gd name="T6" fmla="*/ 284 w 1773"/>
                                <a:gd name="T7" fmla="*/ 326 h 510"/>
                                <a:gd name="T8" fmla="*/ 434 w 1773"/>
                                <a:gd name="T9" fmla="*/ 413 h 510"/>
                                <a:gd name="T10" fmla="*/ 603 w 1773"/>
                                <a:gd name="T11" fmla="*/ 474 h 510"/>
                                <a:gd name="T12" fmla="*/ 787 w 1773"/>
                                <a:gd name="T13" fmla="*/ 505 h 510"/>
                                <a:gd name="T14" fmla="*/ 885 w 1773"/>
                                <a:gd name="T15" fmla="*/ 510 h 510"/>
                                <a:gd name="T16" fmla="*/ 977 w 1773"/>
                                <a:gd name="T17" fmla="*/ 510 h 510"/>
                                <a:gd name="T18" fmla="*/ 1154 w 1773"/>
                                <a:gd name="T19" fmla="*/ 488 h 510"/>
                                <a:gd name="T20" fmla="*/ 1319 w 1773"/>
                                <a:gd name="T21" fmla="*/ 439 h 510"/>
                                <a:gd name="T22" fmla="*/ 1471 w 1773"/>
                                <a:gd name="T23" fmla="*/ 364 h 510"/>
                                <a:gd name="T24" fmla="*/ 1604 w 1773"/>
                                <a:gd name="T25" fmla="*/ 264 h 510"/>
                                <a:gd name="T26" fmla="*/ 1721 w 1773"/>
                                <a:gd name="T27" fmla="*/ 139 h 510"/>
                                <a:gd name="T28" fmla="*/ 1773 w 1773"/>
                                <a:gd name="T29" fmla="*/ 66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773" h="510">
                                  <a:moveTo>
                                    <a:pt x="0" y="0"/>
                                  </a:moveTo>
                                  <a:lnTo>
                                    <a:pt x="44" y="78"/>
                                  </a:lnTo>
                                  <a:lnTo>
                                    <a:pt x="154" y="213"/>
                                  </a:lnTo>
                                  <a:lnTo>
                                    <a:pt x="284" y="326"/>
                                  </a:lnTo>
                                  <a:lnTo>
                                    <a:pt x="434" y="413"/>
                                  </a:lnTo>
                                  <a:lnTo>
                                    <a:pt x="603" y="474"/>
                                  </a:lnTo>
                                  <a:lnTo>
                                    <a:pt x="787" y="505"/>
                                  </a:lnTo>
                                  <a:lnTo>
                                    <a:pt x="885" y="510"/>
                                  </a:lnTo>
                                  <a:lnTo>
                                    <a:pt x="977" y="510"/>
                                  </a:lnTo>
                                  <a:lnTo>
                                    <a:pt x="1154" y="488"/>
                                  </a:lnTo>
                                  <a:lnTo>
                                    <a:pt x="1319" y="439"/>
                                  </a:lnTo>
                                  <a:lnTo>
                                    <a:pt x="1471" y="364"/>
                                  </a:lnTo>
                                  <a:lnTo>
                                    <a:pt x="1604" y="264"/>
                                  </a:lnTo>
                                  <a:lnTo>
                                    <a:pt x="1721" y="139"/>
                                  </a:lnTo>
                                  <a:lnTo>
                                    <a:pt x="1773" y="6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7" name="Freeform 2088"/>
                          <wps:cNvSpPr>
                            <a:spLocks/>
                          </wps:cNvSpPr>
                          <wps:spPr bwMode="auto">
                            <a:xfrm>
                              <a:off x="2219" y="8070"/>
                              <a:ext cx="442" cy="255"/>
                            </a:xfrm>
                            <a:custGeom>
                              <a:avLst/>
                              <a:gdLst>
                                <a:gd name="T0" fmla="*/ 0 w 885"/>
                                <a:gd name="T1" fmla="*/ 0 h 510"/>
                                <a:gd name="T2" fmla="*/ 12 w 885"/>
                                <a:gd name="T3" fmla="*/ 24 h 510"/>
                                <a:gd name="T4" fmla="*/ 27 w 885"/>
                                <a:gd name="T5" fmla="*/ 48 h 510"/>
                                <a:gd name="T6" fmla="*/ 41 w 885"/>
                                <a:gd name="T7" fmla="*/ 70 h 510"/>
                                <a:gd name="T8" fmla="*/ 55 w 885"/>
                                <a:gd name="T9" fmla="*/ 93 h 510"/>
                                <a:gd name="T10" fmla="*/ 71 w 885"/>
                                <a:gd name="T11" fmla="*/ 113 h 510"/>
                                <a:gd name="T12" fmla="*/ 87 w 885"/>
                                <a:gd name="T13" fmla="*/ 135 h 510"/>
                                <a:gd name="T14" fmla="*/ 103 w 885"/>
                                <a:gd name="T15" fmla="*/ 154 h 510"/>
                                <a:gd name="T16" fmla="*/ 119 w 885"/>
                                <a:gd name="T17" fmla="*/ 175 h 510"/>
                                <a:gd name="T18" fmla="*/ 136 w 885"/>
                                <a:gd name="T19" fmla="*/ 194 h 510"/>
                                <a:gd name="T20" fmla="*/ 154 w 885"/>
                                <a:gd name="T21" fmla="*/ 213 h 510"/>
                                <a:gd name="T22" fmla="*/ 172 w 885"/>
                                <a:gd name="T23" fmla="*/ 232 h 510"/>
                                <a:gd name="T24" fmla="*/ 191 w 885"/>
                                <a:gd name="T25" fmla="*/ 250 h 510"/>
                                <a:gd name="T26" fmla="*/ 211 w 885"/>
                                <a:gd name="T27" fmla="*/ 267 h 510"/>
                                <a:gd name="T28" fmla="*/ 230 w 885"/>
                                <a:gd name="T29" fmla="*/ 285 h 510"/>
                                <a:gd name="T30" fmla="*/ 250 w 885"/>
                                <a:gd name="T31" fmla="*/ 301 h 510"/>
                                <a:gd name="T32" fmla="*/ 271 w 885"/>
                                <a:gd name="T33" fmla="*/ 316 h 510"/>
                                <a:gd name="T34" fmla="*/ 292 w 885"/>
                                <a:gd name="T35" fmla="*/ 331 h 510"/>
                                <a:gd name="T36" fmla="*/ 314 w 885"/>
                                <a:gd name="T37" fmla="*/ 345 h 510"/>
                                <a:gd name="T38" fmla="*/ 335 w 885"/>
                                <a:gd name="T39" fmla="*/ 359 h 510"/>
                                <a:gd name="T40" fmla="*/ 358 w 885"/>
                                <a:gd name="T41" fmla="*/ 372 h 510"/>
                                <a:gd name="T42" fmla="*/ 381 w 885"/>
                                <a:gd name="T43" fmla="*/ 385 h 510"/>
                                <a:gd name="T44" fmla="*/ 404 w 885"/>
                                <a:gd name="T45" fmla="*/ 397 h 510"/>
                                <a:gd name="T46" fmla="*/ 427 w 885"/>
                                <a:gd name="T47" fmla="*/ 409 h 510"/>
                                <a:gd name="T48" fmla="*/ 452 w 885"/>
                                <a:gd name="T49" fmla="*/ 420 h 510"/>
                                <a:gd name="T50" fmla="*/ 475 w 885"/>
                                <a:gd name="T51" fmla="*/ 431 h 510"/>
                                <a:gd name="T52" fmla="*/ 500 w 885"/>
                                <a:gd name="T53" fmla="*/ 440 h 510"/>
                                <a:gd name="T54" fmla="*/ 525 w 885"/>
                                <a:gd name="T55" fmla="*/ 448 h 510"/>
                                <a:gd name="T56" fmla="*/ 551 w 885"/>
                                <a:gd name="T57" fmla="*/ 458 h 510"/>
                                <a:gd name="T58" fmla="*/ 576 w 885"/>
                                <a:gd name="T59" fmla="*/ 466 h 510"/>
                                <a:gd name="T60" fmla="*/ 603 w 885"/>
                                <a:gd name="T61" fmla="*/ 472 h 510"/>
                                <a:gd name="T62" fmla="*/ 629 w 885"/>
                                <a:gd name="T63" fmla="*/ 480 h 510"/>
                                <a:gd name="T64" fmla="*/ 658 w 885"/>
                                <a:gd name="T65" fmla="*/ 485 h 510"/>
                                <a:gd name="T66" fmla="*/ 684 w 885"/>
                                <a:gd name="T67" fmla="*/ 491 h 510"/>
                                <a:gd name="T68" fmla="*/ 713 w 885"/>
                                <a:gd name="T69" fmla="*/ 496 h 510"/>
                                <a:gd name="T70" fmla="*/ 739 w 885"/>
                                <a:gd name="T71" fmla="*/ 499 h 510"/>
                                <a:gd name="T72" fmla="*/ 768 w 885"/>
                                <a:gd name="T73" fmla="*/ 504 h 510"/>
                                <a:gd name="T74" fmla="*/ 796 w 885"/>
                                <a:gd name="T75" fmla="*/ 507 h 510"/>
                                <a:gd name="T76" fmla="*/ 826 w 885"/>
                                <a:gd name="T77" fmla="*/ 509 h 510"/>
                                <a:gd name="T78" fmla="*/ 854 w 885"/>
                                <a:gd name="T79" fmla="*/ 510 h 510"/>
                                <a:gd name="T80" fmla="*/ 885 w 885"/>
                                <a:gd name="T81"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85" h="510">
                                  <a:moveTo>
                                    <a:pt x="0" y="0"/>
                                  </a:moveTo>
                                  <a:lnTo>
                                    <a:pt x="12" y="24"/>
                                  </a:lnTo>
                                  <a:lnTo>
                                    <a:pt x="27" y="48"/>
                                  </a:lnTo>
                                  <a:lnTo>
                                    <a:pt x="41" y="70"/>
                                  </a:lnTo>
                                  <a:lnTo>
                                    <a:pt x="55" y="93"/>
                                  </a:lnTo>
                                  <a:lnTo>
                                    <a:pt x="71" y="113"/>
                                  </a:lnTo>
                                  <a:lnTo>
                                    <a:pt x="87" y="135"/>
                                  </a:lnTo>
                                  <a:lnTo>
                                    <a:pt x="103" y="154"/>
                                  </a:lnTo>
                                  <a:lnTo>
                                    <a:pt x="119" y="175"/>
                                  </a:lnTo>
                                  <a:lnTo>
                                    <a:pt x="136" y="194"/>
                                  </a:lnTo>
                                  <a:lnTo>
                                    <a:pt x="154" y="213"/>
                                  </a:lnTo>
                                  <a:lnTo>
                                    <a:pt x="172" y="232"/>
                                  </a:lnTo>
                                  <a:lnTo>
                                    <a:pt x="191" y="250"/>
                                  </a:lnTo>
                                  <a:lnTo>
                                    <a:pt x="211" y="267"/>
                                  </a:lnTo>
                                  <a:lnTo>
                                    <a:pt x="230" y="285"/>
                                  </a:lnTo>
                                  <a:lnTo>
                                    <a:pt x="250" y="301"/>
                                  </a:lnTo>
                                  <a:lnTo>
                                    <a:pt x="271" y="316"/>
                                  </a:lnTo>
                                  <a:lnTo>
                                    <a:pt x="292" y="331"/>
                                  </a:lnTo>
                                  <a:lnTo>
                                    <a:pt x="314" y="345"/>
                                  </a:lnTo>
                                  <a:lnTo>
                                    <a:pt x="335" y="359"/>
                                  </a:lnTo>
                                  <a:lnTo>
                                    <a:pt x="358" y="372"/>
                                  </a:lnTo>
                                  <a:lnTo>
                                    <a:pt x="381" y="385"/>
                                  </a:lnTo>
                                  <a:lnTo>
                                    <a:pt x="404" y="397"/>
                                  </a:lnTo>
                                  <a:lnTo>
                                    <a:pt x="427" y="409"/>
                                  </a:lnTo>
                                  <a:lnTo>
                                    <a:pt x="452" y="420"/>
                                  </a:lnTo>
                                  <a:lnTo>
                                    <a:pt x="475" y="431"/>
                                  </a:lnTo>
                                  <a:lnTo>
                                    <a:pt x="500" y="440"/>
                                  </a:lnTo>
                                  <a:lnTo>
                                    <a:pt x="525" y="448"/>
                                  </a:lnTo>
                                  <a:lnTo>
                                    <a:pt x="551" y="458"/>
                                  </a:lnTo>
                                  <a:lnTo>
                                    <a:pt x="576" y="466"/>
                                  </a:lnTo>
                                  <a:lnTo>
                                    <a:pt x="603" y="472"/>
                                  </a:lnTo>
                                  <a:lnTo>
                                    <a:pt x="629" y="480"/>
                                  </a:lnTo>
                                  <a:lnTo>
                                    <a:pt x="658" y="485"/>
                                  </a:lnTo>
                                  <a:lnTo>
                                    <a:pt x="684" y="491"/>
                                  </a:lnTo>
                                  <a:lnTo>
                                    <a:pt x="713" y="496"/>
                                  </a:lnTo>
                                  <a:lnTo>
                                    <a:pt x="739" y="499"/>
                                  </a:lnTo>
                                  <a:lnTo>
                                    <a:pt x="768" y="504"/>
                                  </a:lnTo>
                                  <a:lnTo>
                                    <a:pt x="796" y="507"/>
                                  </a:lnTo>
                                  <a:lnTo>
                                    <a:pt x="826" y="509"/>
                                  </a:lnTo>
                                  <a:lnTo>
                                    <a:pt x="854" y="510"/>
                                  </a:lnTo>
                                  <a:lnTo>
                                    <a:pt x="885" y="51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8" name="Freeform 2089"/>
                          <wps:cNvSpPr>
                            <a:spLocks/>
                          </wps:cNvSpPr>
                          <wps:spPr bwMode="auto">
                            <a:xfrm>
                              <a:off x="2661" y="8103"/>
                              <a:ext cx="444" cy="223"/>
                            </a:xfrm>
                            <a:custGeom>
                              <a:avLst/>
                              <a:gdLst>
                                <a:gd name="T0" fmla="*/ 0 w 888"/>
                                <a:gd name="T1" fmla="*/ 444 h 446"/>
                                <a:gd name="T2" fmla="*/ 28 w 888"/>
                                <a:gd name="T3" fmla="*/ 446 h 446"/>
                                <a:gd name="T4" fmla="*/ 55 w 888"/>
                                <a:gd name="T5" fmla="*/ 444 h 446"/>
                                <a:gd name="T6" fmla="*/ 83 w 888"/>
                                <a:gd name="T7" fmla="*/ 444 h 446"/>
                                <a:gd name="T8" fmla="*/ 111 w 888"/>
                                <a:gd name="T9" fmla="*/ 443 h 446"/>
                                <a:gd name="T10" fmla="*/ 138 w 888"/>
                                <a:gd name="T11" fmla="*/ 441 h 446"/>
                                <a:gd name="T12" fmla="*/ 164 w 888"/>
                                <a:gd name="T13" fmla="*/ 438 h 446"/>
                                <a:gd name="T14" fmla="*/ 191 w 888"/>
                                <a:gd name="T15" fmla="*/ 435 h 446"/>
                                <a:gd name="T16" fmla="*/ 218 w 888"/>
                                <a:gd name="T17" fmla="*/ 431 h 446"/>
                                <a:gd name="T18" fmla="*/ 244 w 888"/>
                                <a:gd name="T19" fmla="*/ 427 h 446"/>
                                <a:gd name="T20" fmla="*/ 269 w 888"/>
                                <a:gd name="T21" fmla="*/ 422 h 446"/>
                                <a:gd name="T22" fmla="*/ 296 w 888"/>
                                <a:gd name="T23" fmla="*/ 416 h 446"/>
                                <a:gd name="T24" fmla="*/ 320 w 888"/>
                                <a:gd name="T25" fmla="*/ 409 h 446"/>
                                <a:gd name="T26" fmla="*/ 345 w 888"/>
                                <a:gd name="T27" fmla="*/ 403 h 446"/>
                                <a:gd name="T28" fmla="*/ 370 w 888"/>
                                <a:gd name="T29" fmla="*/ 395 h 446"/>
                                <a:gd name="T30" fmla="*/ 395 w 888"/>
                                <a:gd name="T31" fmla="*/ 387 h 446"/>
                                <a:gd name="T32" fmla="*/ 420 w 888"/>
                                <a:gd name="T33" fmla="*/ 379 h 446"/>
                                <a:gd name="T34" fmla="*/ 443 w 888"/>
                                <a:gd name="T35" fmla="*/ 370 h 446"/>
                                <a:gd name="T36" fmla="*/ 466 w 888"/>
                                <a:gd name="T37" fmla="*/ 360 h 446"/>
                                <a:gd name="T38" fmla="*/ 489 w 888"/>
                                <a:gd name="T39" fmla="*/ 349 h 446"/>
                                <a:gd name="T40" fmla="*/ 512 w 888"/>
                                <a:gd name="T41" fmla="*/ 338 h 446"/>
                                <a:gd name="T42" fmla="*/ 535 w 888"/>
                                <a:gd name="T43" fmla="*/ 327 h 446"/>
                                <a:gd name="T44" fmla="*/ 558 w 888"/>
                                <a:gd name="T45" fmla="*/ 316 h 446"/>
                                <a:gd name="T46" fmla="*/ 579 w 888"/>
                                <a:gd name="T47" fmla="*/ 303 h 446"/>
                                <a:gd name="T48" fmla="*/ 601 w 888"/>
                                <a:gd name="T49" fmla="*/ 289 h 446"/>
                                <a:gd name="T50" fmla="*/ 622 w 888"/>
                                <a:gd name="T51" fmla="*/ 276 h 446"/>
                                <a:gd name="T52" fmla="*/ 641 w 888"/>
                                <a:gd name="T53" fmla="*/ 260 h 446"/>
                                <a:gd name="T54" fmla="*/ 663 w 888"/>
                                <a:gd name="T55" fmla="*/ 246 h 446"/>
                                <a:gd name="T56" fmla="*/ 682 w 888"/>
                                <a:gd name="T57" fmla="*/ 230 h 446"/>
                                <a:gd name="T58" fmla="*/ 702 w 888"/>
                                <a:gd name="T59" fmla="*/ 214 h 446"/>
                                <a:gd name="T60" fmla="*/ 721 w 888"/>
                                <a:gd name="T61" fmla="*/ 198 h 446"/>
                                <a:gd name="T62" fmla="*/ 739 w 888"/>
                                <a:gd name="T63" fmla="*/ 181 h 446"/>
                                <a:gd name="T64" fmla="*/ 758 w 888"/>
                                <a:gd name="T65" fmla="*/ 163 h 446"/>
                                <a:gd name="T66" fmla="*/ 776 w 888"/>
                                <a:gd name="T67" fmla="*/ 144 h 446"/>
                                <a:gd name="T68" fmla="*/ 792 w 888"/>
                                <a:gd name="T69" fmla="*/ 125 h 446"/>
                                <a:gd name="T70" fmla="*/ 810 w 888"/>
                                <a:gd name="T71" fmla="*/ 106 h 446"/>
                                <a:gd name="T72" fmla="*/ 826 w 888"/>
                                <a:gd name="T73" fmla="*/ 85 h 446"/>
                                <a:gd name="T74" fmla="*/ 842 w 888"/>
                                <a:gd name="T75" fmla="*/ 65 h 446"/>
                                <a:gd name="T76" fmla="*/ 858 w 888"/>
                                <a:gd name="T77" fmla="*/ 44 h 446"/>
                                <a:gd name="T78" fmla="*/ 874 w 888"/>
                                <a:gd name="T79" fmla="*/ 22 h 446"/>
                                <a:gd name="T80" fmla="*/ 888 w 888"/>
                                <a:gd name="T81" fmla="*/ 0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88" h="446">
                                  <a:moveTo>
                                    <a:pt x="0" y="444"/>
                                  </a:moveTo>
                                  <a:lnTo>
                                    <a:pt x="28" y="446"/>
                                  </a:lnTo>
                                  <a:lnTo>
                                    <a:pt x="55" y="444"/>
                                  </a:lnTo>
                                  <a:lnTo>
                                    <a:pt x="83" y="444"/>
                                  </a:lnTo>
                                  <a:lnTo>
                                    <a:pt x="111" y="443"/>
                                  </a:lnTo>
                                  <a:lnTo>
                                    <a:pt x="138" y="441"/>
                                  </a:lnTo>
                                  <a:lnTo>
                                    <a:pt x="164" y="438"/>
                                  </a:lnTo>
                                  <a:lnTo>
                                    <a:pt x="191" y="435"/>
                                  </a:lnTo>
                                  <a:lnTo>
                                    <a:pt x="218" y="431"/>
                                  </a:lnTo>
                                  <a:lnTo>
                                    <a:pt x="244" y="427"/>
                                  </a:lnTo>
                                  <a:lnTo>
                                    <a:pt x="269" y="422"/>
                                  </a:lnTo>
                                  <a:lnTo>
                                    <a:pt x="296" y="416"/>
                                  </a:lnTo>
                                  <a:lnTo>
                                    <a:pt x="320" y="409"/>
                                  </a:lnTo>
                                  <a:lnTo>
                                    <a:pt x="345" y="403"/>
                                  </a:lnTo>
                                  <a:lnTo>
                                    <a:pt x="370" y="395"/>
                                  </a:lnTo>
                                  <a:lnTo>
                                    <a:pt x="395" y="387"/>
                                  </a:lnTo>
                                  <a:lnTo>
                                    <a:pt x="420" y="379"/>
                                  </a:lnTo>
                                  <a:lnTo>
                                    <a:pt x="443" y="370"/>
                                  </a:lnTo>
                                  <a:lnTo>
                                    <a:pt x="466" y="360"/>
                                  </a:lnTo>
                                  <a:lnTo>
                                    <a:pt x="489" y="349"/>
                                  </a:lnTo>
                                  <a:lnTo>
                                    <a:pt x="512" y="338"/>
                                  </a:lnTo>
                                  <a:lnTo>
                                    <a:pt x="535" y="327"/>
                                  </a:lnTo>
                                  <a:lnTo>
                                    <a:pt x="558" y="316"/>
                                  </a:lnTo>
                                  <a:lnTo>
                                    <a:pt x="579" y="303"/>
                                  </a:lnTo>
                                  <a:lnTo>
                                    <a:pt x="601" y="289"/>
                                  </a:lnTo>
                                  <a:lnTo>
                                    <a:pt x="622" y="276"/>
                                  </a:lnTo>
                                  <a:lnTo>
                                    <a:pt x="641" y="260"/>
                                  </a:lnTo>
                                  <a:lnTo>
                                    <a:pt x="663" y="246"/>
                                  </a:lnTo>
                                  <a:lnTo>
                                    <a:pt x="682" y="230"/>
                                  </a:lnTo>
                                  <a:lnTo>
                                    <a:pt x="702" y="214"/>
                                  </a:lnTo>
                                  <a:lnTo>
                                    <a:pt x="721" y="198"/>
                                  </a:lnTo>
                                  <a:lnTo>
                                    <a:pt x="739" y="181"/>
                                  </a:lnTo>
                                  <a:lnTo>
                                    <a:pt x="758" y="163"/>
                                  </a:lnTo>
                                  <a:lnTo>
                                    <a:pt x="776" y="144"/>
                                  </a:lnTo>
                                  <a:lnTo>
                                    <a:pt x="792" y="125"/>
                                  </a:lnTo>
                                  <a:lnTo>
                                    <a:pt x="810" y="106"/>
                                  </a:lnTo>
                                  <a:lnTo>
                                    <a:pt x="826" y="85"/>
                                  </a:lnTo>
                                  <a:lnTo>
                                    <a:pt x="842" y="65"/>
                                  </a:lnTo>
                                  <a:lnTo>
                                    <a:pt x="858" y="44"/>
                                  </a:lnTo>
                                  <a:lnTo>
                                    <a:pt x="874" y="22"/>
                                  </a:lnTo>
                                  <a:lnTo>
                                    <a:pt x="88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wps:wsp>
                        <wps:cNvPr id="2199" name="Text Box 2090"/>
                        <wps:cNvSpPr txBox="1">
                          <a:spLocks noChangeArrowheads="1"/>
                        </wps:cNvSpPr>
                        <wps:spPr bwMode="auto">
                          <a:xfrm>
                            <a:off x="889000" y="368300"/>
                            <a:ext cx="1253490" cy="23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F2767" w14:textId="77777777" w:rsidR="00D04832" w:rsidRPr="00F574F2" w:rsidRDefault="00D04832" w:rsidP="00D04832">
                              <w:pPr>
                                <w:rPr>
                                  <w:sz w:val="16"/>
                                  <w:szCs w:val="16"/>
                                </w:rPr>
                              </w:pPr>
                              <w:r w:rsidRPr="00F574F2">
                                <w:rPr>
                                  <w:sz w:val="16"/>
                                  <w:szCs w:val="16"/>
                                </w:rPr>
                                <w:t>Meniscus Surface</w:t>
                              </w:r>
                            </w:p>
                          </w:txbxContent>
                        </wps:txbx>
                        <wps:bodyPr rot="0" vert="horz" wrap="square" lIns="91440" tIns="45720" rIns="91440" bIns="45720" anchor="t" anchorCtr="0" upright="1">
                          <a:noAutofit/>
                        </wps:bodyPr>
                      </wps:wsp>
                      <wps:wsp>
                        <wps:cNvPr id="2200" name="Line 2091"/>
                        <wps:cNvCnPr>
                          <a:cxnSpLocks noChangeShapeType="1"/>
                        </wps:cNvCnPr>
                        <wps:spPr bwMode="auto">
                          <a:xfrm flipH="1">
                            <a:off x="408940" y="510540"/>
                            <a:ext cx="524510" cy="728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1" name="Line 2092"/>
                        <wps:cNvCnPr>
                          <a:cxnSpLocks noChangeShapeType="1"/>
                        </wps:cNvCnPr>
                        <wps:spPr bwMode="auto">
                          <a:xfrm flipH="1">
                            <a:off x="720090" y="919480"/>
                            <a:ext cx="453390" cy="3644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2" name="Line 2093"/>
                        <wps:cNvCnPr>
                          <a:cxnSpLocks noChangeShapeType="1"/>
                        </wps:cNvCnPr>
                        <wps:spPr bwMode="auto">
                          <a:xfrm flipH="1" flipV="1">
                            <a:off x="746760" y="1488440"/>
                            <a:ext cx="50673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03" name="Text Box 2094"/>
                        <wps:cNvSpPr txBox="1">
                          <a:spLocks noChangeArrowheads="1"/>
                        </wps:cNvSpPr>
                        <wps:spPr bwMode="auto">
                          <a:xfrm>
                            <a:off x="1262380" y="1790700"/>
                            <a:ext cx="79121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A487B0" w14:textId="77777777" w:rsidR="00D04832" w:rsidRDefault="00D04832" w:rsidP="00D04832">
                              <w:pPr>
                                <w:rPr>
                                  <w:sz w:val="16"/>
                                  <w:szCs w:val="16"/>
                                </w:rPr>
                              </w:pPr>
                              <w:r>
                                <w:rPr>
                                  <w:sz w:val="16"/>
                                  <w:szCs w:val="16"/>
                                </w:rPr>
                                <w:t xml:space="preserve">Rear Side of </w:t>
                              </w:r>
                            </w:p>
                            <w:p w14:paraId="18F6591F" w14:textId="77777777" w:rsidR="00D04832" w:rsidRPr="00F574F2" w:rsidRDefault="00D04832" w:rsidP="00D04832">
                              <w:pPr>
                                <w:rPr>
                                  <w:sz w:val="16"/>
                                  <w:szCs w:val="16"/>
                                </w:rPr>
                              </w:pPr>
                              <w:r>
                                <w:rPr>
                                  <w:sz w:val="16"/>
                                  <w:szCs w:val="16"/>
                                </w:rPr>
                                <w:t>Index Line</w:t>
                              </w:r>
                            </w:p>
                          </w:txbxContent>
                        </wps:txbx>
                        <wps:bodyPr rot="0" vert="horz" wrap="square" lIns="91440" tIns="45720" rIns="91440" bIns="45720" anchor="t" anchorCtr="0" upright="1">
                          <a:noAutofit/>
                        </wps:bodyPr>
                      </wps:wsp>
                      <wps:wsp>
                        <wps:cNvPr id="2204" name="Text Box 2095"/>
                        <wps:cNvSpPr txBox="1">
                          <a:spLocks noChangeArrowheads="1"/>
                        </wps:cNvSpPr>
                        <wps:spPr bwMode="auto">
                          <a:xfrm>
                            <a:off x="266700" y="3444240"/>
                            <a:ext cx="9334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1F355E" w14:textId="77777777" w:rsidR="00D04832" w:rsidRPr="00823ECA" w:rsidRDefault="00D04832" w:rsidP="00D04832">
                              <w:pPr>
                                <w:rPr>
                                  <w:b/>
                                  <w:sz w:val="16"/>
                                  <w:szCs w:val="16"/>
                                </w:rPr>
                              </w:pPr>
                              <w:r w:rsidRPr="00823ECA">
                                <w:rPr>
                                  <w:b/>
                                  <w:sz w:val="16"/>
                                  <w:szCs w:val="16"/>
                                </w:rPr>
                                <w:t>FRONT VIEW</w:t>
                              </w:r>
                            </w:p>
                          </w:txbxContent>
                        </wps:txbx>
                        <wps:bodyPr rot="0" vert="horz" wrap="square" lIns="91440" tIns="45720" rIns="91440" bIns="45720" anchor="t" anchorCtr="0" upright="1">
                          <a:noAutofit/>
                        </wps:bodyPr>
                      </wps:wsp>
                      <wps:wsp>
                        <wps:cNvPr id="2205" name="Text Box 2096"/>
                        <wps:cNvSpPr txBox="1">
                          <a:spLocks noChangeArrowheads="1"/>
                        </wps:cNvSpPr>
                        <wps:spPr bwMode="auto">
                          <a:xfrm>
                            <a:off x="266700" y="2830830"/>
                            <a:ext cx="1964690" cy="364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A916F3" w14:textId="7CFDCBFF" w:rsidR="00D04832" w:rsidRPr="00F574F2" w:rsidRDefault="00D04832" w:rsidP="00D04832">
                              <w:pPr>
                                <w:rPr>
                                  <w:sz w:val="16"/>
                                  <w:szCs w:val="16"/>
                                </w:rPr>
                              </w:pPr>
                              <w:r>
                                <w:rPr>
                                  <w:sz w:val="16"/>
                                  <w:szCs w:val="16"/>
                                </w:rPr>
                                <w:t xml:space="preserve">Observer’s View </w:t>
                              </w:r>
                              <w:r w:rsidR="00B924E3">
                                <w:rPr>
                                  <w:sz w:val="16"/>
                                  <w:szCs w:val="16"/>
                                </w:rPr>
                                <w:t>from</w:t>
                              </w:r>
                              <w:r>
                                <w:rPr>
                                  <w:sz w:val="16"/>
                                  <w:szCs w:val="16"/>
                                </w:rPr>
                                <w:t xml:space="preserve"> Slightly Below the Horizontal Level of the Graduation Line.</w:t>
                              </w:r>
                            </w:p>
                          </w:txbxContent>
                        </wps:txbx>
                        <wps:bodyPr rot="0" vert="horz" wrap="square" lIns="91440" tIns="45720" rIns="91440" bIns="45720" anchor="t" anchorCtr="0" upright="1">
                          <a:noAutofit/>
                        </wps:bodyPr>
                      </wps:wsp>
                      <wpg:wgp>
                        <wpg:cNvPr id="2206" name="Group 2097"/>
                        <wpg:cNvGrpSpPr>
                          <a:grpSpLocks/>
                        </wpg:cNvGrpSpPr>
                        <wpg:grpSpPr bwMode="auto">
                          <a:xfrm>
                            <a:off x="2631440" y="341630"/>
                            <a:ext cx="3173730" cy="3369310"/>
                            <a:chOff x="5824" y="6664"/>
                            <a:chExt cx="4998" cy="5306"/>
                          </a:xfrm>
                        </wpg:grpSpPr>
                        <wps:wsp>
                          <wps:cNvPr id="2207" name="Line 2098"/>
                          <wps:cNvCnPr>
                            <a:cxnSpLocks noChangeShapeType="1"/>
                          </wps:cNvCnPr>
                          <wps:spPr bwMode="auto">
                            <a:xfrm>
                              <a:off x="10605" y="7690"/>
                              <a:ext cx="1" cy="244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8" name="Line 2099"/>
                          <wps:cNvCnPr>
                            <a:cxnSpLocks noChangeShapeType="1"/>
                          </wps:cNvCnPr>
                          <wps:spPr bwMode="auto">
                            <a:xfrm>
                              <a:off x="10002" y="7706"/>
                              <a:ext cx="1" cy="246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09" name="Freeform 2100"/>
                          <wps:cNvSpPr>
                            <a:spLocks/>
                          </wps:cNvSpPr>
                          <wps:spPr bwMode="auto">
                            <a:xfrm>
                              <a:off x="10002" y="10117"/>
                              <a:ext cx="603" cy="88"/>
                            </a:xfrm>
                            <a:custGeom>
                              <a:avLst/>
                              <a:gdLst>
                                <a:gd name="T0" fmla="*/ 0 w 1206"/>
                                <a:gd name="T1" fmla="*/ 102 h 178"/>
                                <a:gd name="T2" fmla="*/ 41 w 1206"/>
                                <a:gd name="T3" fmla="*/ 119 h 178"/>
                                <a:gd name="T4" fmla="*/ 120 w 1206"/>
                                <a:gd name="T5" fmla="*/ 148 h 178"/>
                                <a:gd name="T6" fmla="*/ 280 w 1206"/>
                                <a:gd name="T7" fmla="*/ 178 h 178"/>
                                <a:gd name="T8" fmla="*/ 450 w 1206"/>
                                <a:gd name="T9" fmla="*/ 173 h 178"/>
                                <a:gd name="T10" fmla="*/ 496 w 1206"/>
                                <a:gd name="T11" fmla="*/ 167 h 178"/>
                                <a:gd name="T12" fmla="*/ 532 w 1206"/>
                                <a:gd name="T13" fmla="*/ 161 h 178"/>
                                <a:gd name="T14" fmla="*/ 599 w 1206"/>
                                <a:gd name="T15" fmla="*/ 138 h 178"/>
                                <a:gd name="T16" fmla="*/ 658 w 1206"/>
                                <a:gd name="T17" fmla="*/ 107 h 178"/>
                                <a:gd name="T18" fmla="*/ 776 w 1206"/>
                                <a:gd name="T19" fmla="*/ 40 h 178"/>
                                <a:gd name="T20" fmla="*/ 885 w 1206"/>
                                <a:gd name="T21" fmla="*/ 8 h 178"/>
                                <a:gd name="T22" fmla="*/ 911 w 1206"/>
                                <a:gd name="T23" fmla="*/ 5 h 178"/>
                                <a:gd name="T24" fmla="*/ 966 w 1206"/>
                                <a:gd name="T25" fmla="*/ 0 h 178"/>
                                <a:gd name="T26" fmla="*/ 1071 w 1206"/>
                                <a:gd name="T27" fmla="*/ 5 h 178"/>
                                <a:gd name="T28" fmla="*/ 1177 w 1206"/>
                                <a:gd name="T29" fmla="*/ 30 h 178"/>
                                <a:gd name="T30" fmla="*/ 1206 w 1206"/>
                                <a:gd name="T31" fmla="*/ 38 h 1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06" h="178">
                                  <a:moveTo>
                                    <a:pt x="0" y="102"/>
                                  </a:moveTo>
                                  <a:lnTo>
                                    <a:pt x="41" y="119"/>
                                  </a:lnTo>
                                  <a:lnTo>
                                    <a:pt x="120" y="148"/>
                                  </a:lnTo>
                                  <a:lnTo>
                                    <a:pt x="280" y="178"/>
                                  </a:lnTo>
                                  <a:lnTo>
                                    <a:pt x="450" y="173"/>
                                  </a:lnTo>
                                  <a:lnTo>
                                    <a:pt x="496" y="167"/>
                                  </a:lnTo>
                                  <a:lnTo>
                                    <a:pt x="532" y="161"/>
                                  </a:lnTo>
                                  <a:lnTo>
                                    <a:pt x="599" y="138"/>
                                  </a:lnTo>
                                  <a:lnTo>
                                    <a:pt x="658" y="107"/>
                                  </a:lnTo>
                                  <a:lnTo>
                                    <a:pt x="776" y="40"/>
                                  </a:lnTo>
                                  <a:lnTo>
                                    <a:pt x="885" y="8"/>
                                  </a:lnTo>
                                  <a:lnTo>
                                    <a:pt x="911" y="5"/>
                                  </a:lnTo>
                                  <a:lnTo>
                                    <a:pt x="966" y="0"/>
                                  </a:lnTo>
                                  <a:lnTo>
                                    <a:pt x="1071" y="5"/>
                                  </a:lnTo>
                                  <a:lnTo>
                                    <a:pt x="1177" y="30"/>
                                  </a:lnTo>
                                  <a:lnTo>
                                    <a:pt x="1206" y="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0" name="Freeform 2101"/>
                          <wps:cNvSpPr>
                            <a:spLocks/>
                          </wps:cNvSpPr>
                          <wps:spPr bwMode="auto">
                            <a:xfrm>
                              <a:off x="10002" y="10167"/>
                              <a:ext cx="248" cy="39"/>
                            </a:xfrm>
                            <a:custGeom>
                              <a:avLst/>
                              <a:gdLst>
                                <a:gd name="T0" fmla="*/ 0 w 496"/>
                                <a:gd name="T1" fmla="*/ 0 h 78"/>
                                <a:gd name="T2" fmla="*/ 32 w 496"/>
                                <a:gd name="T3" fmla="*/ 14 h 78"/>
                                <a:gd name="T4" fmla="*/ 66 w 496"/>
                                <a:gd name="T5" fmla="*/ 27 h 78"/>
                                <a:gd name="T6" fmla="*/ 97 w 496"/>
                                <a:gd name="T7" fmla="*/ 38 h 78"/>
                                <a:gd name="T8" fmla="*/ 129 w 496"/>
                                <a:gd name="T9" fmla="*/ 47 h 78"/>
                                <a:gd name="T10" fmla="*/ 160 w 496"/>
                                <a:gd name="T11" fmla="*/ 55 h 78"/>
                                <a:gd name="T12" fmla="*/ 191 w 496"/>
                                <a:gd name="T13" fmla="*/ 63 h 78"/>
                                <a:gd name="T14" fmla="*/ 223 w 496"/>
                                <a:gd name="T15" fmla="*/ 68 h 78"/>
                                <a:gd name="T16" fmla="*/ 255 w 496"/>
                                <a:gd name="T17" fmla="*/ 73 h 78"/>
                                <a:gd name="T18" fmla="*/ 287 w 496"/>
                                <a:gd name="T19" fmla="*/ 76 h 78"/>
                                <a:gd name="T20" fmla="*/ 321 w 496"/>
                                <a:gd name="T21" fmla="*/ 78 h 78"/>
                                <a:gd name="T22" fmla="*/ 355 w 496"/>
                                <a:gd name="T23" fmla="*/ 78 h 78"/>
                                <a:gd name="T24" fmla="*/ 388 w 496"/>
                                <a:gd name="T25" fmla="*/ 76 h 78"/>
                                <a:gd name="T26" fmla="*/ 424 w 496"/>
                                <a:gd name="T27" fmla="*/ 74 h 78"/>
                                <a:gd name="T28" fmla="*/ 459 w 496"/>
                                <a:gd name="T29" fmla="*/ 70 h 78"/>
                                <a:gd name="T30" fmla="*/ 496 w 496"/>
                                <a:gd name="T31" fmla="*/ 65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496" h="78">
                                  <a:moveTo>
                                    <a:pt x="0" y="0"/>
                                  </a:moveTo>
                                  <a:lnTo>
                                    <a:pt x="32" y="14"/>
                                  </a:lnTo>
                                  <a:lnTo>
                                    <a:pt x="66" y="27"/>
                                  </a:lnTo>
                                  <a:lnTo>
                                    <a:pt x="97" y="38"/>
                                  </a:lnTo>
                                  <a:lnTo>
                                    <a:pt x="129" y="47"/>
                                  </a:lnTo>
                                  <a:lnTo>
                                    <a:pt x="160" y="55"/>
                                  </a:lnTo>
                                  <a:lnTo>
                                    <a:pt x="191" y="63"/>
                                  </a:lnTo>
                                  <a:lnTo>
                                    <a:pt x="223" y="68"/>
                                  </a:lnTo>
                                  <a:lnTo>
                                    <a:pt x="255" y="73"/>
                                  </a:lnTo>
                                  <a:lnTo>
                                    <a:pt x="287" y="76"/>
                                  </a:lnTo>
                                  <a:lnTo>
                                    <a:pt x="321" y="78"/>
                                  </a:lnTo>
                                  <a:lnTo>
                                    <a:pt x="355" y="78"/>
                                  </a:lnTo>
                                  <a:lnTo>
                                    <a:pt x="388" y="76"/>
                                  </a:lnTo>
                                  <a:lnTo>
                                    <a:pt x="424" y="74"/>
                                  </a:lnTo>
                                  <a:lnTo>
                                    <a:pt x="459" y="70"/>
                                  </a:lnTo>
                                  <a:lnTo>
                                    <a:pt x="496" y="6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1" name="Freeform 2102"/>
                          <wps:cNvSpPr>
                            <a:spLocks/>
                          </wps:cNvSpPr>
                          <wps:spPr bwMode="auto">
                            <a:xfrm>
                              <a:off x="10250" y="10121"/>
                              <a:ext cx="194" cy="79"/>
                            </a:xfrm>
                            <a:custGeom>
                              <a:avLst/>
                              <a:gdLst>
                                <a:gd name="T0" fmla="*/ 0 w 389"/>
                                <a:gd name="T1" fmla="*/ 159 h 159"/>
                                <a:gd name="T2" fmla="*/ 36 w 389"/>
                                <a:gd name="T3" fmla="*/ 153 h 159"/>
                                <a:gd name="T4" fmla="*/ 71 w 389"/>
                                <a:gd name="T5" fmla="*/ 143 h 159"/>
                                <a:gd name="T6" fmla="*/ 103 w 389"/>
                                <a:gd name="T7" fmla="*/ 130 h 159"/>
                                <a:gd name="T8" fmla="*/ 133 w 389"/>
                                <a:gd name="T9" fmla="*/ 114 h 159"/>
                                <a:gd name="T10" fmla="*/ 162 w 389"/>
                                <a:gd name="T11" fmla="*/ 99 h 159"/>
                                <a:gd name="T12" fmla="*/ 192 w 389"/>
                                <a:gd name="T13" fmla="*/ 81 h 159"/>
                                <a:gd name="T14" fmla="*/ 220 w 389"/>
                                <a:gd name="T15" fmla="*/ 64 h 159"/>
                                <a:gd name="T16" fmla="*/ 250 w 389"/>
                                <a:gd name="T17" fmla="*/ 48 h 159"/>
                                <a:gd name="T18" fmla="*/ 280 w 389"/>
                                <a:gd name="T19" fmla="*/ 32 h 159"/>
                                <a:gd name="T20" fmla="*/ 314 w 389"/>
                                <a:gd name="T21" fmla="*/ 19 h 159"/>
                                <a:gd name="T22" fmla="*/ 350 w 389"/>
                                <a:gd name="T23" fmla="*/ 8 h 159"/>
                                <a:gd name="T24" fmla="*/ 389 w 389"/>
                                <a:gd name="T25" fmla="*/ 0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9" h="159">
                                  <a:moveTo>
                                    <a:pt x="0" y="159"/>
                                  </a:moveTo>
                                  <a:lnTo>
                                    <a:pt x="36" y="153"/>
                                  </a:lnTo>
                                  <a:lnTo>
                                    <a:pt x="71" y="143"/>
                                  </a:lnTo>
                                  <a:lnTo>
                                    <a:pt x="103" y="130"/>
                                  </a:lnTo>
                                  <a:lnTo>
                                    <a:pt x="133" y="114"/>
                                  </a:lnTo>
                                  <a:lnTo>
                                    <a:pt x="162" y="99"/>
                                  </a:lnTo>
                                  <a:lnTo>
                                    <a:pt x="192" y="81"/>
                                  </a:lnTo>
                                  <a:lnTo>
                                    <a:pt x="220" y="64"/>
                                  </a:lnTo>
                                  <a:lnTo>
                                    <a:pt x="250" y="48"/>
                                  </a:lnTo>
                                  <a:lnTo>
                                    <a:pt x="280" y="32"/>
                                  </a:lnTo>
                                  <a:lnTo>
                                    <a:pt x="314" y="19"/>
                                  </a:lnTo>
                                  <a:lnTo>
                                    <a:pt x="350" y="8"/>
                                  </a:lnTo>
                                  <a:lnTo>
                                    <a:pt x="389"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2" name="Freeform 2103"/>
                          <wps:cNvSpPr>
                            <a:spLocks/>
                          </wps:cNvSpPr>
                          <wps:spPr bwMode="auto">
                            <a:xfrm>
                              <a:off x="10444" y="10117"/>
                              <a:ext cx="161" cy="19"/>
                            </a:xfrm>
                            <a:custGeom>
                              <a:avLst/>
                              <a:gdLst>
                                <a:gd name="T0" fmla="*/ 0 w 321"/>
                                <a:gd name="T1" fmla="*/ 8 h 38"/>
                                <a:gd name="T2" fmla="*/ 28 w 321"/>
                                <a:gd name="T3" fmla="*/ 5 h 38"/>
                                <a:gd name="T4" fmla="*/ 55 w 321"/>
                                <a:gd name="T5" fmla="*/ 2 h 38"/>
                                <a:gd name="T6" fmla="*/ 81 w 321"/>
                                <a:gd name="T7" fmla="*/ 0 h 38"/>
                                <a:gd name="T8" fmla="*/ 108 w 321"/>
                                <a:gd name="T9" fmla="*/ 0 h 38"/>
                                <a:gd name="T10" fmla="*/ 134 w 321"/>
                                <a:gd name="T11" fmla="*/ 0 h 38"/>
                                <a:gd name="T12" fmla="*/ 159 w 321"/>
                                <a:gd name="T13" fmla="*/ 2 h 38"/>
                                <a:gd name="T14" fmla="*/ 184 w 321"/>
                                <a:gd name="T15" fmla="*/ 5 h 38"/>
                                <a:gd name="T16" fmla="*/ 211 w 321"/>
                                <a:gd name="T17" fmla="*/ 10 h 38"/>
                                <a:gd name="T18" fmla="*/ 237 w 321"/>
                                <a:gd name="T19" fmla="*/ 14 h 38"/>
                                <a:gd name="T20" fmla="*/ 264 w 321"/>
                                <a:gd name="T21" fmla="*/ 21 h 38"/>
                                <a:gd name="T22" fmla="*/ 292 w 321"/>
                                <a:gd name="T23" fmla="*/ 29 h 38"/>
                                <a:gd name="T24" fmla="*/ 321 w 321"/>
                                <a:gd name="T25"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1" h="38">
                                  <a:moveTo>
                                    <a:pt x="0" y="8"/>
                                  </a:moveTo>
                                  <a:lnTo>
                                    <a:pt x="28" y="5"/>
                                  </a:lnTo>
                                  <a:lnTo>
                                    <a:pt x="55" y="2"/>
                                  </a:lnTo>
                                  <a:lnTo>
                                    <a:pt x="81" y="0"/>
                                  </a:lnTo>
                                  <a:lnTo>
                                    <a:pt x="108" y="0"/>
                                  </a:lnTo>
                                  <a:lnTo>
                                    <a:pt x="134" y="0"/>
                                  </a:lnTo>
                                  <a:lnTo>
                                    <a:pt x="159" y="2"/>
                                  </a:lnTo>
                                  <a:lnTo>
                                    <a:pt x="184" y="5"/>
                                  </a:lnTo>
                                  <a:lnTo>
                                    <a:pt x="211" y="10"/>
                                  </a:lnTo>
                                  <a:lnTo>
                                    <a:pt x="237" y="14"/>
                                  </a:lnTo>
                                  <a:lnTo>
                                    <a:pt x="264" y="21"/>
                                  </a:lnTo>
                                  <a:lnTo>
                                    <a:pt x="292" y="29"/>
                                  </a:lnTo>
                                  <a:lnTo>
                                    <a:pt x="321" y="3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3" name="Freeform 2104"/>
                          <wps:cNvSpPr>
                            <a:spLocks/>
                          </wps:cNvSpPr>
                          <wps:spPr bwMode="auto">
                            <a:xfrm>
                              <a:off x="10002" y="8293"/>
                              <a:ext cx="603" cy="143"/>
                            </a:xfrm>
                            <a:custGeom>
                              <a:avLst/>
                              <a:gdLst>
                                <a:gd name="T0" fmla="*/ 0 w 1206"/>
                                <a:gd name="T1" fmla="*/ 0 h 286"/>
                                <a:gd name="T2" fmla="*/ 37 w 1206"/>
                                <a:gd name="T3" fmla="*/ 44 h 286"/>
                                <a:gd name="T4" fmla="*/ 120 w 1206"/>
                                <a:gd name="T5" fmla="*/ 122 h 286"/>
                                <a:gd name="T6" fmla="*/ 312 w 1206"/>
                                <a:gd name="T7" fmla="*/ 230 h 286"/>
                                <a:gd name="T8" fmla="*/ 541 w 1206"/>
                                <a:gd name="T9" fmla="*/ 281 h 286"/>
                                <a:gd name="T10" fmla="*/ 604 w 1206"/>
                                <a:gd name="T11" fmla="*/ 284 h 286"/>
                                <a:gd name="T12" fmla="*/ 663 w 1206"/>
                                <a:gd name="T13" fmla="*/ 286 h 286"/>
                                <a:gd name="T14" fmla="*/ 775 w 1206"/>
                                <a:gd name="T15" fmla="*/ 278 h 286"/>
                                <a:gd name="T16" fmla="*/ 979 w 1206"/>
                                <a:gd name="T17" fmla="*/ 219 h 286"/>
                                <a:gd name="T18" fmla="*/ 1161 w 1206"/>
                                <a:gd name="T19" fmla="*/ 103 h 286"/>
                                <a:gd name="T20" fmla="*/ 1206 w 1206"/>
                                <a:gd name="T21" fmla="*/ 63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6" h="286">
                                  <a:moveTo>
                                    <a:pt x="0" y="0"/>
                                  </a:moveTo>
                                  <a:lnTo>
                                    <a:pt x="37" y="44"/>
                                  </a:lnTo>
                                  <a:lnTo>
                                    <a:pt x="120" y="122"/>
                                  </a:lnTo>
                                  <a:lnTo>
                                    <a:pt x="312" y="230"/>
                                  </a:lnTo>
                                  <a:lnTo>
                                    <a:pt x="541" y="281"/>
                                  </a:lnTo>
                                  <a:lnTo>
                                    <a:pt x="604" y="284"/>
                                  </a:lnTo>
                                  <a:lnTo>
                                    <a:pt x="663" y="286"/>
                                  </a:lnTo>
                                  <a:lnTo>
                                    <a:pt x="775" y="278"/>
                                  </a:lnTo>
                                  <a:lnTo>
                                    <a:pt x="979" y="219"/>
                                  </a:lnTo>
                                  <a:lnTo>
                                    <a:pt x="1161" y="103"/>
                                  </a:lnTo>
                                  <a:lnTo>
                                    <a:pt x="1206" y="6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4" name="Freeform 2105"/>
                          <wps:cNvSpPr>
                            <a:spLocks/>
                          </wps:cNvSpPr>
                          <wps:spPr bwMode="auto">
                            <a:xfrm>
                              <a:off x="10002" y="8293"/>
                              <a:ext cx="302" cy="142"/>
                            </a:xfrm>
                            <a:custGeom>
                              <a:avLst/>
                              <a:gdLst>
                                <a:gd name="T0" fmla="*/ 0 w 604"/>
                                <a:gd name="T1" fmla="*/ 0 h 284"/>
                                <a:gd name="T2" fmla="*/ 28 w 604"/>
                                <a:gd name="T3" fmla="*/ 33 h 284"/>
                                <a:gd name="T4" fmla="*/ 58 w 604"/>
                                <a:gd name="T5" fmla="*/ 65 h 284"/>
                                <a:gd name="T6" fmla="*/ 89 w 604"/>
                                <a:gd name="T7" fmla="*/ 93 h 284"/>
                                <a:gd name="T8" fmla="*/ 120 w 604"/>
                                <a:gd name="T9" fmla="*/ 120 h 284"/>
                                <a:gd name="T10" fmla="*/ 154 w 604"/>
                                <a:gd name="T11" fmla="*/ 146 h 284"/>
                                <a:gd name="T12" fmla="*/ 188 w 604"/>
                                <a:gd name="T13" fmla="*/ 168 h 284"/>
                                <a:gd name="T14" fmla="*/ 225 w 604"/>
                                <a:gd name="T15" fmla="*/ 189 h 284"/>
                                <a:gd name="T16" fmla="*/ 261 w 604"/>
                                <a:gd name="T17" fmla="*/ 208 h 284"/>
                                <a:gd name="T18" fmla="*/ 300 w 604"/>
                                <a:gd name="T19" fmla="*/ 225 h 284"/>
                                <a:gd name="T20" fmla="*/ 339 w 604"/>
                                <a:gd name="T21" fmla="*/ 239 h 284"/>
                                <a:gd name="T22" fmla="*/ 379 w 604"/>
                                <a:gd name="T23" fmla="*/ 252 h 284"/>
                                <a:gd name="T24" fmla="*/ 422 w 604"/>
                                <a:gd name="T25" fmla="*/ 262 h 284"/>
                                <a:gd name="T26" fmla="*/ 464 w 604"/>
                                <a:gd name="T27" fmla="*/ 271 h 284"/>
                                <a:gd name="T28" fmla="*/ 511 w 604"/>
                                <a:gd name="T29" fmla="*/ 278 h 284"/>
                                <a:gd name="T30" fmla="*/ 557 w 604"/>
                                <a:gd name="T31" fmla="*/ 281 h 284"/>
                                <a:gd name="T32" fmla="*/ 604 w 604"/>
                                <a:gd name="T33" fmla="*/ 284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4" h="284">
                                  <a:moveTo>
                                    <a:pt x="0" y="0"/>
                                  </a:moveTo>
                                  <a:lnTo>
                                    <a:pt x="28" y="33"/>
                                  </a:lnTo>
                                  <a:lnTo>
                                    <a:pt x="58" y="65"/>
                                  </a:lnTo>
                                  <a:lnTo>
                                    <a:pt x="89" y="93"/>
                                  </a:lnTo>
                                  <a:lnTo>
                                    <a:pt x="120" y="120"/>
                                  </a:lnTo>
                                  <a:lnTo>
                                    <a:pt x="154" y="146"/>
                                  </a:lnTo>
                                  <a:lnTo>
                                    <a:pt x="188" y="168"/>
                                  </a:lnTo>
                                  <a:lnTo>
                                    <a:pt x="225" y="189"/>
                                  </a:lnTo>
                                  <a:lnTo>
                                    <a:pt x="261" y="208"/>
                                  </a:lnTo>
                                  <a:lnTo>
                                    <a:pt x="300" y="225"/>
                                  </a:lnTo>
                                  <a:lnTo>
                                    <a:pt x="339" y="239"/>
                                  </a:lnTo>
                                  <a:lnTo>
                                    <a:pt x="379" y="252"/>
                                  </a:lnTo>
                                  <a:lnTo>
                                    <a:pt x="422" y="262"/>
                                  </a:lnTo>
                                  <a:lnTo>
                                    <a:pt x="464" y="271"/>
                                  </a:lnTo>
                                  <a:lnTo>
                                    <a:pt x="511" y="278"/>
                                  </a:lnTo>
                                  <a:lnTo>
                                    <a:pt x="557" y="281"/>
                                  </a:lnTo>
                                  <a:lnTo>
                                    <a:pt x="604" y="2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5" name="Freeform 2106"/>
                          <wps:cNvSpPr>
                            <a:spLocks/>
                          </wps:cNvSpPr>
                          <wps:spPr bwMode="auto">
                            <a:xfrm>
                              <a:off x="10304" y="8325"/>
                              <a:ext cx="301" cy="111"/>
                            </a:xfrm>
                            <a:custGeom>
                              <a:avLst/>
                              <a:gdLst>
                                <a:gd name="T0" fmla="*/ 0 w 602"/>
                                <a:gd name="T1" fmla="*/ 221 h 223"/>
                                <a:gd name="T2" fmla="*/ 45 w 602"/>
                                <a:gd name="T3" fmla="*/ 223 h 223"/>
                                <a:gd name="T4" fmla="*/ 87 w 602"/>
                                <a:gd name="T5" fmla="*/ 221 h 223"/>
                                <a:gd name="T6" fmla="*/ 130 w 602"/>
                                <a:gd name="T7" fmla="*/ 219 h 223"/>
                                <a:gd name="T8" fmla="*/ 171 w 602"/>
                                <a:gd name="T9" fmla="*/ 215 h 223"/>
                                <a:gd name="T10" fmla="*/ 211 w 602"/>
                                <a:gd name="T11" fmla="*/ 207 h 223"/>
                                <a:gd name="T12" fmla="*/ 250 w 602"/>
                                <a:gd name="T13" fmla="*/ 199 h 223"/>
                                <a:gd name="T14" fmla="*/ 289 w 602"/>
                                <a:gd name="T15" fmla="*/ 188 h 223"/>
                                <a:gd name="T16" fmla="*/ 327 w 602"/>
                                <a:gd name="T17" fmla="*/ 175 h 223"/>
                                <a:gd name="T18" fmla="*/ 364 w 602"/>
                                <a:gd name="T19" fmla="*/ 161 h 223"/>
                                <a:gd name="T20" fmla="*/ 399 w 602"/>
                                <a:gd name="T21" fmla="*/ 145 h 223"/>
                                <a:gd name="T22" fmla="*/ 435 w 602"/>
                                <a:gd name="T23" fmla="*/ 126 h 223"/>
                                <a:gd name="T24" fmla="*/ 470 w 602"/>
                                <a:gd name="T25" fmla="*/ 105 h 223"/>
                                <a:gd name="T26" fmla="*/ 504 w 602"/>
                                <a:gd name="T27" fmla="*/ 81 h 223"/>
                                <a:gd name="T28" fmla="*/ 536 w 602"/>
                                <a:gd name="T29" fmla="*/ 57 h 223"/>
                                <a:gd name="T30" fmla="*/ 570 w 602"/>
                                <a:gd name="T31" fmla="*/ 29 h 223"/>
                                <a:gd name="T32" fmla="*/ 602 w 602"/>
                                <a:gd name="T33" fmla="*/ 0 h 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02" h="223">
                                  <a:moveTo>
                                    <a:pt x="0" y="221"/>
                                  </a:moveTo>
                                  <a:lnTo>
                                    <a:pt x="45" y="223"/>
                                  </a:lnTo>
                                  <a:lnTo>
                                    <a:pt x="87" y="221"/>
                                  </a:lnTo>
                                  <a:lnTo>
                                    <a:pt x="130" y="219"/>
                                  </a:lnTo>
                                  <a:lnTo>
                                    <a:pt x="171" y="215"/>
                                  </a:lnTo>
                                  <a:lnTo>
                                    <a:pt x="211" y="207"/>
                                  </a:lnTo>
                                  <a:lnTo>
                                    <a:pt x="250" y="199"/>
                                  </a:lnTo>
                                  <a:lnTo>
                                    <a:pt x="289" y="188"/>
                                  </a:lnTo>
                                  <a:lnTo>
                                    <a:pt x="327" y="175"/>
                                  </a:lnTo>
                                  <a:lnTo>
                                    <a:pt x="364" y="161"/>
                                  </a:lnTo>
                                  <a:lnTo>
                                    <a:pt x="399" y="145"/>
                                  </a:lnTo>
                                  <a:lnTo>
                                    <a:pt x="435" y="126"/>
                                  </a:lnTo>
                                  <a:lnTo>
                                    <a:pt x="470" y="105"/>
                                  </a:lnTo>
                                  <a:lnTo>
                                    <a:pt x="504" y="81"/>
                                  </a:lnTo>
                                  <a:lnTo>
                                    <a:pt x="536" y="57"/>
                                  </a:lnTo>
                                  <a:lnTo>
                                    <a:pt x="570" y="29"/>
                                  </a:lnTo>
                                  <a:lnTo>
                                    <a:pt x="602"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6" name="Line 2107"/>
                          <wps:cNvCnPr>
                            <a:cxnSpLocks noChangeShapeType="1"/>
                          </wps:cNvCnPr>
                          <wps:spPr bwMode="auto">
                            <a:xfrm>
                              <a:off x="10002" y="8435"/>
                              <a:ext cx="605" cy="1"/>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17" name="Freeform 2108"/>
                          <wps:cNvSpPr>
                            <a:spLocks/>
                          </wps:cNvSpPr>
                          <wps:spPr bwMode="auto">
                            <a:xfrm>
                              <a:off x="8067" y="8661"/>
                              <a:ext cx="90" cy="251"/>
                            </a:xfrm>
                            <a:custGeom>
                              <a:avLst/>
                              <a:gdLst>
                                <a:gd name="T0" fmla="*/ 181 w 181"/>
                                <a:gd name="T1" fmla="*/ 251 h 502"/>
                                <a:gd name="T2" fmla="*/ 179 w 181"/>
                                <a:gd name="T3" fmla="*/ 286 h 502"/>
                                <a:gd name="T4" fmla="*/ 172 w 181"/>
                                <a:gd name="T5" fmla="*/ 349 h 502"/>
                                <a:gd name="T6" fmla="*/ 145 w 181"/>
                                <a:gd name="T7" fmla="*/ 449 h 502"/>
                                <a:gd name="T8" fmla="*/ 124 w 181"/>
                                <a:gd name="T9" fmla="*/ 483 h 502"/>
                                <a:gd name="T10" fmla="*/ 113 w 181"/>
                                <a:gd name="T11" fmla="*/ 494 h 502"/>
                                <a:gd name="T12" fmla="*/ 101 w 181"/>
                                <a:gd name="T13" fmla="*/ 500 h 502"/>
                                <a:gd name="T14" fmla="*/ 90 w 181"/>
                                <a:gd name="T15" fmla="*/ 502 h 502"/>
                                <a:gd name="T16" fmla="*/ 76 w 181"/>
                                <a:gd name="T17" fmla="*/ 500 h 502"/>
                                <a:gd name="T18" fmla="*/ 65 w 181"/>
                                <a:gd name="T19" fmla="*/ 494 h 502"/>
                                <a:gd name="T20" fmla="*/ 53 w 181"/>
                                <a:gd name="T21" fmla="*/ 483 h 502"/>
                                <a:gd name="T22" fmla="*/ 42 w 181"/>
                                <a:gd name="T23" fmla="*/ 469 h 502"/>
                                <a:gd name="T24" fmla="*/ 25 w 181"/>
                                <a:gd name="T25" fmla="*/ 429 h 502"/>
                                <a:gd name="T26" fmla="*/ 10 w 181"/>
                                <a:gd name="T27" fmla="*/ 378 h 502"/>
                                <a:gd name="T28" fmla="*/ 1 w 181"/>
                                <a:gd name="T29" fmla="*/ 318 h 502"/>
                                <a:gd name="T30" fmla="*/ 0 w 181"/>
                                <a:gd name="T31" fmla="*/ 251 h 502"/>
                                <a:gd name="T32" fmla="*/ 0 w 181"/>
                                <a:gd name="T33" fmla="*/ 218 h 502"/>
                                <a:gd name="T34" fmla="*/ 5 w 181"/>
                                <a:gd name="T35" fmla="*/ 156 h 502"/>
                                <a:gd name="T36" fmla="*/ 33 w 181"/>
                                <a:gd name="T37" fmla="*/ 54 h 502"/>
                                <a:gd name="T38" fmla="*/ 53 w 181"/>
                                <a:gd name="T39" fmla="*/ 21 h 502"/>
                                <a:gd name="T40" fmla="*/ 65 w 181"/>
                                <a:gd name="T41" fmla="*/ 10 h 502"/>
                                <a:gd name="T42" fmla="*/ 76 w 181"/>
                                <a:gd name="T43" fmla="*/ 3 h 502"/>
                                <a:gd name="T44" fmla="*/ 90 w 181"/>
                                <a:gd name="T45" fmla="*/ 0 h 502"/>
                                <a:gd name="T46" fmla="*/ 101 w 181"/>
                                <a:gd name="T47" fmla="*/ 3 h 502"/>
                                <a:gd name="T48" fmla="*/ 113 w 181"/>
                                <a:gd name="T49" fmla="*/ 10 h 502"/>
                                <a:gd name="T50" fmla="*/ 124 w 181"/>
                                <a:gd name="T51" fmla="*/ 21 h 502"/>
                                <a:gd name="T52" fmla="*/ 134 w 181"/>
                                <a:gd name="T53" fmla="*/ 35 h 502"/>
                                <a:gd name="T54" fmla="*/ 154 w 181"/>
                                <a:gd name="T55" fmla="*/ 75 h 502"/>
                                <a:gd name="T56" fmla="*/ 168 w 181"/>
                                <a:gd name="T57" fmla="*/ 125 h 502"/>
                                <a:gd name="T58" fmla="*/ 177 w 181"/>
                                <a:gd name="T59" fmla="*/ 186 h 502"/>
                                <a:gd name="T60" fmla="*/ 181 w 181"/>
                                <a:gd name="T61" fmla="*/ 251 h 502"/>
                                <a:gd name="T62" fmla="*/ 181 w 181"/>
                                <a:gd name="T63" fmla="*/ 251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1" h="502">
                                  <a:moveTo>
                                    <a:pt x="181" y="251"/>
                                  </a:moveTo>
                                  <a:lnTo>
                                    <a:pt x="179" y="286"/>
                                  </a:lnTo>
                                  <a:lnTo>
                                    <a:pt x="172" y="349"/>
                                  </a:lnTo>
                                  <a:lnTo>
                                    <a:pt x="145" y="449"/>
                                  </a:lnTo>
                                  <a:lnTo>
                                    <a:pt x="124" y="483"/>
                                  </a:lnTo>
                                  <a:lnTo>
                                    <a:pt x="113" y="494"/>
                                  </a:lnTo>
                                  <a:lnTo>
                                    <a:pt x="101" y="500"/>
                                  </a:lnTo>
                                  <a:lnTo>
                                    <a:pt x="90" y="502"/>
                                  </a:lnTo>
                                  <a:lnTo>
                                    <a:pt x="76" y="500"/>
                                  </a:lnTo>
                                  <a:lnTo>
                                    <a:pt x="65" y="494"/>
                                  </a:lnTo>
                                  <a:lnTo>
                                    <a:pt x="53" y="483"/>
                                  </a:lnTo>
                                  <a:lnTo>
                                    <a:pt x="42" y="469"/>
                                  </a:lnTo>
                                  <a:lnTo>
                                    <a:pt x="25" y="429"/>
                                  </a:lnTo>
                                  <a:lnTo>
                                    <a:pt x="10" y="378"/>
                                  </a:lnTo>
                                  <a:lnTo>
                                    <a:pt x="1" y="318"/>
                                  </a:lnTo>
                                  <a:lnTo>
                                    <a:pt x="0" y="251"/>
                                  </a:lnTo>
                                  <a:lnTo>
                                    <a:pt x="0" y="218"/>
                                  </a:lnTo>
                                  <a:lnTo>
                                    <a:pt x="5" y="156"/>
                                  </a:lnTo>
                                  <a:lnTo>
                                    <a:pt x="33" y="54"/>
                                  </a:lnTo>
                                  <a:lnTo>
                                    <a:pt x="53" y="21"/>
                                  </a:lnTo>
                                  <a:lnTo>
                                    <a:pt x="65" y="10"/>
                                  </a:lnTo>
                                  <a:lnTo>
                                    <a:pt x="76" y="3"/>
                                  </a:lnTo>
                                  <a:lnTo>
                                    <a:pt x="90" y="0"/>
                                  </a:lnTo>
                                  <a:lnTo>
                                    <a:pt x="101" y="3"/>
                                  </a:lnTo>
                                  <a:lnTo>
                                    <a:pt x="113" y="10"/>
                                  </a:lnTo>
                                  <a:lnTo>
                                    <a:pt x="124" y="21"/>
                                  </a:lnTo>
                                  <a:lnTo>
                                    <a:pt x="134" y="35"/>
                                  </a:lnTo>
                                  <a:lnTo>
                                    <a:pt x="154" y="75"/>
                                  </a:lnTo>
                                  <a:lnTo>
                                    <a:pt x="168" y="125"/>
                                  </a:lnTo>
                                  <a:lnTo>
                                    <a:pt x="177" y="186"/>
                                  </a:lnTo>
                                  <a:lnTo>
                                    <a:pt x="181" y="2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2218" name="Freeform 2109"/>
                          <wps:cNvSpPr>
                            <a:spLocks/>
                          </wps:cNvSpPr>
                          <wps:spPr bwMode="auto">
                            <a:xfrm>
                              <a:off x="7939" y="8523"/>
                              <a:ext cx="218" cy="527"/>
                            </a:xfrm>
                            <a:custGeom>
                              <a:avLst/>
                              <a:gdLst>
                                <a:gd name="T0" fmla="*/ 437 w 437"/>
                                <a:gd name="T1" fmla="*/ 527 h 1054"/>
                                <a:gd name="T2" fmla="*/ 433 w 437"/>
                                <a:gd name="T3" fmla="*/ 598 h 1054"/>
                                <a:gd name="T4" fmla="*/ 419 w 437"/>
                                <a:gd name="T5" fmla="*/ 733 h 1054"/>
                                <a:gd name="T6" fmla="*/ 350 w 437"/>
                                <a:gd name="T7" fmla="*/ 945 h 1054"/>
                                <a:gd name="T8" fmla="*/ 302 w 437"/>
                                <a:gd name="T9" fmla="*/ 1013 h 1054"/>
                                <a:gd name="T10" fmla="*/ 275 w 437"/>
                                <a:gd name="T11" fmla="*/ 1037 h 1054"/>
                                <a:gd name="T12" fmla="*/ 247 w 437"/>
                                <a:gd name="T13" fmla="*/ 1049 h 1054"/>
                                <a:gd name="T14" fmla="*/ 218 w 437"/>
                                <a:gd name="T15" fmla="*/ 1054 h 1054"/>
                                <a:gd name="T16" fmla="*/ 188 w 437"/>
                                <a:gd name="T17" fmla="*/ 1049 h 1054"/>
                                <a:gd name="T18" fmla="*/ 160 w 437"/>
                                <a:gd name="T19" fmla="*/ 1037 h 1054"/>
                                <a:gd name="T20" fmla="*/ 133 w 437"/>
                                <a:gd name="T21" fmla="*/ 1013 h 1054"/>
                                <a:gd name="T22" fmla="*/ 107 w 437"/>
                                <a:gd name="T23" fmla="*/ 983 h 1054"/>
                                <a:gd name="T24" fmla="*/ 64 w 437"/>
                                <a:gd name="T25" fmla="*/ 900 h 1054"/>
                                <a:gd name="T26" fmla="*/ 29 w 437"/>
                                <a:gd name="T27" fmla="*/ 794 h 1054"/>
                                <a:gd name="T28" fmla="*/ 8 w 437"/>
                                <a:gd name="T29" fmla="*/ 668 h 1054"/>
                                <a:gd name="T30" fmla="*/ 0 w 437"/>
                                <a:gd name="T31" fmla="*/ 527 h 1054"/>
                                <a:gd name="T32" fmla="*/ 2 w 437"/>
                                <a:gd name="T33" fmla="*/ 457 h 1054"/>
                                <a:gd name="T34" fmla="*/ 16 w 437"/>
                                <a:gd name="T35" fmla="*/ 324 h 1054"/>
                                <a:gd name="T36" fmla="*/ 84 w 437"/>
                                <a:gd name="T37" fmla="*/ 111 h 1054"/>
                                <a:gd name="T38" fmla="*/ 133 w 437"/>
                                <a:gd name="T39" fmla="*/ 43 h 1054"/>
                                <a:gd name="T40" fmla="*/ 160 w 437"/>
                                <a:gd name="T41" fmla="*/ 19 h 1054"/>
                                <a:gd name="T42" fmla="*/ 188 w 437"/>
                                <a:gd name="T43" fmla="*/ 6 h 1054"/>
                                <a:gd name="T44" fmla="*/ 218 w 437"/>
                                <a:gd name="T45" fmla="*/ 0 h 1054"/>
                                <a:gd name="T46" fmla="*/ 247 w 437"/>
                                <a:gd name="T47" fmla="*/ 6 h 1054"/>
                                <a:gd name="T48" fmla="*/ 275 w 437"/>
                                <a:gd name="T49" fmla="*/ 19 h 1054"/>
                                <a:gd name="T50" fmla="*/ 302 w 437"/>
                                <a:gd name="T51" fmla="*/ 43 h 1054"/>
                                <a:gd name="T52" fmla="*/ 327 w 437"/>
                                <a:gd name="T53" fmla="*/ 73 h 1054"/>
                                <a:gd name="T54" fmla="*/ 371 w 437"/>
                                <a:gd name="T55" fmla="*/ 155 h 1054"/>
                                <a:gd name="T56" fmla="*/ 406 w 437"/>
                                <a:gd name="T57" fmla="*/ 263 h 1054"/>
                                <a:gd name="T58" fmla="*/ 428 w 437"/>
                                <a:gd name="T59" fmla="*/ 389 h 1054"/>
                                <a:gd name="T60" fmla="*/ 437 w 437"/>
                                <a:gd name="T61" fmla="*/ 527 h 1054"/>
                                <a:gd name="T62" fmla="*/ 437 w 437"/>
                                <a:gd name="T63" fmla="*/ 527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7" h="1054">
                                  <a:moveTo>
                                    <a:pt x="437" y="527"/>
                                  </a:moveTo>
                                  <a:lnTo>
                                    <a:pt x="433" y="598"/>
                                  </a:lnTo>
                                  <a:lnTo>
                                    <a:pt x="419" y="733"/>
                                  </a:lnTo>
                                  <a:lnTo>
                                    <a:pt x="350" y="945"/>
                                  </a:lnTo>
                                  <a:lnTo>
                                    <a:pt x="302" y="1013"/>
                                  </a:lnTo>
                                  <a:lnTo>
                                    <a:pt x="275" y="1037"/>
                                  </a:lnTo>
                                  <a:lnTo>
                                    <a:pt x="247" y="1049"/>
                                  </a:lnTo>
                                  <a:lnTo>
                                    <a:pt x="218" y="1054"/>
                                  </a:lnTo>
                                  <a:lnTo>
                                    <a:pt x="188" y="1049"/>
                                  </a:lnTo>
                                  <a:lnTo>
                                    <a:pt x="160" y="1037"/>
                                  </a:lnTo>
                                  <a:lnTo>
                                    <a:pt x="133" y="1013"/>
                                  </a:lnTo>
                                  <a:lnTo>
                                    <a:pt x="107" y="983"/>
                                  </a:lnTo>
                                  <a:lnTo>
                                    <a:pt x="64" y="900"/>
                                  </a:lnTo>
                                  <a:lnTo>
                                    <a:pt x="29" y="794"/>
                                  </a:lnTo>
                                  <a:lnTo>
                                    <a:pt x="8" y="668"/>
                                  </a:lnTo>
                                  <a:lnTo>
                                    <a:pt x="0" y="527"/>
                                  </a:lnTo>
                                  <a:lnTo>
                                    <a:pt x="2" y="457"/>
                                  </a:lnTo>
                                  <a:lnTo>
                                    <a:pt x="16" y="324"/>
                                  </a:lnTo>
                                  <a:lnTo>
                                    <a:pt x="84" y="111"/>
                                  </a:lnTo>
                                  <a:lnTo>
                                    <a:pt x="133" y="43"/>
                                  </a:lnTo>
                                  <a:lnTo>
                                    <a:pt x="160" y="19"/>
                                  </a:lnTo>
                                  <a:lnTo>
                                    <a:pt x="188" y="6"/>
                                  </a:lnTo>
                                  <a:lnTo>
                                    <a:pt x="218" y="0"/>
                                  </a:lnTo>
                                  <a:lnTo>
                                    <a:pt x="247" y="6"/>
                                  </a:lnTo>
                                  <a:lnTo>
                                    <a:pt x="275" y="19"/>
                                  </a:lnTo>
                                  <a:lnTo>
                                    <a:pt x="302" y="43"/>
                                  </a:lnTo>
                                  <a:lnTo>
                                    <a:pt x="327" y="73"/>
                                  </a:lnTo>
                                  <a:lnTo>
                                    <a:pt x="371" y="155"/>
                                  </a:lnTo>
                                  <a:lnTo>
                                    <a:pt x="406" y="263"/>
                                  </a:lnTo>
                                  <a:lnTo>
                                    <a:pt x="428" y="389"/>
                                  </a:lnTo>
                                  <a:lnTo>
                                    <a:pt x="437" y="5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9" name="Freeform 2110"/>
                          <wps:cNvSpPr>
                            <a:spLocks/>
                          </wps:cNvSpPr>
                          <wps:spPr bwMode="auto">
                            <a:xfrm>
                              <a:off x="7414" y="8467"/>
                              <a:ext cx="713" cy="347"/>
                            </a:xfrm>
                            <a:custGeom>
                              <a:avLst/>
                              <a:gdLst>
                                <a:gd name="T0" fmla="*/ 1425 w 1425"/>
                                <a:gd name="T1" fmla="*/ 0 h 695"/>
                                <a:gd name="T2" fmla="*/ 1406 w 1425"/>
                                <a:gd name="T3" fmla="*/ 12 h 695"/>
                                <a:gd name="T4" fmla="*/ 1372 w 1425"/>
                                <a:gd name="T5" fmla="*/ 31 h 695"/>
                                <a:gd name="T6" fmla="*/ 1314 w 1425"/>
                                <a:gd name="T7" fmla="*/ 67 h 695"/>
                                <a:gd name="T8" fmla="*/ 1253 w 1425"/>
                                <a:gd name="T9" fmla="*/ 102 h 695"/>
                                <a:gd name="T10" fmla="*/ 1239 w 1425"/>
                                <a:gd name="T11" fmla="*/ 112 h 695"/>
                                <a:gd name="T12" fmla="*/ 1189 w 1425"/>
                                <a:gd name="T13" fmla="*/ 143 h 695"/>
                                <a:gd name="T14" fmla="*/ 1099 w 1425"/>
                                <a:gd name="T15" fmla="*/ 202 h 695"/>
                                <a:gd name="T16" fmla="*/ 936 w 1425"/>
                                <a:gd name="T17" fmla="*/ 315 h 695"/>
                                <a:gd name="T18" fmla="*/ 762 w 1425"/>
                                <a:gd name="T19" fmla="*/ 421 h 695"/>
                                <a:gd name="T20" fmla="*/ 713 w 1425"/>
                                <a:gd name="T21" fmla="*/ 447 h 695"/>
                                <a:gd name="T22" fmla="*/ 649 w 1425"/>
                                <a:gd name="T23" fmla="*/ 477 h 695"/>
                                <a:gd name="T24" fmla="*/ 532 w 1425"/>
                                <a:gd name="T25" fmla="*/ 529 h 695"/>
                                <a:gd name="T26" fmla="*/ 307 w 1425"/>
                                <a:gd name="T27" fmla="*/ 614 h 695"/>
                                <a:gd name="T28" fmla="*/ 65 w 1425"/>
                                <a:gd name="T29" fmla="*/ 680 h 695"/>
                                <a:gd name="T30" fmla="*/ 0 w 1425"/>
                                <a:gd name="T31"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25" h="695">
                                  <a:moveTo>
                                    <a:pt x="1425" y="0"/>
                                  </a:moveTo>
                                  <a:lnTo>
                                    <a:pt x="1406" y="12"/>
                                  </a:lnTo>
                                  <a:lnTo>
                                    <a:pt x="1372" y="31"/>
                                  </a:lnTo>
                                  <a:lnTo>
                                    <a:pt x="1314" y="67"/>
                                  </a:lnTo>
                                  <a:lnTo>
                                    <a:pt x="1253" y="102"/>
                                  </a:lnTo>
                                  <a:lnTo>
                                    <a:pt x="1239" y="112"/>
                                  </a:lnTo>
                                  <a:lnTo>
                                    <a:pt x="1189" y="143"/>
                                  </a:lnTo>
                                  <a:lnTo>
                                    <a:pt x="1099" y="202"/>
                                  </a:lnTo>
                                  <a:lnTo>
                                    <a:pt x="936" y="315"/>
                                  </a:lnTo>
                                  <a:lnTo>
                                    <a:pt x="762" y="421"/>
                                  </a:lnTo>
                                  <a:lnTo>
                                    <a:pt x="713" y="447"/>
                                  </a:lnTo>
                                  <a:lnTo>
                                    <a:pt x="649" y="477"/>
                                  </a:lnTo>
                                  <a:lnTo>
                                    <a:pt x="532" y="529"/>
                                  </a:lnTo>
                                  <a:lnTo>
                                    <a:pt x="307" y="614"/>
                                  </a:lnTo>
                                  <a:lnTo>
                                    <a:pt x="65" y="680"/>
                                  </a:lnTo>
                                  <a:lnTo>
                                    <a:pt x="0" y="6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0" name="Freeform 2111"/>
                          <wps:cNvSpPr>
                            <a:spLocks/>
                          </wps:cNvSpPr>
                          <wps:spPr bwMode="auto">
                            <a:xfrm>
                              <a:off x="8034" y="8467"/>
                              <a:ext cx="93" cy="56"/>
                            </a:xfrm>
                            <a:custGeom>
                              <a:avLst/>
                              <a:gdLst>
                                <a:gd name="T0" fmla="*/ 186 w 186"/>
                                <a:gd name="T1" fmla="*/ 0 h 112"/>
                                <a:gd name="T2" fmla="*/ 167 w 186"/>
                                <a:gd name="T3" fmla="*/ 12 h 112"/>
                                <a:gd name="T4" fmla="*/ 151 w 186"/>
                                <a:gd name="T5" fmla="*/ 21 h 112"/>
                                <a:gd name="T6" fmla="*/ 135 w 186"/>
                                <a:gd name="T7" fmla="*/ 31 h 112"/>
                                <a:gd name="T8" fmla="*/ 119 w 186"/>
                                <a:gd name="T9" fmla="*/ 40 h 112"/>
                                <a:gd name="T10" fmla="*/ 103 w 186"/>
                                <a:gd name="T11" fmla="*/ 48 h 112"/>
                                <a:gd name="T12" fmla="*/ 89 w 186"/>
                                <a:gd name="T13" fmla="*/ 58 h 112"/>
                                <a:gd name="T14" fmla="*/ 75 w 186"/>
                                <a:gd name="T15" fmla="*/ 67 h 112"/>
                                <a:gd name="T16" fmla="*/ 60 w 186"/>
                                <a:gd name="T17" fmla="*/ 75 h 112"/>
                                <a:gd name="T18" fmla="*/ 44 w 186"/>
                                <a:gd name="T19" fmla="*/ 85 h 112"/>
                                <a:gd name="T20" fmla="*/ 30 w 186"/>
                                <a:gd name="T21" fmla="*/ 93 h 112"/>
                                <a:gd name="T22" fmla="*/ 14 w 186"/>
                                <a:gd name="T23" fmla="*/ 102 h 112"/>
                                <a:gd name="T24" fmla="*/ 0 w 186"/>
                                <a:gd name="T25"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6" h="112">
                                  <a:moveTo>
                                    <a:pt x="186" y="0"/>
                                  </a:moveTo>
                                  <a:lnTo>
                                    <a:pt x="167" y="12"/>
                                  </a:lnTo>
                                  <a:lnTo>
                                    <a:pt x="151" y="21"/>
                                  </a:lnTo>
                                  <a:lnTo>
                                    <a:pt x="135" y="31"/>
                                  </a:lnTo>
                                  <a:lnTo>
                                    <a:pt x="119" y="40"/>
                                  </a:lnTo>
                                  <a:lnTo>
                                    <a:pt x="103" y="48"/>
                                  </a:lnTo>
                                  <a:lnTo>
                                    <a:pt x="89" y="58"/>
                                  </a:lnTo>
                                  <a:lnTo>
                                    <a:pt x="75" y="67"/>
                                  </a:lnTo>
                                  <a:lnTo>
                                    <a:pt x="60" y="75"/>
                                  </a:lnTo>
                                  <a:lnTo>
                                    <a:pt x="44" y="85"/>
                                  </a:lnTo>
                                  <a:lnTo>
                                    <a:pt x="30" y="93"/>
                                  </a:lnTo>
                                  <a:lnTo>
                                    <a:pt x="14" y="102"/>
                                  </a:lnTo>
                                  <a:lnTo>
                                    <a:pt x="0" y="1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1" name="Freeform 2112"/>
                          <wps:cNvSpPr>
                            <a:spLocks/>
                          </wps:cNvSpPr>
                          <wps:spPr bwMode="auto">
                            <a:xfrm>
                              <a:off x="7771" y="8523"/>
                              <a:ext cx="263" cy="167"/>
                            </a:xfrm>
                            <a:custGeom>
                              <a:avLst/>
                              <a:gdLst>
                                <a:gd name="T0" fmla="*/ 526 w 526"/>
                                <a:gd name="T1" fmla="*/ 0 h 335"/>
                                <a:gd name="T2" fmla="*/ 489 w 526"/>
                                <a:gd name="T3" fmla="*/ 22 h 335"/>
                                <a:gd name="T4" fmla="*/ 453 w 526"/>
                                <a:gd name="T5" fmla="*/ 46 h 335"/>
                                <a:gd name="T6" fmla="*/ 420 w 526"/>
                                <a:gd name="T7" fmla="*/ 68 h 335"/>
                                <a:gd name="T8" fmla="*/ 388 w 526"/>
                                <a:gd name="T9" fmla="*/ 89 h 335"/>
                                <a:gd name="T10" fmla="*/ 356 w 526"/>
                                <a:gd name="T11" fmla="*/ 111 h 335"/>
                                <a:gd name="T12" fmla="*/ 324 w 526"/>
                                <a:gd name="T13" fmla="*/ 133 h 335"/>
                                <a:gd name="T14" fmla="*/ 294 w 526"/>
                                <a:gd name="T15" fmla="*/ 154 h 335"/>
                                <a:gd name="T16" fmla="*/ 264 w 526"/>
                                <a:gd name="T17" fmla="*/ 174 h 335"/>
                                <a:gd name="T18" fmla="*/ 234 w 526"/>
                                <a:gd name="T19" fmla="*/ 195 h 335"/>
                                <a:gd name="T20" fmla="*/ 203 w 526"/>
                                <a:gd name="T21" fmla="*/ 216 h 335"/>
                                <a:gd name="T22" fmla="*/ 173 w 526"/>
                                <a:gd name="T23" fmla="*/ 236 h 335"/>
                                <a:gd name="T24" fmla="*/ 141 w 526"/>
                                <a:gd name="T25" fmla="*/ 257 h 335"/>
                                <a:gd name="T26" fmla="*/ 108 w 526"/>
                                <a:gd name="T27" fmla="*/ 276 h 335"/>
                                <a:gd name="T28" fmla="*/ 74 w 526"/>
                                <a:gd name="T29" fmla="*/ 297 h 335"/>
                                <a:gd name="T30" fmla="*/ 37 w 526"/>
                                <a:gd name="T31" fmla="*/ 316 h 335"/>
                                <a:gd name="T32" fmla="*/ 0 w 526"/>
                                <a:gd name="T33"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6" h="335">
                                  <a:moveTo>
                                    <a:pt x="526" y="0"/>
                                  </a:moveTo>
                                  <a:lnTo>
                                    <a:pt x="489" y="22"/>
                                  </a:lnTo>
                                  <a:lnTo>
                                    <a:pt x="453" y="46"/>
                                  </a:lnTo>
                                  <a:lnTo>
                                    <a:pt x="420" y="68"/>
                                  </a:lnTo>
                                  <a:lnTo>
                                    <a:pt x="388" y="89"/>
                                  </a:lnTo>
                                  <a:lnTo>
                                    <a:pt x="356" y="111"/>
                                  </a:lnTo>
                                  <a:lnTo>
                                    <a:pt x="324" y="133"/>
                                  </a:lnTo>
                                  <a:lnTo>
                                    <a:pt x="294" y="154"/>
                                  </a:lnTo>
                                  <a:lnTo>
                                    <a:pt x="264" y="174"/>
                                  </a:lnTo>
                                  <a:lnTo>
                                    <a:pt x="234" y="195"/>
                                  </a:lnTo>
                                  <a:lnTo>
                                    <a:pt x="203" y="216"/>
                                  </a:lnTo>
                                  <a:lnTo>
                                    <a:pt x="173" y="236"/>
                                  </a:lnTo>
                                  <a:lnTo>
                                    <a:pt x="141" y="257"/>
                                  </a:lnTo>
                                  <a:lnTo>
                                    <a:pt x="108" y="276"/>
                                  </a:lnTo>
                                  <a:lnTo>
                                    <a:pt x="74" y="297"/>
                                  </a:lnTo>
                                  <a:lnTo>
                                    <a:pt x="37" y="316"/>
                                  </a:lnTo>
                                  <a:lnTo>
                                    <a:pt x="0" y="3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2" name="Freeform 2113"/>
                          <wps:cNvSpPr>
                            <a:spLocks/>
                          </wps:cNvSpPr>
                          <wps:spPr bwMode="auto">
                            <a:xfrm>
                              <a:off x="7414" y="8690"/>
                              <a:ext cx="357" cy="124"/>
                            </a:xfrm>
                            <a:custGeom>
                              <a:avLst/>
                              <a:gdLst>
                                <a:gd name="T0" fmla="*/ 713 w 713"/>
                                <a:gd name="T1" fmla="*/ 0 h 248"/>
                                <a:gd name="T2" fmla="*/ 666 w 713"/>
                                <a:gd name="T3" fmla="*/ 22 h 248"/>
                                <a:gd name="T4" fmla="*/ 620 w 713"/>
                                <a:gd name="T5" fmla="*/ 43 h 248"/>
                                <a:gd name="T6" fmla="*/ 576 w 713"/>
                                <a:gd name="T7" fmla="*/ 63 h 248"/>
                                <a:gd name="T8" fmla="*/ 534 w 713"/>
                                <a:gd name="T9" fmla="*/ 82 h 248"/>
                                <a:gd name="T10" fmla="*/ 489 w 713"/>
                                <a:gd name="T11" fmla="*/ 100 h 248"/>
                                <a:gd name="T12" fmla="*/ 448 w 713"/>
                                <a:gd name="T13" fmla="*/ 116 h 248"/>
                                <a:gd name="T14" fmla="*/ 406 w 713"/>
                                <a:gd name="T15" fmla="*/ 132 h 248"/>
                                <a:gd name="T16" fmla="*/ 363 w 713"/>
                                <a:gd name="T17" fmla="*/ 147 h 248"/>
                                <a:gd name="T18" fmla="*/ 321 w 713"/>
                                <a:gd name="T19" fmla="*/ 162 h 248"/>
                                <a:gd name="T20" fmla="*/ 278 w 713"/>
                                <a:gd name="T21" fmla="*/ 174 h 248"/>
                                <a:gd name="T22" fmla="*/ 236 w 713"/>
                                <a:gd name="T23" fmla="*/ 187 h 248"/>
                                <a:gd name="T24" fmla="*/ 191 w 713"/>
                                <a:gd name="T25" fmla="*/ 200 h 248"/>
                                <a:gd name="T26" fmla="*/ 145 w 713"/>
                                <a:gd name="T27" fmla="*/ 213 h 248"/>
                                <a:gd name="T28" fmla="*/ 99 w 713"/>
                                <a:gd name="T29" fmla="*/ 225 h 248"/>
                                <a:gd name="T30" fmla="*/ 49 w 713"/>
                                <a:gd name="T31" fmla="*/ 236 h 248"/>
                                <a:gd name="T32" fmla="*/ 0 w 713"/>
                                <a:gd name="T33"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3" h="248">
                                  <a:moveTo>
                                    <a:pt x="713" y="0"/>
                                  </a:moveTo>
                                  <a:lnTo>
                                    <a:pt x="666" y="22"/>
                                  </a:lnTo>
                                  <a:lnTo>
                                    <a:pt x="620" y="43"/>
                                  </a:lnTo>
                                  <a:lnTo>
                                    <a:pt x="576" y="63"/>
                                  </a:lnTo>
                                  <a:lnTo>
                                    <a:pt x="534" y="82"/>
                                  </a:lnTo>
                                  <a:lnTo>
                                    <a:pt x="489" y="100"/>
                                  </a:lnTo>
                                  <a:lnTo>
                                    <a:pt x="448" y="116"/>
                                  </a:lnTo>
                                  <a:lnTo>
                                    <a:pt x="406" y="132"/>
                                  </a:lnTo>
                                  <a:lnTo>
                                    <a:pt x="363" y="147"/>
                                  </a:lnTo>
                                  <a:lnTo>
                                    <a:pt x="321" y="162"/>
                                  </a:lnTo>
                                  <a:lnTo>
                                    <a:pt x="278" y="174"/>
                                  </a:lnTo>
                                  <a:lnTo>
                                    <a:pt x="236" y="187"/>
                                  </a:lnTo>
                                  <a:lnTo>
                                    <a:pt x="191" y="200"/>
                                  </a:lnTo>
                                  <a:lnTo>
                                    <a:pt x="145" y="213"/>
                                  </a:lnTo>
                                  <a:lnTo>
                                    <a:pt x="99" y="225"/>
                                  </a:lnTo>
                                  <a:lnTo>
                                    <a:pt x="49" y="236"/>
                                  </a:lnTo>
                                  <a:lnTo>
                                    <a:pt x="0" y="2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3" name="Freeform 2114"/>
                          <wps:cNvSpPr>
                            <a:spLocks/>
                          </wps:cNvSpPr>
                          <wps:spPr bwMode="auto">
                            <a:xfrm>
                              <a:off x="7415" y="8833"/>
                              <a:ext cx="698" cy="292"/>
                            </a:xfrm>
                            <a:custGeom>
                              <a:avLst/>
                              <a:gdLst>
                                <a:gd name="T0" fmla="*/ 0 w 1395"/>
                                <a:gd name="T1" fmla="*/ 0 h 584"/>
                                <a:gd name="T2" fmla="*/ 79 w 1395"/>
                                <a:gd name="T3" fmla="*/ 8 h 584"/>
                                <a:gd name="T4" fmla="*/ 230 w 1395"/>
                                <a:gd name="T5" fmla="*/ 25 h 584"/>
                                <a:gd name="T6" fmla="*/ 508 w 1395"/>
                                <a:gd name="T7" fmla="*/ 78 h 584"/>
                                <a:gd name="T8" fmla="*/ 789 w 1395"/>
                                <a:gd name="T9" fmla="*/ 165 h 584"/>
                                <a:gd name="T10" fmla="*/ 865 w 1395"/>
                                <a:gd name="T11" fmla="*/ 194 h 584"/>
                                <a:gd name="T12" fmla="*/ 895 w 1395"/>
                                <a:gd name="T13" fmla="*/ 208 h 584"/>
                                <a:gd name="T14" fmla="*/ 950 w 1395"/>
                                <a:gd name="T15" fmla="*/ 237 h 584"/>
                                <a:gd name="T16" fmla="*/ 1049 w 1395"/>
                                <a:gd name="T17" fmla="*/ 299 h 584"/>
                                <a:gd name="T18" fmla="*/ 1148 w 1395"/>
                                <a:gd name="T19" fmla="*/ 370 h 584"/>
                                <a:gd name="T20" fmla="*/ 1177 w 1395"/>
                                <a:gd name="T21" fmla="*/ 389 h 584"/>
                                <a:gd name="T22" fmla="*/ 1196 w 1395"/>
                                <a:gd name="T23" fmla="*/ 407 h 584"/>
                                <a:gd name="T24" fmla="*/ 1235 w 1395"/>
                                <a:gd name="T25" fmla="*/ 437 h 584"/>
                                <a:gd name="T26" fmla="*/ 1306 w 1395"/>
                                <a:gd name="T27" fmla="*/ 499 h 584"/>
                                <a:gd name="T28" fmla="*/ 1375 w 1395"/>
                                <a:gd name="T29" fmla="*/ 565 h 584"/>
                                <a:gd name="T30" fmla="*/ 1395 w 1395"/>
                                <a:gd name="T31" fmla="*/ 584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5" h="584">
                                  <a:moveTo>
                                    <a:pt x="0" y="0"/>
                                  </a:moveTo>
                                  <a:lnTo>
                                    <a:pt x="79" y="8"/>
                                  </a:lnTo>
                                  <a:lnTo>
                                    <a:pt x="230" y="25"/>
                                  </a:lnTo>
                                  <a:lnTo>
                                    <a:pt x="508" y="78"/>
                                  </a:lnTo>
                                  <a:lnTo>
                                    <a:pt x="789" y="165"/>
                                  </a:lnTo>
                                  <a:lnTo>
                                    <a:pt x="865" y="194"/>
                                  </a:lnTo>
                                  <a:lnTo>
                                    <a:pt x="895" y="208"/>
                                  </a:lnTo>
                                  <a:lnTo>
                                    <a:pt x="950" y="237"/>
                                  </a:lnTo>
                                  <a:lnTo>
                                    <a:pt x="1049" y="299"/>
                                  </a:lnTo>
                                  <a:lnTo>
                                    <a:pt x="1148" y="370"/>
                                  </a:lnTo>
                                  <a:lnTo>
                                    <a:pt x="1177" y="389"/>
                                  </a:lnTo>
                                  <a:lnTo>
                                    <a:pt x="1196" y="407"/>
                                  </a:lnTo>
                                  <a:lnTo>
                                    <a:pt x="1235" y="437"/>
                                  </a:lnTo>
                                  <a:lnTo>
                                    <a:pt x="1306" y="499"/>
                                  </a:lnTo>
                                  <a:lnTo>
                                    <a:pt x="1375" y="565"/>
                                  </a:lnTo>
                                  <a:lnTo>
                                    <a:pt x="1395" y="5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4" name="Freeform 2115"/>
                          <wps:cNvSpPr>
                            <a:spLocks/>
                          </wps:cNvSpPr>
                          <wps:spPr bwMode="auto">
                            <a:xfrm>
                              <a:off x="7415" y="8833"/>
                              <a:ext cx="433" cy="96"/>
                            </a:xfrm>
                            <a:custGeom>
                              <a:avLst/>
                              <a:gdLst>
                                <a:gd name="T0" fmla="*/ 0 w 865"/>
                                <a:gd name="T1" fmla="*/ 0 h 194"/>
                                <a:gd name="T2" fmla="*/ 47 w 865"/>
                                <a:gd name="T3" fmla="*/ 5 h 194"/>
                                <a:gd name="T4" fmla="*/ 95 w 865"/>
                                <a:gd name="T5" fmla="*/ 8 h 194"/>
                                <a:gd name="T6" fmla="*/ 141 w 865"/>
                                <a:gd name="T7" fmla="*/ 14 h 194"/>
                                <a:gd name="T8" fmla="*/ 188 w 865"/>
                                <a:gd name="T9" fmla="*/ 19 h 194"/>
                                <a:gd name="T10" fmla="*/ 230 w 865"/>
                                <a:gd name="T11" fmla="*/ 24 h 194"/>
                                <a:gd name="T12" fmla="*/ 274 w 865"/>
                                <a:gd name="T13" fmla="*/ 30 h 194"/>
                                <a:gd name="T14" fmla="*/ 315 w 865"/>
                                <a:gd name="T15" fmla="*/ 38 h 194"/>
                                <a:gd name="T16" fmla="*/ 358 w 865"/>
                                <a:gd name="T17" fmla="*/ 45 h 194"/>
                                <a:gd name="T18" fmla="*/ 399 w 865"/>
                                <a:gd name="T19" fmla="*/ 52 h 194"/>
                                <a:gd name="T20" fmla="*/ 441 w 865"/>
                                <a:gd name="T21" fmla="*/ 62 h 194"/>
                                <a:gd name="T22" fmla="*/ 480 w 865"/>
                                <a:gd name="T23" fmla="*/ 72 h 194"/>
                                <a:gd name="T24" fmla="*/ 523 w 865"/>
                                <a:gd name="T25" fmla="*/ 81 h 194"/>
                                <a:gd name="T26" fmla="*/ 563 w 865"/>
                                <a:gd name="T27" fmla="*/ 92 h 194"/>
                                <a:gd name="T28" fmla="*/ 604 w 865"/>
                                <a:gd name="T29" fmla="*/ 103 h 194"/>
                                <a:gd name="T30" fmla="*/ 645 w 865"/>
                                <a:gd name="T31" fmla="*/ 116 h 194"/>
                                <a:gd name="T32" fmla="*/ 688 w 865"/>
                                <a:gd name="T33" fmla="*/ 130 h 194"/>
                                <a:gd name="T34" fmla="*/ 730 w 865"/>
                                <a:gd name="T35" fmla="*/ 145 h 194"/>
                                <a:gd name="T36" fmla="*/ 774 w 865"/>
                                <a:gd name="T37" fmla="*/ 160 h 194"/>
                                <a:gd name="T38" fmla="*/ 819 w 865"/>
                                <a:gd name="T39" fmla="*/ 176 h 194"/>
                                <a:gd name="T40" fmla="*/ 865 w 865"/>
                                <a:gd name="T41"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5" h="194">
                                  <a:moveTo>
                                    <a:pt x="0" y="0"/>
                                  </a:moveTo>
                                  <a:lnTo>
                                    <a:pt x="47" y="5"/>
                                  </a:lnTo>
                                  <a:lnTo>
                                    <a:pt x="95" y="8"/>
                                  </a:lnTo>
                                  <a:lnTo>
                                    <a:pt x="141" y="14"/>
                                  </a:lnTo>
                                  <a:lnTo>
                                    <a:pt x="188" y="19"/>
                                  </a:lnTo>
                                  <a:lnTo>
                                    <a:pt x="230" y="24"/>
                                  </a:lnTo>
                                  <a:lnTo>
                                    <a:pt x="274" y="30"/>
                                  </a:lnTo>
                                  <a:lnTo>
                                    <a:pt x="315" y="38"/>
                                  </a:lnTo>
                                  <a:lnTo>
                                    <a:pt x="358" y="45"/>
                                  </a:lnTo>
                                  <a:lnTo>
                                    <a:pt x="399" y="52"/>
                                  </a:lnTo>
                                  <a:lnTo>
                                    <a:pt x="441" y="62"/>
                                  </a:lnTo>
                                  <a:lnTo>
                                    <a:pt x="480" y="72"/>
                                  </a:lnTo>
                                  <a:lnTo>
                                    <a:pt x="523" y="81"/>
                                  </a:lnTo>
                                  <a:lnTo>
                                    <a:pt x="563" y="92"/>
                                  </a:lnTo>
                                  <a:lnTo>
                                    <a:pt x="604" y="103"/>
                                  </a:lnTo>
                                  <a:lnTo>
                                    <a:pt x="645" y="116"/>
                                  </a:lnTo>
                                  <a:lnTo>
                                    <a:pt x="688" y="130"/>
                                  </a:lnTo>
                                  <a:lnTo>
                                    <a:pt x="730" y="145"/>
                                  </a:lnTo>
                                  <a:lnTo>
                                    <a:pt x="774" y="160"/>
                                  </a:lnTo>
                                  <a:lnTo>
                                    <a:pt x="819" y="176"/>
                                  </a:lnTo>
                                  <a:lnTo>
                                    <a:pt x="865" y="1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5" name="Freeform 2116"/>
                          <wps:cNvSpPr>
                            <a:spLocks/>
                          </wps:cNvSpPr>
                          <wps:spPr bwMode="auto">
                            <a:xfrm>
                              <a:off x="7848" y="8929"/>
                              <a:ext cx="156" cy="98"/>
                            </a:xfrm>
                            <a:custGeom>
                              <a:avLst/>
                              <a:gdLst>
                                <a:gd name="T0" fmla="*/ 0 w 312"/>
                                <a:gd name="T1" fmla="*/ 0 h 195"/>
                                <a:gd name="T2" fmla="*/ 30 w 312"/>
                                <a:gd name="T3" fmla="*/ 14 h 195"/>
                                <a:gd name="T4" fmla="*/ 58 w 312"/>
                                <a:gd name="T5" fmla="*/ 28 h 195"/>
                                <a:gd name="T6" fmla="*/ 85 w 312"/>
                                <a:gd name="T7" fmla="*/ 43 h 195"/>
                                <a:gd name="T8" fmla="*/ 111 w 312"/>
                                <a:gd name="T9" fmla="*/ 57 h 195"/>
                                <a:gd name="T10" fmla="*/ 136 w 312"/>
                                <a:gd name="T11" fmla="*/ 73 h 195"/>
                                <a:gd name="T12" fmla="*/ 161 w 312"/>
                                <a:gd name="T13" fmla="*/ 87 h 195"/>
                                <a:gd name="T14" fmla="*/ 184 w 312"/>
                                <a:gd name="T15" fmla="*/ 105 h 195"/>
                                <a:gd name="T16" fmla="*/ 209 w 312"/>
                                <a:gd name="T17" fmla="*/ 120 h 195"/>
                                <a:gd name="T18" fmla="*/ 234 w 312"/>
                                <a:gd name="T19" fmla="*/ 138 h 195"/>
                                <a:gd name="T20" fmla="*/ 259 w 312"/>
                                <a:gd name="T21" fmla="*/ 155 h 195"/>
                                <a:gd name="T22" fmla="*/ 283 w 312"/>
                                <a:gd name="T23" fmla="*/ 176 h 195"/>
                                <a:gd name="T24" fmla="*/ 312 w 312"/>
                                <a:gd name="T25"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195">
                                  <a:moveTo>
                                    <a:pt x="0" y="0"/>
                                  </a:moveTo>
                                  <a:lnTo>
                                    <a:pt x="30" y="14"/>
                                  </a:lnTo>
                                  <a:lnTo>
                                    <a:pt x="58" y="28"/>
                                  </a:lnTo>
                                  <a:lnTo>
                                    <a:pt x="85" y="43"/>
                                  </a:lnTo>
                                  <a:lnTo>
                                    <a:pt x="111" y="57"/>
                                  </a:lnTo>
                                  <a:lnTo>
                                    <a:pt x="136" y="73"/>
                                  </a:lnTo>
                                  <a:lnTo>
                                    <a:pt x="161" y="87"/>
                                  </a:lnTo>
                                  <a:lnTo>
                                    <a:pt x="184" y="105"/>
                                  </a:lnTo>
                                  <a:lnTo>
                                    <a:pt x="209" y="120"/>
                                  </a:lnTo>
                                  <a:lnTo>
                                    <a:pt x="234" y="138"/>
                                  </a:lnTo>
                                  <a:lnTo>
                                    <a:pt x="259" y="155"/>
                                  </a:lnTo>
                                  <a:lnTo>
                                    <a:pt x="283" y="176"/>
                                  </a:lnTo>
                                  <a:lnTo>
                                    <a:pt x="312" y="1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6" name="Freeform 2117"/>
                          <wps:cNvSpPr>
                            <a:spLocks/>
                          </wps:cNvSpPr>
                          <wps:spPr bwMode="auto">
                            <a:xfrm>
                              <a:off x="8004" y="9027"/>
                              <a:ext cx="109" cy="98"/>
                            </a:xfrm>
                            <a:custGeom>
                              <a:avLst/>
                              <a:gdLst>
                                <a:gd name="T0" fmla="*/ 0 w 218"/>
                                <a:gd name="T1" fmla="*/ 0 h 195"/>
                                <a:gd name="T2" fmla="*/ 19 w 218"/>
                                <a:gd name="T3" fmla="*/ 16 h 195"/>
                                <a:gd name="T4" fmla="*/ 41 w 218"/>
                                <a:gd name="T5" fmla="*/ 32 h 195"/>
                                <a:gd name="T6" fmla="*/ 58 w 218"/>
                                <a:gd name="T7" fmla="*/ 48 h 195"/>
                                <a:gd name="T8" fmla="*/ 76 w 218"/>
                                <a:gd name="T9" fmla="*/ 64 h 195"/>
                                <a:gd name="T10" fmla="*/ 96 w 218"/>
                                <a:gd name="T11" fmla="*/ 78 h 195"/>
                                <a:gd name="T12" fmla="*/ 112 w 218"/>
                                <a:gd name="T13" fmla="*/ 94 h 195"/>
                                <a:gd name="T14" fmla="*/ 129 w 218"/>
                                <a:gd name="T15" fmla="*/ 108 h 195"/>
                                <a:gd name="T16" fmla="*/ 147 w 218"/>
                                <a:gd name="T17" fmla="*/ 124 h 195"/>
                                <a:gd name="T18" fmla="*/ 163 w 218"/>
                                <a:gd name="T19" fmla="*/ 141 h 195"/>
                                <a:gd name="T20" fmla="*/ 181 w 218"/>
                                <a:gd name="T21" fmla="*/ 159 h 195"/>
                                <a:gd name="T22" fmla="*/ 198 w 218"/>
                                <a:gd name="T23" fmla="*/ 176 h 195"/>
                                <a:gd name="T24" fmla="*/ 218 w 218"/>
                                <a:gd name="T25"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8" h="195">
                                  <a:moveTo>
                                    <a:pt x="0" y="0"/>
                                  </a:moveTo>
                                  <a:lnTo>
                                    <a:pt x="19" y="16"/>
                                  </a:lnTo>
                                  <a:lnTo>
                                    <a:pt x="41" y="32"/>
                                  </a:lnTo>
                                  <a:lnTo>
                                    <a:pt x="58" y="48"/>
                                  </a:lnTo>
                                  <a:lnTo>
                                    <a:pt x="76" y="64"/>
                                  </a:lnTo>
                                  <a:lnTo>
                                    <a:pt x="96" y="78"/>
                                  </a:lnTo>
                                  <a:lnTo>
                                    <a:pt x="112" y="94"/>
                                  </a:lnTo>
                                  <a:lnTo>
                                    <a:pt x="129" y="108"/>
                                  </a:lnTo>
                                  <a:lnTo>
                                    <a:pt x="147" y="124"/>
                                  </a:lnTo>
                                  <a:lnTo>
                                    <a:pt x="163" y="141"/>
                                  </a:lnTo>
                                  <a:lnTo>
                                    <a:pt x="181" y="159"/>
                                  </a:lnTo>
                                  <a:lnTo>
                                    <a:pt x="198" y="176"/>
                                  </a:lnTo>
                                  <a:lnTo>
                                    <a:pt x="218" y="1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7" name="Line 2118"/>
                          <wps:cNvCnPr>
                            <a:cxnSpLocks noChangeShapeType="1"/>
                          </wps:cNvCnPr>
                          <wps:spPr bwMode="auto">
                            <a:xfrm flipV="1">
                              <a:off x="7411" y="8817"/>
                              <a:ext cx="1"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28" name="Freeform 2119"/>
                          <wps:cNvSpPr>
                            <a:spLocks/>
                          </wps:cNvSpPr>
                          <wps:spPr bwMode="auto">
                            <a:xfrm>
                              <a:off x="8076" y="8472"/>
                              <a:ext cx="72" cy="57"/>
                            </a:xfrm>
                            <a:custGeom>
                              <a:avLst/>
                              <a:gdLst>
                                <a:gd name="T0" fmla="*/ 0 w 144"/>
                                <a:gd name="T1" fmla="*/ 52 h 114"/>
                                <a:gd name="T2" fmla="*/ 103 w 144"/>
                                <a:gd name="T3" fmla="*/ 114 h 114"/>
                                <a:gd name="T4" fmla="*/ 16 w 144"/>
                                <a:gd name="T5" fmla="*/ 37 h 114"/>
                                <a:gd name="T6" fmla="*/ 116 w 144"/>
                                <a:gd name="T7" fmla="*/ 89 h 114"/>
                                <a:gd name="T8" fmla="*/ 45 w 144"/>
                                <a:gd name="T9" fmla="*/ 25 h 114"/>
                                <a:gd name="T10" fmla="*/ 140 w 144"/>
                                <a:gd name="T11" fmla="*/ 73 h 114"/>
                                <a:gd name="T12" fmla="*/ 64 w 144"/>
                                <a:gd name="T13" fmla="*/ 10 h 114"/>
                                <a:gd name="T14" fmla="*/ 144 w 144"/>
                                <a:gd name="T15" fmla="*/ 52 h 114"/>
                                <a:gd name="T16" fmla="*/ 87 w 144"/>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14">
                                  <a:moveTo>
                                    <a:pt x="0" y="52"/>
                                  </a:moveTo>
                                  <a:lnTo>
                                    <a:pt x="103" y="114"/>
                                  </a:lnTo>
                                  <a:lnTo>
                                    <a:pt x="16" y="37"/>
                                  </a:lnTo>
                                  <a:lnTo>
                                    <a:pt x="116" y="89"/>
                                  </a:lnTo>
                                  <a:lnTo>
                                    <a:pt x="45" y="25"/>
                                  </a:lnTo>
                                  <a:lnTo>
                                    <a:pt x="140" y="73"/>
                                  </a:lnTo>
                                  <a:lnTo>
                                    <a:pt x="64" y="10"/>
                                  </a:lnTo>
                                  <a:lnTo>
                                    <a:pt x="144" y="52"/>
                                  </a:lnTo>
                                  <a:lnTo>
                                    <a:pt x="8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9" name="Freeform 2120"/>
                          <wps:cNvSpPr>
                            <a:spLocks/>
                          </wps:cNvSpPr>
                          <wps:spPr bwMode="auto">
                            <a:xfrm>
                              <a:off x="8090" y="9052"/>
                              <a:ext cx="56" cy="69"/>
                            </a:xfrm>
                            <a:custGeom>
                              <a:avLst/>
                              <a:gdLst>
                                <a:gd name="T0" fmla="*/ 41 w 111"/>
                                <a:gd name="T1" fmla="*/ 137 h 137"/>
                                <a:gd name="T2" fmla="*/ 111 w 111"/>
                                <a:gd name="T3" fmla="*/ 0 h 137"/>
                                <a:gd name="T4" fmla="*/ 28 w 111"/>
                                <a:gd name="T5" fmla="*/ 122 h 137"/>
                                <a:gd name="T6" fmla="*/ 69 w 111"/>
                                <a:gd name="T7" fmla="*/ 11 h 137"/>
                                <a:gd name="T8" fmla="*/ 16 w 111"/>
                                <a:gd name="T9" fmla="*/ 100 h 137"/>
                                <a:gd name="T10" fmla="*/ 35 w 111"/>
                                <a:gd name="T11" fmla="*/ 27 h 137"/>
                                <a:gd name="T12" fmla="*/ 0 w 111"/>
                                <a:gd name="T13" fmla="*/ 84 h 137"/>
                              </a:gdLst>
                              <a:ahLst/>
                              <a:cxnLst>
                                <a:cxn ang="0">
                                  <a:pos x="T0" y="T1"/>
                                </a:cxn>
                                <a:cxn ang="0">
                                  <a:pos x="T2" y="T3"/>
                                </a:cxn>
                                <a:cxn ang="0">
                                  <a:pos x="T4" y="T5"/>
                                </a:cxn>
                                <a:cxn ang="0">
                                  <a:pos x="T6" y="T7"/>
                                </a:cxn>
                                <a:cxn ang="0">
                                  <a:pos x="T8" y="T9"/>
                                </a:cxn>
                                <a:cxn ang="0">
                                  <a:pos x="T10" y="T11"/>
                                </a:cxn>
                                <a:cxn ang="0">
                                  <a:pos x="T12" y="T13"/>
                                </a:cxn>
                              </a:cxnLst>
                              <a:rect l="0" t="0" r="r" b="b"/>
                              <a:pathLst>
                                <a:path w="111" h="137">
                                  <a:moveTo>
                                    <a:pt x="41" y="137"/>
                                  </a:moveTo>
                                  <a:lnTo>
                                    <a:pt x="111" y="0"/>
                                  </a:lnTo>
                                  <a:lnTo>
                                    <a:pt x="28" y="122"/>
                                  </a:lnTo>
                                  <a:lnTo>
                                    <a:pt x="69" y="11"/>
                                  </a:lnTo>
                                  <a:lnTo>
                                    <a:pt x="16" y="100"/>
                                  </a:lnTo>
                                  <a:lnTo>
                                    <a:pt x="35" y="27"/>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0" name="Freeform 2121"/>
                          <wps:cNvSpPr>
                            <a:spLocks/>
                          </wps:cNvSpPr>
                          <wps:spPr bwMode="auto">
                            <a:xfrm>
                              <a:off x="8005" y="8545"/>
                              <a:ext cx="49" cy="84"/>
                            </a:xfrm>
                            <a:custGeom>
                              <a:avLst/>
                              <a:gdLst>
                                <a:gd name="T0" fmla="*/ 0 w 99"/>
                                <a:gd name="T1" fmla="*/ 0 h 168"/>
                                <a:gd name="T2" fmla="*/ 17 w 99"/>
                                <a:gd name="T3" fmla="*/ 57 h 168"/>
                                <a:gd name="T4" fmla="*/ 81 w 99"/>
                                <a:gd name="T5" fmla="*/ 94 h 168"/>
                                <a:gd name="T6" fmla="*/ 99 w 99"/>
                                <a:gd name="T7" fmla="*/ 168 h 168"/>
                              </a:gdLst>
                              <a:ahLst/>
                              <a:cxnLst>
                                <a:cxn ang="0">
                                  <a:pos x="T0" y="T1"/>
                                </a:cxn>
                                <a:cxn ang="0">
                                  <a:pos x="T2" y="T3"/>
                                </a:cxn>
                                <a:cxn ang="0">
                                  <a:pos x="T4" y="T5"/>
                                </a:cxn>
                                <a:cxn ang="0">
                                  <a:pos x="T6" y="T7"/>
                                </a:cxn>
                              </a:cxnLst>
                              <a:rect l="0" t="0" r="r" b="b"/>
                              <a:pathLst>
                                <a:path w="99" h="168">
                                  <a:moveTo>
                                    <a:pt x="0" y="0"/>
                                  </a:moveTo>
                                  <a:lnTo>
                                    <a:pt x="17" y="57"/>
                                  </a:lnTo>
                                  <a:lnTo>
                                    <a:pt x="81" y="94"/>
                                  </a:lnTo>
                                  <a:lnTo>
                                    <a:pt x="99" y="1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1" name="Freeform 2122"/>
                          <wps:cNvSpPr>
                            <a:spLocks/>
                          </wps:cNvSpPr>
                          <wps:spPr bwMode="auto">
                            <a:xfrm>
                              <a:off x="7958" y="8653"/>
                              <a:ext cx="82" cy="26"/>
                            </a:xfrm>
                            <a:custGeom>
                              <a:avLst/>
                              <a:gdLst>
                                <a:gd name="T0" fmla="*/ 0 w 165"/>
                                <a:gd name="T1" fmla="*/ 0 h 53"/>
                                <a:gd name="T2" fmla="*/ 111 w 165"/>
                                <a:gd name="T3" fmla="*/ 53 h 53"/>
                                <a:gd name="T4" fmla="*/ 165 w 165"/>
                                <a:gd name="T5" fmla="*/ 41 h 53"/>
                              </a:gdLst>
                              <a:ahLst/>
                              <a:cxnLst>
                                <a:cxn ang="0">
                                  <a:pos x="T0" y="T1"/>
                                </a:cxn>
                                <a:cxn ang="0">
                                  <a:pos x="T2" y="T3"/>
                                </a:cxn>
                                <a:cxn ang="0">
                                  <a:pos x="T4" y="T5"/>
                                </a:cxn>
                              </a:cxnLst>
                              <a:rect l="0" t="0" r="r" b="b"/>
                              <a:pathLst>
                                <a:path w="165" h="53">
                                  <a:moveTo>
                                    <a:pt x="0" y="0"/>
                                  </a:moveTo>
                                  <a:lnTo>
                                    <a:pt x="111" y="53"/>
                                  </a:lnTo>
                                  <a:lnTo>
                                    <a:pt x="165"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2" name="Freeform 2123"/>
                          <wps:cNvSpPr>
                            <a:spLocks/>
                          </wps:cNvSpPr>
                          <wps:spPr bwMode="auto">
                            <a:xfrm>
                              <a:off x="7937" y="8740"/>
                              <a:ext cx="78" cy="12"/>
                            </a:xfrm>
                            <a:custGeom>
                              <a:avLst/>
                              <a:gdLst>
                                <a:gd name="T0" fmla="*/ 0 w 156"/>
                                <a:gd name="T1" fmla="*/ 0 h 26"/>
                                <a:gd name="T2" fmla="*/ 81 w 156"/>
                                <a:gd name="T3" fmla="*/ 26 h 26"/>
                                <a:gd name="T4" fmla="*/ 117 w 156"/>
                                <a:gd name="T5" fmla="*/ 11 h 26"/>
                                <a:gd name="T6" fmla="*/ 156 w 156"/>
                                <a:gd name="T7" fmla="*/ 21 h 26"/>
                              </a:gdLst>
                              <a:ahLst/>
                              <a:cxnLst>
                                <a:cxn ang="0">
                                  <a:pos x="T0" y="T1"/>
                                </a:cxn>
                                <a:cxn ang="0">
                                  <a:pos x="T2" y="T3"/>
                                </a:cxn>
                                <a:cxn ang="0">
                                  <a:pos x="T4" y="T5"/>
                                </a:cxn>
                                <a:cxn ang="0">
                                  <a:pos x="T6" y="T7"/>
                                </a:cxn>
                              </a:cxnLst>
                              <a:rect l="0" t="0" r="r" b="b"/>
                              <a:pathLst>
                                <a:path w="156" h="26">
                                  <a:moveTo>
                                    <a:pt x="0" y="0"/>
                                  </a:moveTo>
                                  <a:lnTo>
                                    <a:pt x="81" y="26"/>
                                  </a:lnTo>
                                  <a:lnTo>
                                    <a:pt x="117" y="11"/>
                                  </a:lnTo>
                                  <a:lnTo>
                                    <a:pt x="156"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3" name="Freeform 2124"/>
                          <wps:cNvSpPr>
                            <a:spLocks/>
                          </wps:cNvSpPr>
                          <wps:spPr bwMode="auto">
                            <a:xfrm>
                              <a:off x="7946" y="8838"/>
                              <a:ext cx="94" cy="26"/>
                            </a:xfrm>
                            <a:custGeom>
                              <a:avLst/>
                              <a:gdLst>
                                <a:gd name="T0" fmla="*/ 0 w 188"/>
                                <a:gd name="T1" fmla="*/ 53 h 53"/>
                                <a:gd name="T2" fmla="*/ 81 w 188"/>
                                <a:gd name="T3" fmla="*/ 21 h 53"/>
                                <a:gd name="T4" fmla="*/ 163 w 188"/>
                                <a:gd name="T5" fmla="*/ 21 h 53"/>
                                <a:gd name="T6" fmla="*/ 188 w 188"/>
                                <a:gd name="T7" fmla="*/ 0 h 53"/>
                              </a:gdLst>
                              <a:ahLst/>
                              <a:cxnLst>
                                <a:cxn ang="0">
                                  <a:pos x="T0" y="T1"/>
                                </a:cxn>
                                <a:cxn ang="0">
                                  <a:pos x="T2" y="T3"/>
                                </a:cxn>
                                <a:cxn ang="0">
                                  <a:pos x="T4" y="T5"/>
                                </a:cxn>
                                <a:cxn ang="0">
                                  <a:pos x="T6" y="T7"/>
                                </a:cxn>
                              </a:cxnLst>
                              <a:rect l="0" t="0" r="r" b="b"/>
                              <a:pathLst>
                                <a:path w="188" h="53">
                                  <a:moveTo>
                                    <a:pt x="0" y="53"/>
                                  </a:moveTo>
                                  <a:lnTo>
                                    <a:pt x="81" y="21"/>
                                  </a:lnTo>
                                  <a:lnTo>
                                    <a:pt x="163" y="21"/>
                                  </a:lnTo>
                                  <a:lnTo>
                                    <a:pt x="18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4" name="Freeform 2125"/>
                          <wps:cNvSpPr>
                            <a:spLocks/>
                          </wps:cNvSpPr>
                          <wps:spPr bwMode="auto">
                            <a:xfrm>
                              <a:off x="7969" y="8929"/>
                              <a:ext cx="94" cy="40"/>
                            </a:xfrm>
                            <a:custGeom>
                              <a:avLst/>
                              <a:gdLst>
                                <a:gd name="T0" fmla="*/ 0 w 188"/>
                                <a:gd name="T1" fmla="*/ 79 h 79"/>
                                <a:gd name="T2" fmla="*/ 117 w 188"/>
                                <a:gd name="T3" fmla="*/ 43 h 79"/>
                                <a:gd name="T4" fmla="*/ 145 w 188"/>
                                <a:gd name="T5" fmla="*/ 0 h 79"/>
                                <a:gd name="T6" fmla="*/ 188 w 188"/>
                                <a:gd name="T7" fmla="*/ 6 h 79"/>
                              </a:gdLst>
                              <a:ahLst/>
                              <a:cxnLst>
                                <a:cxn ang="0">
                                  <a:pos x="T0" y="T1"/>
                                </a:cxn>
                                <a:cxn ang="0">
                                  <a:pos x="T2" y="T3"/>
                                </a:cxn>
                                <a:cxn ang="0">
                                  <a:pos x="T4" y="T5"/>
                                </a:cxn>
                                <a:cxn ang="0">
                                  <a:pos x="T6" y="T7"/>
                                </a:cxn>
                              </a:cxnLst>
                              <a:rect l="0" t="0" r="r" b="b"/>
                              <a:pathLst>
                                <a:path w="188" h="79">
                                  <a:moveTo>
                                    <a:pt x="0" y="79"/>
                                  </a:moveTo>
                                  <a:lnTo>
                                    <a:pt x="117" y="43"/>
                                  </a:lnTo>
                                  <a:lnTo>
                                    <a:pt x="145" y="0"/>
                                  </a:lnTo>
                                  <a:lnTo>
                                    <a:pt x="188"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235" name="Group 2126"/>
                          <wpg:cNvGrpSpPr>
                            <a:grpSpLocks/>
                          </wpg:cNvGrpSpPr>
                          <wpg:grpSpPr bwMode="auto">
                            <a:xfrm>
                              <a:off x="8248" y="8452"/>
                              <a:ext cx="2357" cy="333"/>
                              <a:chOff x="8248" y="8452"/>
                              <a:chExt cx="2357" cy="333"/>
                            </a:xfrm>
                          </wpg:grpSpPr>
                          <wps:wsp>
                            <wps:cNvPr id="2236" name="Line 2127"/>
                            <wps:cNvCnPr>
                              <a:cxnSpLocks noChangeShapeType="1"/>
                            </wps:cNvCnPr>
                            <wps:spPr bwMode="auto">
                              <a:xfrm flipV="1">
                                <a:off x="8248" y="8452"/>
                                <a:ext cx="1754" cy="3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7" name="Line 2128"/>
                            <wps:cNvCnPr>
                              <a:cxnSpLocks noChangeShapeType="1"/>
                            </wps:cNvCnPr>
                            <wps:spPr bwMode="auto">
                              <a:xfrm flipV="1">
                                <a:off x="8248" y="8452"/>
                                <a:ext cx="2073" cy="3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38" name="Line 2129"/>
                            <wps:cNvCnPr>
                              <a:cxnSpLocks noChangeShapeType="1"/>
                            </wps:cNvCnPr>
                            <wps:spPr bwMode="auto">
                              <a:xfrm flipV="1">
                                <a:off x="8248" y="8452"/>
                                <a:ext cx="2357" cy="3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s:wsp>
                          <wps:cNvPr id="2239" name="Rectangle 2130"/>
                          <wps:cNvSpPr>
                            <a:spLocks noChangeArrowheads="1"/>
                          </wps:cNvSpPr>
                          <wps:spPr bwMode="auto">
                            <a:xfrm>
                              <a:off x="10605" y="8420"/>
                              <a:ext cx="217" cy="731"/>
                            </a:xfrm>
                            <a:prstGeom prst="rect">
                              <a:avLst/>
                            </a:prstGeom>
                            <a:solidFill>
                              <a:srgbClr val="000000"/>
                            </a:solidFill>
                            <a:ln w="0">
                              <a:solidFill>
                                <a:srgbClr val="000000"/>
                              </a:solidFill>
                              <a:miter lim="800000"/>
                              <a:headEnd/>
                              <a:tailEnd/>
                            </a:ln>
                          </wps:spPr>
                          <wps:bodyPr rot="0" vert="horz" wrap="square" lIns="91440" tIns="45720" rIns="91440" bIns="45720" anchor="t" anchorCtr="0" upright="1">
                            <a:noAutofit/>
                          </wps:bodyPr>
                        </wps:wsp>
                        <wps:wsp>
                          <wps:cNvPr id="2240" name="Text Box 2131"/>
                          <wps:cNvSpPr txBox="1">
                            <a:spLocks noChangeArrowheads="1"/>
                          </wps:cNvSpPr>
                          <wps:spPr bwMode="auto">
                            <a:xfrm>
                              <a:off x="7602" y="11550"/>
                              <a:ext cx="1470"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95B12" w14:textId="77777777" w:rsidR="00D04832" w:rsidRPr="00823ECA" w:rsidRDefault="00D04832" w:rsidP="00D04832">
                                <w:pPr>
                                  <w:rPr>
                                    <w:b/>
                                    <w:sz w:val="16"/>
                                    <w:szCs w:val="16"/>
                                  </w:rPr>
                                </w:pPr>
                                <w:r>
                                  <w:rPr>
                                    <w:b/>
                                    <w:sz w:val="16"/>
                                    <w:szCs w:val="16"/>
                                  </w:rPr>
                                  <w:t>SIDE</w:t>
                                </w:r>
                                <w:r w:rsidRPr="00823ECA">
                                  <w:rPr>
                                    <w:b/>
                                    <w:sz w:val="16"/>
                                    <w:szCs w:val="16"/>
                                  </w:rPr>
                                  <w:t xml:space="preserve"> VIEW</w:t>
                                </w:r>
                              </w:p>
                            </w:txbxContent>
                          </wps:txbx>
                          <wps:bodyPr rot="0" vert="horz" wrap="square" lIns="91440" tIns="45720" rIns="91440" bIns="45720" anchor="t" anchorCtr="0" upright="1">
                            <a:noAutofit/>
                          </wps:bodyPr>
                        </wps:wsp>
                        <wps:wsp>
                          <wps:cNvPr id="2241" name="Text Box 2132"/>
                          <wps:cNvSpPr txBox="1">
                            <a:spLocks noChangeArrowheads="1"/>
                          </wps:cNvSpPr>
                          <wps:spPr bwMode="auto">
                            <a:xfrm>
                              <a:off x="7966" y="6664"/>
                              <a:ext cx="1974"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307A26" w14:textId="77777777" w:rsidR="00D04832" w:rsidRPr="00F574F2" w:rsidRDefault="00D04832" w:rsidP="00D04832">
                                <w:pPr>
                                  <w:rPr>
                                    <w:sz w:val="16"/>
                                    <w:szCs w:val="16"/>
                                  </w:rPr>
                                </w:pPr>
                                <w:r>
                                  <w:rPr>
                                    <w:sz w:val="16"/>
                                    <w:szCs w:val="16"/>
                                  </w:rPr>
                                  <w:t>Exaggerated Curvature Meniscus Surface</w:t>
                                </w:r>
                              </w:p>
                            </w:txbxContent>
                          </wps:txbx>
                          <wps:bodyPr rot="0" vert="horz" wrap="square" lIns="91440" tIns="45720" rIns="91440" bIns="45720" anchor="t" anchorCtr="0" upright="1">
                            <a:noAutofit/>
                          </wps:bodyPr>
                        </wps:wsp>
                        <wps:wsp>
                          <wps:cNvPr id="2242" name="Line 2133"/>
                          <wps:cNvCnPr>
                            <a:cxnSpLocks noChangeShapeType="1"/>
                          </wps:cNvCnPr>
                          <wps:spPr bwMode="auto">
                            <a:xfrm>
                              <a:off x="9632" y="7084"/>
                              <a:ext cx="798" cy="12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3" name="Line 2134"/>
                          <wps:cNvCnPr>
                            <a:cxnSpLocks noChangeShapeType="1"/>
                          </wps:cNvCnPr>
                          <wps:spPr bwMode="auto">
                            <a:xfrm>
                              <a:off x="7714" y="7546"/>
                              <a:ext cx="2156" cy="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4" name="Text Box 2135"/>
                          <wps:cNvSpPr txBox="1">
                            <a:spLocks noChangeArrowheads="1"/>
                          </wps:cNvSpPr>
                          <wps:spPr bwMode="auto">
                            <a:xfrm>
                              <a:off x="6272" y="7182"/>
                              <a:ext cx="1974"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930DD" w14:textId="77777777" w:rsidR="00D04832" w:rsidRPr="00F574F2" w:rsidRDefault="00D04832" w:rsidP="00D04832">
                                <w:pPr>
                                  <w:rPr>
                                    <w:sz w:val="16"/>
                                    <w:szCs w:val="16"/>
                                  </w:rPr>
                                </w:pPr>
                                <w:r>
                                  <w:rPr>
                                    <w:sz w:val="16"/>
                                    <w:szCs w:val="16"/>
                                  </w:rPr>
                                  <w:t>Circumferential Graduation Line</w:t>
                                </w:r>
                              </w:p>
                            </w:txbxContent>
                          </wps:txbx>
                          <wps:bodyPr rot="0" vert="horz" wrap="square" lIns="91440" tIns="45720" rIns="91440" bIns="45720" anchor="t" anchorCtr="0" upright="1">
                            <a:noAutofit/>
                          </wps:bodyPr>
                        </wps:wsp>
                        <wps:wsp>
                          <wps:cNvPr id="2245" name="Text Box 2136"/>
                          <wps:cNvSpPr txBox="1">
                            <a:spLocks noChangeArrowheads="1"/>
                          </wps:cNvSpPr>
                          <wps:spPr bwMode="auto">
                            <a:xfrm>
                              <a:off x="6286" y="7868"/>
                              <a:ext cx="1974"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F08DB3" w14:textId="77777777" w:rsidR="00D04832" w:rsidRPr="00F574F2" w:rsidRDefault="00D04832" w:rsidP="00D04832">
                                <w:pPr>
                                  <w:rPr>
                                    <w:sz w:val="16"/>
                                    <w:szCs w:val="16"/>
                                  </w:rPr>
                                </w:pPr>
                                <w:r>
                                  <w:rPr>
                                    <w:sz w:val="16"/>
                                    <w:szCs w:val="16"/>
                                  </w:rPr>
                                  <w:t>Line-of-Sight to Front Side of Index</w:t>
                                </w:r>
                              </w:p>
                            </w:txbxContent>
                          </wps:txbx>
                          <wps:bodyPr rot="0" vert="horz" wrap="square" lIns="91440" tIns="45720" rIns="91440" bIns="45720" anchor="t" anchorCtr="0" upright="1">
                            <a:noAutofit/>
                          </wps:bodyPr>
                        </wps:wsp>
                        <wps:wsp>
                          <wps:cNvPr id="2246" name="Text Box 2137"/>
                          <wps:cNvSpPr txBox="1">
                            <a:spLocks noChangeArrowheads="1"/>
                          </wps:cNvSpPr>
                          <wps:spPr bwMode="auto">
                            <a:xfrm>
                              <a:off x="5824" y="8694"/>
                              <a:ext cx="1442" cy="3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EC6FD" w14:textId="77777777" w:rsidR="00D04832" w:rsidRPr="00F574F2" w:rsidRDefault="00D04832" w:rsidP="00D04832">
                                <w:pPr>
                                  <w:rPr>
                                    <w:sz w:val="16"/>
                                    <w:szCs w:val="16"/>
                                  </w:rPr>
                                </w:pPr>
                                <w:r>
                                  <w:rPr>
                                    <w:sz w:val="16"/>
                                    <w:szCs w:val="16"/>
                                  </w:rPr>
                                  <w:t>Observer’s Eye</w:t>
                                </w:r>
                              </w:p>
                            </w:txbxContent>
                          </wps:txbx>
                          <wps:bodyPr rot="0" vert="horz" wrap="square" lIns="91440" tIns="45720" rIns="91440" bIns="45720" anchor="t" anchorCtr="0" upright="1">
                            <a:noAutofit/>
                          </wps:bodyPr>
                        </wps:wsp>
                        <wps:wsp>
                          <wps:cNvPr id="2247" name="Text Box 2138"/>
                          <wps:cNvSpPr txBox="1">
                            <a:spLocks noChangeArrowheads="1"/>
                          </wps:cNvSpPr>
                          <wps:spPr bwMode="auto">
                            <a:xfrm>
                              <a:off x="6314" y="9310"/>
                              <a:ext cx="1974"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D397CE" w14:textId="77777777" w:rsidR="00D04832" w:rsidRPr="00F574F2" w:rsidRDefault="00D04832" w:rsidP="00D04832">
                                <w:pPr>
                                  <w:rPr>
                                    <w:sz w:val="16"/>
                                    <w:szCs w:val="16"/>
                                  </w:rPr>
                                </w:pPr>
                                <w:r>
                                  <w:rPr>
                                    <w:sz w:val="16"/>
                                    <w:szCs w:val="16"/>
                                  </w:rPr>
                                  <w:t>Line-of-Sight to Rear Side of Index</w:t>
                                </w:r>
                              </w:p>
                            </w:txbxContent>
                          </wps:txbx>
                          <wps:bodyPr rot="0" vert="horz" wrap="square" lIns="91440" tIns="45720" rIns="91440" bIns="45720" anchor="t" anchorCtr="0" upright="1">
                            <a:noAutofit/>
                          </wps:bodyPr>
                        </wps:wsp>
                        <wps:wsp>
                          <wps:cNvPr id="2248" name="Line 2139"/>
                          <wps:cNvCnPr>
                            <a:cxnSpLocks noChangeShapeType="1"/>
                          </wps:cNvCnPr>
                          <wps:spPr bwMode="auto">
                            <a:xfrm flipV="1">
                              <a:off x="8246" y="8694"/>
                              <a:ext cx="952" cy="7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9" name="Line 2140"/>
                          <wps:cNvCnPr>
                            <a:cxnSpLocks noChangeShapeType="1"/>
                          </wps:cNvCnPr>
                          <wps:spPr bwMode="auto">
                            <a:xfrm>
                              <a:off x="8078" y="8176"/>
                              <a:ext cx="1148"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0" name="Text Box 2141"/>
                          <wps:cNvSpPr txBox="1">
                            <a:spLocks noChangeArrowheads="1"/>
                          </wps:cNvSpPr>
                          <wps:spPr bwMode="auto">
                            <a:xfrm>
                              <a:off x="8344" y="9506"/>
                              <a:ext cx="1582" cy="6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8ACA4F" w14:textId="77777777" w:rsidR="00D04832" w:rsidRPr="00F574F2" w:rsidRDefault="00D04832" w:rsidP="00D04832">
                                <w:pPr>
                                  <w:rPr>
                                    <w:sz w:val="16"/>
                                    <w:szCs w:val="16"/>
                                  </w:rPr>
                                </w:pPr>
                                <w:r>
                                  <w:rPr>
                                    <w:sz w:val="16"/>
                                    <w:szCs w:val="16"/>
                                  </w:rPr>
                                  <w:t>Line-of-Sight to Meniscus</w:t>
                                </w:r>
                              </w:p>
                            </w:txbxContent>
                          </wps:txbx>
                          <wps:bodyPr rot="0" vert="horz" wrap="square" lIns="91440" tIns="45720" rIns="91440" bIns="45720" anchor="t" anchorCtr="0" upright="1">
                            <a:noAutofit/>
                          </wps:bodyPr>
                        </wps:wsp>
                        <wps:wsp>
                          <wps:cNvPr id="2251" name="Line 2142"/>
                          <wps:cNvCnPr>
                            <a:cxnSpLocks noChangeShapeType="1"/>
                          </wps:cNvCnPr>
                          <wps:spPr bwMode="auto">
                            <a:xfrm flipV="1">
                              <a:off x="9114" y="8540"/>
                              <a:ext cx="812" cy="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2" name="Line 2143"/>
                          <wps:cNvCnPr>
                            <a:cxnSpLocks noChangeShapeType="1"/>
                          </wps:cNvCnPr>
                          <wps:spPr bwMode="auto">
                            <a:xfrm flipV="1">
                              <a:off x="10696" y="9338"/>
                              <a:ext cx="1" cy="1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3" name="Text Box 2144"/>
                          <wps:cNvSpPr txBox="1">
                            <a:spLocks noChangeArrowheads="1"/>
                          </wps:cNvSpPr>
                          <wps:spPr bwMode="auto">
                            <a:xfrm>
                              <a:off x="7448" y="10374"/>
                              <a:ext cx="3192" cy="1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5DAE7A" w14:textId="77777777" w:rsidR="00D04832" w:rsidRPr="00F574F2" w:rsidRDefault="00D04832" w:rsidP="00D04832">
                                <w:pPr>
                                  <w:rPr>
                                    <w:sz w:val="16"/>
                                    <w:szCs w:val="16"/>
                                  </w:rPr>
                                </w:pPr>
                                <w:r>
                                  <w:rPr>
                                    <w:sz w:val="16"/>
                                    <w:szCs w:val="16"/>
                                  </w:rPr>
                                  <w:t>Black Rubber Opaque Screen Placed a Fraction of a Millimeter Below the Graduation Line (or a Card Reader with the Black Side on the Bottom.)</w:t>
                                </w:r>
                              </w:p>
                            </w:txbxContent>
                          </wps:txbx>
                          <wps:bodyPr rot="0" vert="horz" wrap="square" lIns="91440" tIns="45720" rIns="91440" bIns="45720" anchor="t" anchorCtr="0" upright="1">
                            <a:noAutofit/>
                          </wps:bodyPr>
                        </wps:wsp>
                      </wpg:wgp>
                    </wpc:wpc>
                  </a:graphicData>
                </a:graphic>
              </wp:inline>
            </w:drawing>
          </mc:Choice>
          <mc:Fallback>
            <w:pict>
              <v:group w14:anchorId="0091AFB2" id="Canvas 2039" o:spid="_x0000_s1027" editas="canvas" alt="Title: Option A meniscus reading - Description: two views of reading a meniscus for a clear liquid with graduation marks around the tube from the front and from the side; the reading eye is slightly below horizontal, looking up, to see the oval or elipse made by the front and back lines of the graduations" style="width:468pt;height:329pt;mso-position-horizontal-relative:char;mso-position-vertical-relative:line" coordsize="59436,41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two views of reading a meniscus for a clear liquid with graduation marks around the tube from the front and from the side; the reading eye is slightly below horizontal, looking up, to see the oval or elipse made by the front and back lines of the graduations" style="position:absolute;width:59436;height:41783;visibility:visible;mso-wrap-style:square">
                  <v:fill o:detectmouseclick="t"/>
                  <v:path o:connecttype="none"/>
                </v:shape>
                <v:line id="Line 2041" o:spid="_x0000_s1029" style="position:absolute;visibility:visible;mso-wrap-style:square" from="24834,1854" to="24841,38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" strokeweight="0"/>
                <v:shape id="Text Box 2042" o:spid="_x0000_s1030" type="#_x0000_t202" style="position:absolute;left:11823;top:7327;width:12535;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" stroked="f">
                  <v:textbox>
                    <w:txbxContent>
                      <w:p w14:paraId="3B0FDE83" w14:textId="77777777" w:rsidR="00D04832" w:rsidRPr="00F574F2" w:rsidRDefault="00D04832" w:rsidP="00D04832">
                        <w:pPr>
                          <w:rPr>
                            <w:sz w:val="16"/>
                            <w:szCs w:val="16"/>
                          </w:rPr>
                        </w:pPr>
                        <w:r>
                          <w:rPr>
                            <w:sz w:val="16"/>
                            <w:szCs w:val="16"/>
                          </w:rPr>
                          <w:t>Front Side of Index Line</w:t>
                        </w:r>
                      </w:p>
                    </w:txbxContent>
                  </v:textbox>
                </v:shape>
                <v:group id="Group 2043" o:spid="_x0000_s1031" style="position:absolute;left:3422;top:10229;width:5664;height:17260" coordorigin="2219,7737" coordsize="892,2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">
                  <v:line id="Line 2044" o:spid="_x0000_s1032" style="position:absolute;visibility:visible;mso-wrap-style:square" from="2219,7737" to="2220,10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" strokeweight="0"/>
                  <v:line id="Line 2045" o:spid="_x0000_s1033" style="position:absolute;visibility:visible;mso-wrap-style:square" from="3110,7753" to="3111,1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" strokeweight="0"/>
                  <v:shape id="Freeform 2046" o:spid="_x0000_s1034" style="position:absolute;left:2219;top:10211;width:886;height:244;visibility:visible;mso-wrap-style:square;v-text-anchor:top" coordsize="1773,4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" path="m,168r28,53l101,311r89,75l294,442r117,35l537,488r66,-4l672,472r62,-27l787,407r46,-46l918,256,1104,60,1239,10r50,-7l1388,r184,40l1736,137r37,31e" filled="f" strokeweight="0">
                    <v:path arrowok="t" o:connecttype="custom" o:connectlocs="0,84;14,111;50,156;95,193;147,221;205,239;268,244;301,242;336,236;367,223;393,204;416,181;459,128;552,30;619,5;644,2;694,0;786,20;868,69;886,84" o:connectangles="0,0,0,0,0,0,0,0,0,0,0,0,0,0,0,0,0,0,0,0"/>
                  </v:shape>
                  <v:shape id="Freeform 2047" o:spid="_x0000_s1035" style="position:absolute;left:2219;top:10295;width:301;height:160;visibility:visible;mso-wrap-style:square;v-text-anchor:top" coordsize="603,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" path="m,l21,39,44,77r29,33l101,143r32,31l167,201r37,23l241,247r41,20l324,283r43,13l411,307r46,8l505,318r48,2l603,316e" filled="f" strokeweight="0">
                    <v:path arrowok="t" o:connecttype="custom" o:connectlocs="0,0;10,20;22,39;36,55;50,72;66,87;83,101;102,112;120,124;141,134;162,142;183,148;205,154;228,158;252,159;276,160;301,158" o:connectangles="0,0,0,0,0,0,0,0,0,0,0,0,0,0,0,0,0"/>
                  </v:shape>
                  <v:shape id="Freeform 2048" o:spid="_x0000_s1036" style="position:absolute;left:2520;top:10216;width:319;height:237;visibility:visible;mso-wrap-style:square;v-text-anchor:top" coordsize="636,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" path="m,474r44,-6l83,457r37,-17l154,420r30,-23l212,370r29,-29l266,309r26,-31l317,246r25,-34l367,179r26,-32l420,119,450,90,480,65,514,43,551,23,592,9,636,e" filled="f" strokeweight="0">
                    <v:path arrowok="t" o:connecttype="custom" o:connectlocs="0,237;22,234;42,229;60,220;77,210;92,199;106,185;121,171;133,155;146,139;159,123;172,106;184,90;197,74;211,60;226,45;241,33;258,22;276,12;297,5;319,0" o:connectangles="0,0,0,0,0,0,0,0,0,0,0,0,0,0,0,0,0,0,0,0,0"/>
                  </v:shape>
                  <v:shape id="Freeform 2049" o:spid="_x0000_s1037" style="position:absolute;left:2839;top:10211;width:266;height:84;visibility:visible;mso-wrap-style:square;v-text-anchor:top" coordsize="534,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" path="m,10l41,3,82,r39,l160,r37,5l234,11r37,8l307,29r35,14l376,57r34,18l442,95r32,23l504,141r30,27e" filled="f" strokeweight="0">
                    <v:path arrowok="t" o:connecttype="custom" o:connectlocs="0,5;20,2;41,0;60,0;80,0;98,3;117,6;135,10;153,15;170,22;187,29;204,38;220,48;236,59;251,71;266,84" o:connectangles="0,0,0,0,0,0,0,0,0,0,0,0,0,0,0,0"/>
                  </v:shape>
                  <v:shape id="Freeform 2050" o:spid="_x0000_s1038" style="position:absolute;left:2219;top:8198;width:886;height:111;visibility:visible;mso-wrap-style:square;v-text-anchor:top" coordsize="1773,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" path="m,222l76,184,229,118,532,32,865,r92,l1034,3r145,13l1445,75r259,111l1773,222e" filled="f" strokeweight="0">
                    <v:path arrowok="t" o:connecttype="custom" o:connectlocs="0,111;38,92;114,59;266,16;432,0;478,0;517,2;589,8;722,38;852,93;886,111" o:connectangles="0,0,0,0,0,0,0,0,0,0,0"/>
                  </v:shape>
                  <v:shape id="Freeform 2051" o:spid="_x0000_s1039" style="position:absolute;left:2219;top:8198;width:479;height:111;visibility:visible;mso-wrap-style:square;v-text-anchor:top" coordsize="957,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" path="m,222l30,207,58,192,87,178r30,-13l145,153r29,-13l202,127r28,-11l259,106,285,95r29,-9l342,78,370,68r29,-8l427,52r29,-6l484,40r30,-7l542,29r31,-5l603,19r30,-3l663,11,693,8,725,6,757,3,789,2r32,l854,r34,l922,r35,e" filled="f" strokeweight="0">
                    <v:path arrowok="t" o:connecttype="custom" o:connectlocs="0,111;15,104;29,96;44,89;59,83;73,77;87,70;101,64;115,58;130,53;143,48;157,43;171,39;185,34;200,30;214,26;228,23;242,20;257,17;271,15;287,12;302,10;317,8;332,6;347,4;363,3;379,2;395,1;411,1;427,0;444,0;461,0;479,0" o:connectangles="0,0,0,0,0,0,0,0,0,0,0,0,0,0,0,0,0,0,0,0,0,0,0,0,0,0,0,0,0,0,0,0,0"/>
                  </v:shape>
                  <v:shape id="Freeform 2052" o:spid="_x0000_s1040" style="position:absolute;left:2698;top:8198;width:407;height:111;visibility:visible;mso-wrap-style:square;v-text-anchor:top" coordsize="816,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" path="m,l46,2,92,3r45,5l179,11r43,5l264,22r41,7l344,37r41,9l424,56r39,11l502,79r37,13l578,108r39,14l656,140r39,19l734,180r41,20l816,222e" filled="f" strokeweight="0">
                    <v:path arrowok="t" o:connecttype="custom" o:connectlocs="0,0;23,1;46,2;68,4;89,6;111,8;132,11;152,15;172,19;192,23;211,28;231,34;250,40;269,46;288,54;308,61;327,70;347,80;366,90;387,100;407,111" o:connectangles="0,0,0,0,0,0,0,0,0,0,0,0,0,0,0,0,0,0,0,0,0"/>
                  </v:shape>
                  <v:line id="Line 2053" o:spid="_x0000_s1041" style="position:absolute;visibility:visible;mso-wrap-style:square" from="2219,8312" to="2243,8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" strokeweight="0"/>
                  <v:line id="Line 2054" o:spid="_x0000_s1042" style="position:absolute;visibility:visible;mso-wrap-style:square" from="2268,8337" to="2293,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" strokeweight="0"/>
                  <v:shape id="Freeform 2055" o:spid="_x0000_s1043" style="position:absolute;left:2319;top:8359;width:26;height:10;visibility:visible;mso-wrap-style:square;v-text-anchor:top" coordsize="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" path="m,l29,12r23,8e" filled="f" strokeweight="0">
                    <v:path arrowok="t" o:connecttype="custom" o:connectlocs="0,0;15,6;26,10" o:connectangles="0,0,0"/>
                  </v:shape>
                  <v:line id="Line 2056" o:spid="_x0000_s1044" style="position:absolute;visibility:visible;mso-wrap-style:square" from="2372,8377" to="2399,8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" strokeweight="0"/>
                  <v:line id="Line 2057" o:spid="_x0000_s1045" style="position:absolute;visibility:visible;mso-wrap-style:square" from="2426,8392" to="2453,8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" strokeweight="0"/>
                  <v:shape id="Freeform 2058" o:spid="_x0000_s1046" style="position:absolute;left:2480;top:8407;width:29;height:3;visibility:visible;mso-wrap-style:square;v-text-anchor:top" coordsize="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" path="m,l9,1,57,6e" filled="f" strokeweight="0">
                    <v:path arrowok="t" o:connecttype="custom" o:connectlocs="0,0;5,1;29,3" o:connectangles="0,0,0"/>
                  </v:shape>
                  <v:line id="Line 2059" o:spid="_x0000_s1047" style="position:absolute;visibility:visible;mso-wrap-style:square" from="2536,8413" to="2565,8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" strokeweight="0"/>
                  <v:line id="Line 2060" o:spid="_x0000_s1048" style="position:absolute;visibility:visible;mso-wrap-style:square" from="2593,8419" to="2621,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" strokeweight="0"/>
                  <v:shape id="Freeform 2061" o:spid="_x0000_s1049" style="position:absolute;left:2650;top:8424;width:28;height:1;visibility:visible;mso-wrap-style:square;v-text-anchor:top" coordsize="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" path="m,l3,,56,e" filled="f" strokeweight="0">
                    <v:path arrowok="t" o:connecttype="custom" o:connectlocs="0,0;2,0;28,0" o:connectangles="0,0,0"/>
                  </v:shape>
                  <v:line id="Line 2062" o:spid="_x0000_s1050" style="position:absolute;visibility:visible;mso-wrap-style:square" from="2707,8423" to="2735,8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" strokeweight="0"/>
                  <v:line id="Line 2063" o:spid="_x0000_s1051" style="position:absolute;flip:y;visibility:visible;mso-wrap-style:square" from="2762,8417" to="2791,8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" strokeweight="0"/>
                  <v:line id="Line 2064" o:spid="_x0000_s1052" style="position:absolute;flip:y;visibility:visible;mso-wrap-style:square" from="2819,8408" to="2847,8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KCxwAAAN0AAAAPAAAAZHJzL2Rvd25yZXYueG1sRI9BawIx&#10;FITvQv9DeIXeNKtC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KJYMoLHAAAA3QAA&#10;AA8AAAAAAAAAAAAAAAAABwIAAGRycy9kb3ducmV2LnhtbFBLBQYAAAAAAwADALcAAAD7AgAAAAA=&#10;" strokeweight="0"/>
                  <v:line id="Line 2065" o:spid="_x0000_s1053" style="position:absolute;flip:y;visibility:visible;mso-wrap-style:square" from="2874,8395" to="2902,8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" strokeweight="0"/>
                  <v:shape id="Freeform 2066" o:spid="_x0000_s1054" style="position:absolute;left:2929;top:8381;width:27;height:8;visibility:visible;mso-wrap-style:square;v-text-anchor:top" coordsize="5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" path="m,18l25,11,53,e" filled="f" strokeweight="0">
                    <v:path arrowok="t" o:connecttype="custom" o:connectlocs="0,8;13,5;27,0" o:connectangles="0,0,0"/>
                  </v:shape>
                  <v:line id="Line 2067" o:spid="_x0000_s1055" style="position:absolute;flip:y;visibility:visible;mso-wrap-style:square" from="2981,8358" to="3007,8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" strokeweight="0"/>
                  <v:line id="Line 2068" o:spid="_x0000_s1056" style="position:absolute;flip:y;visibility:visible;mso-wrap-style:square" from="3033,8336" to="3058,8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" strokeweight="0"/>
                  <v:line id="Line 2069" o:spid="_x0000_s1057" style="position:absolute;flip:y;visibility:visible;mso-wrap-style:square" from="3082,8312" to="3105,8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" strokeweight="0"/>
                  <v:shape id="Freeform 2070" o:spid="_x0000_s1058" style="position:absolute;left:2219;top:8312;width:24;height:13;visibility:visible;mso-wrap-style:square;v-text-anchor:top" coordsize="4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" path="m,l30,16,48,27e" filled="f" strokeweight="0">
                    <v:path arrowok="t" o:connecttype="custom" o:connectlocs="0,0;15,8;24,13" o:connectangles="0,0,0"/>
                  </v:shape>
                  <v:shape id="Freeform 2071" o:spid="_x0000_s1059" style="position:absolute;left:2268;top:8337;width:25;height:11;visibility:visible;mso-wrap-style:square;v-text-anchor:top" coordsize="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" path="m,l20,6,48,19r4,3e" filled="f" strokeweight="0">
                    <v:path arrowok="t" o:connecttype="custom" o:connectlocs="0,0;10,3;23,10;25,11" o:connectangles="0,0,0,0"/>
                  </v:shape>
                  <v:shape id="Freeform 2072" o:spid="_x0000_s1060" style="position:absolute;left:2319;top:8359;width:26;height:10;visibility:visible;mso-wrap-style:square;v-text-anchor:top" coordsize="5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" path="m,l2,,30,12r22,8e" filled="f" strokeweight="0">
                    <v:path arrowok="t" o:connecttype="custom" o:connectlocs="0,0;1,0;15,6;26,10" o:connectangles="0,0,0,0"/>
                  </v:shape>
                  <v:shape id="Freeform 2073" o:spid="_x0000_s1061" style="position:absolute;left:2371;top:8379;width:27;height:8;visibility:visible;mso-wrap-style:square;v-text-anchor:top" coordsize="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" path="m,l9,2r28,8l53,16e" filled="f" strokeweight="0">
                    <v:path arrowok="t" o:connecttype="custom" o:connectlocs="0,0;5,1;19,5;27,8" o:connectangles="0,0,0,0"/>
                  </v:shape>
                  <v:shape id="Freeform 2074" o:spid="_x0000_s1062" style="position:absolute;left:2425;top:8395;width:27;height:6;visibility:visible;mso-wrap-style:square;v-text-anchor:top" coordsize="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" path="m,l16,3,45,9r10,4e" filled="f" strokeweight="0">
                    <v:path arrowok="t" o:connecttype="custom" o:connectlocs="0,0;8,1;22,4;27,6" o:connectangles="0,0,0,0"/>
                  </v:shape>
                  <v:shape id="Freeform 2075" o:spid="_x0000_s1063" style="position:absolute;left:2480;top:8407;width:28;height:5;visibility:visible;mso-wrap-style:square;v-text-anchor:top" coordsize="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" path="m,l19,3,50,8r5,1e" filled="f" strokeweight="0">
                    <v:path arrowok="t" o:connecttype="custom" o:connectlocs="0,0;10,2;25,4;28,5" o:connectangles="0,0,0,0"/>
                  </v:shape>
                  <v:shape id="Freeform 2076" o:spid="_x0000_s1064" style="position:absolute;left:2536;top:8416;width:28;height:3;visibility:visible;mso-wrap-style:square;v-text-anchor:top" coordsize="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" path="m,l28,3,55,7e" filled="f" strokeweight="0">
                    <v:path arrowok="t" o:connecttype="custom" o:connectlocs="0,0;14,1;28,3" o:connectangles="0,0,0"/>
                  </v:shape>
                  <v:shape id="Freeform 2077" o:spid="_x0000_s1065" style="position:absolute;left:2592;top:8421;width:29;height:1;visibility:visible;mso-wrap-style:square;v-text-anchor:top" coordsize="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" path="m,l11,,43,2r14,e" filled="f" strokeweight="0">
                    <v:path arrowok="t" o:connecttype="custom" o:connectlocs="0,0;6,0;22,1;29,1" o:connectangles="0,0,0,0"/>
                  </v:shape>
                  <v:shape id="Freeform 2078" o:spid="_x0000_s1066" style="position:absolute;left:2649;top:8423;width:28;height:1;visibility:visible;mso-wrap-style:square;v-text-anchor:top" coordsize="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" path="m,l28,,57,e" filled="f" strokeweight="0">
                    <v:path arrowok="t" o:connecttype="custom" o:connectlocs="0,0;14,0;28,0" o:connectangles="0,0,0"/>
                  </v:shape>
                  <v:shape id="Freeform 2079" o:spid="_x0000_s1067" style="position:absolute;left:2698;top:8422;width:27;height:1;visibility:visible;mso-wrap-style:square;v-text-anchor:top" coordsize="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" path="m,2l46,r9,e" filled="f" strokeweight="0">
                    <v:path arrowok="t" o:connecttype="custom" o:connectlocs="0,1;23,0;27,0" o:connectangles="0,0,0"/>
                  </v:shape>
                  <v:shape id="Freeform 2080" o:spid="_x0000_s1068" style="position:absolute;left:2753;top:8419;width:29;height:2;visibility:visible;mso-wrap-style:square;v-text-anchor:top" coordsize="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" path="m,4l25,1,57,e" filled="f" strokeweight="0">
                    <v:path arrowok="t" o:connecttype="custom" o:connectlocs="0,2;13,1;29,0" o:connectangles="0,0,0"/>
                  </v:shape>
                  <v:shape id="Freeform 2081" o:spid="_x0000_s1069" style="position:absolute;left:2810;top:8412;width:29;height:3;visibility:visible;mso-wrap-style:square;v-text-anchor:top" coordsize="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" path="m,7l39,2,57,e" filled="f" strokeweight="0">
                    <v:path arrowok="t" o:connecttype="custom" o:connectlocs="0,3;20,1;29,0" o:connectangles="0,0,0"/>
                  </v:shape>
                  <v:shape id="Freeform 2082" o:spid="_x0000_s1070" style="position:absolute;left:2866;top:8400;width:28;height:6;visibility:visible;mso-wrap-style:square;v-text-anchor:top" coordsize="5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" path="m,13l7,12,48,2,55,e" filled="f" strokeweight="0">
                    <v:path arrowok="t" o:connecttype="custom" o:connectlocs="0,6;4,6;24,1;28,0" o:connectangles="0,0,0,0"/>
                  </v:shape>
                  <v:shape id="Freeform 2083" o:spid="_x0000_s1071" style="position:absolute;left:2921;top:8385;width:27;height:8;visibility:visible;mso-wrap-style:square;v-text-anchor:top" coordsize="5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" path="m,16l16,11,53,e" filled="f" strokeweight="0">
                    <v:path arrowok="t" o:connecttype="custom" o:connectlocs="0,8;8,6;27,0" o:connectangles="0,0,0"/>
                  </v:shape>
                  <v:shape id="Freeform 2084" o:spid="_x0000_s1072" style="position:absolute;left:2973;top:8365;width:27;height:9;visibility:visible;mso-wrap-style:square;v-text-anchor:top" coordsize="5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" path="m,19l26,9,53,e" filled="f" strokeweight="0">
                    <v:path arrowok="t" o:connecttype="custom" o:connectlocs="0,9;13,4;27,0" o:connectangles="0,0,0"/>
                  </v:shape>
                  <v:shape id="Freeform 2085" o:spid="_x0000_s1073" style="position:absolute;left:3025;top:8341;width:25;height:13;visibility:visible;mso-wrap-style:square;v-text-anchor:top" coordsize="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" path="m,25l2,24,41,5,52,e" filled="f" strokeweight="0">
                    <v:path arrowok="t" o:connecttype="custom" o:connectlocs="0,13;1,12;20,3;25,0" o:connectangles="0,0,0,0"/>
                  </v:shape>
                  <v:shape id="Freeform 2086" o:spid="_x0000_s1074" style="position:absolute;left:3074;top:8316;width:25;height:12;visibility:visible;mso-wrap-style:square;v-text-anchor:top" coordsize="49,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" path="m,26l21,14,49,e" filled="f" strokeweight="0">
                    <v:path arrowok="t" o:connecttype="custom" o:connectlocs="0,12;11,6;25,0" o:connectangles="0,0,0"/>
                  </v:shape>
                  <v:shape id="Freeform 2087" o:spid="_x0000_s1075" style="position:absolute;left:2219;top:8070;width:886;height:255;visibility:visible;mso-wrap-style:square;v-text-anchor:top" coordsize="177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" path="m,l44,78,154,213,284,326r150,87l603,474r184,31l885,510r92,l1154,488r165,-49l1471,364,1604,264,1721,139r52,-73e" filled="f" strokeweight="0">
                    <v:path arrowok="t" o:connecttype="custom" o:connectlocs="0,0;22,39;77,107;142,163;217,207;301,237;393,253;442,255;488,255;577,244;659,220;735,182;802,132;860,70;886,33" o:connectangles="0,0,0,0,0,0,0,0,0,0,0,0,0,0,0"/>
                  </v:shape>
                  <v:shape id="Freeform 2088" o:spid="_x0000_s1076" style="position:absolute;left:2219;top:8070;width:442;height:255;visibility:visible;mso-wrap-style:square;v-text-anchor:top" coordsize="885,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" path="m,l12,24,27,48,41,70,55,93r16,20l87,135r16,19l119,175r17,19l154,213r18,19l191,250r20,17l230,285r20,16l271,316r21,15l314,345r21,14l358,372r23,13l404,397r23,12l452,420r23,11l500,440r25,8l551,458r25,8l603,472r26,8l658,485r26,6l713,496r26,3l768,504r28,3l826,509r28,1l885,510e" filled="f" strokeweight="0">
                    <v:path arrowok="t" o:connecttype="custom" o:connectlocs="0,0;6,12;13,24;20,35;27,47;35,57;43,68;51,77;59,88;68,97;77,107;86,116;95,125;105,134;115,143;125,151;135,158;146,166;157,173;167,180;179,186;190,193;202,199;213,205;226,210;237,216;250,220;262,224;275,229;288,233;301,236;314,240;329,243;342,246;356,248;369,250;384,252;398,254;413,255;427,255;442,255" o:connectangles="0,0,0,0,0,0,0,0,0,0,0,0,0,0,0,0,0,0,0,0,0,0,0,0,0,0,0,0,0,0,0,0,0,0,0,0,0,0,0,0,0"/>
                  </v:shape>
                  <v:shape id="Freeform 2089" o:spid="_x0000_s1077" style="position:absolute;left:2661;top:8103;width:444;height:223;visibility:visible;mso-wrap-style:square;v-text-anchor:top" coordsize="888,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" path="m,444r28,2l55,444r28,l111,443r27,-2l164,438r27,-3l218,431r26,-4l269,422r27,-6l320,409r25,-6l370,395r25,-8l420,379r23,-9l466,360r23,-11l512,338r23,-11l558,316r21,-13l601,289r21,-13l641,260r22,-14l682,230r20,-16l721,198r18,-17l758,163r18,-19l792,125r18,-19l826,85,842,65,858,44,874,22,888,e" filled="f" strokeweight="0">
                    <v:path arrowok="t" o:connecttype="custom" o:connectlocs="0,222;14,223;28,222;42,222;56,222;69,221;82,219;96,218;109,216;122,214;135,211;148,208;160,205;173,202;185,198;198,194;210,190;222,185;233,180;245,175;256,169;268,164;279,158;290,152;301,145;311,138;321,130;332,123;341,115;351,107;361,99;370,91;379,82;388,72;396,63;405,53;413,43;421,33;429,22;437,11;444,0" o:connectangles="0,0,0,0,0,0,0,0,0,0,0,0,0,0,0,0,0,0,0,0,0,0,0,0,0,0,0,0,0,0,0,0,0,0,0,0,0,0,0,0,0"/>
                  </v:shape>
                </v:group>
                <v:shape id="Text Box 2090" o:spid="_x0000_s1078" type="#_x0000_t202" style="position:absolute;left:8890;top:3683;width:12534;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" stroked="f">
                  <v:textbox>
                    <w:txbxContent>
                      <w:p w14:paraId="00CF2767" w14:textId="77777777" w:rsidR="00D04832" w:rsidRPr="00F574F2" w:rsidRDefault="00D04832" w:rsidP="00D04832">
                        <w:pPr>
                          <w:rPr>
                            <w:sz w:val="16"/>
                            <w:szCs w:val="16"/>
                          </w:rPr>
                        </w:pPr>
                        <w:r w:rsidRPr="00F574F2">
                          <w:rPr>
                            <w:sz w:val="16"/>
                            <w:szCs w:val="16"/>
                          </w:rPr>
                          <w:t>Meniscus Surface</w:t>
                        </w:r>
                      </w:p>
                    </w:txbxContent>
                  </v:textbox>
                </v:shape>
                <v:line id="Line 2091" o:spid="_x0000_s1079" style="position:absolute;flip:x;visibility:visible;mso-wrap-style:square" from="4089,5105" to="9334,1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">
                  <v:stroke endarrow="block"/>
                </v:line>
                <v:line id="Line 2092" o:spid="_x0000_s1080" style="position:absolute;flip:x;visibility:visible;mso-wrap-style:square" from="7200,9194" to="11734,12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">
                  <v:stroke endarrow="block"/>
                </v:line>
                <v:line id="Line 2093" o:spid="_x0000_s1081" style="position:absolute;flip:x y;visibility:visible;mso-wrap-style:square" from="7467,14884" to="12534,18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">
                  <v:stroke endarrow="block"/>
                </v:line>
                <v:shape id="Text Box 2094" o:spid="_x0000_s1082" type="#_x0000_t202" style="position:absolute;left:12623;top:17907;width:7912;height:3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" stroked="f">
                  <v:textbox>
                    <w:txbxContent>
                      <w:p w14:paraId="4EA487B0" w14:textId="77777777" w:rsidR="00D04832" w:rsidRDefault="00D04832" w:rsidP="00D04832">
                        <w:pPr>
                          <w:rPr>
                            <w:sz w:val="16"/>
                            <w:szCs w:val="16"/>
                          </w:rPr>
                        </w:pPr>
                        <w:r>
                          <w:rPr>
                            <w:sz w:val="16"/>
                            <w:szCs w:val="16"/>
                          </w:rPr>
                          <w:t xml:space="preserve">Rear Side of </w:t>
                        </w:r>
                      </w:p>
                      <w:p w14:paraId="18F6591F" w14:textId="77777777" w:rsidR="00D04832" w:rsidRPr="00F574F2" w:rsidRDefault="00D04832" w:rsidP="00D04832">
                        <w:pPr>
                          <w:rPr>
                            <w:sz w:val="16"/>
                            <w:szCs w:val="16"/>
                          </w:rPr>
                        </w:pPr>
                        <w:r>
                          <w:rPr>
                            <w:sz w:val="16"/>
                            <w:szCs w:val="16"/>
                          </w:rPr>
                          <w:t>Index Line</w:t>
                        </w:r>
                      </w:p>
                    </w:txbxContent>
                  </v:textbox>
                </v:shape>
                <v:shape id="Text Box 2095" o:spid="_x0000_s1083" type="#_x0000_t202" style="position:absolute;left:2667;top:34442;width:933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" stroked="f">
                  <v:textbox>
                    <w:txbxContent>
                      <w:p w14:paraId="671F355E" w14:textId="77777777" w:rsidR="00D04832" w:rsidRPr="00823ECA" w:rsidRDefault="00D04832" w:rsidP="00D04832">
                        <w:pPr>
                          <w:rPr>
                            <w:b/>
                            <w:sz w:val="16"/>
                            <w:szCs w:val="16"/>
                          </w:rPr>
                        </w:pPr>
                        <w:r w:rsidRPr="00823ECA">
                          <w:rPr>
                            <w:b/>
                            <w:sz w:val="16"/>
                            <w:szCs w:val="16"/>
                          </w:rPr>
                          <w:t>FRONT VIEW</w:t>
                        </w:r>
                      </w:p>
                    </w:txbxContent>
                  </v:textbox>
                </v:shape>
                <v:shape id="Text Box 2096" o:spid="_x0000_s1084" type="#_x0000_t202" style="position:absolute;left:2667;top:28308;width:19646;height:3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" stroked="f">
                  <v:textbox>
                    <w:txbxContent>
                      <w:p w14:paraId="04A916F3" w14:textId="7CFDCBFF" w:rsidR="00D04832" w:rsidRPr="00F574F2" w:rsidRDefault="00D04832" w:rsidP="00D04832">
                        <w:pPr>
                          <w:rPr>
                            <w:sz w:val="16"/>
                            <w:szCs w:val="16"/>
                          </w:rPr>
                        </w:pPr>
                        <w:r>
                          <w:rPr>
                            <w:sz w:val="16"/>
                            <w:szCs w:val="16"/>
                          </w:rPr>
                          <w:t xml:space="preserve">Observer’s View </w:t>
                        </w:r>
                        <w:r w:rsidR="00B924E3">
                          <w:rPr>
                            <w:sz w:val="16"/>
                            <w:szCs w:val="16"/>
                          </w:rPr>
                          <w:t>from</w:t>
                        </w:r>
                        <w:r>
                          <w:rPr>
                            <w:sz w:val="16"/>
                            <w:szCs w:val="16"/>
                          </w:rPr>
                          <w:t xml:space="preserve"> Slightly Below the Horizontal Level of the Graduation Line.</w:t>
                        </w:r>
                      </w:p>
                    </w:txbxContent>
                  </v:textbox>
                </v:shape>
                <v:group id="Group 2097" o:spid="_x0000_s1085" style="position:absolute;left:26314;top:3416;width:31737;height:33693" coordorigin="5824,6664" coordsize="4998,5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">
                  <v:line id="Line 2098" o:spid="_x0000_s1086" style="position:absolute;visibility:visible;mso-wrap-style:square" from="10605,7690" to="10606,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" strokeweight="0"/>
                  <v:line id="Line 2099" o:spid="_x0000_s1087" style="position:absolute;visibility:visible;mso-wrap-style:square" from="10002,7706" to="10003,101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" strokeweight="0"/>
                  <v:shape id="Freeform 2100" o:spid="_x0000_s1088" style="position:absolute;left:10002;top:10117;width:603;height:88;visibility:visible;mso-wrap-style:square;v-text-anchor:top" coordsize="1206,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" path="m,102r41,17l120,148r160,30l450,173r46,-6l532,161r67,-23l658,107,776,40,885,8,911,5,966,r105,5l1177,30r29,8e" filled="f" strokeweight="0">
                    <v:path arrowok="t" o:connecttype="custom" o:connectlocs="0,50;21,59;60,73;140,88;225,86;248,83;266,80;300,68;329,53;388,20;443,4;456,2;483,0;536,2;589,15;603,19" o:connectangles="0,0,0,0,0,0,0,0,0,0,0,0,0,0,0,0"/>
                  </v:shape>
                  <v:shape id="Freeform 2101" o:spid="_x0000_s1089" style="position:absolute;left:10002;top:10167;width:248;height:39;visibility:visible;mso-wrap-style:square;v-text-anchor:top" coordsize="49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" path="m,l32,14,66,27,97,38r32,9l160,55r31,8l223,68r32,5l287,76r34,2l355,78r33,-2l424,74r35,-4l496,65e" filled="f" strokeweight="0">
                    <v:path arrowok="t" o:connecttype="custom" o:connectlocs="0,0;16,7;33,14;49,19;65,24;80,28;96,32;112,34;128,37;144,38;161,39;178,39;194,38;212,37;230,35;248,33" o:connectangles="0,0,0,0,0,0,0,0,0,0,0,0,0,0,0,0"/>
                  </v:shape>
                  <v:shape id="Freeform 2102" o:spid="_x0000_s1090" style="position:absolute;left:10250;top:10121;width:194;height:79;visibility:visible;mso-wrap-style:square;v-text-anchor:top" coordsize="389,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" path="m,159r36,-6l71,143r32,-13l133,114,162,99,192,81,220,64,250,48,280,32,314,19,350,8,389,e" filled="f" strokeweight="0">
                    <v:path arrowok="t" o:connecttype="custom" o:connectlocs="0,79;18,76;35,71;51,65;66,57;81,49;96,40;110,32;125,24;140,16;157,9;175,4;194,0" o:connectangles="0,0,0,0,0,0,0,0,0,0,0,0,0"/>
                  </v:shape>
                  <v:shape id="Freeform 2103" o:spid="_x0000_s1091" style="position:absolute;left:10444;top:10117;width:161;height:19;visibility:visible;mso-wrap-style:square;v-text-anchor:top" coordsize="3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" path="m,8l28,5,55,2,81,r27,l134,r25,2l184,5r27,5l237,14r27,7l292,29r29,9e" filled="f" strokeweight="0">
                    <v:path arrowok="t" o:connecttype="custom" o:connectlocs="0,4;14,3;28,1;41,0;54,0;67,0;80,1;92,3;106,5;119,7;132,11;146,15;161,19" o:connectangles="0,0,0,0,0,0,0,0,0,0,0,0,0"/>
                  </v:shape>
                  <v:shape id="Freeform 2104" o:spid="_x0000_s1092" style="position:absolute;left:10002;top:8293;width:603;height:143;visibility:visible;mso-wrap-style:square;v-text-anchor:top" coordsize="120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" path="m,l37,44r83,78l312,230r229,51l604,284r59,2l775,278,979,219,1161,103r45,-40e" filled="f" strokeweight="0">
                    <v:path arrowok="t" o:connecttype="custom" o:connectlocs="0,0;19,22;60,61;156,115;271,141;302,142;332,143;388,139;490,110;581,52;603,32" o:connectangles="0,0,0,0,0,0,0,0,0,0,0"/>
                  </v:shape>
                  <v:shape id="Freeform 2105" o:spid="_x0000_s1093" style="position:absolute;left:10002;top:8293;width:302;height:142;visibility:visible;mso-wrap-style:square;v-text-anchor:top" coordsize="60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" path="m,l28,33,58,65,89,93r31,27l154,146r34,22l225,189r36,19l300,225r39,14l379,252r43,10l464,271r47,7l557,281r47,3e" filled="f" strokeweight="0">
                    <v:path arrowok="t" o:connecttype="custom" o:connectlocs="0,0;14,17;29,33;45,47;60,60;77,73;94,84;113,95;131,104;150,113;170,120;190,126;211,131;232,136;256,139;279,141;302,142" o:connectangles="0,0,0,0,0,0,0,0,0,0,0,0,0,0,0,0,0"/>
                  </v:shape>
                  <v:shape id="Freeform 2106" o:spid="_x0000_s1094" style="position:absolute;left:10304;top:8325;width:301;height:111;visibility:visible;mso-wrap-style:square;v-text-anchor:top" coordsize="602,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" path="m,221r45,2l87,221r43,-2l171,215r40,-8l250,199r39,-11l327,175r37,-14l399,145r36,-19l470,105,504,81,536,57,570,29,602,e" filled="f" strokeweight="0">
                    <v:path arrowok="t" o:connecttype="custom" o:connectlocs="0,110;23,111;44,110;65,109;86,107;106,103;125,99;145,94;164,87;182,80;200,72;218,63;235,52;252,40;268,28;285,14;301,0" o:connectangles="0,0,0,0,0,0,0,0,0,0,0,0,0,0,0,0,0"/>
                  </v:shape>
                  <v:line id="Line 2107" o:spid="_x0000_s1095" style="position:absolute;visibility:visible;mso-wrap-style:square" from="10002,8435" to="10607,8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" strokeweight="0"/>
                  <v:shape id="Freeform 2108" o:spid="_x0000_s1096" style="position:absolute;left:8067;top:8661;width:90;height:251;visibility:visible;mso-wrap-style:square;v-text-anchor:top" coordsize="18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" path="m181,251r-2,35l172,349,145,449r-21,34l113,494r-12,6l90,502,76,500,65,494,53,483,42,469,25,429,10,378,1,318,,251,,218,5,156,33,54,53,21,65,10,76,3,90,r11,3l113,10r11,11l134,35r20,40l168,125r9,61l181,251xe" fillcolor="black" strokeweight="0">
                    <v:path arrowok="t" o:connecttype="custom" o:connectlocs="90,126;89,143;86,175;72,225;62,242;56,247;50,250;45,251;38,250;32,247;26,242;21,235;12,215;5,189;0,159;0,126;0,109;2,78;16,27;26,11;32,5;38,2;45,0;50,2;56,5;62,11;67,18;77,38;84,63;88,93;90,126;90,126" o:connectangles="0,0,0,0,0,0,0,0,0,0,0,0,0,0,0,0,0,0,0,0,0,0,0,0,0,0,0,0,0,0,0,0"/>
                  </v:shape>
                  <v:shape id="Freeform 2109" o:spid="_x0000_s1097" style="position:absolute;left:7939;top:8523;width:218;height:527;visibility:visible;mso-wrap-style:square;v-text-anchor:top" coordsize="437,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" path="m437,527r-4,71l419,733,350,945r-48,68l275,1037r-28,12l218,1054r-30,-5l160,1037r-27,-24l107,983,64,900,29,794,8,668,,527,2,457,16,324,84,111,133,43,160,19,188,6,218,r29,6l275,19r27,24l327,73r44,82l406,263r22,126l437,527e" filled="f" strokeweight="0">
                    <v:path arrowok="t" o:connecttype="custom" o:connectlocs="218,264;216,299;209,367;175,473;151,507;137,519;123,525;109,527;94,525;80,519;66,507;53,492;32,450;14,397;4,334;0,264;1,229;8,162;42,56;66,22;80,10;94,3;109,0;123,3;137,10;151,22;163,37;185,78;203,132;214,195;218,264;218,264" o:connectangles="0,0,0,0,0,0,0,0,0,0,0,0,0,0,0,0,0,0,0,0,0,0,0,0,0,0,0,0,0,0,0,0"/>
                  </v:shape>
                  <v:shape id="Freeform 2110" o:spid="_x0000_s1098" style="position:absolute;left:7414;top:8467;width:713;height:347;visibility:visible;mso-wrap-style:square;v-text-anchor:top" coordsize="142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" path="m1425,r-19,12l1372,31r-58,36l1253,102r-14,10l1189,143r-90,59l936,315,762,421r-49,26l649,477,532,529,307,614,65,680,,695e" filled="f" strokeweight="0">
                    <v:path arrowok="t" o:connecttype="custom" o:connectlocs="713,0;703,6;686,15;657,33;627,51;620,56;595,71;550,101;468,157;381,210;357,223;325,238;266,264;154,307;33,340;0,347" o:connectangles="0,0,0,0,0,0,0,0,0,0,0,0,0,0,0,0"/>
                  </v:shape>
                  <v:shape id="Freeform 2111" o:spid="_x0000_s1099" style="position:absolute;left:8034;top:8467;width:93;height:56;visibility:visible;mso-wrap-style:square;v-text-anchor:top" coordsize="18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" path="m186,l167,12r-16,9l135,31r-16,9l103,48,89,58,75,67,60,75,44,85,30,93r-16,9l,112e" filled="f" strokeweight="0">
                    <v:path arrowok="t" o:connecttype="custom" o:connectlocs="93,0;84,6;76,11;68,16;60,20;52,24;45,29;38,34;30,38;22,43;15,47;7,51;0,56" o:connectangles="0,0,0,0,0,0,0,0,0,0,0,0,0"/>
                  </v:shape>
                  <v:shape id="Freeform 2112" o:spid="_x0000_s1100" style="position:absolute;left:7771;top:8523;width:263;height:167;visibility:visible;mso-wrap-style:square;v-text-anchor:top" coordsize="52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" path="m526,l489,22,453,46,420,68,388,89r-32,22l324,133r-30,21l264,174r-30,21l203,216r-30,20l141,257r-33,19l74,297,37,316,,335e" filled="f" strokeweight="0">
                    <v:path arrowok="t" o:connecttype="custom" o:connectlocs="263,0;245,11;227,23;210,34;194,44;178,55;162,66;147,77;132,87;117,97;102,108;87,118;71,128;54,138;37,148;19,158;0,167" o:connectangles="0,0,0,0,0,0,0,0,0,0,0,0,0,0,0,0,0"/>
                  </v:shape>
                  <v:shape id="Freeform 2113" o:spid="_x0000_s1101" style="position:absolute;left:7414;top:8690;width:357;height:124;visibility:visible;mso-wrap-style:square;v-text-anchor:top" coordsize="71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" path="m713,l666,22,620,43,576,63,534,82r-45,18l448,116r-42,16l363,147r-42,15l278,174r-42,13l191,200r-46,13l99,225,49,236,,248e" filled="f" strokeweight="0">
                    <v:path arrowok="t" o:connecttype="custom" o:connectlocs="357,0;333,11;310,22;288,32;267,41;245,50;224,58;203,66;182,74;161,81;139,87;118,94;96,100;73,107;50,113;25,118;0,124" o:connectangles="0,0,0,0,0,0,0,0,0,0,0,0,0,0,0,0,0"/>
                  </v:shape>
                  <v:shape id="Freeform 2114" o:spid="_x0000_s1102" style="position:absolute;left:7415;top:8833;width:698;height:292;visibility:visible;mso-wrap-style:square;v-text-anchor:top" coordsize="139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" path="m,l79,8,230,25,508,78r281,87l865,194r30,14l950,237r99,62l1148,370r29,19l1196,407r39,30l1306,499r69,66l1395,584e" filled="f" strokeweight="0">
                    <v:path arrowok="t" o:connecttype="custom" o:connectlocs="0,0;40,4;115,13;254,39;395,83;433,97;448,104;475,119;525,150;574,185;589,195;598,204;618,219;653,250;688,283;698,292" o:connectangles="0,0,0,0,0,0,0,0,0,0,0,0,0,0,0,0"/>
                  </v:shape>
                  <v:shape id="Freeform 2115" o:spid="_x0000_s1103" style="position:absolute;left:7415;top:8833;width:433;height:96;visibility:visible;mso-wrap-style:square;v-text-anchor:top" coordsize="8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" path="m,l47,5,95,8r46,6l188,19r42,5l274,30r41,8l358,45r41,7l441,62r39,10l523,81r40,11l604,103r41,13l688,130r42,15l774,160r45,16l865,194e" filled="f" strokeweight="0">
                    <v:path arrowok="t" o:connecttype="custom" o:connectlocs="0,0;24,2;48,4;71,7;94,9;115,12;137,15;158,19;179,22;200,26;221,31;240,36;262,40;282,46;302,51;323,57;344,64;365,72;387,79;410,87;433,96" o:connectangles="0,0,0,0,0,0,0,0,0,0,0,0,0,0,0,0,0,0,0,0,0"/>
                  </v:shape>
                  <v:shape id="Freeform 2116" o:spid="_x0000_s1104" style="position:absolute;left:7848;top:8929;width:156;height:98;visibility:visible;mso-wrap-style:square;v-text-anchor:top" coordsize="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" path="m,l30,14,58,28,85,43r26,14l136,73r25,14l184,105r25,15l234,138r25,17l283,176r29,19e" filled="f" strokeweight="0">
                    <v:path arrowok="t" o:connecttype="custom" o:connectlocs="0,0;15,7;29,14;43,22;56,29;68,37;81,44;92,53;105,60;117,69;130,78;142,88;156,98" o:connectangles="0,0,0,0,0,0,0,0,0,0,0,0,0"/>
                  </v:shape>
                  <v:shape id="Freeform 2117" o:spid="_x0000_s1105" style="position:absolute;left:8004;top:9027;width:109;height:98;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" path="m,l19,16,41,32,58,48,76,64,96,78r16,16l129,108r18,16l163,141r18,18l198,176r20,19e" filled="f" strokeweight="0">
                    <v:path arrowok="t" o:connecttype="custom" o:connectlocs="0,0;10,8;21,16;29,24;38,32;48,39;56,47;65,54;74,62;82,71;91,80;99,88;109,98" o:connectangles="0,0,0,0,0,0,0,0,0,0,0,0,0"/>
                  </v:shape>
                  <v:line id="Line 2118" o:spid="_x0000_s1106" style="position:absolute;flip:y;visibility:visible;mso-wrap-style:square" from="7411,8817" to="7412,88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" strokeweight="0"/>
                  <v:shape id="Freeform 2119" o:spid="_x0000_s1107" style="position:absolute;left:8076;top:8472;width:72;height:57;visibility:visible;mso-wrap-style:square;v-text-anchor:top" coordsize="1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" path="m,52r103,62l16,37,116,89,45,25r95,48l64,10r80,42l87,e" filled="f" strokeweight="0">
                    <v:path arrowok="t" o:connecttype="custom" o:connectlocs="0,26;52,57;8,19;58,45;23,13;70,37;32,5;72,26;44,0" o:connectangles="0,0,0,0,0,0,0,0,0"/>
                  </v:shape>
                  <v:shape id="Freeform 2120" o:spid="_x0000_s1108" style="position:absolute;left:8090;top:9052;width:56;height:69;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" path="m41,137l111,,28,122,69,11,16,100,35,27,,84e" filled="f" strokeweight="0">
                    <v:path arrowok="t" o:connecttype="custom" o:connectlocs="21,69;56,0;14,61;35,6;8,50;18,14;0,42" o:connectangles="0,0,0,0,0,0,0"/>
                  </v:shape>
                  <v:shape id="Freeform 2121" o:spid="_x0000_s1109" style="position:absolute;left:8005;top:8545;width:49;height:84;visibility:visible;mso-wrap-style:square;v-text-anchor:top" coordsize="9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" path="m,l17,57,81,94r18,74e" filled="f" strokeweight="0">
                    <v:path arrowok="t" o:connecttype="custom" o:connectlocs="0,0;8,29;40,47;49,84" o:connectangles="0,0,0,0"/>
                  </v:shape>
                  <v:shape id="Freeform 2122" o:spid="_x0000_s1110" style="position:absolute;left:7958;top:8653;width:82;height:26;visibility:visible;mso-wrap-style:square;v-text-anchor:top" coordsize="1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" path="m,l111,53,165,41e" filled="f" strokeweight="0">
                    <v:path arrowok="t" o:connecttype="custom" o:connectlocs="0,0;55,26;82,20" o:connectangles="0,0,0"/>
                  </v:shape>
                  <v:shape id="Freeform 2123" o:spid="_x0000_s1111" style="position:absolute;left:7937;top:8740;width:78;height:12;visibility:visible;mso-wrap-style:square;v-text-anchor:top" coordsize="1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" path="m,l81,26,117,11r39,10e" filled="f" strokeweight="0">
                    <v:path arrowok="t" o:connecttype="custom" o:connectlocs="0,0;41,12;59,5;78,10" o:connectangles="0,0,0,0"/>
                  </v:shape>
                  <v:shape id="Freeform 2124" o:spid="_x0000_s1112" style="position:absolute;left:7946;top:8838;width:94;height:26;visibility:visible;mso-wrap-style:square;v-text-anchor:top" coordsize="1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" path="m,53l81,21r82,l188,e" filled="f" strokeweight="0">
                    <v:path arrowok="t" o:connecttype="custom" o:connectlocs="0,26;41,10;82,10;94,0" o:connectangles="0,0,0,0"/>
                  </v:shape>
                  <v:shape id="Freeform 2125" o:spid="_x0000_s1113" style="position:absolute;left:7969;top:8929;width:94;height:40;visibility:visible;mso-wrap-style:square;v-text-anchor:top" coordsize="1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" path="m,79l117,43,145,r43,6e" filled="f" strokeweight="0">
                    <v:path arrowok="t" o:connecttype="custom" o:connectlocs="0,40;59,22;73,0;94,3" o:connectangles="0,0,0,0"/>
                  </v:shape>
                  <v:group id="Group 2126" o:spid="_x0000_s1114" style="position:absolute;left:8248;top:8452;width:2357;height:333" coordorigin="8248,8452" coordsize="2357,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line id="Line 2127" o:spid="_x0000_s1115" style="position:absolute;flip:y;visibility:visible;mso-wrap-style:square" from="8248,8452" to="10002,8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" strokeweight="0"/>
                    <v:line id="Line 2128" o:spid="_x0000_s1116" style="position:absolute;flip:y;visibility:visible;mso-wrap-style:square" from="8248,8452" to="10321,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" strokeweight="0"/>
                    <v:line id="Line 2129" o:spid="_x0000_s1117" style="position:absolute;flip:y;visibility:visible;mso-wrap-style:square" from="8248,8452" to="10605,8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" strokeweight="0"/>
                  </v:group>
                  <v:rect id="Rectangle 2130" o:spid="_x0000_s1118" style="position:absolute;left:10605;top:8420;width:217;height: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" fillcolor="black" strokeweight="0"/>
                  <v:shape id="Text Box 2131" o:spid="_x0000_s1119" type="#_x0000_t202" style="position:absolute;left:7602;top:11550;width:147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" stroked="f">
                    <v:textbox>
                      <w:txbxContent>
                        <w:p w14:paraId="2FD95B12" w14:textId="77777777" w:rsidR="00D04832" w:rsidRPr="00823ECA" w:rsidRDefault="00D04832" w:rsidP="00D04832">
                          <w:pPr>
                            <w:rPr>
                              <w:b/>
                              <w:sz w:val="16"/>
                              <w:szCs w:val="16"/>
                            </w:rPr>
                          </w:pPr>
                          <w:r>
                            <w:rPr>
                              <w:b/>
                              <w:sz w:val="16"/>
                              <w:szCs w:val="16"/>
                            </w:rPr>
                            <w:t>SIDE</w:t>
                          </w:r>
                          <w:r w:rsidRPr="00823ECA">
                            <w:rPr>
                              <w:b/>
                              <w:sz w:val="16"/>
                              <w:szCs w:val="16"/>
                            </w:rPr>
                            <w:t xml:space="preserve"> VIEW</w:t>
                          </w:r>
                        </w:p>
                      </w:txbxContent>
                    </v:textbox>
                  </v:shape>
                  <v:shape id="Text Box 2132" o:spid="_x0000_s1120" type="#_x0000_t202" style="position:absolute;left:7966;top:6664;width:1974;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" stroked="f">
                    <v:textbox>
                      <w:txbxContent>
                        <w:p w14:paraId="29307A26" w14:textId="77777777" w:rsidR="00D04832" w:rsidRPr="00F574F2" w:rsidRDefault="00D04832" w:rsidP="00D04832">
                          <w:pPr>
                            <w:rPr>
                              <w:sz w:val="16"/>
                              <w:szCs w:val="16"/>
                            </w:rPr>
                          </w:pPr>
                          <w:r>
                            <w:rPr>
                              <w:sz w:val="16"/>
                              <w:szCs w:val="16"/>
                            </w:rPr>
                            <w:t>Exaggerated Curvature Meniscus Surface</w:t>
                          </w:r>
                        </w:p>
                      </w:txbxContent>
                    </v:textbox>
                  </v:shape>
                  <v:line id="Line 2133" o:spid="_x0000_s1121" style="position:absolute;visibility:visible;mso-wrap-style:square" from="9632,7084" to="10430,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">
                    <v:stroke endarrow="block"/>
                  </v:line>
                  <v:line id="Line 2134" o:spid="_x0000_s1122" style="position:absolute;visibility:visible;mso-wrap-style:square" from="7714,7546" to="9870,8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">
                    <v:stroke endarrow="block"/>
                  </v:line>
                  <v:shape id="Text Box 2135" o:spid="_x0000_s1123" type="#_x0000_t202" style="position:absolute;left:6272;top:7182;width:1974;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" stroked="f">
                    <v:textbox>
                      <w:txbxContent>
                        <w:p w14:paraId="58F930DD" w14:textId="77777777" w:rsidR="00D04832" w:rsidRPr="00F574F2" w:rsidRDefault="00D04832" w:rsidP="00D04832">
                          <w:pPr>
                            <w:rPr>
                              <w:sz w:val="16"/>
                              <w:szCs w:val="16"/>
                            </w:rPr>
                          </w:pPr>
                          <w:r>
                            <w:rPr>
                              <w:sz w:val="16"/>
                              <w:szCs w:val="16"/>
                            </w:rPr>
                            <w:t>Circumferential Graduation Line</w:t>
                          </w:r>
                        </w:p>
                      </w:txbxContent>
                    </v:textbox>
                  </v:shape>
                  <v:shape id="Text Box 2136" o:spid="_x0000_s1124" type="#_x0000_t202" style="position:absolute;left:6286;top:7868;width:1974;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" stroked="f">
                    <v:textbox>
                      <w:txbxContent>
                        <w:p w14:paraId="70F08DB3" w14:textId="77777777" w:rsidR="00D04832" w:rsidRPr="00F574F2" w:rsidRDefault="00D04832" w:rsidP="00D04832">
                          <w:pPr>
                            <w:rPr>
                              <w:sz w:val="16"/>
                              <w:szCs w:val="16"/>
                            </w:rPr>
                          </w:pPr>
                          <w:r>
                            <w:rPr>
                              <w:sz w:val="16"/>
                              <w:szCs w:val="16"/>
                            </w:rPr>
                            <w:t>Line-of-Sight to Front Side of Index</w:t>
                          </w:r>
                        </w:p>
                      </w:txbxContent>
                    </v:textbox>
                  </v:shape>
                  <v:shape id="Text Box 2137" o:spid="_x0000_s1125" type="#_x0000_t202" style="position:absolute;left:5824;top:8694;width:1442;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" stroked="f">
                    <v:textbox>
                      <w:txbxContent>
                        <w:p w14:paraId="59AEC6FD" w14:textId="77777777" w:rsidR="00D04832" w:rsidRPr="00F574F2" w:rsidRDefault="00D04832" w:rsidP="00D04832">
                          <w:pPr>
                            <w:rPr>
                              <w:sz w:val="16"/>
                              <w:szCs w:val="16"/>
                            </w:rPr>
                          </w:pPr>
                          <w:r>
                            <w:rPr>
                              <w:sz w:val="16"/>
                              <w:szCs w:val="16"/>
                            </w:rPr>
                            <w:t>Observer’s Eye</w:t>
                          </w:r>
                        </w:p>
                      </w:txbxContent>
                    </v:textbox>
                  </v:shape>
                  <v:shape id="Text Box 2138" o:spid="_x0000_s1126" type="#_x0000_t202" style="position:absolute;left:6314;top:9310;width:1974;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" stroked="f">
                    <v:textbox>
                      <w:txbxContent>
                        <w:p w14:paraId="35D397CE" w14:textId="77777777" w:rsidR="00D04832" w:rsidRPr="00F574F2" w:rsidRDefault="00D04832" w:rsidP="00D04832">
                          <w:pPr>
                            <w:rPr>
                              <w:sz w:val="16"/>
                              <w:szCs w:val="16"/>
                            </w:rPr>
                          </w:pPr>
                          <w:r>
                            <w:rPr>
                              <w:sz w:val="16"/>
                              <w:szCs w:val="16"/>
                            </w:rPr>
                            <w:t>Line-of-Sight to Rear Side of Index</w:t>
                          </w:r>
                        </w:p>
                      </w:txbxContent>
                    </v:textbox>
                  </v:shape>
                  <v:line id="Line 2139" o:spid="_x0000_s1127" style="position:absolute;flip:y;visibility:visible;mso-wrap-style:square" from="8246,8694" to="9198,94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">
                    <v:stroke endarrow="block"/>
                  </v:line>
                  <v:line id="Line 2140" o:spid="_x0000_s1128" style="position:absolute;visibility:visible;mso-wrap-style:square" from="8078,8176" to="9226,8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">
                    <v:stroke endarrow="block"/>
                  </v:line>
                  <v:shape id="Text Box 2141" o:spid="_x0000_s1129" type="#_x0000_t202" style="position:absolute;left:8344;top:9506;width:1582;height: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" stroked="f">
                    <v:textbox>
                      <w:txbxContent>
                        <w:p w14:paraId="198ACA4F" w14:textId="77777777" w:rsidR="00D04832" w:rsidRPr="00F574F2" w:rsidRDefault="00D04832" w:rsidP="00D04832">
                          <w:pPr>
                            <w:rPr>
                              <w:sz w:val="16"/>
                              <w:szCs w:val="16"/>
                            </w:rPr>
                          </w:pPr>
                          <w:r>
                            <w:rPr>
                              <w:sz w:val="16"/>
                              <w:szCs w:val="16"/>
                            </w:rPr>
                            <w:t>Line-of-Sight to Meniscus</w:t>
                          </w:r>
                        </w:p>
                      </w:txbxContent>
                    </v:textbox>
                  </v:shape>
                  <v:line id="Line 2142" o:spid="_x0000_s1130" style="position:absolute;flip:y;visibility:visible;mso-wrap-style:square" from="9114,8540" to="9926,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">
                    <v:stroke endarrow="block"/>
                  </v:line>
                  <v:line id="Line 2143" o:spid="_x0000_s1131" style="position:absolute;flip:y;visibility:visible;mso-wrap-style:square" from="10696,9338" to="10697,10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">
                    <v:stroke endarrow="block"/>
                  </v:line>
                  <v:shape id="Text Box 2144" o:spid="_x0000_s1132" type="#_x0000_t202" style="position:absolute;left:7448;top:10374;width:3192;height:1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" stroked="f">
                    <v:textbox>
                      <w:txbxContent>
                        <w:p w14:paraId="525DAE7A" w14:textId="77777777" w:rsidR="00D04832" w:rsidRPr="00F574F2" w:rsidRDefault="00D04832" w:rsidP="00D04832">
                          <w:pPr>
                            <w:rPr>
                              <w:sz w:val="16"/>
                              <w:szCs w:val="16"/>
                            </w:rPr>
                          </w:pPr>
                          <w:r>
                            <w:rPr>
                              <w:sz w:val="16"/>
                              <w:szCs w:val="16"/>
                            </w:rPr>
                            <w:t>Black Rubber Opaque Screen Placed a Fraction of a Millimeter Below the Graduation Line (or a Card Reader with the Black Side on the Bottom.)</w:t>
                          </w:r>
                        </w:p>
                      </w:txbxContent>
                    </v:textbox>
                  </v:shape>
                </v:group>
                <w10:anchorlock/>
              </v:group>
            </w:pict>
          </mc:Fallback>
        </mc:AlternateContent>
      </w:r>
    </w:p>
    <w:p w14:paraId="20F155F2" w14:textId="6251435E" w:rsidR="0003646B" w:rsidRDefault="00D04832" w:rsidP="00630853">
      <w:pPr>
        <w:pStyle w:val="Caption"/>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2</w:t>
      </w:r>
      <w:r w:rsidR="004A6930">
        <w:rPr>
          <w:noProof/>
        </w:rPr>
        <w:fldChar w:fldCharType="end"/>
      </w:r>
      <w:r>
        <w:t>. Front and side view of reading a meniscus (Option A).</w:t>
      </w:r>
    </w:p>
    <w:p w14:paraId="657AD8EA" w14:textId="77777777" w:rsidR="0003646B" w:rsidRDefault="0003646B">
      <w:pPr>
        <w:jc w:val="both"/>
      </w:pPr>
    </w:p>
    <w:p w14:paraId="34E06518" w14:textId="77777777" w:rsidR="00F121A0" w:rsidRPr="00097D9E" w:rsidRDefault="00097D9E" w:rsidP="00D04832">
      <w:pPr>
        <w:pStyle w:val="Heading2"/>
      </w:pPr>
      <w:r w:rsidRPr="00097D9E">
        <w:t>Option B</w:t>
      </w:r>
    </w:p>
    <w:p w14:paraId="1F932CA0" w14:textId="7A1E0FD8" w:rsidR="00DA5948" w:rsidRDefault="00DA5948" w:rsidP="00D84C95">
      <w:pPr>
        <w:pStyle w:val="BodyText"/>
        <w:ind w:left="1440"/>
      </w:pPr>
      <w:r>
        <w:t xml:space="preserve">Option B, is typically used with opaque liquids or when the graduation mark does not extend around the circumference of the volumetric standard. </w:t>
      </w:r>
      <w:r w:rsidR="001F4148">
        <w:t xml:space="preserve">(Option B is also referenced in </w:t>
      </w:r>
      <w:r w:rsidR="00B924E3">
        <w:t>several</w:t>
      </w:r>
      <w:r w:rsidR="001F4148">
        <w:t xml:space="preserve"> ISO and OIML standards for glassware, thus it is important to review meniscus reading practices with the user.)  </w:t>
      </w:r>
    </w:p>
    <w:p w14:paraId="6C23C6F8" w14:textId="77777777" w:rsidR="001F4148" w:rsidRDefault="001F4148" w:rsidP="00D84C95">
      <w:pPr>
        <w:pStyle w:val="BodyText"/>
        <w:ind w:left="1440"/>
      </w:pPr>
      <w:r>
        <w:t>In setting the meniscus or taking a reading, the observer's eye should be normal to and in the same horizontal plane as the meniscus. The illumination is adjusted to get a sharp definition of the meniscus. Elimination of parallax error is very important and can be judged by slight fluctuations of eye level that do not affect the reading.</w:t>
      </w:r>
    </w:p>
    <w:p w14:paraId="339517EC" w14:textId="77777777" w:rsidR="00097D9E" w:rsidRDefault="00097D9E" w:rsidP="00D84C95">
      <w:pPr>
        <w:pStyle w:val="BodyText"/>
        <w:ind w:left="1440"/>
      </w:pPr>
      <w:r>
        <w:t>The position of the lowest point of the meniscus with reference to the graduation line is horizontally tangent to the plan</w:t>
      </w:r>
      <w:r w:rsidR="00B41203">
        <w:t>e</w:t>
      </w:r>
      <w:r>
        <w:t xml:space="preserve"> of the upper edge of the graduation line</w:t>
      </w:r>
      <w:r w:rsidR="00E233DE">
        <w:t xml:space="preserve">. </w:t>
      </w:r>
      <w:r>
        <w:t>The position of the meniscus is obtained by having the eye in the same plane of the upper edge of the graduation line</w:t>
      </w:r>
      <w:r w:rsidR="00F574F2">
        <w:t xml:space="preserve"> as shown below</w:t>
      </w:r>
      <w:r w:rsidR="00E233DE">
        <w:t xml:space="preserve">. </w:t>
      </w:r>
      <w:r w:rsidR="00DA5948">
        <w:t xml:space="preserve">Offsets from reading in the same plane will produce parallax errors. </w:t>
      </w:r>
    </w:p>
    <w:p w14:paraId="79C38E13" w14:textId="4AC3A513" w:rsidR="00D04832" w:rsidRDefault="008B6D86">
      <w:pPr>
        <w:jc w:val="both"/>
        <w:rPr>
          <w:b/>
        </w:rPr>
      </w:pPr>
      <w:r>
        <w:rPr>
          <w:noProof/>
        </w:rPr>
        <w:lastRenderedPageBreak/>
        <mc:AlternateContent>
          <mc:Choice Requires="wpg">
            <w:drawing>
              <wp:anchor distT="0" distB="0" distL="114300" distR="114300" simplePos="0" relativeHeight="251653120" behindDoc="0" locked="0" layoutInCell="1" allowOverlap="1" wp14:anchorId="5D3A04F4" wp14:editId="48149F49">
                <wp:simplePos x="0" y="0"/>
                <wp:positionH relativeFrom="column">
                  <wp:posOffset>685800</wp:posOffset>
                </wp:positionH>
                <wp:positionV relativeFrom="paragraph">
                  <wp:posOffset>43180</wp:posOffset>
                </wp:positionV>
                <wp:extent cx="5252085" cy="892810"/>
                <wp:effectExtent l="0" t="0" r="0" b="21590"/>
                <wp:wrapTopAndBottom/>
                <wp:docPr id="35" name="Group 980" descr="Option B is a straight on view of reading the meniscus; the eye is at the horizontal plane with the meniscus and the bottom of the meniscus is at the graduation line" title="Option B view of reading the meniscu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2085" cy="892810"/>
                          <a:chOff x="1848" y="3234"/>
                          <a:chExt cx="7910" cy="1316"/>
                        </a:xfrm>
                      </wpg:grpSpPr>
                      <wps:wsp>
                        <wps:cNvPr id="36" name="Rectangle 12" descr="Light upward diagonal"/>
                        <wps:cNvSpPr>
                          <a:spLocks noChangeArrowheads="1"/>
                        </wps:cNvSpPr>
                        <wps:spPr bwMode="auto">
                          <a:xfrm>
                            <a:off x="5827" y="3864"/>
                            <a:ext cx="1647" cy="182"/>
                          </a:xfrm>
                          <a:prstGeom prst="rect">
                            <a:avLst/>
                          </a:prstGeom>
                          <a:pattFill prst="ltUpDiag">
                            <a:fgClr>
                              <a:srgbClr val="000000"/>
                            </a:fgClr>
                            <a:bgClr>
                              <a:srgbClr val="FFFFFF"/>
                            </a:bgClr>
                          </a:pattFill>
                          <a:ln w="9525">
                            <a:solidFill>
                              <a:srgbClr val="000000"/>
                            </a:solidFill>
                            <a:miter lim="800000"/>
                            <a:headEnd/>
                            <a:tailEnd/>
                          </a:ln>
                        </wps:spPr>
                        <wps:txbx>
                          <w:txbxContent>
                            <w:p w14:paraId="288BBF63" w14:textId="77777777" w:rsidR="00B41203" w:rsidRDefault="00B41203"/>
                          </w:txbxContent>
                        </wps:txbx>
                        <wps:bodyPr rot="0" vert="horz" wrap="square" lIns="91440" tIns="45720" rIns="91440" bIns="45720" anchor="t" anchorCtr="0" upright="1">
                          <a:noAutofit/>
                        </wps:bodyPr>
                      </wps:wsp>
                      <wps:wsp>
                        <wps:cNvPr id="37" name="Text Box 35"/>
                        <wps:cNvSpPr txBox="1">
                          <a:spLocks noChangeArrowheads="1"/>
                        </wps:cNvSpPr>
                        <wps:spPr bwMode="auto">
                          <a:xfrm>
                            <a:off x="7742" y="3780"/>
                            <a:ext cx="201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58960" w14:textId="77777777" w:rsidR="00B41203" w:rsidRPr="00F121A0" w:rsidRDefault="00B41203" w:rsidP="006033EC">
                              <w:pPr>
                                <w:jc w:val="center"/>
                              </w:pPr>
                              <w:r w:rsidRPr="00F121A0">
                                <w:t>Graduation Line</w:t>
                              </w:r>
                            </w:p>
                          </w:txbxContent>
                        </wps:txbx>
                        <wps:bodyPr rot="0" vert="horz" wrap="square" lIns="91440" tIns="45720" rIns="91440" bIns="45720" anchor="t" anchorCtr="0" upright="1">
                          <a:noAutofit/>
                        </wps:bodyPr>
                      </wps:wsp>
                      <wpg:grpSp>
                        <wpg:cNvPr id="38" name="Group 82"/>
                        <wpg:cNvGrpSpPr>
                          <a:grpSpLocks/>
                        </wpg:cNvGrpSpPr>
                        <wpg:grpSpPr bwMode="auto">
                          <a:xfrm>
                            <a:off x="5838" y="3444"/>
                            <a:ext cx="1624" cy="392"/>
                            <a:chOff x="181" y="3506"/>
                            <a:chExt cx="645" cy="217"/>
                          </a:xfrm>
                        </wpg:grpSpPr>
                        <wps:wsp>
                          <wps:cNvPr id="39" name="Arc 83"/>
                          <wps:cNvSpPr>
                            <a:spLocks/>
                          </wps:cNvSpPr>
                          <wps:spPr bwMode="auto">
                            <a:xfrm rot="5400000">
                              <a:off x="556" y="3454"/>
                              <a:ext cx="217" cy="3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rc 84"/>
                          <wps:cNvSpPr>
                            <a:spLocks/>
                          </wps:cNvSpPr>
                          <wps:spPr bwMode="auto">
                            <a:xfrm rot="16200000" flipH="1">
                              <a:off x="234" y="3453"/>
                              <a:ext cx="217" cy="3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1" name="Line 87"/>
                        <wps:cNvCnPr>
                          <a:cxnSpLocks noChangeShapeType="1"/>
                        </wps:cNvCnPr>
                        <wps:spPr bwMode="auto">
                          <a:xfrm flipV="1">
                            <a:off x="5824" y="3234"/>
                            <a:ext cx="0" cy="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Line 88"/>
                        <wps:cNvCnPr>
                          <a:cxnSpLocks noChangeShapeType="1"/>
                        </wps:cNvCnPr>
                        <wps:spPr bwMode="auto">
                          <a:xfrm flipV="1">
                            <a:off x="7476" y="3234"/>
                            <a:ext cx="0" cy="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134"/>
                        <wps:cNvCnPr>
                          <a:cxnSpLocks noChangeShapeType="1"/>
                        </wps:cNvCnPr>
                        <wps:spPr bwMode="auto">
                          <a:xfrm flipH="1">
                            <a:off x="7558" y="3973"/>
                            <a:ext cx="3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4" name="Group 956"/>
                        <wpg:cNvGrpSpPr>
                          <a:grpSpLocks/>
                        </wpg:cNvGrpSpPr>
                        <wpg:grpSpPr bwMode="auto">
                          <a:xfrm>
                            <a:off x="3724" y="3640"/>
                            <a:ext cx="746" cy="658"/>
                            <a:chOff x="7408" y="9311"/>
                            <a:chExt cx="746" cy="658"/>
                          </a:xfrm>
                        </wpg:grpSpPr>
                        <wps:wsp>
                          <wps:cNvPr id="45" name="Freeform 957"/>
                          <wps:cNvSpPr>
                            <a:spLocks/>
                          </wps:cNvSpPr>
                          <wps:spPr bwMode="auto">
                            <a:xfrm>
                              <a:off x="8073" y="9316"/>
                              <a:ext cx="72" cy="57"/>
                            </a:xfrm>
                            <a:custGeom>
                              <a:avLst/>
                              <a:gdLst>
                                <a:gd name="T0" fmla="*/ 0 w 144"/>
                                <a:gd name="T1" fmla="*/ 52 h 114"/>
                                <a:gd name="T2" fmla="*/ 103 w 144"/>
                                <a:gd name="T3" fmla="*/ 114 h 114"/>
                                <a:gd name="T4" fmla="*/ 16 w 144"/>
                                <a:gd name="T5" fmla="*/ 37 h 114"/>
                                <a:gd name="T6" fmla="*/ 116 w 144"/>
                                <a:gd name="T7" fmla="*/ 89 h 114"/>
                                <a:gd name="T8" fmla="*/ 45 w 144"/>
                                <a:gd name="T9" fmla="*/ 25 h 114"/>
                                <a:gd name="T10" fmla="*/ 140 w 144"/>
                                <a:gd name="T11" fmla="*/ 73 h 114"/>
                                <a:gd name="T12" fmla="*/ 64 w 144"/>
                                <a:gd name="T13" fmla="*/ 10 h 114"/>
                                <a:gd name="T14" fmla="*/ 144 w 144"/>
                                <a:gd name="T15" fmla="*/ 52 h 114"/>
                                <a:gd name="T16" fmla="*/ 87 w 144"/>
                                <a:gd name="T17" fmla="*/ 0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44" h="114">
                                  <a:moveTo>
                                    <a:pt x="0" y="52"/>
                                  </a:moveTo>
                                  <a:lnTo>
                                    <a:pt x="103" y="114"/>
                                  </a:lnTo>
                                  <a:lnTo>
                                    <a:pt x="16" y="37"/>
                                  </a:lnTo>
                                  <a:lnTo>
                                    <a:pt x="116" y="89"/>
                                  </a:lnTo>
                                  <a:lnTo>
                                    <a:pt x="45" y="25"/>
                                  </a:lnTo>
                                  <a:lnTo>
                                    <a:pt x="140" y="73"/>
                                  </a:lnTo>
                                  <a:lnTo>
                                    <a:pt x="64" y="10"/>
                                  </a:lnTo>
                                  <a:lnTo>
                                    <a:pt x="144" y="52"/>
                                  </a:lnTo>
                                  <a:lnTo>
                                    <a:pt x="87"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958"/>
                          <wps:cNvSpPr>
                            <a:spLocks/>
                          </wps:cNvSpPr>
                          <wps:spPr bwMode="auto">
                            <a:xfrm>
                              <a:off x="8087" y="9896"/>
                              <a:ext cx="56" cy="69"/>
                            </a:xfrm>
                            <a:custGeom>
                              <a:avLst/>
                              <a:gdLst>
                                <a:gd name="T0" fmla="*/ 41 w 111"/>
                                <a:gd name="T1" fmla="*/ 137 h 137"/>
                                <a:gd name="T2" fmla="*/ 111 w 111"/>
                                <a:gd name="T3" fmla="*/ 0 h 137"/>
                                <a:gd name="T4" fmla="*/ 28 w 111"/>
                                <a:gd name="T5" fmla="*/ 122 h 137"/>
                                <a:gd name="T6" fmla="*/ 69 w 111"/>
                                <a:gd name="T7" fmla="*/ 11 h 137"/>
                                <a:gd name="T8" fmla="*/ 16 w 111"/>
                                <a:gd name="T9" fmla="*/ 100 h 137"/>
                                <a:gd name="T10" fmla="*/ 35 w 111"/>
                                <a:gd name="T11" fmla="*/ 27 h 137"/>
                                <a:gd name="T12" fmla="*/ 0 w 111"/>
                                <a:gd name="T13" fmla="*/ 84 h 137"/>
                              </a:gdLst>
                              <a:ahLst/>
                              <a:cxnLst>
                                <a:cxn ang="0">
                                  <a:pos x="T0" y="T1"/>
                                </a:cxn>
                                <a:cxn ang="0">
                                  <a:pos x="T2" y="T3"/>
                                </a:cxn>
                                <a:cxn ang="0">
                                  <a:pos x="T4" y="T5"/>
                                </a:cxn>
                                <a:cxn ang="0">
                                  <a:pos x="T6" y="T7"/>
                                </a:cxn>
                                <a:cxn ang="0">
                                  <a:pos x="T8" y="T9"/>
                                </a:cxn>
                                <a:cxn ang="0">
                                  <a:pos x="T10" y="T11"/>
                                </a:cxn>
                                <a:cxn ang="0">
                                  <a:pos x="T12" y="T13"/>
                                </a:cxn>
                              </a:cxnLst>
                              <a:rect l="0" t="0" r="r" b="b"/>
                              <a:pathLst>
                                <a:path w="111" h="137">
                                  <a:moveTo>
                                    <a:pt x="41" y="137"/>
                                  </a:moveTo>
                                  <a:lnTo>
                                    <a:pt x="111" y="0"/>
                                  </a:lnTo>
                                  <a:lnTo>
                                    <a:pt x="28" y="122"/>
                                  </a:lnTo>
                                  <a:lnTo>
                                    <a:pt x="69" y="11"/>
                                  </a:lnTo>
                                  <a:lnTo>
                                    <a:pt x="16" y="100"/>
                                  </a:lnTo>
                                  <a:lnTo>
                                    <a:pt x="35" y="27"/>
                                  </a:lnTo>
                                  <a:lnTo>
                                    <a:pt x="0" y="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 name="Group 959"/>
                          <wpg:cNvGrpSpPr>
                            <a:grpSpLocks/>
                          </wpg:cNvGrpSpPr>
                          <wpg:grpSpPr bwMode="auto">
                            <a:xfrm>
                              <a:off x="7408" y="9311"/>
                              <a:ext cx="746" cy="658"/>
                              <a:chOff x="7408" y="9311"/>
                              <a:chExt cx="746" cy="658"/>
                            </a:xfrm>
                          </wpg:grpSpPr>
                          <wps:wsp>
                            <wps:cNvPr id="48" name="Freeform 960"/>
                            <wps:cNvSpPr>
                              <a:spLocks/>
                            </wps:cNvSpPr>
                            <wps:spPr bwMode="auto">
                              <a:xfrm>
                                <a:off x="8064" y="9505"/>
                                <a:ext cx="90" cy="251"/>
                              </a:xfrm>
                              <a:custGeom>
                                <a:avLst/>
                                <a:gdLst>
                                  <a:gd name="T0" fmla="*/ 181 w 181"/>
                                  <a:gd name="T1" fmla="*/ 251 h 502"/>
                                  <a:gd name="T2" fmla="*/ 179 w 181"/>
                                  <a:gd name="T3" fmla="*/ 286 h 502"/>
                                  <a:gd name="T4" fmla="*/ 172 w 181"/>
                                  <a:gd name="T5" fmla="*/ 349 h 502"/>
                                  <a:gd name="T6" fmla="*/ 145 w 181"/>
                                  <a:gd name="T7" fmla="*/ 449 h 502"/>
                                  <a:gd name="T8" fmla="*/ 124 w 181"/>
                                  <a:gd name="T9" fmla="*/ 483 h 502"/>
                                  <a:gd name="T10" fmla="*/ 113 w 181"/>
                                  <a:gd name="T11" fmla="*/ 494 h 502"/>
                                  <a:gd name="T12" fmla="*/ 101 w 181"/>
                                  <a:gd name="T13" fmla="*/ 500 h 502"/>
                                  <a:gd name="T14" fmla="*/ 90 w 181"/>
                                  <a:gd name="T15" fmla="*/ 502 h 502"/>
                                  <a:gd name="T16" fmla="*/ 76 w 181"/>
                                  <a:gd name="T17" fmla="*/ 500 h 502"/>
                                  <a:gd name="T18" fmla="*/ 65 w 181"/>
                                  <a:gd name="T19" fmla="*/ 494 h 502"/>
                                  <a:gd name="T20" fmla="*/ 53 w 181"/>
                                  <a:gd name="T21" fmla="*/ 483 h 502"/>
                                  <a:gd name="T22" fmla="*/ 42 w 181"/>
                                  <a:gd name="T23" fmla="*/ 469 h 502"/>
                                  <a:gd name="T24" fmla="*/ 25 w 181"/>
                                  <a:gd name="T25" fmla="*/ 429 h 502"/>
                                  <a:gd name="T26" fmla="*/ 10 w 181"/>
                                  <a:gd name="T27" fmla="*/ 378 h 502"/>
                                  <a:gd name="T28" fmla="*/ 1 w 181"/>
                                  <a:gd name="T29" fmla="*/ 318 h 502"/>
                                  <a:gd name="T30" fmla="*/ 0 w 181"/>
                                  <a:gd name="T31" fmla="*/ 251 h 502"/>
                                  <a:gd name="T32" fmla="*/ 0 w 181"/>
                                  <a:gd name="T33" fmla="*/ 218 h 502"/>
                                  <a:gd name="T34" fmla="*/ 5 w 181"/>
                                  <a:gd name="T35" fmla="*/ 156 h 502"/>
                                  <a:gd name="T36" fmla="*/ 33 w 181"/>
                                  <a:gd name="T37" fmla="*/ 54 h 502"/>
                                  <a:gd name="T38" fmla="*/ 53 w 181"/>
                                  <a:gd name="T39" fmla="*/ 21 h 502"/>
                                  <a:gd name="T40" fmla="*/ 65 w 181"/>
                                  <a:gd name="T41" fmla="*/ 10 h 502"/>
                                  <a:gd name="T42" fmla="*/ 76 w 181"/>
                                  <a:gd name="T43" fmla="*/ 3 h 502"/>
                                  <a:gd name="T44" fmla="*/ 90 w 181"/>
                                  <a:gd name="T45" fmla="*/ 0 h 502"/>
                                  <a:gd name="T46" fmla="*/ 101 w 181"/>
                                  <a:gd name="T47" fmla="*/ 3 h 502"/>
                                  <a:gd name="T48" fmla="*/ 113 w 181"/>
                                  <a:gd name="T49" fmla="*/ 10 h 502"/>
                                  <a:gd name="T50" fmla="*/ 124 w 181"/>
                                  <a:gd name="T51" fmla="*/ 21 h 502"/>
                                  <a:gd name="T52" fmla="*/ 134 w 181"/>
                                  <a:gd name="T53" fmla="*/ 35 h 502"/>
                                  <a:gd name="T54" fmla="*/ 154 w 181"/>
                                  <a:gd name="T55" fmla="*/ 75 h 502"/>
                                  <a:gd name="T56" fmla="*/ 168 w 181"/>
                                  <a:gd name="T57" fmla="*/ 125 h 502"/>
                                  <a:gd name="T58" fmla="*/ 177 w 181"/>
                                  <a:gd name="T59" fmla="*/ 186 h 502"/>
                                  <a:gd name="T60" fmla="*/ 181 w 181"/>
                                  <a:gd name="T61" fmla="*/ 251 h 502"/>
                                  <a:gd name="T62" fmla="*/ 181 w 181"/>
                                  <a:gd name="T63" fmla="*/ 251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81" h="502">
                                    <a:moveTo>
                                      <a:pt x="181" y="251"/>
                                    </a:moveTo>
                                    <a:lnTo>
                                      <a:pt x="179" y="286"/>
                                    </a:lnTo>
                                    <a:lnTo>
                                      <a:pt x="172" y="349"/>
                                    </a:lnTo>
                                    <a:lnTo>
                                      <a:pt x="145" y="449"/>
                                    </a:lnTo>
                                    <a:lnTo>
                                      <a:pt x="124" y="483"/>
                                    </a:lnTo>
                                    <a:lnTo>
                                      <a:pt x="113" y="494"/>
                                    </a:lnTo>
                                    <a:lnTo>
                                      <a:pt x="101" y="500"/>
                                    </a:lnTo>
                                    <a:lnTo>
                                      <a:pt x="90" y="502"/>
                                    </a:lnTo>
                                    <a:lnTo>
                                      <a:pt x="76" y="500"/>
                                    </a:lnTo>
                                    <a:lnTo>
                                      <a:pt x="65" y="494"/>
                                    </a:lnTo>
                                    <a:lnTo>
                                      <a:pt x="53" y="483"/>
                                    </a:lnTo>
                                    <a:lnTo>
                                      <a:pt x="42" y="469"/>
                                    </a:lnTo>
                                    <a:lnTo>
                                      <a:pt x="25" y="429"/>
                                    </a:lnTo>
                                    <a:lnTo>
                                      <a:pt x="10" y="378"/>
                                    </a:lnTo>
                                    <a:lnTo>
                                      <a:pt x="1" y="318"/>
                                    </a:lnTo>
                                    <a:lnTo>
                                      <a:pt x="0" y="251"/>
                                    </a:lnTo>
                                    <a:lnTo>
                                      <a:pt x="0" y="218"/>
                                    </a:lnTo>
                                    <a:lnTo>
                                      <a:pt x="5" y="156"/>
                                    </a:lnTo>
                                    <a:lnTo>
                                      <a:pt x="33" y="54"/>
                                    </a:lnTo>
                                    <a:lnTo>
                                      <a:pt x="53" y="21"/>
                                    </a:lnTo>
                                    <a:lnTo>
                                      <a:pt x="65" y="10"/>
                                    </a:lnTo>
                                    <a:lnTo>
                                      <a:pt x="76" y="3"/>
                                    </a:lnTo>
                                    <a:lnTo>
                                      <a:pt x="90" y="0"/>
                                    </a:lnTo>
                                    <a:lnTo>
                                      <a:pt x="101" y="3"/>
                                    </a:lnTo>
                                    <a:lnTo>
                                      <a:pt x="113" y="10"/>
                                    </a:lnTo>
                                    <a:lnTo>
                                      <a:pt x="124" y="21"/>
                                    </a:lnTo>
                                    <a:lnTo>
                                      <a:pt x="134" y="35"/>
                                    </a:lnTo>
                                    <a:lnTo>
                                      <a:pt x="154" y="75"/>
                                    </a:lnTo>
                                    <a:lnTo>
                                      <a:pt x="168" y="125"/>
                                    </a:lnTo>
                                    <a:lnTo>
                                      <a:pt x="177" y="186"/>
                                    </a:lnTo>
                                    <a:lnTo>
                                      <a:pt x="181" y="251"/>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49" name="Freeform 961"/>
                            <wps:cNvSpPr>
                              <a:spLocks/>
                            </wps:cNvSpPr>
                            <wps:spPr bwMode="auto">
                              <a:xfrm>
                                <a:off x="7936" y="9367"/>
                                <a:ext cx="218" cy="527"/>
                              </a:xfrm>
                              <a:custGeom>
                                <a:avLst/>
                                <a:gdLst>
                                  <a:gd name="T0" fmla="*/ 437 w 437"/>
                                  <a:gd name="T1" fmla="*/ 527 h 1054"/>
                                  <a:gd name="T2" fmla="*/ 433 w 437"/>
                                  <a:gd name="T3" fmla="*/ 598 h 1054"/>
                                  <a:gd name="T4" fmla="*/ 419 w 437"/>
                                  <a:gd name="T5" fmla="*/ 733 h 1054"/>
                                  <a:gd name="T6" fmla="*/ 350 w 437"/>
                                  <a:gd name="T7" fmla="*/ 945 h 1054"/>
                                  <a:gd name="T8" fmla="*/ 302 w 437"/>
                                  <a:gd name="T9" fmla="*/ 1013 h 1054"/>
                                  <a:gd name="T10" fmla="*/ 275 w 437"/>
                                  <a:gd name="T11" fmla="*/ 1037 h 1054"/>
                                  <a:gd name="T12" fmla="*/ 247 w 437"/>
                                  <a:gd name="T13" fmla="*/ 1049 h 1054"/>
                                  <a:gd name="T14" fmla="*/ 218 w 437"/>
                                  <a:gd name="T15" fmla="*/ 1054 h 1054"/>
                                  <a:gd name="T16" fmla="*/ 188 w 437"/>
                                  <a:gd name="T17" fmla="*/ 1049 h 1054"/>
                                  <a:gd name="T18" fmla="*/ 160 w 437"/>
                                  <a:gd name="T19" fmla="*/ 1037 h 1054"/>
                                  <a:gd name="T20" fmla="*/ 133 w 437"/>
                                  <a:gd name="T21" fmla="*/ 1013 h 1054"/>
                                  <a:gd name="T22" fmla="*/ 107 w 437"/>
                                  <a:gd name="T23" fmla="*/ 983 h 1054"/>
                                  <a:gd name="T24" fmla="*/ 64 w 437"/>
                                  <a:gd name="T25" fmla="*/ 900 h 1054"/>
                                  <a:gd name="T26" fmla="*/ 29 w 437"/>
                                  <a:gd name="T27" fmla="*/ 794 h 1054"/>
                                  <a:gd name="T28" fmla="*/ 8 w 437"/>
                                  <a:gd name="T29" fmla="*/ 668 h 1054"/>
                                  <a:gd name="T30" fmla="*/ 0 w 437"/>
                                  <a:gd name="T31" fmla="*/ 527 h 1054"/>
                                  <a:gd name="T32" fmla="*/ 2 w 437"/>
                                  <a:gd name="T33" fmla="*/ 457 h 1054"/>
                                  <a:gd name="T34" fmla="*/ 16 w 437"/>
                                  <a:gd name="T35" fmla="*/ 324 h 1054"/>
                                  <a:gd name="T36" fmla="*/ 84 w 437"/>
                                  <a:gd name="T37" fmla="*/ 111 h 1054"/>
                                  <a:gd name="T38" fmla="*/ 133 w 437"/>
                                  <a:gd name="T39" fmla="*/ 43 h 1054"/>
                                  <a:gd name="T40" fmla="*/ 160 w 437"/>
                                  <a:gd name="T41" fmla="*/ 19 h 1054"/>
                                  <a:gd name="T42" fmla="*/ 188 w 437"/>
                                  <a:gd name="T43" fmla="*/ 6 h 1054"/>
                                  <a:gd name="T44" fmla="*/ 218 w 437"/>
                                  <a:gd name="T45" fmla="*/ 0 h 1054"/>
                                  <a:gd name="T46" fmla="*/ 247 w 437"/>
                                  <a:gd name="T47" fmla="*/ 6 h 1054"/>
                                  <a:gd name="T48" fmla="*/ 275 w 437"/>
                                  <a:gd name="T49" fmla="*/ 19 h 1054"/>
                                  <a:gd name="T50" fmla="*/ 302 w 437"/>
                                  <a:gd name="T51" fmla="*/ 43 h 1054"/>
                                  <a:gd name="T52" fmla="*/ 327 w 437"/>
                                  <a:gd name="T53" fmla="*/ 73 h 1054"/>
                                  <a:gd name="T54" fmla="*/ 371 w 437"/>
                                  <a:gd name="T55" fmla="*/ 155 h 1054"/>
                                  <a:gd name="T56" fmla="*/ 406 w 437"/>
                                  <a:gd name="T57" fmla="*/ 263 h 1054"/>
                                  <a:gd name="T58" fmla="*/ 428 w 437"/>
                                  <a:gd name="T59" fmla="*/ 389 h 1054"/>
                                  <a:gd name="T60" fmla="*/ 437 w 437"/>
                                  <a:gd name="T61" fmla="*/ 527 h 1054"/>
                                  <a:gd name="T62" fmla="*/ 437 w 437"/>
                                  <a:gd name="T63" fmla="*/ 527 h 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37" h="1054">
                                    <a:moveTo>
                                      <a:pt x="437" y="527"/>
                                    </a:moveTo>
                                    <a:lnTo>
                                      <a:pt x="433" y="598"/>
                                    </a:lnTo>
                                    <a:lnTo>
                                      <a:pt x="419" y="733"/>
                                    </a:lnTo>
                                    <a:lnTo>
                                      <a:pt x="350" y="945"/>
                                    </a:lnTo>
                                    <a:lnTo>
                                      <a:pt x="302" y="1013"/>
                                    </a:lnTo>
                                    <a:lnTo>
                                      <a:pt x="275" y="1037"/>
                                    </a:lnTo>
                                    <a:lnTo>
                                      <a:pt x="247" y="1049"/>
                                    </a:lnTo>
                                    <a:lnTo>
                                      <a:pt x="218" y="1054"/>
                                    </a:lnTo>
                                    <a:lnTo>
                                      <a:pt x="188" y="1049"/>
                                    </a:lnTo>
                                    <a:lnTo>
                                      <a:pt x="160" y="1037"/>
                                    </a:lnTo>
                                    <a:lnTo>
                                      <a:pt x="133" y="1013"/>
                                    </a:lnTo>
                                    <a:lnTo>
                                      <a:pt x="107" y="983"/>
                                    </a:lnTo>
                                    <a:lnTo>
                                      <a:pt x="64" y="900"/>
                                    </a:lnTo>
                                    <a:lnTo>
                                      <a:pt x="29" y="794"/>
                                    </a:lnTo>
                                    <a:lnTo>
                                      <a:pt x="8" y="668"/>
                                    </a:lnTo>
                                    <a:lnTo>
                                      <a:pt x="0" y="527"/>
                                    </a:lnTo>
                                    <a:lnTo>
                                      <a:pt x="2" y="457"/>
                                    </a:lnTo>
                                    <a:lnTo>
                                      <a:pt x="16" y="324"/>
                                    </a:lnTo>
                                    <a:lnTo>
                                      <a:pt x="84" y="111"/>
                                    </a:lnTo>
                                    <a:lnTo>
                                      <a:pt x="133" y="43"/>
                                    </a:lnTo>
                                    <a:lnTo>
                                      <a:pt x="160" y="19"/>
                                    </a:lnTo>
                                    <a:lnTo>
                                      <a:pt x="188" y="6"/>
                                    </a:lnTo>
                                    <a:lnTo>
                                      <a:pt x="218" y="0"/>
                                    </a:lnTo>
                                    <a:lnTo>
                                      <a:pt x="247" y="6"/>
                                    </a:lnTo>
                                    <a:lnTo>
                                      <a:pt x="275" y="19"/>
                                    </a:lnTo>
                                    <a:lnTo>
                                      <a:pt x="302" y="43"/>
                                    </a:lnTo>
                                    <a:lnTo>
                                      <a:pt x="327" y="73"/>
                                    </a:lnTo>
                                    <a:lnTo>
                                      <a:pt x="371" y="155"/>
                                    </a:lnTo>
                                    <a:lnTo>
                                      <a:pt x="406" y="263"/>
                                    </a:lnTo>
                                    <a:lnTo>
                                      <a:pt x="428" y="389"/>
                                    </a:lnTo>
                                    <a:lnTo>
                                      <a:pt x="437" y="527"/>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962"/>
                            <wps:cNvSpPr>
                              <a:spLocks/>
                            </wps:cNvSpPr>
                            <wps:spPr bwMode="auto">
                              <a:xfrm>
                                <a:off x="7411" y="9311"/>
                                <a:ext cx="713" cy="347"/>
                              </a:xfrm>
                              <a:custGeom>
                                <a:avLst/>
                                <a:gdLst>
                                  <a:gd name="T0" fmla="*/ 1425 w 1425"/>
                                  <a:gd name="T1" fmla="*/ 0 h 695"/>
                                  <a:gd name="T2" fmla="*/ 1406 w 1425"/>
                                  <a:gd name="T3" fmla="*/ 12 h 695"/>
                                  <a:gd name="T4" fmla="*/ 1372 w 1425"/>
                                  <a:gd name="T5" fmla="*/ 31 h 695"/>
                                  <a:gd name="T6" fmla="*/ 1314 w 1425"/>
                                  <a:gd name="T7" fmla="*/ 67 h 695"/>
                                  <a:gd name="T8" fmla="*/ 1253 w 1425"/>
                                  <a:gd name="T9" fmla="*/ 102 h 695"/>
                                  <a:gd name="T10" fmla="*/ 1239 w 1425"/>
                                  <a:gd name="T11" fmla="*/ 112 h 695"/>
                                  <a:gd name="T12" fmla="*/ 1189 w 1425"/>
                                  <a:gd name="T13" fmla="*/ 143 h 695"/>
                                  <a:gd name="T14" fmla="*/ 1099 w 1425"/>
                                  <a:gd name="T15" fmla="*/ 202 h 695"/>
                                  <a:gd name="T16" fmla="*/ 936 w 1425"/>
                                  <a:gd name="T17" fmla="*/ 315 h 695"/>
                                  <a:gd name="T18" fmla="*/ 762 w 1425"/>
                                  <a:gd name="T19" fmla="*/ 421 h 695"/>
                                  <a:gd name="T20" fmla="*/ 713 w 1425"/>
                                  <a:gd name="T21" fmla="*/ 447 h 695"/>
                                  <a:gd name="T22" fmla="*/ 649 w 1425"/>
                                  <a:gd name="T23" fmla="*/ 477 h 695"/>
                                  <a:gd name="T24" fmla="*/ 532 w 1425"/>
                                  <a:gd name="T25" fmla="*/ 529 h 695"/>
                                  <a:gd name="T26" fmla="*/ 307 w 1425"/>
                                  <a:gd name="T27" fmla="*/ 614 h 695"/>
                                  <a:gd name="T28" fmla="*/ 65 w 1425"/>
                                  <a:gd name="T29" fmla="*/ 680 h 695"/>
                                  <a:gd name="T30" fmla="*/ 0 w 1425"/>
                                  <a:gd name="T31" fmla="*/ 695 h 6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425" h="695">
                                    <a:moveTo>
                                      <a:pt x="1425" y="0"/>
                                    </a:moveTo>
                                    <a:lnTo>
                                      <a:pt x="1406" y="12"/>
                                    </a:lnTo>
                                    <a:lnTo>
                                      <a:pt x="1372" y="31"/>
                                    </a:lnTo>
                                    <a:lnTo>
                                      <a:pt x="1314" y="67"/>
                                    </a:lnTo>
                                    <a:lnTo>
                                      <a:pt x="1253" y="102"/>
                                    </a:lnTo>
                                    <a:lnTo>
                                      <a:pt x="1239" y="112"/>
                                    </a:lnTo>
                                    <a:lnTo>
                                      <a:pt x="1189" y="143"/>
                                    </a:lnTo>
                                    <a:lnTo>
                                      <a:pt x="1099" y="202"/>
                                    </a:lnTo>
                                    <a:lnTo>
                                      <a:pt x="936" y="315"/>
                                    </a:lnTo>
                                    <a:lnTo>
                                      <a:pt x="762" y="421"/>
                                    </a:lnTo>
                                    <a:lnTo>
                                      <a:pt x="713" y="447"/>
                                    </a:lnTo>
                                    <a:lnTo>
                                      <a:pt x="649" y="477"/>
                                    </a:lnTo>
                                    <a:lnTo>
                                      <a:pt x="532" y="529"/>
                                    </a:lnTo>
                                    <a:lnTo>
                                      <a:pt x="307" y="614"/>
                                    </a:lnTo>
                                    <a:lnTo>
                                      <a:pt x="65" y="680"/>
                                    </a:lnTo>
                                    <a:lnTo>
                                      <a:pt x="0" y="6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963"/>
                            <wps:cNvSpPr>
                              <a:spLocks/>
                            </wps:cNvSpPr>
                            <wps:spPr bwMode="auto">
                              <a:xfrm>
                                <a:off x="8031" y="9311"/>
                                <a:ext cx="93" cy="56"/>
                              </a:xfrm>
                              <a:custGeom>
                                <a:avLst/>
                                <a:gdLst>
                                  <a:gd name="T0" fmla="*/ 186 w 186"/>
                                  <a:gd name="T1" fmla="*/ 0 h 112"/>
                                  <a:gd name="T2" fmla="*/ 167 w 186"/>
                                  <a:gd name="T3" fmla="*/ 12 h 112"/>
                                  <a:gd name="T4" fmla="*/ 151 w 186"/>
                                  <a:gd name="T5" fmla="*/ 21 h 112"/>
                                  <a:gd name="T6" fmla="*/ 135 w 186"/>
                                  <a:gd name="T7" fmla="*/ 31 h 112"/>
                                  <a:gd name="T8" fmla="*/ 119 w 186"/>
                                  <a:gd name="T9" fmla="*/ 40 h 112"/>
                                  <a:gd name="T10" fmla="*/ 103 w 186"/>
                                  <a:gd name="T11" fmla="*/ 48 h 112"/>
                                  <a:gd name="T12" fmla="*/ 89 w 186"/>
                                  <a:gd name="T13" fmla="*/ 58 h 112"/>
                                  <a:gd name="T14" fmla="*/ 75 w 186"/>
                                  <a:gd name="T15" fmla="*/ 67 h 112"/>
                                  <a:gd name="T16" fmla="*/ 60 w 186"/>
                                  <a:gd name="T17" fmla="*/ 75 h 112"/>
                                  <a:gd name="T18" fmla="*/ 44 w 186"/>
                                  <a:gd name="T19" fmla="*/ 85 h 112"/>
                                  <a:gd name="T20" fmla="*/ 30 w 186"/>
                                  <a:gd name="T21" fmla="*/ 93 h 112"/>
                                  <a:gd name="T22" fmla="*/ 14 w 186"/>
                                  <a:gd name="T23" fmla="*/ 102 h 112"/>
                                  <a:gd name="T24" fmla="*/ 0 w 186"/>
                                  <a:gd name="T25" fmla="*/ 112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86" h="112">
                                    <a:moveTo>
                                      <a:pt x="186" y="0"/>
                                    </a:moveTo>
                                    <a:lnTo>
                                      <a:pt x="167" y="12"/>
                                    </a:lnTo>
                                    <a:lnTo>
                                      <a:pt x="151" y="21"/>
                                    </a:lnTo>
                                    <a:lnTo>
                                      <a:pt x="135" y="31"/>
                                    </a:lnTo>
                                    <a:lnTo>
                                      <a:pt x="119" y="40"/>
                                    </a:lnTo>
                                    <a:lnTo>
                                      <a:pt x="103" y="48"/>
                                    </a:lnTo>
                                    <a:lnTo>
                                      <a:pt x="89" y="58"/>
                                    </a:lnTo>
                                    <a:lnTo>
                                      <a:pt x="75" y="67"/>
                                    </a:lnTo>
                                    <a:lnTo>
                                      <a:pt x="60" y="75"/>
                                    </a:lnTo>
                                    <a:lnTo>
                                      <a:pt x="44" y="85"/>
                                    </a:lnTo>
                                    <a:lnTo>
                                      <a:pt x="30" y="93"/>
                                    </a:lnTo>
                                    <a:lnTo>
                                      <a:pt x="14" y="102"/>
                                    </a:lnTo>
                                    <a:lnTo>
                                      <a:pt x="0" y="112"/>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Freeform 964"/>
                            <wps:cNvSpPr>
                              <a:spLocks/>
                            </wps:cNvSpPr>
                            <wps:spPr bwMode="auto">
                              <a:xfrm>
                                <a:off x="7768" y="9367"/>
                                <a:ext cx="263" cy="167"/>
                              </a:xfrm>
                              <a:custGeom>
                                <a:avLst/>
                                <a:gdLst>
                                  <a:gd name="T0" fmla="*/ 526 w 526"/>
                                  <a:gd name="T1" fmla="*/ 0 h 335"/>
                                  <a:gd name="T2" fmla="*/ 489 w 526"/>
                                  <a:gd name="T3" fmla="*/ 22 h 335"/>
                                  <a:gd name="T4" fmla="*/ 453 w 526"/>
                                  <a:gd name="T5" fmla="*/ 46 h 335"/>
                                  <a:gd name="T6" fmla="*/ 420 w 526"/>
                                  <a:gd name="T7" fmla="*/ 68 h 335"/>
                                  <a:gd name="T8" fmla="*/ 388 w 526"/>
                                  <a:gd name="T9" fmla="*/ 89 h 335"/>
                                  <a:gd name="T10" fmla="*/ 356 w 526"/>
                                  <a:gd name="T11" fmla="*/ 111 h 335"/>
                                  <a:gd name="T12" fmla="*/ 324 w 526"/>
                                  <a:gd name="T13" fmla="*/ 133 h 335"/>
                                  <a:gd name="T14" fmla="*/ 294 w 526"/>
                                  <a:gd name="T15" fmla="*/ 154 h 335"/>
                                  <a:gd name="T16" fmla="*/ 264 w 526"/>
                                  <a:gd name="T17" fmla="*/ 174 h 335"/>
                                  <a:gd name="T18" fmla="*/ 234 w 526"/>
                                  <a:gd name="T19" fmla="*/ 195 h 335"/>
                                  <a:gd name="T20" fmla="*/ 203 w 526"/>
                                  <a:gd name="T21" fmla="*/ 216 h 335"/>
                                  <a:gd name="T22" fmla="*/ 173 w 526"/>
                                  <a:gd name="T23" fmla="*/ 236 h 335"/>
                                  <a:gd name="T24" fmla="*/ 141 w 526"/>
                                  <a:gd name="T25" fmla="*/ 257 h 335"/>
                                  <a:gd name="T26" fmla="*/ 108 w 526"/>
                                  <a:gd name="T27" fmla="*/ 276 h 335"/>
                                  <a:gd name="T28" fmla="*/ 74 w 526"/>
                                  <a:gd name="T29" fmla="*/ 297 h 335"/>
                                  <a:gd name="T30" fmla="*/ 37 w 526"/>
                                  <a:gd name="T31" fmla="*/ 316 h 335"/>
                                  <a:gd name="T32" fmla="*/ 0 w 526"/>
                                  <a:gd name="T33" fmla="*/ 335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26" h="335">
                                    <a:moveTo>
                                      <a:pt x="526" y="0"/>
                                    </a:moveTo>
                                    <a:lnTo>
                                      <a:pt x="489" y="22"/>
                                    </a:lnTo>
                                    <a:lnTo>
                                      <a:pt x="453" y="46"/>
                                    </a:lnTo>
                                    <a:lnTo>
                                      <a:pt x="420" y="68"/>
                                    </a:lnTo>
                                    <a:lnTo>
                                      <a:pt x="388" y="89"/>
                                    </a:lnTo>
                                    <a:lnTo>
                                      <a:pt x="356" y="111"/>
                                    </a:lnTo>
                                    <a:lnTo>
                                      <a:pt x="324" y="133"/>
                                    </a:lnTo>
                                    <a:lnTo>
                                      <a:pt x="294" y="154"/>
                                    </a:lnTo>
                                    <a:lnTo>
                                      <a:pt x="264" y="174"/>
                                    </a:lnTo>
                                    <a:lnTo>
                                      <a:pt x="234" y="195"/>
                                    </a:lnTo>
                                    <a:lnTo>
                                      <a:pt x="203" y="216"/>
                                    </a:lnTo>
                                    <a:lnTo>
                                      <a:pt x="173" y="236"/>
                                    </a:lnTo>
                                    <a:lnTo>
                                      <a:pt x="141" y="257"/>
                                    </a:lnTo>
                                    <a:lnTo>
                                      <a:pt x="108" y="276"/>
                                    </a:lnTo>
                                    <a:lnTo>
                                      <a:pt x="74" y="297"/>
                                    </a:lnTo>
                                    <a:lnTo>
                                      <a:pt x="37" y="316"/>
                                    </a:lnTo>
                                    <a:lnTo>
                                      <a:pt x="0" y="33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965"/>
                            <wps:cNvSpPr>
                              <a:spLocks/>
                            </wps:cNvSpPr>
                            <wps:spPr bwMode="auto">
                              <a:xfrm>
                                <a:off x="7411" y="9534"/>
                                <a:ext cx="357" cy="124"/>
                              </a:xfrm>
                              <a:custGeom>
                                <a:avLst/>
                                <a:gdLst>
                                  <a:gd name="T0" fmla="*/ 713 w 713"/>
                                  <a:gd name="T1" fmla="*/ 0 h 248"/>
                                  <a:gd name="T2" fmla="*/ 666 w 713"/>
                                  <a:gd name="T3" fmla="*/ 22 h 248"/>
                                  <a:gd name="T4" fmla="*/ 620 w 713"/>
                                  <a:gd name="T5" fmla="*/ 43 h 248"/>
                                  <a:gd name="T6" fmla="*/ 576 w 713"/>
                                  <a:gd name="T7" fmla="*/ 63 h 248"/>
                                  <a:gd name="T8" fmla="*/ 534 w 713"/>
                                  <a:gd name="T9" fmla="*/ 82 h 248"/>
                                  <a:gd name="T10" fmla="*/ 489 w 713"/>
                                  <a:gd name="T11" fmla="*/ 100 h 248"/>
                                  <a:gd name="T12" fmla="*/ 448 w 713"/>
                                  <a:gd name="T13" fmla="*/ 116 h 248"/>
                                  <a:gd name="T14" fmla="*/ 406 w 713"/>
                                  <a:gd name="T15" fmla="*/ 132 h 248"/>
                                  <a:gd name="T16" fmla="*/ 363 w 713"/>
                                  <a:gd name="T17" fmla="*/ 147 h 248"/>
                                  <a:gd name="T18" fmla="*/ 321 w 713"/>
                                  <a:gd name="T19" fmla="*/ 162 h 248"/>
                                  <a:gd name="T20" fmla="*/ 278 w 713"/>
                                  <a:gd name="T21" fmla="*/ 174 h 248"/>
                                  <a:gd name="T22" fmla="*/ 236 w 713"/>
                                  <a:gd name="T23" fmla="*/ 187 h 248"/>
                                  <a:gd name="T24" fmla="*/ 191 w 713"/>
                                  <a:gd name="T25" fmla="*/ 200 h 248"/>
                                  <a:gd name="T26" fmla="*/ 145 w 713"/>
                                  <a:gd name="T27" fmla="*/ 213 h 248"/>
                                  <a:gd name="T28" fmla="*/ 99 w 713"/>
                                  <a:gd name="T29" fmla="*/ 225 h 248"/>
                                  <a:gd name="T30" fmla="*/ 49 w 713"/>
                                  <a:gd name="T31" fmla="*/ 236 h 248"/>
                                  <a:gd name="T32" fmla="*/ 0 w 713"/>
                                  <a:gd name="T33" fmla="*/ 248 h 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13" h="248">
                                    <a:moveTo>
                                      <a:pt x="713" y="0"/>
                                    </a:moveTo>
                                    <a:lnTo>
                                      <a:pt x="666" y="22"/>
                                    </a:lnTo>
                                    <a:lnTo>
                                      <a:pt x="620" y="43"/>
                                    </a:lnTo>
                                    <a:lnTo>
                                      <a:pt x="576" y="63"/>
                                    </a:lnTo>
                                    <a:lnTo>
                                      <a:pt x="534" y="82"/>
                                    </a:lnTo>
                                    <a:lnTo>
                                      <a:pt x="489" y="100"/>
                                    </a:lnTo>
                                    <a:lnTo>
                                      <a:pt x="448" y="116"/>
                                    </a:lnTo>
                                    <a:lnTo>
                                      <a:pt x="406" y="132"/>
                                    </a:lnTo>
                                    <a:lnTo>
                                      <a:pt x="363" y="147"/>
                                    </a:lnTo>
                                    <a:lnTo>
                                      <a:pt x="321" y="162"/>
                                    </a:lnTo>
                                    <a:lnTo>
                                      <a:pt x="278" y="174"/>
                                    </a:lnTo>
                                    <a:lnTo>
                                      <a:pt x="236" y="187"/>
                                    </a:lnTo>
                                    <a:lnTo>
                                      <a:pt x="191" y="200"/>
                                    </a:lnTo>
                                    <a:lnTo>
                                      <a:pt x="145" y="213"/>
                                    </a:lnTo>
                                    <a:lnTo>
                                      <a:pt x="99" y="225"/>
                                    </a:lnTo>
                                    <a:lnTo>
                                      <a:pt x="49" y="236"/>
                                    </a:lnTo>
                                    <a:lnTo>
                                      <a:pt x="0" y="24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966"/>
                            <wps:cNvSpPr>
                              <a:spLocks/>
                            </wps:cNvSpPr>
                            <wps:spPr bwMode="auto">
                              <a:xfrm>
                                <a:off x="7412" y="9677"/>
                                <a:ext cx="698" cy="292"/>
                              </a:xfrm>
                              <a:custGeom>
                                <a:avLst/>
                                <a:gdLst>
                                  <a:gd name="T0" fmla="*/ 0 w 1395"/>
                                  <a:gd name="T1" fmla="*/ 0 h 584"/>
                                  <a:gd name="T2" fmla="*/ 79 w 1395"/>
                                  <a:gd name="T3" fmla="*/ 8 h 584"/>
                                  <a:gd name="T4" fmla="*/ 230 w 1395"/>
                                  <a:gd name="T5" fmla="*/ 25 h 584"/>
                                  <a:gd name="T6" fmla="*/ 508 w 1395"/>
                                  <a:gd name="T7" fmla="*/ 78 h 584"/>
                                  <a:gd name="T8" fmla="*/ 789 w 1395"/>
                                  <a:gd name="T9" fmla="*/ 165 h 584"/>
                                  <a:gd name="T10" fmla="*/ 865 w 1395"/>
                                  <a:gd name="T11" fmla="*/ 194 h 584"/>
                                  <a:gd name="T12" fmla="*/ 895 w 1395"/>
                                  <a:gd name="T13" fmla="*/ 208 h 584"/>
                                  <a:gd name="T14" fmla="*/ 950 w 1395"/>
                                  <a:gd name="T15" fmla="*/ 237 h 584"/>
                                  <a:gd name="T16" fmla="*/ 1049 w 1395"/>
                                  <a:gd name="T17" fmla="*/ 299 h 584"/>
                                  <a:gd name="T18" fmla="*/ 1148 w 1395"/>
                                  <a:gd name="T19" fmla="*/ 370 h 584"/>
                                  <a:gd name="T20" fmla="*/ 1177 w 1395"/>
                                  <a:gd name="T21" fmla="*/ 389 h 584"/>
                                  <a:gd name="T22" fmla="*/ 1196 w 1395"/>
                                  <a:gd name="T23" fmla="*/ 407 h 584"/>
                                  <a:gd name="T24" fmla="*/ 1235 w 1395"/>
                                  <a:gd name="T25" fmla="*/ 437 h 584"/>
                                  <a:gd name="T26" fmla="*/ 1306 w 1395"/>
                                  <a:gd name="T27" fmla="*/ 499 h 584"/>
                                  <a:gd name="T28" fmla="*/ 1375 w 1395"/>
                                  <a:gd name="T29" fmla="*/ 565 h 584"/>
                                  <a:gd name="T30" fmla="*/ 1395 w 1395"/>
                                  <a:gd name="T31" fmla="*/ 584 h 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95" h="584">
                                    <a:moveTo>
                                      <a:pt x="0" y="0"/>
                                    </a:moveTo>
                                    <a:lnTo>
                                      <a:pt x="79" y="8"/>
                                    </a:lnTo>
                                    <a:lnTo>
                                      <a:pt x="230" y="25"/>
                                    </a:lnTo>
                                    <a:lnTo>
                                      <a:pt x="508" y="78"/>
                                    </a:lnTo>
                                    <a:lnTo>
                                      <a:pt x="789" y="165"/>
                                    </a:lnTo>
                                    <a:lnTo>
                                      <a:pt x="865" y="194"/>
                                    </a:lnTo>
                                    <a:lnTo>
                                      <a:pt x="895" y="208"/>
                                    </a:lnTo>
                                    <a:lnTo>
                                      <a:pt x="950" y="237"/>
                                    </a:lnTo>
                                    <a:lnTo>
                                      <a:pt x="1049" y="299"/>
                                    </a:lnTo>
                                    <a:lnTo>
                                      <a:pt x="1148" y="370"/>
                                    </a:lnTo>
                                    <a:lnTo>
                                      <a:pt x="1177" y="389"/>
                                    </a:lnTo>
                                    <a:lnTo>
                                      <a:pt x="1196" y="407"/>
                                    </a:lnTo>
                                    <a:lnTo>
                                      <a:pt x="1235" y="437"/>
                                    </a:lnTo>
                                    <a:lnTo>
                                      <a:pt x="1306" y="499"/>
                                    </a:lnTo>
                                    <a:lnTo>
                                      <a:pt x="1375" y="565"/>
                                    </a:lnTo>
                                    <a:lnTo>
                                      <a:pt x="1395" y="58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967"/>
                            <wps:cNvSpPr>
                              <a:spLocks/>
                            </wps:cNvSpPr>
                            <wps:spPr bwMode="auto">
                              <a:xfrm>
                                <a:off x="7412" y="9677"/>
                                <a:ext cx="433" cy="96"/>
                              </a:xfrm>
                              <a:custGeom>
                                <a:avLst/>
                                <a:gdLst>
                                  <a:gd name="T0" fmla="*/ 0 w 865"/>
                                  <a:gd name="T1" fmla="*/ 0 h 194"/>
                                  <a:gd name="T2" fmla="*/ 47 w 865"/>
                                  <a:gd name="T3" fmla="*/ 5 h 194"/>
                                  <a:gd name="T4" fmla="*/ 95 w 865"/>
                                  <a:gd name="T5" fmla="*/ 8 h 194"/>
                                  <a:gd name="T6" fmla="*/ 141 w 865"/>
                                  <a:gd name="T7" fmla="*/ 14 h 194"/>
                                  <a:gd name="T8" fmla="*/ 188 w 865"/>
                                  <a:gd name="T9" fmla="*/ 19 h 194"/>
                                  <a:gd name="T10" fmla="*/ 230 w 865"/>
                                  <a:gd name="T11" fmla="*/ 24 h 194"/>
                                  <a:gd name="T12" fmla="*/ 274 w 865"/>
                                  <a:gd name="T13" fmla="*/ 30 h 194"/>
                                  <a:gd name="T14" fmla="*/ 315 w 865"/>
                                  <a:gd name="T15" fmla="*/ 38 h 194"/>
                                  <a:gd name="T16" fmla="*/ 358 w 865"/>
                                  <a:gd name="T17" fmla="*/ 45 h 194"/>
                                  <a:gd name="T18" fmla="*/ 399 w 865"/>
                                  <a:gd name="T19" fmla="*/ 52 h 194"/>
                                  <a:gd name="T20" fmla="*/ 441 w 865"/>
                                  <a:gd name="T21" fmla="*/ 62 h 194"/>
                                  <a:gd name="T22" fmla="*/ 480 w 865"/>
                                  <a:gd name="T23" fmla="*/ 72 h 194"/>
                                  <a:gd name="T24" fmla="*/ 523 w 865"/>
                                  <a:gd name="T25" fmla="*/ 81 h 194"/>
                                  <a:gd name="T26" fmla="*/ 563 w 865"/>
                                  <a:gd name="T27" fmla="*/ 92 h 194"/>
                                  <a:gd name="T28" fmla="*/ 604 w 865"/>
                                  <a:gd name="T29" fmla="*/ 103 h 194"/>
                                  <a:gd name="T30" fmla="*/ 645 w 865"/>
                                  <a:gd name="T31" fmla="*/ 116 h 194"/>
                                  <a:gd name="T32" fmla="*/ 688 w 865"/>
                                  <a:gd name="T33" fmla="*/ 130 h 194"/>
                                  <a:gd name="T34" fmla="*/ 730 w 865"/>
                                  <a:gd name="T35" fmla="*/ 145 h 194"/>
                                  <a:gd name="T36" fmla="*/ 774 w 865"/>
                                  <a:gd name="T37" fmla="*/ 160 h 194"/>
                                  <a:gd name="T38" fmla="*/ 819 w 865"/>
                                  <a:gd name="T39" fmla="*/ 176 h 194"/>
                                  <a:gd name="T40" fmla="*/ 865 w 865"/>
                                  <a:gd name="T41" fmla="*/ 194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865" h="194">
                                    <a:moveTo>
                                      <a:pt x="0" y="0"/>
                                    </a:moveTo>
                                    <a:lnTo>
                                      <a:pt x="47" y="5"/>
                                    </a:lnTo>
                                    <a:lnTo>
                                      <a:pt x="95" y="8"/>
                                    </a:lnTo>
                                    <a:lnTo>
                                      <a:pt x="141" y="14"/>
                                    </a:lnTo>
                                    <a:lnTo>
                                      <a:pt x="188" y="19"/>
                                    </a:lnTo>
                                    <a:lnTo>
                                      <a:pt x="230" y="24"/>
                                    </a:lnTo>
                                    <a:lnTo>
                                      <a:pt x="274" y="30"/>
                                    </a:lnTo>
                                    <a:lnTo>
                                      <a:pt x="315" y="38"/>
                                    </a:lnTo>
                                    <a:lnTo>
                                      <a:pt x="358" y="45"/>
                                    </a:lnTo>
                                    <a:lnTo>
                                      <a:pt x="399" y="52"/>
                                    </a:lnTo>
                                    <a:lnTo>
                                      <a:pt x="441" y="62"/>
                                    </a:lnTo>
                                    <a:lnTo>
                                      <a:pt x="480" y="72"/>
                                    </a:lnTo>
                                    <a:lnTo>
                                      <a:pt x="523" y="81"/>
                                    </a:lnTo>
                                    <a:lnTo>
                                      <a:pt x="563" y="92"/>
                                    </a:lnTo>
                                    <a:lnTo>
                                      <a:pt x="604" y="103"/>
                                    </a:lnTo>
                                    <a:lnTo>
                                      <a:pt x="645" y="116"/>
                                    </a:lnTo>
                                    <a:lnTo>
                                      <a:pt x="688" y="130"/>
                                    </a:lnTo>
                                    <a:lnTo>
                                      <a:pt x="730" y="145"/>
                                    </a:lnTo>
                                    <a:lnTo>
                                      <a:pt x="774" y="160"/>
                                    </a:lnTo>
                                    <a:lnTo>
                                      <a:pt x="819" y="176"/>
                                    </a:lnTo>
                                    <a:lnTo>
                                      <a:pt x="865" y="19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968"/>
                            <wps:cNvSpPr>
                              <a:spLocks/>
                            </wps:cNvSpPr>
                            <wps:spPr bwMode="auto">
                              <a:xfrm>
                                <a:off x="7845" y="9773"/>
                                <a:ext cx="156" cy="98"/>
                              </a:xfrm>
                              <a:custGeom>
                                <a:avLst/>
                                <a:gdLst>
                                  <a:gd name="T0" fmla="*/ 0 w 312"/>
                                  <a:gd name="T1" fmla="*/ 0 h 195"/>
                                  <a:gd name="T2" fmla="*/ 30 w 312"/>
                                  <a:gd name="T3" fmla="*/ 14 h 195"/>
                                  <a:gd name="T4" fmla="*/ 58 w 312"/>
                                  <a:gd name="T5" fmla="*/ 28 h 195"/>
                                  <a:gd name="T6" fmla="*/ 85 w 312"/>
                                  <a:gd name="T7" fmla="*/ 43 h 195"/>
                                  <a:gd name="T8" fmla="*/ 111 w 312"/>
                                  <a:gd name="T9" fmla="*/ 57 h 195"/>
                                  <a:gd name="T10" fmla="*/ 136 w 312"/>
                                  <a:gd name="T11" fmla="*/ 73 h 195"/>
                                  <a:gd name="T12" fmla="*/ 161 w 312"/>
                                  <a:gd name="T13" fmla="*/ 87 h 195"/>
                                  <a:gd name="T14" fmla="*/ 184 w 312"/>
                                  <a:gd name="T15" fmla="*/ 105 h 195"/>
                                  <a:gd name="T16" fmla="*/ 209 w 312"/>
                                  <a:gd name="T17" fmla="*/ 120 h 195"/>
                                  <a:gd name="T18" fmla="*/ 234 w 312"/>
                                  <a:gd name="T19" fmla="*/ 138 h 195"/>
                                  <a:gd name="T20" fmla="*/ 259 w 312"/>
                                  <a:gd name="T21" fmla="*/ 155 h 195"/>
                                  <a:gd name="T22" fmla="*/ 283 w 312"/>
                                  <a:gd name="T23" fmla="*/ 176 h 195"/>
                                  <a:gd name="T24" fmla="*/ 312 w 312"/>
                                  <a:gd name="T25"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2" h="195">
                                    <a:moveTo>
                                      <a:pt x="0" y="0"/>
                                    </a:moveTo>
                                    <a:lnTo>
                                      <a:pt x="30" y="14"/>
                                    </a:lnTo>
                                    <a:lnTo>
                                      <a:pt x="58" y="28"/>
                                    </a:lnTo>
                                    <a:lnTo>
                                      <a:pt x="85" y="43"/>
                                    </a:lnTo>
                                    <a:lnTo>
                                      <a:pt x="111" y="57"/>
                                    </a:lnTo>
                                    <a:lnTo>
                                      <a:pt x="136" y="73"/>
                                    </a:lnTo>
                                    <a:lnTo>
                                      <a:pt x="161" y="87"/>
                                    </a:lnTo>
                                    <a:lnTo>
                                      <a:pt x="184" y="105"/>
                                    </a:lnTo>
                                    <a:lnTo>
                                      <a:pt x="209" y="120"/>
                                    </a:lnTo>
                                    <a:lnTo>
                                      <a:pt x="234" y="138"/>
                                    </a:lnTo>
                                    <a:lnTo>
                                      <a:pt x="259" y="155"/>
                                    </a:lnTo>
                                    <a:lnTo>
                                      <a:pt x="283" y="176"/>
                                    </a:lnTo>
                                    <a:lnTo>
                                      <a:pt x="312" y="1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969"/>
                            <wps:cNvSpPr>
                              <a:spLocks/>
                            </wps:cNvSpPr>
                            <wps:spPr bwMode="auto">
                              <a:xfrm>
                                <a:off x="8001" y="9871"/>
                                <a:ext cx="109" cy="98"/>
                              </a:xfrm>
                              <a:custGeom>
                                <a:avLst/>
                                <a:gdLst>
                                  <a:gd name="T0" fmla="*/ 0 w 218"/>
                                  <a:gd name="T1" fmla="*/ 0 h 195"/>
                                  <a:gd name="T2" fmla="*/ 19 w 218"/>
                                  <a:gd name="T3" fmla="*/ 16 h 195"/>
                                  <a:gd name="T4" fmla="*/ 41 w 218"/>
                                  <a:gd name="T5" fmla="*/ 32 h 195"/>
                                  <a:gd name="T6" fmla="*/ 58 w 218"/>
                                  <a:gd name="T7" fmla="*/ 48 h 195"/>
                                  <a:gd name="T8" fmla="*/ 76 w 218"/>
                                  <a:gd name="T9" fmla="*/ 64 h 195"/>
                                  <a:gd name="T10" fmla="*/ 96 w 218"/>
                                  <a:gd name="T11" fmla="*/ 78 h 195"/>
                                  <a:gd name="T12" fmla="*/ 112 w 218"/>
                                  <a:gd name="T13" fmla="*/ 94 h 195"/>
                                  <a:gd name="T14" fmla="*/ 129 w 218"/>
                                  <a:gd name="T15" fmla="*/ 108 h 195"/>
                                  <a:gd name="T16" fmla="*/ 147 w 218"/>
                                  <a:gd name="T17" fmla="*/ 124 h 195"/>
                                  <a:gd name="T18" fmla="*/ 163 w 218"/>
                                  <a:gd name="T19" fmla="*/ 141 h 195"/>
                                  <a:gd name="T20" fmla="*/ 181 w 218"/>
                                  <a:gd name="T21" fmla="*/ 159 h 195"/>
                                  <a:gd name="T22" fmla="*/ 198 w 218"/>
                                  <a:gd name="T23" fmla="*/ 176 h 195"/>
                                  <a:gd name="T24" fmla="*/ 218 w 218"/>
                                  <a:gd name="T25"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18" h="195">
                                    <a:moveTo>
                                      <a:pt x="0" y="0"/>
                                    </a:moveTo>
                                    <a:lnTo>
                                      <a:pt x="19" y="16"/>
                                    </a:lnTo>
                                    <a:lnTo>
                                      <a:pt x="41" y="32"/>
                                    </a:lnTo>
                                    <a:lnTo>
                                      <a:pt x="58" y="48"/>
                                    </a:lnTo>
                                    <a:lnTo>
                                      <a:pt x="76" y="64"/>
                                    </a:lnTo>
                                    <a:lnTo>
                                      <a:pt x="96" y="78"/>
                                    </a:lnTo>
                                    <a:lnTo>
                                      <a:pt x="112" y="94"/>
                                    </a:lnTo>
                                    <a:lnTo>
                                      <a:pt x="129" y="108"/>
                                    </a:lnTo>
                                    <a:lnTo>
                                      <a:pt x="147" y="124"/>
                                    </a:lnTo>
                                    <a:lnTo>
                                      <a:pt x="163" y="141"/>
                                    </a:lnTo>
                                    <a:lnTo>
                                      <a:pt x="181" y="159"/>
                                    </a:lnTo>
                                    <a:lnTo>
                                      <a:pt x="198" y="176"/>
                                    </a:lnTo>
                                    <a:lnTo>
                                      <a:pt x="218" y="195"/>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970"/>
                            <wps:cNvCnPr>
                              <a:cxnSpLocks noChangeShapeType="1"/>
                            </wps:cNvCnPr>
                            <wps:spPr bwMode="auto">
                              <a:xfrm flipV="1">
                                <a:off x="7408" y="9661"/>
                                <a:ext cx="1" cy="16"/>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Freeform 971"/>
                            <wps:cNvSpPr>
                              <a:spLocks/>
                            </wps:cNvSpPr>
                            <wps:spPr bwMode="auto">
                              <a:xfrm>
                                <a:off x="8002" y="9389"/>
                                <a:ext cx="49" cy="84"/>
                              </a:xfrm>
                              <a:custGeom>
                                <a:avLst/>
                                <a:gdLst>
                                  <a:gd name="T0" fmla="*/ 0 w 99"/>
                                  <a:gd name="T1" fmla="*/ 0 h 168"/>
                                  <a:gd name="T2" fmla="*/ 17 w 99"/>
                                  <a:gd name="T3" fmla="*/ 57 h 168"/>
                                  <a:gd name="T4" fmla="*/ 81 w 99"/>
                                  <a:gd name="T5" fmla="*/ 94 h 168"/>
                                  <a:gd name="T6" fmla="*/ 99 w 99"/>
                                  <a:gd name="T7" fmla="*/ 168 h 168"/>
                                </a:gdLst>
                                <a:ahLst/>
                                <a:cxnLst>
                                  <a:cxn ang="0">
                                    <a:pos x="T0" y="T1"/>
                                  </a:cxn>
                                  <a:cxn ang="0">
                                    <a:pos x="T2" y="T3"/>
                                  </a:cxn>
                                  <a:cxn ang="0">
                                    <a:pos x="T4" y="T5"/>
                                  </a:cxn>
                                  <a:cxn ang="0">
                                    <a:pos x="T6" y="T7"/>
                                  </a:cxn>
                                </a:cxnLst>
                                <a:rect l="0" t="0" r="r" b="b"/>
                                <a:pathLst>
                                  <a:path w="99" h="168">
                                    <a:moveTo>
                                      <a:pt x="0" y="0"/>
                                    </a:moveTo>
                                    <a:lnTo>
                                      <a:pt x="17" y="57"/>
                                    </a:lnTo>
                                    <a:lnTo>
                                      <a:pt x="81" y="94"/>
                                    </a:lnTo>
                                    <a:lnTo>
                                      <a:pt x="99" y="16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Freeform 972"/>
                            <wps:cNvSpPr>
                              <a:spLocks/>
                            </wps:cNvSpPr>
                            <wps:spPr bwMode="auto">
                              <a:xfrm>
                                <a:off x="7955" y="9497"/>
                                <a:ext cx="82" cy="26"/>
                              </a:xfrm>
                              <a:custGeom>
                                <a:avLst/>
                                <a:gdLst>
                                  <a:gd name="T0" fmla="*/ 0 w 165"/>
                                  <a:gd name="T1" fmla="*/ 0 h 53"/>
                                  <a:gd name="T2" fmla="*/ 111 w 165"/>
                                  <a:gd name="T3" fmla="*/ 53 h 53"/>
                                  <a:gd name="T4" fmla="*/ 165 w 165"/>
                                  <a:gd name="T5" fmla="*/ 41 h 53"/>
                                </a:gdLst>
                                <a:ahLst/>
                                <a:cxnLst>
                                  <a:cxn ang="0">
                                    <a:pos x="T0" y="T1"/>
                                  </a:cxn>
                                  <a:cxn ang="0">
                                    <a:pos x="T2" y="T3"/>
                                  </a:cxn>
                                  <a:cxn ang="0">
                                    <a:pos x="T4" y="T5"/>
                                  </a:cxn>
                                </a:cxnLst>
                                <a:rect l="0" t="0" r="r" b="b"/>
                                <a:pathLst>
                                  <a:path w="165" h="53">
                                    <a:moveTo>
                                      <a:pt x="0" y="0"/>
                                    </a:moveTo>
                                    <a:lnTo>
                                      <a:pt x="111" y="53"/>
                                    </a:lnTo>
                                    <a:lnTo>
                                      <a:pt x="165" y="4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973"/>
                            <wps:cNvSpPr>
                              <a:spLocks/>
                            </wps:cNvSpPr>
                            <wps:spPr bwMode="auto">
                              <a:xfrm>
                                <a:off x="7934" y="9584"/>
                                <a:ext cx="78" cy="12"/>
                              </a:xfrm>
                              <a:custGeom>
                                <a:avLst/>
                                <a:gdLst>
                                  <a:gd name="T0" fmla="*/ 0 w 156"/>
                                  <a:gd name="T1" fmla="*/ 0 h 26"/>
                                  <a:gd name="T2" fmla="*/ 81 w 156"/>
                                  <a:gd name="T3" fmla="*/ 26 h 26"/>
                                  <a:gd name="T4" fmla="*/ 117 w 156"/>
                                  <a:gd name="T5" fmla="*/ 11 h 26"/>
                                  <a:gd name="T6" fmla="*/ 156 w 156"/>
                                  <a:gd name="T7" fmla="*/ 21 h 26"/>
                                </a:gdLst>
                                <a:ahLst/>
                                <a:cxnLst>
                                  <a:cxn ang="0">
                                    <a:pos x="T0" y="T1"/>
                                  </a:cxn>
                                  <a:cxn ang="0">
                                    <a:pos x="T2" y="T3"/>
                                  </a:cxn>
                                  <a:cxn ang="0">
                                    <a:pos x="T4" y="T5"/>
                                  </a:cxn>
                                  <a:cxn ang="0">
                                    <a:pos x="T6" y="T7"/>
                                  </a:cxn>
                                </a:cxnLst>
                                <a:rect l="0" t="0" r="r" b="b"/>
                                <a:pathLst>
                                  <a:path w="156" h="26">
                                    <a:moveTo>
                                      <a:pt x="0" y="0"/>
                                    </a:moveTo>
                                    <a:lnTo>
                                      <a:pt x="81" y="26"/>
                                    </a:lnTo>
                                    <a:lnTo>
                                      <a:pt x="117" y="11"/>
                                    </a:lnTo>
                                    <a:lnTo>
                                      <a:pt x="156" y="2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974"/>
                            <wps:cNvSpPr>
                              <a:spLocks/>
                            </wps:cNvSpPr>
                            <wps:spPr bwMode="auto">
                              <a:xfrm>
                                <a:off x="7943" y="9682"/>
                                <a:ext cx="94" cy="26"/>
                              </a:xfrm>
                              <a:custGeom>
                                <a:avLst/>
                                <a:gdLst>
                                  <a:gd name="T0" fmla="*/ 0 w 188"/>
                                  <a:gd name="T1" fmla="*/ 53 h 53"/>
                                  <a:gd name="T2" fmla="*/ 81 w 188"/>
                                  <a:gd name="T3" fmla="*/ 21 h 53"/>
                                  <a:gd name="T4" fmla="*/ 163 w 188"/>
                                  <a:gd name="T5" fmla="*/ 21 h 53"/>
                                  <a:gd name="T6" fmla="*/ 188 w 188"/>
                                  <a:gd name="T7" fmla="*/ 0 h 53"/>
                                </a:gdLst>
                                <a:ahLst/>
                                <a:cxnLst>
                                  <a:cxn ang="0">
                                    <a:pos x="T0" y="T1"/>
                                  </a:cxn>
                                  <a:cxn ang="0">
                                    <a:pos x="T2" y="T3"/>
                                  </a:cxn>
                                  <a:cxn ang="0">
                                    <a:pos x="T4" y="T5"/>
                                  </a:cxn>
                                  <a:cxn ang="0">
                                    <a:pos x="T6" y="T7"/>
                                  </a:cxn>
                                </a:cxnLst>
                                <a:rect l="0" t="0" r="r" b="b"/>
                                <a:pathLst>
                                  <a:path w="188" h="53">
                                    <a:moveTo>
                                      <a:pt x="0" y="53"/>
                                    </a:moveTo>
                                    <a:lnTo>
                                      <a:pt x="81" y="21"/>
                                    </a:lnTo>
                                    <a:lnTo>
                                      <a:pt x="163" y="21"/>
                                    </a:lnTo>
                                    <a:lnTo>
                                      <a:pt x="188"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4" name="Freeform 975"/>
                            <wps:cNvSpPr>
                              <a:spLocks/>
                            </wps:cNvSpPr>
                            <wps:spPr bwMode="auto">
                              <a:xfrm>
                                <a:off x="7966" y="9773"/>
                                <a:ext cx="94" cy="40"/>
                              </a:xfrm>
                              <a:custGeom>
                                <a:avLst/>
                                <a:gdLst>
                                  <a:gd name="T0" fmla="*/ 0 w 188"/>
                                  <a:gd name="T1" fmla="*/ 79 h 79"/>
                                  <a:gd name="T2" fmla="*/ 117 w 188"/>
                                  <a:gd name="T3" fmla="*/ 43 h 79"/>
                                  <a:gd name="T4" fmla="*/ 145 w 188"/>
                                  <a:gd name="T5" fmla="*/ 0 h 79"/>
                                  <a:gd name="T6" fmla="*/ 188 w 188"/>
                                  <a:gd name="T7" fmla="*/ 6 h 79"/>
                                </a:gdLst>
                                <a:ahLst/>
                                <a:cxnLst>
                                  <a:cxn ang="0">
                                    <a:pos x="T0" y="T1"/>
                                  </a:cxn>
                                  <a:cxn ang="0">
                                    <a:pos x="T2" y="T3"/>
                                  </a:cxn>
                                  <a:cxn ang="0">
                                    <a:pos x="T4" y="T5"/>
                                  </a:cxn>
                                  <a:cxn ang="0">
                                    <a:pos x="T6" y="T7"/>
                                  </a:cxn>
                                </a:cxnLst>
                                <a:rect l="0" t="0" r="r" b="b"/>
                                <a:pathLst>
                                  <a:path w="188" h="79">
                                    <a:moveTo>
                                      <a:pt x="0" y="79"/>
                                    </a:moveTo>
                                    <a:lnTo>
                                      <a:pt x="117" y="43"/>
                                    </a:lnTo>
                                    <a:lnTo>
                                      <a:pt x="145" y="0"/>
                                    </a:lnTo>
                                    <a:lnTo>
                                      <a:pt x="188" y="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2148" name="Text Box 976"/>
                        <wps:cNvSpPr txBox="1">
                          <a:spLocks noChangeArrowheads="1"/>
                        </wps:cNvSpPr>
                        <wps:spPr bwMode="auto">
                          <a:xfrm>
                            <a:off x="1848" y="3780"/>
                            <a:ext cx="201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2E292" w14:textId="77777777" w:rsidR="00B41203" w:rsidRPr="00F121A0" w:rsidRDefault="00B41203" w:rsidP="00F574F2">
                              <w:pPr>
                                <w:jc w:val="center"/>
                              </w:pPr>
                              <w:r>
                                <w:t>Observer’s Eye</w:t>
                              </w:r>
                            </w:p>
                          </w:txbxContent>
                        </wps:txbx>
                        <wps:bodyPr rot="0" vert="horz" wrap="square" lIns="91440" tIns="45720" rIns="91440" bIns="45720" anchor="t" anchorCtr="0" upright="1">
                          <a:noAutofit/>
                        </wps:bodyPr>
                      </wps:wsp>
                      <wps:wsp>
                        <wps:cNvPr id="2149" name="Line 979"/>
                        <wps:cNvCnPr>
                          <a:cxnSpLocks noChangeShapeType="1"/>
                        </wps:cNvCnPr>
                        <wps:spPr bwMode="auto">
                          <a:xfrm>
                            <a:off x="4620" y="3962"/>
                            <a:ext cx="93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D3A04F4" id="Group 980" o:spid="_x0000_s1133" alt="Title: Option B view of reading the meniscus - Description: Option B is a straight on view of reading the meniscus; the eye is at the horizontal plane with the meniscus and the bottom of the meniscus is at the graduation line" style="position:absolute;left:0;text-align:left;margin-left:54pt;margin-top:3.4pt;width:413.55pt;height:70.3pt;z-index:251653120;mso-position-horizontal-relative:text;mso-position-vertical-relative:text" coordorigin="1848,3234" coordsize="7910,1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">
                <v:rect id="Rectangle 12" o:spid="_x0000_s1134" alt="Light upward diagonal" style="position:absolute;left:5827;top:3864;width:1647;height: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" fillcolor="black">
                  <v:fill r:id="rId7" o:title="" type="pattern"/>
                  <v:textbox>
                    <w:txbxContent>
                      <w:p w14:paraId="288BBF63" w14:textId="77777777" w:rsidR="00B41203" w:rsidRDefault="00B41203"/>
                    </w:txbxContent>
                  </v:textbox>
                </v:rect>
                <v:shape id="Text Box 35" o:spid="_x0000_s1135" type="#_x0000_t202" style="position:absolute;left:7742;top:3780;width:201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12A58960" w14:textId="77777777" w:rsidR="00B41203" w:rsidRPr="00F121A0" w:rsidRDefault="00B41203" w:rsidP="006033EC">
                        <w:pPr>
                          <w:jc w:val="center"/>
                        </w:pPr>
                        <w:r w:rsidRPr="00F121A0">
                          <w:t>Graduation Line</w:t>
                        </w:r>
                      </w:p>
                    </w:txbxContent>
                  </v:textbox>
                </v:shape>
                <v:group id="Group 82" o:spid="_x0000_s1136" style="position:absolute;left:5838;top:3444;width:1624;height:392" coordorigin="181,3506" coordsize="64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Arc 83" o:spid="_x0000_s1137" style="position:absolute;left:556;top:3454;width:217;height:3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" path="m-1,nfc11929,,21600,9670,21600,21600em-1,nsc11929,,21600,9670,21600,21600l,21600,-1,xe" filled="f" strokeweight="3pt">
                    <v:path arrowok="t" o:extrusionok="f" o:connecttype="custom" o:connectlocs="0,0;217,322;0,322" o:connectangles="0,0,0"/>
                  </v:shape>
                  <v:shape id="Arc 84" o:spid="_x0000_s1138" style="position:absolute;left:234;top:3453;width:217;height:32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" path="m-1,nfc11929,,21600,9670,21600,21600em-1,nsc11929,,21600,9670,21600,21600l,21600,-1,xe" filled="f" strokeweight="3pt">
                    <v:path arrowok="t" o:extrusionok="f" o:connecttype="custom" o:connectlocs="0,0;217,323;0,323" o:connectangles="0,0,0"/>
                  </v:shape>
                </v:group>
                <v:line id="Line 87" o:spid="_x0000_s1139" style="position:absolute;flip:y;visibility:visible;mso-wrap-style:square" from="5824,3234" to="5824,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"/>
                <v:line id="Line 88" o:spid="_x0000_s1140" style="position:absolute;flip:y;visibility:visible;mso-wrap-style:square" from="7476,3234" to="7476,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"/>
                <v:line id="Line 134" o:spid="_x0000_s1141" style="position:absolute;flip:x;visibility:visible;mso-wrap-style:square" from="7558,3973" to="7908,3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jkYxQAAANsAAAAPAAAAZHJzL2Rvd25yZXYueG1sRI9Pa8JA&#10;EMXvBb/DMkIvoW5qit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BcfjkYxQAAANsAAAAP&#10;AAAAAAAAAAAAAAAAAAcCAABkcnMvZG93bnJldi54bWxQSwUGAAAAAAMAAwC3AAAA+QIAAAAA&#10;">
                  <v:stroke endarrow="block"/>
                </v:line>
                <v:group id="Group 956" o:spid="_x0000_s1142" style="position:absolute;left:3724;top:3640;width:746;height:658" coordorigin="7408,9311" coordsize="7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957" o:spid="_x0000_s1143" style="position:absolute;left:8073;top:9316;width:72;height:57;visibility:visible;mso-wrap-style:square;v-text-anchor:top" coordsize="144,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" path="m,52r103,62l16,37,116,89,45,25r95,48l64,10r80,42l87,e" filled="f" strokeweight="0">
                    <v:path arrowok="t" o:connecttype="custom" o:connectlocs="0,26;52,57;8,19;58,45;23,13;70,37;32,5;72,26;44,0" o:connectangles="0,0,0,0,0,0,0,0,0"/>
                  </v:shape>
                  <v:shape id="Freeform 958" o:spid="_x0000_s1144" style="position:absolute;left:8087;top:9896;width:56;height:69;visibility:visible;mso-wrap-style:square;v-text-anchor:top" coordsize="111,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" path="m41,137l111,,28,122,69,11,16,100,35,27,,84e" filled="f" strokeweight="0">
                    <v:path arrowok="t" o:connecttype="custom" o:connectlocs="21,69;56,0;14,61;35,6;8,50;18,14;0,42" o:connectangles="0,0,0,0,0,0,0"/>
                  </v:shape>
                  <v:group id="Group 959" o:spid="_x0000_s1145" style="position:absolute;left:7408;top:9311;width:746;height:658" coordorigin="7408,9311" coordsize="746,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60" o:spid="_x0000_s1146" style="position:absolute;left:8064;top:9505;width:90;height:251;visibility:visible;mso-wrap-style:square;v-text-anchor:top" coordsize="181,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" path="m181,251r-2,35l172,349,145,449r-21,34l113,494r-12,6l90,502,76,500,65,494,53,483,42,469,25,429,10,378,1,318,,251,,218,5,156,33,54,53,21,65,10,76,3,90,r11,3l113,10r11,11l134,35r20,40l168,125r9,61l181,251xe" fillcolor="black" strokeweight="0">
                      <v:path arrowok="t" o:connecttype="custom" o:connectlocs="90,126;89,143;86,175;72,225;62,242;56,247;50,250;45,251;38,250;32,247;26,242;21,235;12,215;5,189;0,159;0,126;0,109;2,78;16,27;26,11;32,5;38,2;45,0;50,2;56,5;62,11;67,18;77,38;84,63;88,93;90,126;90,126" o:connectangles="0,0,0,0,0,0,0,0,0,0,0,0,0,0,0,0,0,0,0,0,0,0,0,0,0,0,0,0,0,0,0,0"/>
                    </v:shape>
                    <v:shape id="Freeform 961" o:spid="_x0000_s1147" style="position:absolute;left:7936;top:9367;width:218;height:527;visibility:visible;mso-wrap-style:square;v-text-anchor:top" coordsize="437,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" path="m437,527r-4,71l419,733,350,945r-48,68l275,1037r-28,12l218,1054r-30,-5l160,1037r-27,-24l107,983,64,900,29,794,8,668,,527,2,457,16,324,84,111,133,43,160,19,188,6,218,r29,6l275,19r27,24l327,73r44,82l406,263r22,126l437,527e" filled="f" strokeweight="0">
                      <v:path arrowok="t" o:connecttype="custom" o:connectlocs="218,264;216,299;209,367;175,473;151,507;137,519;123,525;109,527;94,525;80,519;66,507;53,492;32,450;14,397;4,334;0,264;1,229;8,162;42,56;66,22;80,10;94,3;109,0;123,3;137,10;151,22;163,37;185,78;203,132;214,195;218,264;218,264" o:connectangles="0,0,0,0,0,0,0,0,0,0,0,0,0,0,0,0,0,0,0,0,0,0,0,0,0,0,0,0,0,0,0,0"/>
                    </v:shape>
                    <v:shape id="Freeform 962" o:spid="_x0000_s1148" style="position:absolute;left:7411;top:9311;width:713;height:347;visibility:visible;mso-wrap-style:square;v-text-anchor:top" coordsize="142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" path="m1425,r-19,12l1372,31r-58,36l1253,102r-14,10l1189,143r-90,59l936,315,762,421r-49,26l649,477,532,529,307,614,65,680,,695e" filled="f" strokeweight="0">
                      <v:path arrowok="t" o:connecttype="custom" o:connectlocs="713,0;703,6;686,15;657,33;627,51;620,56;595,71;550,101;468,157;381,210;357,223;325,238;266,264;154,307;33,340;0,347" o:connectangles="0,0,0,0,0,0,0,0,0,0,0,0,0,0,0,0"/>
                    </v:shape>
                    <v:shape id="Freeform 963" o:spid="_x0000_s1149" style="position:absolute;left:8031;top:9311;width:93;height:56;visibility:visible;mso-wrap-style:square;v-text-anchor:top" coordsize="18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" path="m186,l167,12r-16,9l135,31r-16,9l103,48,89,58,75,67,60,75,44,85,30,93r-16,9l,112e" filled="f" strokeweight="0">
                      <v:path arrowok="t" o:connecttype="custom" o:connectlocs="93,0;84,6;76,11;68,16;60,20;52,24;45,29;38,34;30,38;22,43;15,47;7,51;0,56" o:connectangles="0,0,0,0,0,0,0,0,0,0,0,0,0"/>
                    </v:shape>
                    <v:shape id="Freeform 964" o:spid="_x0000_s1150" style="position:absolute;left:7768;top:9367;width:263;height:167;visibility:visible;mso-wrap-style:square;v-text-anchor:top" coordsize="526,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" path="m526,l489,22,453,46,420,68,388,89r-32,22l324,133r-30,21l264,174r-30,21l203,216r-30,20l141,257r-33,19l74,297,37,316,,335e" filled="f" strokeweight="0">
                      <v:path arrowok="t" o:connecttype="custom" o:connectlocs="263,0;245,11;227,23;210,34;194,44;178,55;162,66;147,77;132,87;117,97;102,108;87,118;71,128;54,138;37,148;19,158;0,167" o:connectangles="0,0,0,0,0,0,0,0,0,0,0,0,0,0,0,0,0"/>
                    </v:shape>
                    <v:shape id="Freeform 965" o:spid="_x0000_s1151" style="position:absolute;left:7411;top:9534;width:357;height:124;visibility:visible;mso-wrap-style:square;v-text-anchor:top" coordsize="713,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" path="m713,l666,22,620,43,576,63,534,82r-45,18l448,116r-42,16l363,147r-42,15l278,174r-42,13l191,200r-46,13l99,225,49,236,,248e" filled="f" strokeweight="0">
                      <v:path arrowok="t" o:connecttype="custom" o:connectlocs="357,0;333,11;310,22;288,32;267,41;245,50;224,58;203,66;182,74;161,81;139,87;118,94;96,100;73,107;50,113;25,118;0,124" o:connectangles="0,0,0,0,0,0,0,0,0,0,0,0,0,0,0,0,0"/>
                    </v:shape>
                    <v:shape id="Freeform 966" o:spid="_x0000_s1152" style="position:absolute;left:7412;top:9677;width:698;height:292;visibility:visible;mso-wrap-style:square;v-text-anchor:top" coordsize="1395,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" path="m,l79,8,230,25,508,78r281,87l865,194r30,14l950,237r99,62l1148,370r29,19l1196,407r39,30l1306,499r69,66l1395,584e" filled="f" strokeweight="0">
                      <v:path arrowok="t" o:connecttype="custom" o:connectlocs="0,0;40,4;115,13;254,39;395,83;433,97;448,104;475,119;525,150;574,185;589,195;598,204;618,219;653,250;688,283;698,292" o:connectangles="0,0,0,0,0,0,0,0,0,0,0,0,0,0,0,0"/>
                    </v:shape>
                    <v:shape id="Freeform 967" o:spid="_x0000_s1153" style="position:absolute;left:7412;top:9677;width:433;height:96;visibility:visible;mso-wrap-style:square;v-text-anchor:top" coordsize="86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" path="m,l47,5,95,8r46,6l188,19r42,5l274,30r41,8l358,45r41,7l441,62r39,10l523,81r40,11l604,103r41,13l688,130r42,15l774,160r45,16l865,194e" filled="f" strokeweight="0">
                      <v:path arrowok="t" o:connecttype="custom" o:connectlocs="0,0;24,2;48,4;71,7;94,9;115,12;137,15;158,19;179,22;200,26;221,31;240,36;262,40;282,46;302,51;323,57;344,64;365,72;387,79;410,87;433,96" o:connectangles="0,0,0,0,0,0,0,0,0,0,0,0,0,0,0,0,0,0,0,0,0"/>
                    </v:shape>
                    <v:shape id="Freeform 968" o:spid="_x0000_s1154" style="position:absolute;left:7845;top:9773;width:156;height:98;visibility:visible;mso-wrap-style:square;v-text-anchor:top" coordsize="3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" path="m,l30,14,58,28,85,43r26,14l136,73r25,14l184,105r25,15l234,138r25,17l283,176r29,19e" filled="f" strokeweight="0">
                      <v:path arrowok="t" o:connecttype="custom" o:connectlocs="0,0;15,7;29,14;43,22;56,29;68,37;81,44;92,53;105,60;117,69;130,78;142,88;156,98" o:connectangles="0,0,0,0,0,0,0,0,0,0,0,0,0"/>
                    </v:shape>
                    <v:shape id="Freeform 969" o:spid="_x0000_s1155" style="position:absolute;left:8001;top:9871;width:109;height:98;visibility:visible;mso-wrap-style:square;v-text-anchor:top" coordsize="21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" path="m,l19,16,41,32,58,48,76,64,96,78r16,16l129,108r18,16l163,141r18,18l198,176r20,19e" filled="f" strokeweight="0">
                      <v:path arrowok="t" o:connecttype="custom" o:connectlocs="0,0;10,8;21,16;29,24;38,32;48,39;56,47;65,54;74,62;82,71;91,80;99,88;109,98" o:connectangles="0,0,0,0,0,0,0,0,0,0,0,0,0"/>
                    </v:shape>
                    <v:line id="Line 970" o:spid="_x0000_s1156" style="position:absolute;flip:y;visibility:visible;mso-wrap-style:square" from="7408,9661" to="7409,9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" strokeweight="0"/>
                    <v:shape id="Freeform 971" o:spid="_x0000_s1157" style="position:absolute;left:8002;top:9389;width:49;height:84;visibility:visible;mso-wrap-style:square;v-text-anchor:top" coordsize="99,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" path="m,l17,57,81,94r18,74e" filled="f" strokeweight="0">
                      <v:path arrowok="t" o:connecttype="custom" o:connectlocs="0,0;8,29;40,47;49,84" o:connectangles="0,0,0,0"/>
                    </v:shape>
                    <v:shape id="Freeform 972" o:spid="_x0000_s1158" style="position:absolute;left:7955;top:9497;width:82;height:26;visibility:visible;mso-wrap-style:square;v-text-anchor:top" coordsize="16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" path="m,l111,53,165,41e" filled="f" strokeweight="0">
                      <v:path arrowok="t" o:connecttype="custom" o:connectlocs="0,0;55,26;82,20" o:connectangles="0,0,0"/>
                    </v:shape>
                    <v:shape id="Freeform 973" o:spid="_x0000_s1159" style="position:absolute;left:7934;top:9584;width:78;height:12;visibility:visible;mso-wrap-style:square;v-text-anchor:top" coordsize="15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" path="m,l81,26,117,11r39,10e" filled="f" strokeweight="0">
                      <v:path arrowok="t" o:connecttype="custom" o:connectlocs="0,0;41,12;59,5;78,10" o:connectangles="0,0,0,0"/>
                    </v:shape>
                    <v:shape id="Freeform 974" o:spid="_x0000_s1160" style="position:absolute;left:7943;top:9682;width:94;height:26;visibility:visible;mso-wrap-style:square;v-text-anchor:top" coordsize="1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" path="m,53l81,21r82,l188,e" filled="f" strokeweight="0">
                      <v:path arrowok="t" o:connecttype="custom" o:connectlocs="0,26;41,10;82,10;94,0" o:connectangles="0,0,0,0"/>
                    </v:shape>
                    <v:shape id="Freeform 975" o:spid="_x0000_s1161" style="position:absolute;left:7966;top:9773;width:94;height:40;visibility:visible;mso-wrap-style:square;v-text-anchor:top" coordsize="18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" path="m,79l117,43,145,r43,6e" filled="f" strokeweight="0">
                      <v:path arrowok="t" o:connecttype="custom" o:connectlocs="0,40;59,22;73,0;94,3" o:connectangles="0,0,0,0"/>
                    </v:shape>
                  </v:group>
                </v:group>
                <v:shape id="Text Box 976" o:spid="_x0000_s1162" type="#_x0000_t202" style="position:absolute;left:1848;top:3780;width:201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" filled="f" stroked="f">
                  <v:textbox>
                    <w:txbxContent>
                      <w:p w14:paraId="0B42E292" w14:textId="77777777" w:rsidR="00B41203" w:rsidRPr="00F121A0" w:rsidRDefault="00B41203" w:rsidP="00F574F2">
                        <w:pPr>
                          <w:jc w:val="center"/>
                        </w:pPr>
                        <w:r>
                          <w:t>Observer’s Eye</w:t>
                        </w:r>
                      </w:p>
                    </w:txbxContent>
                  </v:textbox>
                </v:shape>
                <v:line id="Line 979" o:spid="_x0000_s1163" style="position:absolute;visibility:visible;mso-wrap-style:square" from="4620,3962" to="5558,3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">
                  <v:stroke endarrow="block"/>
                </v:line>
                <w10:wrap type="topAndBottom"/>
              </v:group>
            </w:pict>
          </mc:Fallback>
        </mc:AlternateContent>
      </w:r>
      <w:r w:rsidR="00F175B2">
        <w:rPr>
          <w:noProof/>
        </w:rPr>
        <mc:AlternateContent>
          <mc:Choice Requires="wps">
            <w:drawing>
              <wp:anchor distT="0" distB="0" distL="114300" distR="114300" simplePos="0" relativeHeight="251662336" behindDoc="0" locked="0" layoutInCell="1" allowOverlap="1" wp14:anchorId="6212FF4D" wp14:editId="5A2F8A49">
                <wp:simplePos x="0" y="0"/>
                <wp:positionH relativeFrom="column">
                  <wp:posOffset>685800</wp:posOffset>
                </wp:positionH>
                <wp:positionV relativeFrom="paragraph">
                  <wp:posOffset>953770</wp:posOffset>
                </wp:positionV>
                <wp:extent cx="4942840" cy="635"/>
                <wp:effectExtent l="0" t="0" r="0" b="3175"/>
                <wp:wrapTopAndBottom/>
                <wp:docPr id="2017" name="Text Box 2017"/>
                <wp:cNvGraphicFramePr/>
                <a:graphic xmlns:a="http://schemas.openxmlformats.org/drawingml/2006/main">
                  <a:graphicData uri="http://schemas.microsoft.com/office/word/2010/wordprocessingShape">
                    <wps:wsp>
                      <wps:cNvSpPr txBox="1"/>
                      <wps:spPr>
                        <a:xfrm>
                          <a:off x="0" y="0"/>
                          <a:ext cx="4942840" cy="635"/>
                        </a:xfrm>
                        <a:prstGeom prst="rect">
                          <a:avLst/>
                        </a:prstGeom>
                        <a:solidFill>
                          <a:prstClr val="white"/>
                        </a:solidFill>
                        <a:ln>
                          <a:noFill/>
                        </a:ln>
                      </wps:spPr>
                      <wps:txbx>
                        <w:txbxContent>
                          <w:p w14:paraId="3B9FEC7F" w14:textId="1EF6A48A" w:rsidR="00D04832" w:rsidRPr="0029174B" w:rsidRDefault="00D04832" w:rsidP="00630853">
                            <w:pPr>
                              <w:pStyle w:val="Caption"/>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3</w:t>
                            </w:r>
                            <w:r w:rsidR="004A6930">
                              <w:rPr>
                                <w:noProof/>
                              </w:rPr>
                              <w:fldChar w:fldCharType="end"/>
                            </w:r>
                            <w:r>
                              <w:t>. View of reading the meniscus (Option B).</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12FF4D" id="Text Box 2017" o:spid="_x0000_s1164" type="#_x0000_t202" style="position:absolute;left:0;text-align:left;margin-left:54pt;margin-top:75.1pt;width:389.2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" stroked="f">
                <v:textbox style="mso-fit-shape-to-text:t" inset="0,0,0,0">
                  <w:txbxContent>
                    <w:p w14:paraId="3B9FEC7F" w14:textId="1EF6A48A" w:rsidR="00D04832" w:rsidRPr="0029174B" w:rsidRDefault="00D04832" w:rsidP="00630853">
                      <w:pPr>
                        <w:pStyle w:val="Caption"/>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3</w:t>
                      </w:r>
                      <w:r w:rsidR="004A6930">
                        <w:rPr>
                          <w:noProof/>
                        </w:rPr>
                        <w:fldChar w:fldCharType="end"/>
                      </w:r>
                      <w:r>
                        <w:t>. View of reading the meniscus (Option B).</w:t>
                      </w:r>
                    </w:p>
                  </w:txbxContent>
                </v:textbox>
                <w10:wrap type="topAndBottom"/>
              </v:shape>
            </w:pict>
          </mc:Fallback>
        </mc:AlternateContent>
      </w:r>
    </w:p>
    <w:p w14:paraId="5E2E6AD5" w14:textId="77777777" w:rsidR="00F121A0" w:rsidRPr="00B73CBD" w:rsidRDefault="00F121A0" w:rsidP="00D04832">
      <w:pPr>
        <w:pStyle w:val="Heading2"/>
      </w:pPr>
      <w:r w:rsidRPr="00B73CBD">
        <w:t>Comparison of Option A and Option B Methods</w:t>
      </w:r>
    </w:p>
    <w:p w14:paraId="35C55801" w14:textId="4B383FE7" w:rsidR="00B7265E" w:rsidRDefault="00D84C95" w:rsidP="00D84C95">
      <w:pPr>
        <w:pStyle w:val="BodyText"/>
        <w:ind w:left="1440"/>
      </w:pPr>
      <w:r>
        <w:rPr>
          <w:noProof/>
        </w:rPr>
        <mc:AlternateContent>
          <mc:Choice Requires="wps">
            <w:drawing>
              <wp:anchor distT="0" distB="0" distL="114300" distR="114300" simplePos="0" relativeHeight="251664384" behindDoc="0" locked="0" layoutInCell="1" allowOverlap="1" wp14:anchorId="566999AE" wp14:editId="6CD8F965">
                <wp:simplePos x="0" y="0"/>
                <wp:positionH relativeFrom="column">
                  <wp:posOffset>43016</wp:posOffset>
                </wp:positionH>
                <wp:positionV relativeFrom="paragraph">
                  <wp:posOffset>2870835</wp:posOffset>
                </wp:positionV>
                <wp:extent cx="5984875" cy="635"/>
                <wp:effectExtent l="0" t="0" r="0" b="3175"/>
                <wp:wrapTopAndBottom/>
                <wp:docPr id="2018" name="Text Box 2018"/>
                <wp:cNvGraphicFramePr/>
                <a:graphic xmlns:a="http://schemas.openxmlformats.org/drawingml/2006/main">
                  <a:graphicData uri="http://schemas.microsoft.com/office/word/2010/wordprocessingShape">
                    <wps:wsp>
                      <wps:cNvSpPr txBox="1"/>
                      <wps:spPr>
                        <a:xfrm>
                          <a:off x="0" y="0"/>
                          <a:ext cx="5984875" cy="635"/>
                        </a:xfrm>
                        <a:prstGeom prst="rect">
                          <a:avLst/>
                        </a:prstGeom>
                        <a:solidFill>
                          <a:prstClr val="white"/>
                        </a:solidFill>
                        <a:ln>
                          <a:noFill/>
                        </a:ln>
                      </wps:spPr>
                      <wps:txbx>
                        <w:txbxContent>
                          <w:p w14:paraId="72026D39" w14:textId="213F5363" w:rsidR="00D04832" w:rsidRPr="001622DC" w:rsidRDefault="00D04832" w:rsidP="00D84C95">
                            <w:pPr>
                              <w:pStyle w:val="Caption"/>
                              <w:ind w:left="0"/>
                              <w:jc w:val="left"/>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4</w:t>
                            </w:r>
                            <w:r w:rsidR="004A6930">
                              <w:rPr>
                                <w:noProof/>
                              </w:rPr>
                              <w:fldChar w:fldCharType="end"/>
                            </w:r>
                            <w:r>
                              <w:t>. Comparison of Option A (left) and Option B (right) with visible meniscus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6999AE" id="Text Box 2018" o:spid="_x0000_s1165" type="#_x0000_t202" style="position:absolute;left:0;text-align:left;margin-left:3.4pt;margin-top:226.05pt;width:471.2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" stroked="f">
                <v:textbox style="mso-fit-shape-to-text:t" inset="0,0,0,0">
                  <w:txbxContent>
                    <w:p w14:paraId="72026D39" w14:textId="213F5363" w:rsidR="00D04832" w:rsidRPr="001622DC" w:rsidRDefault="00D04832" w:rsidP="00D84C95">
                      <w:pPr>
                        <w:pStyle w:val="Caption"/>
                        <w:ind w:left="0"/>
                        <w:jc w:val="left"/>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4</w:t>
                      </w:r>
                      <w:r w:rsidR="004A6930">
                        <w:rPr>
                          <w:noProof/>
                        </w:rPr>
                        <w:fldChar w:fldCharType="end"/>
                      </w:r>
                      <w:r>
                        <w:t>. Comparison of Option A (left) and Option B (right) with visible meniscus location.</w:t>
                      </w:r>
                    </w:p>
                  </w:txbxContent>
                </v:textbox>
                <w10:wrap type="topAndBottom"/>
              </v:shape>
            </w:pict>
          </mc:Fallback>
        </mc:AlternateContent>
      </w:r>
      <w:r>
        <w:rPr>
          <w:noProof/>
        </w:rPr>
        <mc:AlternateContent>
          <mc:Choice Requires="wpg">
            <w:drawing>
              <wp:anchor distT="0" distB="0" distL="114300" distR="114300" simplePos="0" relativeHeight="251658240" behindDoc="0" locked="0" layoutInCell="1" allowOverlap="1" wp14:anchorId="37E55FE0" wp14:editId="5AE48097">
                <wp:simplePos x="0" y="0"/>
                <wp:positionH relativeFrom="column">
                  <wp:posOffset>101600</wp:posOffset>
                </wp:positionH>
                <wp:positionV relativeFrom="paragraph">
                  <wp:posOffset>1788795</wp:posOffset>
                </wp:positionV>
                <wp:extent cx="5984875" cy="1000760"/>
                <wp:effectExtent l="0" t="0" r="34925" b="8890"/>
                <wp:wrapTopAndBottom/>
                <wp:docPr id="3" name="Group 2151" descr="differences between option A and option B shown as a visual of the text description - basically one half of the width of a graduation line thickness" title="Comparison of Option A and Option B meniscus reading"/>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4875" cy="1000760"/>
                          <a:chOff x="1532" y="10172"/>
                          <a:chExt cx="9425" cy="1576"/>
                        </a:xfrm>
                      </wpg:grpSpPr>
                      <wpg:grpSp>
                        <wpg:cNvPr id="4" name="Group 2149"/>
                        <wpg:cNvGrpSpPr>
                          <a:grpSpLocks/>
                        </wpg:cNvGrpSpPr>
                        <wpg:grpSpPr bwMode="auto">
                          <a:xfrm>
                            <a:off x="9153" y="10172"/>
                            <a:ext cx="1804" cy="1316"/>
                            <a:chOff x="1668" y="10604"/>
                            <a:chExt cx="1804" cy="1316"/>
                          </a:xfrm>
                        </wpg:grpSpPr>
                        <wpg:grpSp>
                          <wpg:cNvPr id="5" name="Group 118"/>
                          <wpg:cNvGrpSpPr>
                            <a:grpSpLocks/>
                          </wpg:cNvGrpSpPr>
                          <wpg:grpSpPr bwMode="auto">
                            <a:xfrm>
                              <a:off x="1738" y="10604"/>
                              <a:ext cx="1652" cy="1316"/>
                              <a:chOff x="1526" y="4284"/>
                              <a:chExt cx="1652" cy="1316"/>
                            </a:xfrm>
                          </wpg:grpSpPr>
                          <wpg:grpSp>
                            <wpg:cNvPr id="6" name="Group 119"/>
                            <wpg:cNvGrpSpPr>
                              <a:grpSpLocks/>
                            </wpg:cNvGrpSpPr>
                            <wpg:grpSpPr bwMode="auto">
                              <a:xfrm>
                                <a:off x="1540" y="4550"/>
                                <a:ext cx="1624" cy="350"/>
                                <a:chOff x="181" y="3506"/>
                                <a:chExt cx="645" cy="217"/>
                              </a:xfrm>
                            </wpg:grpSpPr>
                            <wps:wsp>
                              <wps:cNvPr id="7" name="Arc 120"/>
                              <wps:cNvSpPr>
                                <a:spLocks/>
                              </wps:cNvSpPr>
                              <wps:spPr bwMode="auto">
                                <a:xfrm rot="5400000">
                                  <a:off x="556" y="3454"/>
                                  <a:ext cx="217" cy="3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rc 121"/>
                              <wps:cNvSpPr>
                                <a:spLocks/>
                              </wps:cNvSpPr>
                              <wps:spPr bwMode="auto">
                                <a:xfrm rot="16200000" flipH="1">
                                  <a:off x="234" y="3453"/>
                                  <a:ext cx="217" cy="3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22"/>
                            <wpg:cNvGrpSpPr>
                              <a:grpSpLocks/>
                            </wpg:cNvGrpSpPr>
                            <wpg:grpSpPr bwMode="auto">
                              <a:xfrm>
                                <a:off x="1526" y="4284"/>
                                <a:ext cx="1652" cy="1316"/>
                                <a:chOff x="1526" y="4284"/>
                                <a:chExt cx="1652" cy="1316"/>
                              </a:xfrm>
                            </wpg:grpSpPr>
                            <wps:wsp>
                              <wps:cNvPr id="10" name="Line 123"/>
                              <wps:cNvCnPr>
                                <a:cxnSpLocks noChangeShapeType="1"/>
                              </wps:cNvCnPr>
                              <wps:spPr bwMode="auto">
                                <a:xfrm flipV="1">
                                  <a:off x="1526" y="4284"/>
                                  <a:ext cx="0" cy="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24"/>
                              <wps:cNvCnPr>
                                <a:cxnSpLocks noChangeShapeType="1"/>
                              </wps:cNvCnPr>
                              <wps:spPr bwMode="auto">
                                <a:xfrm flipV="1">
                                  <a:off x="3178" y="4284"/>
                                  <a:ext cx="0" cy="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2" name="Group 104"/>
                          <wpg:cNvGrpSpPr>
                            <a:grpSpLocks/>
                          </wpg:cNvGrpSpPr>
                          <wpg:grpSpPr bwMode="auto">
                            <a:xfrm>
                              <a:off x="1668" y="11234"/>
                              <a:ext cx="1804" cy="476"/>
                              <a:chOff x="1314" y="4620"/>
                              <a:chExt cx="3878" cy="476"/>
                            </a:xfrm>
                          </wpg:grpSpPr>
                          <wps:wsp>
                            <wps:cNvPr id="13" name="Rectangle 105"/>
                            <wps:cNvSpPr>
                              <a:spLocks noChangeArrowheads="1"/>
                            </wps:cNvSpPr>
                            <wps:spPr bwMode="auto">
                              <a:xfrm>
                                <a:off x="1470" y="4620"/>
                                <a:ext cx="3542" cy="476"/>
                              </a:xfrm>
                              <a:prstGeom prst="rect">
                                <a:avLst/>
                              </a:prstGeom>
                              <a:solidFill>
                                <a:srgbClr val="FFFFFF"/>
                              </a:solidFill>
                              <a:ln w="9525">
                                <a:solidFill>
                                  <a:srgbClr val="000000"/>
                                </a:solidFill>
                                <a:miter lim="800000"/>
                                <a:headEnd/>
                                <a:tailEnd/>
                              </a:ln>
                            </wps:spPr>
                            <wps:txbx>
                              <w:txbxContent>
                                <w:p w14:paraId="42811A30" w14:textId="77777777" w:rsidR="00B41203" w:rsidRDefault="00B41203" w:rsidP="00F574F2"/>
                              </w:txbxContent>
                            </wps:txbx>
                            <wps:bodyPr rot="0" vert="horz" wrap="square" lIns="91440" tIns="45720" rIns="91440" bIns="45720" anchor="t" anchorCtr="0" upright="1">
                              <a:noAutofit/>
                            </wps:bodyPr>
                          </wps:wsp>
                          <wps:wsp>
                            <wps:cNvPr id="14" name="Line 106"/>
                            <wps:cNvCnPr>
                              <a:cxnSpLocks noChangeShapeType="1"/>
                            </wps:cNvCnPr>
                            <wps:spPr bwMode="auto">
                              <a:xfrm>
                                <a:off x="1314" y="4858"/>
                                <a:ext cx="3878"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grpSp>
                        <wpg:cNvPr id="15" name="Group 107"/>
                        <wpg:cNvGrpSpPr>
                          <a:grpSpLocks/>
                        </wpg:cNvGrpSpPr>
                        <wpg:grpSpPr bwMode="auto">
                          <a:xfrm>
                            <a:off x="3500" y="10810"/>
                            <a:ext cx="1626" cy="700"/>
                            <a:chOff x="3360" y="4592"/>
                            <a:chExt cx="1626" cy="700"/>
                          </a:xfrm>
                        </wpg:grpSpPr>
                        <wps:wsp>
                          <wps:cNvPr id="16" name="Line 108"/>
                          <wps:cNvCnPr>
                            <a:cxnSpLocks noChangeShapeType="1"/>
                          </wps:cNvCnPr>
                          <wps:spPr bwMode="auto">
                            <a:xfrm flipH="1" flipV="1">
                              <a:off x="3360" y="4592"/>
                              <a:ext cx="1626" cy="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9"/>
                          <wps:cNvCnPr>
                            <a:cxnSpLocks noChangeShapeType="1"/>
                          </wps:cNvCnPr>
                          <wps:spPr bwMode="auto">
                            <a:xfrm flipH="1" flipV="1">
                              <a:off x="3542" y="4774"/>
                              <a:ext cx="1400" cy="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8" name="Text Box 110"/>
                        <wps:cNvSpPr txBox="1">
                          <a:spLocks noChangeArrowheads="1"/>
                        </wps:cNvSpPr>
                        <wps:spPr bwMode="auto">
                          <a:xfrm>
                            <a:off x="5334" y="10655"/>
                            <a:ext cx="2016"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86436" w14:textId="77777777" w:rsidR="00B41203" w:rsidRPr="00F121A0" w:rsidRDefault="00B41203" w:rsidP="00F574F2">
                              <w:pPr>
                                <w:jc w:val="center"/>
                              </w:pPr>
                              <w:r w:rsidRPr="00F121A0">
                                <w:t>Graduation Line</w:t>
                              </w:r>
                            </w:p>
                          </w:txbxContent>
                        </wps:txbx>
                        <wps:bodyPr rot="0" vert="horz" wrap="square" lIns="91440" tIns="45720" rIns="91440" bIns="45720" anchor="t" anchorCtr="0" upright="1">
                          <a:noAutofit/>
                        </wps:bodyPr>
                      </wps:wsp>
                      <wps:wsp>
                        <wps:cNvPr id="19" name="Text Box 111"/>
                        <wps:cNvSpPr txBox="1">
                          <a:spLocks noChangeArrowheads="1"/>
                        </wps:cNvSpPr>
                        <wps:spPr bwMode="auto">
                          <a:xfrm>
                            <a:off x="5152" y="11370"/>
                            <a:ext cx="2380"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89F05" w14:textId="77777777" w:rsidR="00B41203" w:rsidRPr="00F121A0" w:rsidRDefault="00B41203" w:rsidP="00F574F2">
                              <w:pPr>
                                <w:jc w:val="center"/>
                              </w:pPr>
                              <w:smartTag w:uri="urn:schemas-microsoft-com:office:smarttags" w:element="place">
                                <w:smartTag w:uri="urn:schemas-microsoft-com:office:smarttags" w:element="PlaceName">
                                  <w:r>
                                    <w:t>Graduation</w:t>
                                  </w:r>
                                </w:smartTag>
                                <w:r>
                                  <w:t xml:space="preserve"> </w:t>
                                </w:r>
                                <w:smartTag w:uri="urn:schemas-microsoft-com:office:smarttags" w:element="PlaceType">
                                  <w:r>
                                    <w:t>Mid-point</w:t>
                                  </w:r>
                                </w:smartTag>
                              </w:smartTag>
                            </w:p>
                          </w:txbxContent>
                        </wps:txbx>
                        <wps:bodyPr rot="0" vert="horz" wrap="square" lIns="91440" tIns="45720" rIns="91440" bIns="45720" anchor="t" anchorCtr="0" upright="1">
                          <a:noAutofit/>
                        </wps:bodyPr>
                      </wps:wsp>
                      <wpg:grpSp>
                        <wpg:cNvPr id="20" name="Group 112"/>
                        <wpg:cNvGrpSpPr>
                          <a:grpSpLocks/>
                        </wpg:cNvGrpSpPr>
                        <wpg:grpSpPr bwMode="auto">
                          <a:xfrm>
                            <a:off x="7378" y="10810"/>
                            <a:ext cx="1626" cy="700"/>
                            <a:chOff x="8694" y="4704"/>
                            <a:chExt cx="1626" cy="700"/>
                          </a:xfrm>
                        </wpg:grpSpPr>
                        <wps:wsp>
                          <wps:cNvPr id="21" name="Line 113"/>
                          <wps:cNvCnPr>
                            <a:cxnSpLocks noChangeShapeType="1"/>
                          </wps:cNvCnPr>
                          <wps:spPr bwMode="auto">
                            <a:xfrm flipV="1">
                              <a:off x="8694" y="4704"/>
                              <a:ext cx="1626" cy="2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114"/>
                          <wps:cNvCnPr>
                            <a:cxnSpLocks noChangeShapeType="1"/>
                          </wps:cNvCnPr>
                          <wps:spPr bwMode="auto">
                            <a:xfrm flipV="1">
                              <a:off x="8876" y="4886"/>
                              <a:ext cx="1400" cy="5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3" name="Group 2150"/>
                        <wpg:cNvGrpSpPr>
                          <a:grpSpLocks/>
                        </wpg:cNvGrpSpPr>
                        <wpg:grpSpPr bwMode="auto">
                          <a:xfrm>
                            <a:off x="1532" y="10389"/>
                            <a:ext cx="1804" cy="1316"/>
                            <a:chOff x="1532" y="10892"/>
                            <a:chExt cx="1804" cy="1316"/>
                          </a:xfrm>
                        </wpg:grpSpPr>
                        <wpg:grpSp>
                          <wpg:cNvPr id="24" name="Group 115"/>
                          <wpg:cNvGrpSpPr>
                            <a:grpSpLocks/>
                          </wpg:cNvGrpSpPr>
                          <wpg:grpSpPr bwMode="auto">
                            <a:xfrm>
                              <a:off x="1532" y="11284"/>
                              <a:ext cx="1804" cy="476"/>
                              <a:chOff x="1314" y="4620"/>
                              <a:chExt cx="3878" cy="476"/>
                            </a:xfrm>
                          </wpg:grpSpPr>
                          <wps:wsp>
                            <wps:cNvPr id="25" name="Rectangle 116"/>
                            <wps:cNvSpPr>
                              <a:spLocks noChangeArrowheads="1"/>
                            </wps:cNvSpPr>
                            <wps:spPr bwMode="auto">
                              <a:xfrm>
                                <a:off x="1470" y="4620"/>
                                <a:ext cx="3542" cy="476"/>
                              </a:xfrm>
                              <a:prstGeom prst="rect">
                                <a:avLst/>
                              </a:prstGeom>
                              <a:solidFill>
                                <a:srgbClr val="FFFFFF"/>
                              </a:solidFill>
                              <a:ln w="9525">
                                <a:solidFill>
                                  <a:srgbClr val="000000"/>
                                </a:solidFill>
                                <a:miter lim="800000"/>
                                <a:headEnd/>
                                <a:tailEnd/>
                              </a:ln>
                            </wps:spPr>
                            <wps:txbx>
                              <w:txbxContent>
                                <w:p w14:paraId="2A9371F2" w14:textId="77777777" w:rsidR="00B41203" w:rsidRPr="00B73CBD" w:rsidRDefault="00B41203" w:rsidP="00F574F2"/>
                              </w:txbxContent>
                            </wps:txbx>
                            <wps:bodyPr rot="0" vert="horz" wrap="square" lIns="91440" tIns="45720" rIns="91440" bIns="45720" anchor="t" anchorCtr="0" upright="1">
                              <a:noAutofit/>
                            </wps:bodyPr>
                          </wps:wsp>
                          <wps:wsp>
                            <wps:cNvPr id="26" name="Line 117"/>
                            <wps:cNvCnPr>
                              <a:cxnSpLocks noChangeShapeType="1"/>
                            </wps:cNvCnPr>
                            <wps:spPr bwMode="auto">
                              <a:xfrm>
                                <a:off x="1314" y="4858"/>
                                <a:ext cx="3878"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wpg:grpSp>
                        <wpg:grpSp>
                          <wpg:cNvPr id="27" name="Group 125"/>
                          <wpg:cNvGrpSpPr>
                            <a:grpSpLocks/>
                          </wpg:cNvGrpSpPr>
                          <wpg:grpSpPr bwMode="auto">
                            <a:xfrm>
                              <a:off x="1602" y="10892"/>
                              <a:ext cx="1652" cy="1316"/>
                              <a:chOff x="1526" y="4284"/>
                              <a:chExt cx="1652" cy="1316"/>
                            </a:xfrm>
                          </wpg:grpSpPr>
                          <wpg:grpSp>
                            <wpg:cNvPr id="28" name="Group 126"/>
                            <wpg:cNvGrpSpPr>
                              <a:grpSpLocks/>
                            </wpg:cNvGrpSpPr>
                            <wpg:grpSpPr bwMode="auto">
                              <a:xfrm>
                                <a:off x="1540" y="4550"/>
                                <a:ext cx="1624" cy="350"/>
                                <a:chOff x="181" y="3506"/>
                                <a:chExt cx="645" cy="217"/>
                              </a:xfrm>
                            </wpg:grpSpPr>
                            <wps:wsp>
                              <wps:cNvPr id="29" name="Arc 127"/>
                              <wps:cNvSpPr>
                                <a:spLocks/>
                              </wps:cNvSpPr>
                              <wps:spPr bwMode="auto">
                                <a:xfrm rot="5400000">
                                  <a:off x="556" y="3454"/>
                                  <a:ext cx="217" cy="32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Arc 128"/>
                              <wps:cNvSpPr>
                                <a:spLocks/>
                              </wps:cNvSpPr>
                              <wps:spPr bwMode="auto">
                                <a:xfrm rot="16200000" flipH="1">
                                  <a:off x="234" y="3453"/>
                                  <a:ext cx="217" cy="32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29"/>
                            <wpg:cNvGrpSpPr>
                              <a:grpSpLocks/>
                            </wpg:cNvGrpSpPr>
                            <wpg:grpSpPr bwMode="auto">
                              <a:xfrm>
                                <a:off x="1526" y="4284"/>
                                <a:ext cx="1652" cy="1316"/>
                                <a:chOff x="1526" y="4284"/>
                                <a:chExt cx="1652" cy="1316"/>
                              </a:xfrm>
                            </wpg:grpSpPr>
                            <wps:wsp>
                              <wps:cNvPr id="32" name="Line 130"/>
                              <wps:cNvCnPr>
                                <a:cxnSpLocks noChangeShapeType="1"/>
                              </wps:cNvCnPr>
                              <wps:spPr bwMode="auto">
                                <a:xfrm flipV="1">
                                  <a:off x="1526" y="4284"/>
                                  <a:ext cx="0" cy="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131"/>
                              <wps:cNvCnPr>
                                <a:cxnSpLocks noChangeShapeType="1"/>
                              </wps:cNvCnPr>
                              <wps:spPr bwMode="auto">
                                <a:xfrm flipV="1">
                                  <a:off x="3178" y="4284"/>
                                  <a:ext cx="0" cy="13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wgp>
                  </a:graphicData>
                </a:graphic>
                <wp14:sizeRelH relativeFrom="page">
                  <wp14:pctWidth>0</wp14:pctWidth>
                </wp14:sizeRelH>
                <wp14:sizeRelV relativeFrom="page">
                  <wp14:pctHeight>0</wp14:pctHeight>
                </wp14:sizeRelV>
              </wp:anchor>
            </w:drawing>
          </mc:Choice>
          <mc:Fallback>
            <w:pict>
              <v:group w14:anchorId="37E55FE0" id="Group 2151" o:spid="_x0000_s1166" alt="Title: Comparison of Option A and Option B meniscus reading - Description: differences between option A and option B shown as a visual of the text description - basically one half of the width of a graduation line thickness" style="position:absolute;left:0;text-align:left;margin-left:8pt;margin-top:140.85pt;width:471.25pt;height:78.8pt;z-index:251658240;mso-position-horizontal-relative:text;mso-position-vertical-relative:text" coordorigin="1532,10172" coordsize="9425,1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">
                <v:group id="Group 2149" o:spid="_x0000_s1167" style="position:absolute;left:9153;top:10172;width:1804;height:1316" coordorigin="1668,10604" coordsize="180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118" o:spid="_x0000_s1168" style="position:absolute;left:1738;top:10604;width:1652;height:1316" coordorigin="1526,4284" coordsize="165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119" o:spid="_x0000_s1169" style="position:absolute;left:1540;top:4550;width:1624;height:350" coordorigin="181,3506" coordsize="64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rc 120" o:spid="_x0000_s1170" style="position:absolute;left:556;top:3454;width:217;height:3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" path="m-1,nfc11929,,21600,9670,21600,21600em-1,nsc11929,,21600,9670,21600,21600l,21600,-1,xe" filled="f" strokeweight="3pt">
                        <v:path arrowok="t" o:extrusionok="f" o:connecttype="custom" o:connectlocs="0,0;217,322;0,322" o:connectangles="0,0,0"/>
                      </v:shape>
                      <v:shape id="Arc 121" o:spid="_x0000_s1171" style="position:absolute;left:234;top:3453;width:217;height:32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" path="m-1,nfc11929,,21600,9670,21600,21600em-1,nsc11929,,21600,9670,21600,21600l,21600,-1,xe" filled="f" strokeweight="3pt">
                        <v:path arrowok="t" o:extrusionok="f" o:connecttype="custom" o:connectlocs="0,0;217,323;0,323" o:connectangles="0,0,0"/>
                      </v:shape>
                    </v:group>
                    <v:group id="Group 122" o:spid="_x0000_s1172" style="position:absolute;left:1526;top:4284;width:1652;height:1316" coordorigin="1526,4284" coordsize="165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123" o:spid="_x0000_s1173" style="position:absolute;flip:y;visibility:visible;mso-wrap-style:square" from="1526,4284" to="1526,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yJj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jlFxlAL38BAAD//wMAUEsBAi0AFAAGAAgAAAAhANvh9svuAAAAhQEAABMAAAAAAAAA&#10;AAAAAAAAAAAAAFtDb250ZW50X1R5cGVzXS54bWxQSwECLQAUAAYACAAAACEAWvQsW78AAAAVAQAA&#10;CwAAAAAAAAAAAAAAAAAfAQAAX3JlbHMvLnJlbHNQSwECLQAUAAYACAAAACEA90MiY8YAAADbAAAA&#10;DwAAAAAAAAAAAAAAAAAHAgAAZHJzL2Rvd25yZXYueG1sUEsFBgAAAAADAAMAtwAAAPoCAAAAAA==&#10;"/>
                      <v:line id="Line 124" o:spid="_x0000_s1174" style="position:absolute;flip:y;visibility:visible;mso-wrap-style:square" from="3178,4284" to="3178,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"/>
                    </v:group>
                  </v:group>
                  <v:group id="Group 104" o:spid="_x0000_s1175" style="position:absolute;left:1668;top:11234;width:1804;height:476" coordorigin="1314,4620" coordsize="387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05" o:spid="_x0000_s1176" style="position:absolute;left:1470;top:4620;width:3542;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textbox>
                        <w:txbxContent>
                          <w:p w14:paraId="42811A30" w14:textId="77777777" w:rsidR="00B41203" w:rsidRDefault="00B41203" w:rsidP="00F574F2"/>
                        </w:txbxContent>
                      </v:textbox>
                    </v:rect>
                    <v:line id="Line 106" o:spid="_x0000_s1177" style="position:absolute;visibility:visible;mso-wrap-style:square" from="1314,4858" to="5192,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" strokeweight=".5pt">
                      <v:stroke dashstyle="1 1" endcap="round"/>
                    </v:line>
                  </v:group>
                </v:group>
                <v:group id="Group 107" o:spid="_x0000_s1178" style="position:absolute;left:3500;top:10810;width:1626;height:700" coordorigin="3360,4592" coordsize="162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Line 108" o:spid="_x0000_s1179" style="position:absolute;flip:x y;visibility:visible;mso-wrap-style:square" from="3360,4592" to="4986,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">
                    <v:stroke endarrow="block"/>
                  </v:line>
                  <v:line id="Line 109" o:spid="_x0000_s1180" style="position:absolute;flip:x y;visibility:visible;mso-wrap-style:square" from="3542,4774" to="4942,5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">
                    <v:stroke endarrow="block"/>
                  </v:line>
                </v:group>
                <v:shape id="Text Box 110" o:spid="_x0000_s1181" type="#_x0000_t202" style="position:absolute;left:5334;top:10655;width:2016;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5AD86436" w14:textId="77777777" w:rsidR="00B41203" w:rsidRPr="00F121A0" w:rsidRDefault="00B41203" w:rsidP="00F574F2">
                        <w:pPr>
                          <w:jc w:val="center"/>
                        </w:pPr>
                        <w:r w:rsidRPr="00F121A0">
                          <w:t>Graduation Line</w:t>
                        </w:r>
                      </w:p>
                    </w:txbxContent>
                  </v:textbox>
                </v:shape>
                <v:shape id="Text Box 111" o:spid="_x0000_s1182" type="#_x0000_t202" style="position:absolute;left:5152;top:11370;width:2380;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0489F05" w14:textId="77777777" w:rsidR="00B41203" w:rsidRPr="00F121A0" w:rsidRDefault="00B41203" w:rsidP="00F574F2">
                        <w:pPr>
                          <w:jc w:val="center"/>
                        </w:pPr>
                        <w:smartTag w:uri="urn:schemas-microsoft-com:office:smarttags" w:element="place">
                          <w:smartTag w:uri="urn:schemas-microsoft-com:office:smarttags" w:element="PlaceName">
                            <w:r>
                              <w:t>Graduation</w:t>
                            </w:r>
                          </w:smartTag>
                          <w:r>
                            <w:t xml:space="preserve"> </w:t>
                          </w:r>
                          <w:smartTag w:uri="urn:schemas-microsoft-com:office:smarttags" w:element="PlaceType">
                            <w:r>
                              <w:t>Mid-point</w:t>
                            </w:r>
                          </w:smartTag>
                        </w:smartTag>
                      </w:p>
                    </w:txbxContent>
                  </v:textbox>
                </v:shape>
                <v:group id="Group 112" o:spid="_x0000_s1183" style="position:absolute;left:7378;top:10810;width:1626;height:700" coordorigin="8694,4704" coordsize="162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line id="Line 113" o:spid="_x0000_s1184" style="position:absolute;flip:y;visibility:visible;mso-wrap-style:square" from="8694,4704" to="10320,4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">
                    <v:stroke endarrow="block"/>
                  </v:line>
                  <v:line id="Line 114" o:spid="_x0000_s1185" style="position:absolute;flip:y;visibility:visible;mso-wrap-style:square" from="8876,4886" to="1027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">
                    <v:stroke endarrow="block"/>
                  </v:line>
                </v:group>
                <v:group id="Group 2150" o:spid="_x0000_s1186" style="position:absolute;left:1532;top:10389;width:1804;height:1316" coordorigin="1532,10892" coordsize="1804,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15" o:spid="_x0000_s1187" style="position:absolute;left:1532;top:11284;width:1804;height:476" coordorigin="1314,4620" coordsize="3878,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116" o:spid="_x0000_s1188" style="position:absolute;left:1470;top:4620;width:3542;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textbox>
                        <w:txbxContent>
                          <w:p w14:paraId="2A9371F2" w14:textId="77777777" w:rsidR="00B41203" w:rsidRPr="00B73CBD" w:rsidRDefault="00B41203" w:rsidP="00F574F2"/>
                        </w:txbxContent>
                      </v:textbox>
                    </v:rect>
                    <v:line id="Line 117" o:spid="_x0000_s1189" style="position:absolute;visibility:visible;mso-wrap-style:square" from="1314,4858" to="5192,4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" strokeweight=".5pt">
                      <v:stroke dashstyle="1 1" endcap="round"/>
                    </v:line>
                  </v:group>
                  <v:group id="Group 125" o:spid="_x0000_s1190" style="position:absolute;left:1602;top:10892;width:1652;height:1316" coordorigin="1526,4284" coordsize="165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6" o:spid="_x0000_s1191" style="position:absolute;left:1540;top:4550;width:1624;height:350" coordorigin="181,3506" coordsize="645,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Arc 127" o:spid="_x0000_s1192" style="position:absolute;left:556;top:3454;width:217;height:322;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" path="m-1,nfc11929,,21600,9670,21600,21600em-1,nsc11929,,21600,9670,21600,21600l,21600,-1,xe" filled="f" strokeweight="2.25pt">
                        <v:path arrowok="t" o:extrusionok="f" o:connecttype="custom" o:connectlocs="0,0;217,322;0,322" o:connectangles="0,0,0"/>
                      </v:shape>
                      <v:shape id="Arc 128" o:spid="_x0000_s1193" style="position:absolute;left:234;top:3453;width:217;height:323;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" path="m-1,nfc11929,,21600,9670,21600,21600em-1,nsc11929,,21600,9670,21600,21600l,21600,-1,xe" filled="f" strokeweight="2.25pt">
                        <v:path arrowok="t" o:extrusionok="f" o:connecttype="custom" o:connectlocs="0,0;217,323;0,323" o:connectangles="0,0,0"/>
                      </v:shape>
                    </v:group>
                    <v:group id="Group 129" o:spid="_x0000_s1194" style="position:absolute;left:1526;top:4284;width:1652;height:1316" coordorigin="1526,4284" coordsize="1652,1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line id="Line 130" o:spid="_x0000_s1195" style="position:absolute;flip:y;visibility:visible;mso-wrap-style:square" from="1526,4284" to="1526,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"/>
                      <v:line id="Line 131" o:spid="_x0000_s1196" style="position:absolute;flip:y;visibility:visible;mso-wrap-style:square" from="3178,4284" to="3178,5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group>
                  </v:group>
                </v:group>
                <w10:wrap type="topAndBottom"/>
              </v:group>
            </w:pict>
          </mc:Fallback>
        </mc:AlternateContent>
      </w:r>
      <w:r w:rsidR="00F121A0">
        <w:t>For most practical applications</w:t>
      </w:r>
      <w:r w:rsidR="007A2476">
        <w:t>,</w:t>
      </w:r>
      <w:r w:rsidR="00F121A0">
        <w:t xml:space="preserve"> the difference between these </w:t>
      </w:r>
      <w:r w:rsidR="00BD3587">
        <w:t xml:space="preserve">two </w:t>
      </w:r>
      <w:r w:rsidR="00F121A0">
        <w:t>methods is insignificant compared to the tolerances of the volumetric standards</w:t>
      </w:r>
      <w:r w:rsidR="00E233DE">
        <w:t xml:space="preserve">. </w:t>
      </w:r>
      <w:r w:rsidR="00BD3587">
        <w:t>However, a component for measurement uncertainty should be included a</w:t>
      </w:r>
      <w:r w:rsidR="00233D30">
        <w:t>s appropriate</w:t>
      </w:r>
      <w:r w:rsidR="00E233DE">
        <w:t xml:space="preserve">. </w:t>
      </w:r>
      <w:r w:rsidR="00F121A0">
        <w:t xml:space="preserve">When performing calibrations, using the glassware as precision standards with clear liquids, or when comparing results among laboratories the difference in meniscus setting is directly related to the </w:t>
      </w:r>
      <w:r w:rsidR="00B73CBD">
        <w:t xml:space="preserve">visible </w:t>
      </w:r>
      <w:r w:rsidR="006033EC">
        <w:t xml:space="preserve">thickness of the meniscus and the </w:t>
      </w:r>
      <w:r w:rsidR="00F121A0">
        <w:t xml:space="preserve">volume of liquid contained in the neck between the top of a graduation line and the middle of the graduation line as shown in the following diagram as 1) </w:t>
      </w:r>
      <w:r w:rsidR="00097D9E">
        <w:t xml:space="preserve">which results with Option B when clear liquids are used </w:t>
      </w:r>
      <w:r w:rsidR="00F121A0">
        <w:t>and 2)</w:t>
      </w:r>
      <w:r w:rsidR="00097D9E">
        <w:t xml:space="preserve"> which results with Option A and is only possible when clear liquids are used</w:t>
      </w:r>
      <w:r w:rsidR="00E233DE">
        <w:t xml:space="preserve">. </w:t>
      </w:r>
    </w:p>
    <w:p w14:paraId="6ECDE40B" w14:textId="38C4AE30" w:rsidR="00097D9E" w:rsidRDefault="00097D9E">
      <w:pPr>
        <w:jc w:val="both"/>
      </w:pPr>
    </w:p>
    <w:p w14:paraId="6BB27759" w14:textId="77777777" w:rsidR="00DD3E6A" w:rsidRDefault="00097D9E" w:rsidP="00D84C95">
      <w:pPr>
        <w:pStyle w:val="BodyText"/>
        <w:ind w:left="1440"/>
      </w:pPr>
      <w:r>
        <w:t xml:space="preserve">When opaque liquids are used, an additional error </w:t>
      </w:r>
      <w:r w:rsidR="00B41203">
        <w:t xml:space="preserve">or correction </w:t>
      </w:r>
      <w:r w:rsidR="00DA5948">
        <w:t xml:space="preserve">factor </w:t>
      </w:r>
      <w:r>
        <w:t xml:space="preserve">based on the volume contained between the </w:t>
      </w:r>
      <w:r w:rsidR="00B41203">
        <w:t xml:space="preserve">upper </w:t>
      </w:r>
      <w:r>
        <w:t xml:space="preserve">and </w:t>
      </w:r>
      <w:r w:rsidR="00B41203">
        <w:t xml:space="preserve">lower </w:t>
      </w:r>
      <w:r>
        <w:t>edges of the meniscus</w:t>
      </w:r>
      <w:r w:rsidR="00BF0C5C">
        <w:t xml:space="preserve"> may need to be considered</w:t>
      </w:r>
      <w:r w:rsidR="00B41203">
        <w:t>.</w:t>
      </w:r>
      <w:r>
        <w:t xml:space="preserve"> </w:t>
      </w:r>
      <w:r w:rsidR="00B41203">
        <w:t xml:space="preserve">The curve of the meniscus and impact of this error </w:t>
      </w:r>
      <w:r>
        <w:t xml:space="preserve">is dependent on the </w:t>
      </w:r>
      <w:r w:rsidR="00B41203">
        <w:t xml:space="preserve">diameter of the meniscus and </w:t>
      </w:r>
      <w:r>
        <w:t>surface tension of the liquid being used</w:t>
      </w:r>
      <w:r w:rsidR="004215CD">
        <w:t xml:space="preserve">. </w:t>
      </w:r>
    </w:p>
    <w:p w14:paraId="38998D30" w14:textId="77777777" w:rsidR="004F4E20" w:rsidRPr="004F4E20" w:rsidRDefault="004F4E20" w:rsidP="00D04832">
      <w:pPr>
        <w:pStyle w:val="Heading1"/>
      </w:pPr>
      <w:r w:rsidRPr="004F4E20">
        <w:t>Uncertainty and Error Analysis</w:t>
      </w:r>
      <w:r w:rsidR="00F44654">
        <w:t xml:space="preserve"> in Meniscus Readings</w:t>
      </w:r>
    </w:p>
    <w:p w14:paraId="75CA4E04" w14:textId="6E52CF92" w:rsidR="005F7A43" w:rsidRDefault="004F4E20" w:rsidP="00D84C95">
      <w:pPr>
        <w:pStyle w:val="BodyText"/>
        <w:ind w:left="720"/>
      </w:pPr>
      <w:r>
        <w:t>The standard deviation of replicate meniscus readings of volumetric measures provides an estimate of precision that can be used in the uncertainty analysis</w:t>
      </w:r>
      <w:r w:rsidR="00A45699">
        <w:t xml:space="preserve">. </w:t>
      </w:r>
      <w:r>
        <w:t>However, potential errors in reading a meniscus may be caused by poor eye alignment</w:t>
      </w:r>
      <w:r w:rsidR="007A2476">
        <w:t>,</w:t>
      </w:r>
      <w:r>
        <w:t xml:space="preserve"> </w:t>
      </w:r>
      <w:r w:rsidR="007A2476">
        <w:t xml:space="preserve">using </w:t>
      </w:r>
      <w:r>
        <w:t xml:space="preserve">Option A or B, </w:t>
      </w:r>
      <w:r w:rsidR="005F7A43">
        <w:t xml:space="preserve">by lack of cleanliness on material surfaces, </w:t>
      </w:r>
      <w:r>
        <w:t xml:space="preserve">by variations in visual acuity, by lighting, </w:t>
      </w:r>
      <w:r w:rsidR="00B924E3">
        <w:t>using</w:t>
      </w:r>
      <w:r>
        <w:t xml:space="preserve"> cameras or other optical tools, and by the thickness of the graduation line and characteristics of the meniscus itself</w:t>
      </w:r>
      <w:r w:rsidR="00A45699">
        <w:t xml:space="preserve">. </w:t>
      </w:r>
      <w:r w:rsidR="005F7A43">
        <w:t xml:space="preserve">Repeatability, or </w:t>
      </w:r>
      <w:r>
        <w:t>precision</w:t>
      </w:r>
      <w:r w:rsidR="005F7A43">
        <w:t>,</w:t>
      </w:r>
      <w:r>
        <w:t xml:space="preserve"> provides an estimate of the </w:t>
      </w:r>
      <w:r w:rsidR="005F7A43">
        <w:t xml:space="preserve">process </w:t>
      </w:r>
      <w:r>
        <w:t xml:space="preserve">variability, but the potential errors may result </w:t>
      </w:r>
      <w:r w:rsidR="005F7A43">
        <w:t>i</w:t>
      </w:r>
      <w:r>
        <w:t xml:space="preserve">n systematic </w:t>
      </w:r>
      <w:r w:rsidR="005F7A43">
        <w:t xml:space="preserve">inaccuracies or </w:t>
      </w:r>
      <w:r>
        <w:t>bias</w:t>
      </w:r>
      <w:r w:rsidR="005F7A43">
        <w:t>es</w:t>
      </w:r>
      <w:r>
        <w:t xml:space="preserve">. </w:t>
      </w:r>
    </w:p>
    <w:p w14:paraId="0F3C7BDB" w14:textId="264B62C4" w:rsidR="00B924E3" w:rsidRDefault="00B924E3" w:rsidP="00D84C95">
      <w:pPr>
        <w:pStyle w:val="BodyText"/>
        <w:ind w:left="720"/>
      </w:pPr>
      <w:r>
        <w:t xml:space="preserve">Potential systematic errors (inaccuracies) in meniscus readings are included as an uncertainty component in volume calibrations. An estimate of the meniscus error and variability may be captured as part of the process standard deviation only when multiple staff perform measurements where a check standard is maintained. Potential systematic </w:t>
      </w:r>
      <w:r>
        <w:lastRenderedPageBreak/>
        <w:t>variability is not captured using standard deviation or range charts alone because the process for each person may be repeatable, but accuracy of meniscus reading cannot be assessed without using a check standard or making special efforts to capture meniscus reading differences among staff.</w:t>
      </w:r>
    </w:p>
    <w:p w14:paraId="6D1FD8A6" w14:textId="6D02BF4A" w:rsidR="004F4E20" w:rsidRDefault="004F4E20" w:rsidP="00D84C95">
      <w:pPr>
        <w:pStyle w:val="BodyText"/>
        <w:ind w:left="720"/>
      </w:pPr>
      <w:r>
        <w:t xml:space="preserve">“Precision” in the following graphic illustrates the repeatability of the </w:t>
      </w:r>
      <w:r w:rsidR="005F7A43">
        <w:t xml:space="preserve">measurement </w:t>
      </w:r>
      <w:r>
        <w:t xml:space="preserve">process and “Accuracy” demonstrates the </w:t>
      </w:r>
      <w:r w:rsidR="005F7A43">
        <w:t xml:space="preserve">possible </w:t>
      </w:r>
      <w:r>
        <w:t xml:space="preserve">systematic </w:t>
      </w:r>
      <w:r w:rsidR="005F7A43">
        <w:t>inaccuracy of the mean value versus a reference value, due to uncorrected errors</w:t>
      </w:r>
      <w:r w:rsidR="00A45699">
        <w:t xml:space="preserve">. </w:t>
      </w:r>
    </w:p>
    <w:p w14:paraId="79C75967" w14:textId="1D716808" w:rsidR="00294DA4" w:rsidRDefault="00D84C95">
      <w:pPr>
        <w:jc w:val="both"/>
      </w:pPr>
      <w:r>
        <w:rPr>
          <w:noProof/>
        </w:rPr>
        <mc:AlternateContent>
          <mc:Choice Requires="wps">
            <w:drawing>
              <wp:anchor distT="0" distB="0" distL="114300" distR="114300" simplePos="0" relativeHeight="251666432" behindDoc="1" locked="0" layoutInCell="1" allowOverlap="1" wp14:anchorId="77F7DDB4" wp14:editId="0B260616">
                <wp:simplePos x="0" y="0"/>
                <wp:positionH relativeFrom="column">
                  <wp:posOffset>1104900</wp:posOffset>
                </wp:positionH>
                <wp:positionV relativeFrom="paragraph">
                  <wp:posOffset>2530475</wp:posOffset>
                </wp:positionV>
                <wp:extent cx="3495675" cy="635"/>
                <wp:effectExtent l="0" t="0" r="9525" b="0"/>
                <wp:wrapTopAndBottom/>
                <wp:docPr id="2019" name="Text Box 2019"/>
                <wp:cNvGraphicFramePr/>
                <a:graphic xmlns:a="http://schemas.openxmlformats.org/drawingml/2006/main">
                  <a:graphicData uri="http://schemas.microsoft.com/office/word/2010/wordprocessingShape">
                    <wps:wsp>
                      <wps:cNvSpPr txBox="1"/>
                      <wps:spPr>
                        <a:xfrm>
                          <a:off x="0" y="0"/>
                          <a:ext cx="3495675" cy="635"/>
                        </a:xfrm>
                        <a:prstGeom prst="rect">
                          <a:avLst/>
                        </a:prstGeom>
                        <a:solidFill>
                          <a:prstClr val="white"/>
                        </a:solidFill>
                        <a:ln>
                          <a:noFill/>
                        </a:ln>
                      </wps:spPr>
                      <wps:txbx>
                        <w:txbxContent>
                          <w:p w14:paraId="5D85BF86" w14:textId="104BAEEB" w:rsidR="00D04832" w:rsidRPr="00335457" w:rsidRDefault="00D04832" w:rsidP="005B4625">
                            <w:pPr>
                              <w:pStyle w:val="Caption"/>
                              <w:ind w:left="0"/>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5</w:t>
                            </w:r>
                            <w:r w:rsidR="004A6930">
                              <w:rPr>
                                <w:noProof/>
                              </w:rPr>
                              <w:fldChar w:fldCharType="end"/>
                            </w:r>
                            <w:r>
                              <w:t>. Accuracy and precision in meniscus reading.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7F7DDB4" id="Text Box 2019" o:spid="_x0000_s1197" type="#_x0000_t202" style="position:absolute;left:0;text-align:left;margin-left:87pt;margin-top:199.25pt;width:275.25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" stroked="f">
                <v:textbox style="mso-fit-shape-to-text:t" inset="0,0,0,0">
                  <w:txbxContent>
                    <w:p w14:paraId="5D85BF86" w14:textId="104BAEEB" w:rsidR="00D04832" w:rsidRPr="00335457" w:rsidRDefault="00D04832" w:rsidP="005B4625">
                      <w:pPr>
                        <w:pStyle w:val="Caption"/>
                        <w:ind w:left="0"/>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5</w:t>
                      </w:r>
                      <w:r w:rsidR="004A6930">
                        <w:rPr>
                          <w:noProof/>
                        </w:rPr>
                        <w:fldChar w:fldCharType="end"/>
                      </w:r>
                      <w:r>
                        <w:t>. Accuracy and precision in meniscus reading.</w:t>
                      </w:r>
                    </w:p>
                  </w:txbxContent>
                </v:textbox>
                <w10:wrap type="topAndBottom"/>
              </v:shape>
            </w:pict>
          </mc:Fallback>
        </mc:AlternateContent>
      </w:r>
      <w:r w:rsidR="00085A41">
        <w:rPr>
          <w:noProof/>
        </w:rPr>
        <w:drawing>
          <wp:anchor distT="0" distB="0" distL="114300" distR="114300" simplePos="0" relativeHeight="251654144" behindDoc="1" locked="0" layoutInCell="1" allowOverlap="1" wp14:anchorId="7A369508" wp14:editId="4CC43CAE">
            <wp:simplePos x="0" y="0"/>
            <wp:positionH relativeFrom="column">
              <wp:posOffset>1514475</wp:posOffset>
            </wp:positionH>
            <wp:positionV relativeFrom="paragraph">
              <wp:posOffset>41275</wp:posOffset>
            </wp:positionV>
            <wp:extent cx="2476500" cy="2461895"/>
            <wp:effectExtent l="0" t="0" r="0" b="0"/>
            <wp:wrapTopAndBottom/>
            <wp:docPr id="2145" name="Picture 2145" descr="Accuracy and Precision Chart Cropped - graphic of a normal distribution with a reference value outside the distribution on the left showing accuracy difference between mean and reference value; the distribution is represented by a precision text" title="Accuracy and preci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5" descr="Accuracy and Precision Chart Cropp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2461895"/>
                    </a:xfrm>
                    <a:prstGeom prst="rect">
                      <a:avLst/>
                    </a:prstGeom>
                    <a:noFill/>
                  </pic:spPr>
                </pic:pic>
              </a:graphicData>
            </a:graphic>
            <wp14:sizeRelH relativeFrom="page">
              <wp14:pctWidth>0</wp14:pctWidth>
            </wp14:sizeRelH>
            <wp14:sizeRelV relativeFrom="page">
              <wp14:pctHeight>0</wp14:pctHeight>
            </wp14:sizeRelV>
          </wp:anchor>
        </w:drawing>
      </w:r>
    </w:p>
    <w:p w14:paraId="6FBDC36B" w14:textId="77777777" w:rsidR="00DA5948" w:rsidRDefault="005F7A43" w:rsidP="004817C8">
      <w:pPr>
        <w:pStyle w:val="BodyText"/>
        <w:ind w:left="720"/>
      </w:pPr>
      <w:r>
        <w:t xml:space="preserve">The sensitivity of the volume measurement to the meniscus reading uncertainty </w:t>
      </w:r>
      <w:r w:rsidR="004F4E20">
        <w:t xml:space="preserve">may be calculated using </w:t>
      </w:r>
      <w:r w:rsidR="00737B81">
        <w:t>the equation</w:t>
      </w:r>
      <w:r w:rsidR="00DA5948">
        <w:t xml:space="preserve"> for the volume of a cylinder</w:t>
      </w:r>
      <w:r>
        <w:t xml:space="preserve"> and the neck diameter</w:t>
      </w:r>
      <w:r w:rsidR="00F44654">
        <w:t>.</w:t>
      </w:r>
    </w:p>
    <w:p w14:paraId="5DFEDB94" w14:textId="47AB6C1F" w:rsidR="00DA5948" w:rsidRDefault="0048579F" w:rsidP="004817C8">
      <w:pPr>
        <w:pStyle w:val="BodyText"/>
        <w:ind w:left="720"/>
      </w:pPr>
      <w:r>
        <w:rPr>
          <w:noProof/>
        </w:rPr>
        <mc:AlternateContent>
          <mc:Choice Requires="wpg">
            <w:drawing>
              <wp:anchor distT="0" distB="0" distL="114300" distR="114300" simplePos="0" relativeHeight="251669504" behindDoc="1" locked="0" layoutInCell="1" allowOverlap="1" wp14:anchorId="165FC239" wp14:editId="1F58AC04">
                <wp:simplePos x="0" y="0"/>
                <wp:positionH relativeFrom="column">
                  <wp:posOffset>3276600</wp:posOffset>
                </wp:positionH>
                <wp:positionV relativeFrom="paragraph">
                  <wp:posOffset>1066800</wp:posOffset>
                </wp:positionV>
                <wp:extent cx="2705100" cy="2409825"/>
                <wp:effectExtent l="0" t="0" r="0" b="9525"/>
                <wp:wrapTight wrapText="bothSides">
                  <wp:wrapPolygon edited="0">
                    <wp:start x="12321" y="0"/>
                    <wp:lineTo x="12321" y="16392"/>
                    <wp:lineTo x="0" y="17929"/>
                    <wp:lineTo x="0" y="21515"/>
                    <wp:lineTo x="21448" y="21515"/>
                    <wp:lineTo x="21448" y="0"/>
                    <wp:lineTo x="12321" y="0"/>
                  </wp:wrapPolygon>
                </wp:wrapTight>
                <wp:docPr id="2" name="Group 2"/>
                <wp:cNvGraphicFramePr/>
                <a:graphic xmlns:a="http://schemas.openxmlformats.org/drawingml/2006/main">
                  <a:graphicData uri="http://schemas.microsoft.com/office/word/2010/wordprocessingGroup">
                    <wpg:wgp>
                      <wpg:cNvGrpSpPr/>
                      <wpg:grpSpPr>
                        <a:xfrm>
                          <a:off x="0" y="0"/>
                          <a:ext cx="2705100" cy="2409825"/>
                          <a:chOff x="0" y="0"/>
                          <a:chExt cx="2705100" cy="2409825"/>
                        </a:xfrm>
                      </wpg:grpSpPr>
                      <pic:pic xmlns:pic="http://schemas.openxmlformats.org/drawingml/2006/picture">
                        <pic:nvPicPr>
                          <pic:cNvPr id="2146" name="Picture 2146" descr="Flask Diameters being measured to calculate the error shown in the equation as pi times diameter divided by two, squared, times h, the height of the graduation line (equation is shown in the text)" title="meniscus error analysis for a flas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81150" y="0"/>
                            <a:ext cx="1123950" cy="2007235"/>
                          </a:xfrm>
                          <a:prstGeom prst="rect">
                            <a:avLst/>
                          </a:prstGeom>
                          <a:noFill/>
                        </pic:spPr>
                      </pic:pic>
                      <wps:wsp>
                        <wps:cNvPr id="2020" name="Text Box 2020"/>
                        <wps:cNvSpPr txBox="1"/>
                        <wps:spPr>
                          <a:xfrm>
                            <a:off x="0" y="2009775"/>
                            <a:ext cx="2705100" cy="400050"/>
                          </a:xfrm>
                          <a:prstGeom prst="rect">
                            <a:avLst/>
                          </a:prstGeom>
                          <a:solidFill>
                            <a:prstClr val="white"/>
                          </a:solidFill>
                          <a:ln>
                            <a:noFill/>
                          </a:ln>
                        </wps:spPr>
                        <wps:txbx>
                          <w:txbxContent>
                            <w:p w14:paraId="0AE379C7" w14:textId="0C934EE6" w:rsidR="004215CD" w:rsidRPr="00920E74" w:rsidRDefault="004215CD" w:rsidP="0048579F">
                              <w:pPr>
                                <w:pStyle w:val="Caption"/>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6</w:t>
                              </w:r>
                              <w:r w:rsidR="004A6930">
                                <w:rPr>
                                  <w:noProof/>
                                </w:rPr>
                                <w:fldChar w:fldCharType="end"/>
                              </w:r>
                              <w:r>
                                <w:t>. Meniscus error analysis for a glass flask.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165FC239" id="Group 2" o:spid="_x0000_s1198" style="position:absolute;left:0;text-align:left;margin-left:258pt;margin-top:84pt;width:213pt;height:189.75pt;z-index:-251646976;mso-position-horizontal-relative:text;mso-position-vertical-relative:text;mso-width-relative:margin" coordsize="27051,240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tAAxBZG9iZV9DTQAB/+4ADkFkb2JlAGSAAAAAAf/bAIQADAgI&#10;CAkIDAkJDBELCgsRFQ8MDA8VGBMTFRMTGBEMDAwMDAwRDAwMDAwMDAwMDAwMDAwMDAwMDAwMDAwM&#10;DAwMDAENCwsNDg0QDg4QFA4ODhQUDg4ODhQRDAwMDAwREQwMDAwMDBEMDAwMDAwMDAwMDAwMDAwM&#10;DAwMDAwMDAwMDAwM/8AAEQgAoABZAwEiAAIRAQMRAf/dAAQAB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agAAAAAUmdodGxv&#10;bmcAAADs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">
                <v:shape id="Picture 2146" o:spid="_x0000_s1199" type="#_x0000_t75" alt="Flask Diameters being measured to calculate the error shown in the equation as pi times diameter divided by two, squared, times h, the height of the graduation line (equation is shown in the text)" style="position:absolute;left:15811;width:11240;height:20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">
                  <v:imagedata r:id="rId10" o:title="Flask Diameters being measured to calculate the error shown in the equation as pi times diameter divided by two, squared, times h, the height of the graduation line (equation is shown in the text)"/>
                </v:shape>
                <v:shape id="Text Box 2020" o:spid="_x0000_s1200" type="#_x0000_t202" style="position:absolute;top:20097;width:27051;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" stroked="f">
                  <v:textbox inset="0,0,0,0">
                    <w:txbxContent>
                      <w:p w14:paraId="0AE379C7" w14:textId="0C934EE6" w:rsidR="004215CD" w:rsidRPr="00920E74" w:rsidRDefault="004215CD" w:rsidP="0048579F">
                        <w:pPr>
                          <w:pStyle w:val="Caption"/>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6</w:t>
                        </w:r>
                        <w:r w:rsidR="004A6930">
                          <w:rPr>
                            <w:noProof/>
                          </w:rPr>
                          <w:fldChar w:fldCharType="end"/>
                        </w:r>
                        <w:r>
                          <w:t>. Meniscus error analysis for a glass flask.</w:t>
                        </w:r>
                      </w:p>
                    </w:txbxContent>
                  </v:textbox>
                </v:shape>
                <w10:wrap type="tight"/>
              </v:group>
            </w:pict>
          </mc:Fallback>
        </mc:AlternateContent>
      </w:r>
      <w:r w:rsidR="005B4625" w:rsidRPr="00DA5948">
        <w:rPr>
          <w:position w:val="-6"/>
        </w:rPr>
        <w:object w:dxaOrig="1180" w:dyaOrig="320" w14:anchorId="76068F28">
          <v:shape id="_x0000_i1025" type="#_x0000_t75" alt="Volume equation of pi r squared times h, as the height of the graduation line." style="width:59.25pt;height:15.75pt" o:ole="">
            <v:imagedata r:id="rId11" o:title=""/>
          </v:shape>
          <o:OLEObject Type="Embed" ProgID="Equation.DSMT4" ShapeID="_x0000_i1025" DrawAspect="Content" ObjectID="_1618730093" r:id="rId12"/>
        </w:object>
      </w:r>
      <w:r w:rsidR="00DA5948">
        <w:t xml:space="preserve"> where </w:t>
      </w:r>
      <w:r w:rsidR="00DA5948" w:rsidRPr="005D37B1">
        <w:rPr>
          <w:i/>
        </w:rPr>
        <w:t>r</w:t>
      </w:r>
      <w:r w:rsidR="00DA5948">
        <w:t xml:space="preserve"> is the radius of the internal diameter and </w:t>
      </w:r>
      <w:r w:rsidR="00DA5948" w:rsidRPr="005D37B1">
        <w:rPr>
          <w:i/>
        </w:rPr>
        <w:t>h</w:t>
      </w:r>
      <w:r w:rsidR="00DA5948">
        <w:t xml:space="preserve"> is the height of the line or </w:t>
      </w:r>
      <w:r w:rsidR="005F7A43">
        <w:t>meniscus reading uncertainty</w:t>
      </w:r>
      <w:r w:rsidR="00E233DE">
        <w:t xml:space="preserve">. </w:t>
      </w:r>
      <w:r w:rsidR="00DA5948">
        <w:t>Units will be determined based on the dimensional units that are used</w:t>
      </w:r>
      <w:r w:rsidR="00E233DE">
        <w:t xml:space="preserve">. </w:t>
      </w:r>
      <w:r w:rsidR="00DA5948">
        <w:t>For example</w:t>
      </w:r>
      <w:r w:rsidR="007A2476">
        <w:t>,</w:t>
      </w:r>
      <w:r w:rsidR="00DA5948">
        <w:t xml:space="preserve"> radius in cm</w:t>
      </w:r>
      <w:r w:rsidR="00DA5948" w:rsidRPr="005D37B1">
        <w:rPr>
          <w:vertAlign w:val="superscript"/>
        </w:rPr>
        <w:t>2</w:t>
      </w:r>
      <w:r w:rsidR="00DA5948">
        <w:t xml:space="preserve"> and height in cm, will provide results in cm</w:t>
      </w:r>
      <w:r w:rsidR="00DA5948" w:rsidRPr="005D37B1">
        <w:rPr>
          <w:vertAlign w:val="superscript"/>
        </w:rPr>
        <w:t>3</w:t>
      </w:r>
      <w:r w:rsidR="00DA5948">
        <w:t xml:space="preserve"> or mL</w:t>
      </w:r>
      <w:r w:rsidR="00E233DE">
        <w:t xml:space="preserve">. </w:t>
      </w:r>
      <w:r w:rsidR="00EF6EEC">
        <w:t xml:space="preserve">The meniscus itself often has an observed “thickness” that is larger than the graduation </w:t>
      </w:r>
      <w:r w:rsidR="00B924E3">
        <w:t>lines,</w:t>
      </w:r>
      <w:r w:rsidR="00EF6EEC">
        <w:t xml:space="preserve"> so </w:t>
      </w:r>
      <w:r w:rsidR="00BF0C5C">
        <w:t xml:space="preserve">this </w:t>
      </w:r>
      <w:r w:rsidR="00EF6EEC">
        <w:t>should be considered as well</w:t>
      </w:r>
      <w:r w:rsidR="00A45699">
        <w:t xml:space="preserve">. </w:t>
      </w:r>
      <w:r w:rsidR="00F44654">
        <w:t xml:space="preserve">The potential error in meniscus reading </w:t>
      </w:r>
      <w:r w:rsidR="00193815">
        <w:t xml:space="preserve">is usually </w:t>
      </w:r>
      <w:r w:rsidR="00F44654">
        <w:t>treated as a triangular distribution.</w:t>
      </w:r>
    </w:p>
    <w:p w14:paraId="153A9269" w14:textId="5D39AEF6" w:rsidR="00294DA4" w:rsidRPr="00737B81" w:rsidRDefault="00DA5948" w:rsidP="004215CD">
      <w:pPr>
        <w:pStyle w:val="Heading2"/>
      </w:pPr>
      <w:r w:rsidRPr="00737B81">
        <w:t>Example</w:t>
      </w:r>
      <w:r w:rsidR="00737B81" w:rsidRPr="00737B81">
        <w:t xml:space="preserve"> for a Glass Flask</w:t>
      </w:r>
    </w:p>
    <w:p w14:paraId="030F913A" w14:textId="66130A66" w:rsidR="004215CD" w:rsidRDefault="00294DA4" w:rsidP="004817C8">
      <w:pPr>
        <w:ind w:left="1440"/>
        <w:jc w:val="both"/>
      </w:pPr>
      <w:r>
        <w:t>If t</w:t>
      </w:r>
      <w:r w:rsidR="00DA5948">
        <w:t>he internal diameter of a flask is 1.5 cm (15 mm)</w:t>
      </w:r>
      <w:r>
        <w:t xml:space="preserve"> and the </w:t>
      </w:r>
      <w:r w:rsidR="00DA5948">
        <w:t xml:space="preserve">height of the </w:t>
      </w:r>
      <w:r>
        <w:t xml:space="preserve">graduation </w:t>
      </w:r>
      <w:r w:rsidR="00DA5948">
        <w:t>line is 0.5</w:t>
      </w:r>
      <w:r w:rsidR="00EF6EEC">
        <w:t>0</w:t>
      </w:r>
      <w:r w:rsidR="00DA5948">
        <w:t xml:space="preserve"> mm</w:t>
      </w:r>
      <w:r>
        <w:t>, the volume associated with the line can be calculated as follows:</w:t>
      </w:r>
      <w:r w:rsidR="00EF6EEC">
        <w:t xml:space="preserve"> </w:t>
      </w:r>
      <w:r w:rsidR="009B7BA0" w:rsidRPr="00EF6EEC">
        <w:rPr>
          <w:position w:val="-24"/>
        </w:rPr>
        <w:object w:dxaOrig="1719" w:dyaOrig="620" w14:anchorId="0F1330EA">
          <v:shape id="_x0000_i1026" type="#_x0000_t75" alt="Equation example of Volume equals pi r squared with example values embedded in the text. In this case, diameter of 1.5 cm is 15 mm, so 15 divided by 2 is the radius that is squared, the graduation line is 0.5 mm, and the final calculation is 0.088 mL (cm cubed equals mL, so there is also a conversion to mL)." style="width:84.75pt;height:30.75pt" o:ole="">
            <v:imagedata r:id="rId13" o:title=""/>
          </v:shape>
          <o:OLEObject Type="Embed" ProgID="Equation.DSMT4" ShapeID="_x0000_i1026" DrawAspect="Content" ObjectID="_1618730094" r:id="rId14"/>
        </w:object>
      </w:r>
      <w:r w:rsidR="00DA5948">
        <w:t xml:space="preserve">= </w:t>
      </w:r>
      <w:r w:rsidR="00DA5948" w:rsidRPr="00DA5948">
        <w:t>88.3</w:t>
      </w:r>
      <w:r w:rsidR="00EF6EEC">
        <w:t>6 mm</w:t>
      </w:r>
      <w:r w:rsidR="00EF6EEC" w:rsidRPr="005D37B1">
        <w:rPr>
          <w:vertAlign w:val="superscript"/>
        </w:rPr>
        <w:t>3</w:t>
      </w:r>
      <w:r w:rsidR="00EF6EEC">
        <w:t xml:space="preserve"> (0.088 mL). </w:t>
      </w:r>
    </w:p>
    <w:p w14:paraId="330AB947" w14:textId="6E0A2761" w:rsidR="00EF6EEC" w:rsidRDefault="00EF6EEC" w:rsidP="004817C8">
      <w:pPr>
        <w:ind w:left="1440"/>
        <w:jc w:val="both"/>
      </w:pPr>
      <w:r>
        <w:t>These values are rounded for illustrative purposes only; significance must be evaluated based on measuring instruments and flask resolution</w:t>
      </w:r>
      <w:r w:rsidR="00A45699">
        <w:t xml:space="preserve">. </w:t>
      </w:r>
      <w:r>
        <w:t>Experimental data obtained by reading a meniscus among mu</w:t>
      </w:r>
      <w:bookmarkStart w:id="0" w:name="_GoBack"/>
      <w:bookmarkEnd w:id="0"/>
      <w:r>
        <w:t xml:space="preserve">ltiple laboratory staff </w:t>
      </w:r>
      <w:r>
        <w:lastRenderedPageBreak/>
        <w:t xml:space="preserve">members may also be used to incorporate an estimate of uncertainty in meniscus reading. </w:t>
      </w:r>
    </w:p>
    <w:p w14:paraId="3D729A92" w14:textId="1609D54E" w:rsidR="004215CD" w:rsidRDefault="004215CD">
      <w:pPr>
        <w:jc w:val="both"/>
      </w:pPr>
    </w:p>
    <w:p w14:paraId="70A0B00F" w14:textId="77777777" w:rsidR="00294DA4" w:rsidRPr="00737B81" w:rsidRDefault="00737B81" w:rsidP="004215CD">
      <w:pPr>
        <w:pStyle w:val="Heading2"/>
      </w:pPr>
      <w:r w:rsidRPr="00737B81">
        <w:t xml:space="preserve">Example for a </w:t>
      </w:r>
      <w:r w:rsidR="00294DA4" w:rsidRPr="00737B81">
        <w:t>Test Measure or Prove</w:t>
      </w:r>
      <w:r w:rsidRPr="00737B81">
        <w:t>r</w:t>
      </w:r>
    </w:p>
    <w:p w14:paraId="5F8F2FE0" w14:textId="77777777" w:rsidR="00BF0C5C" w:rsidRDefault="00BF0C5C" w:rsidP="004817C8">
      <w:pPr>
        <w:pStyle w:val="BodyText"/>
        <w:ind w:left="1440"/>
      </w:pPr>
      <w:r>
        <w:t>In a test measure or prover, the volume inside the gauge also represents the volume inside the neck</w:t>
      </w:r>
      <w:r w:rsidR="004215CD">
        <w:t xml:space="preserve">. </w:t>
      </w:r>
      <w:r>
        <w:t xml:space="preserve">So, two volumes can be calculated and added together to determine the impact. </w:t>
      </w:r>
    </w:p>
    <w:p w14:paraId="132C8B1B" w14:textId="155874A5" w:rsidR="00F44654" w:rsidRDefault="0048579F" w:rsidP="004817C8">
      <w:pPr>
        <w:pStyle w:val="BodyText"/>
        <w:ind w:left="1440"/>
      </w:pPr>
      <w:r>
        <w:rPr>
          <w:noProof/>
        </w:rPr>
        <mc:AlternateContent>
          <mc:Choice Requires="wpg">
            <w:drawing>
              <wp:anchor distT="0" distB="0" distL="114300" distR="114300" simplePos="0" relativeHeight="251672576" behindDoc="0" locked="0" layoutInCell="1" allowOverlap="1" wp14:anchorId="7D7FA9D7" wp14:editId="68B95851">
                <wp:simplePos x="0" y="0"/>
                <wp:positionH relativeFrom="column">
                  <wp:posOffset>3533775</wp:posOffset>
                </wp:positionH>
                <wp:positionV relativeFrom="paragraph">
                  <wp:posOffset>121285</wp:posOffset>
                </wp:positionV>
                <wp:extent cx="2710815" cy="3150235"/>
                <wp:effectExtent l="0" t="0" r="0" b="0"/>
                <wp:wrapTight wrapText="bothSides">
                  <wp:wrapPolygon edited="0">
                    <wp:start x="0" y="0"/>
                    <wp:lineTo x="0" y="20246"/>
                    <wp:lineTo x="2732" y="20899"/>
                    <wp:lineTo x="2732" y="21421"/>
                    <wp:lineTo x="20947" y="21421"/>
                    <wp:lineTo x="21403" y="20246"/>
                    <wp:lineTo x="21403" y="0"/>
                    <wp:lineTo x="0" y="0"/>
                  </wp:wrapPolygon>
                </wp:wrapTight>
                <wp:docPr id="2257" name="Group 2257"/>
                <wp:cNvGraphicFramePr/>
                <a:graphic xmlns:a="http://schemas.openxmlformats.org/drawingml/2006/main">
                  <a:graphicData uri="http://schemas.microsoft.com/office/word/2010/wordprocessingGroup">
                    <wpg:wgp>
                      <wpg:cNvGrpSpPr/>
                      <wpg:grpSpPr>
                        <a:xfrm>
                          <a:off x="0" y="0"/>
                          <a:ext cx="2710815" cy="3150235"/>
                          <a:chOff x="0" y="0"/>
                          <a:chExt cx="2710815" cy="3150235"/>
                        </a:xfrm>
                      </wpg:grpSpPr>
                      <pic:pic xmlns:pic="http://schemas.openxmlformats.org/drawingml/2006/picture">
                        <pic:nvPicPr>
                          <pic:cNvPr id="2147" name="Picture 2147" descr="Prover Diameter erorr being measured to calculate the error shown in the equation as pi times diameter divided by two, squared, times h, the height of the graduation line (equation is shown in the text) for BOTH the external gauge tube (usually 0.5 in) added to the representative meniscus in the neck of the prover of 3 in or 4 in" title="meniscus error analysis on a prover with external gauge tube"/>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10815" cy="2955925"/>
                          </a:xfrm>
                          <a:prstGeom prst="rect">
                            <a:avLst/>
                          </a:prstGeom>
                          <a:noFill/>
                        </pic:spPr>
                      </pic:pic>
                      <wps:wsp>
                        <wps:cNvPr id="2021" name="Text Box 2021"/>
                        <wps:cNvSpPr txBox="1"/>
                        <wps:spPr>
                          <a:xfrm>
                            <a:off x="371475" y="2828925"/>
                            <a:ext cx="2234565" cy="321310"/>
                          </a:xfrm>
                          <a:prstGeom prst="rect">
                            <a:avLst/>
                          </a:prstGeom>
                          <a:solidFill>
                            <a:prstClr val="white"/>
                          </a:solidFill>
                          <a:ln>
                            <a:noFill/>
                          </a:ln>
                        </wps:spPr>
                        <wps:txbx>
                          <w:txbxContent>
                            <w:p w14:paraId="0FE48B3D" w14:textId="08FB07DD" w:rsidR="004215CD" w:rsidRPr="003A0458" w:rsidRDefault="004215CD" w:rsidP="0048579F">
                              <w:pPr>
                                <w:pStyle w:val="Caption"/>
                                <w:ind w:left="0"/>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7</w:t>
                              </w:r>
                              <w:r w:rsidR="004A6930">
                                <w:rPr>
                                  <w:noProof/>
                                </w:rPr>
                                <w:fldChar w:fldCharType="end"/>
                              </w:r>
                              <w:r>
                                <w:t>. Meniscus error analysis for a test measure or prover.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w14:anchorId="7D7FA9D7" id="Group 2257" o:spid="_x0000_s1201" style="position:absolute;left:0;text-align:left;margin-left:278.25pt;margin-top:9.55pt;width:213.45pt;height:248.05pt;z-index:251672576;mso-position-horizontal-relative:text;mso-position-vertical-relative:text" coordsize="27108,315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QAMQWRvYmVfQ00AAf/u&#10;AA5BZG9iZQBkgAAAAAH/2wCEAAwICAgJCAwJCQwRCwoLERUPDAwPFRgTExUTExgRDAwMDAwMEQwM&#10;DAwMDAwMDAwMDAwMDAwMDAwMDAwMDAwMDAwBDQsLDQ4NEA4OEBQODg4UFA4ODg4UEQwMDAwMEREM&#10;DAwMDAwRDAwMDAwMDAwMDAwMDAwMDAwMDAwMDAwMDAwMDP/AABEIAKAAkw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GoAAAAAFJnaHRs&#10;b25nAAABh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">
                <v:shape id="Picture 2147" o:spid="_x0000_s1202" type="#_x0000_t75" alt="Prover Diameter erorr being measured to calculate the error shown in the equation as pi times diameter divided by two, squared, times h, the height of the graduation line (equation is shown in the text) for BOTH the external gauge tube (usually 0.5 in) added to the representative meniscus in the neck of the prover of 3 in or 4 in" style="position:absolute;width:27108;height:29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">
                  <v:imagedata r:id="rId16" o:title="Prover Diameter erorr being measured to calculate the error shown in the equation as pi times diameter divided by two, squared, times h, the height of the graduation line (equation is shown in the text) for BOTH the external gauge tube (usually 0"/>
                </v:shape>
                <v:shape id="Text Box 2021" o:spid="_x0000_s1203" type="#_x0000_t202" style="position:absolute;left:3714;top:28289;width:22346;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" stroked="f">
                  <v:textbox style="mso-fit-shape-to-text:t" inset="0,0,0,0">
                    <w:txbxContent>
                      <w:p w14:paraId="0FE48B3D" w14:textId="08FB07DD" w:rsidR="004215CD" w:rsidRPr="003A0458" w:rsidRDefault="004215CD" w:rsidP="0048579F">
                        <w:pPr>
                          <w:pStyle w:val="Caption"/>
                          <w:ind w:left="0"/>
                          <w:rPr>
                            <w:noProof/>
                            <w:sz w:val="24"/>
                          </w:rPr>
                        </w:pPr>
                        <w:r>
                          <w:t xml:space="preserve">Figure </w:t>
                        </w:r>
                        <w:r w:rsidR="004A6930">
                          <w:rPr>
                            <w:noProof/>
                          </w:rPr>
                          <w:fldChar w:fldCharType="begin"/>
                        </w:r>
                        <w:r w:rsidR="004A6930">
                          <w:rPr>
                            <w:noProof/>
                          </w:rPr>
                          <w:instrText xml:space="preserve"> SEQ Figure \* ARABIC </w:instrText>
                        </w:r>
                        <w:r w:rsidR="004A6930">
                          <w:rPr>
                            <w:noProof/>
                          </w:rPr>
                          <w:fldChar w:fldCharType="separate"/>
                        </w:r>
                        <w:r w:rsidR="00193815">
                          <w:rPr>
                            <w:noProof/>
                          </w:rPr>
                          <w:t>7</w:t>
                        </w:r>
                        <w:r w:rsidR="004A6930">
                          <w:rPr>
                            <w:noProof/>
                          </w:rPr>
                          <w:fldChar w:fldCharType="end"/>
                        </w:r>
                        <w:r>
                          <w:t>. Meniscus error analysis for a test measure or prover.</w:t>
                        </w:r>
                      </w:p>
                    </w:txbxContent>
                  </v:textbox>
                </v:shape>
                <w10:wrap type="tight"/>
              </v:group>
            </w:pict>
          </mc:Fallback>
        </mc:AlternateContent>
      </w:r>
      <w:r w:rsidR="00294DA4">
        <w:t xml:space="preserve">If the internal diameter of the gauge tube is 13 mm (0.5 in) and the height of the graduation line is 0.50 mm, the volume associated with the line </w:t>
      </w:r>
      <w:r w:rsidR="00F44654">
        <w:t xml:space="preserve">inside the gauge tube </w:t>
      </w:r>
      <w:r w:rsidR="00294DA4">
        <w:t xml:space="preserve">can be calculated as follows: </w:t>
      </w:r>
      <w:r w:rsidR="005B4625" w:rsidRPr="00EF6EEC">
        <w:rPr>
          <w:position w:val="-24"/>
        </w:rPr>
        <w:object w:dxaOrig="1719" w:dyaOrig="620" w14:anchorId="5F719FE3">
          <v:shape id="_x0000_i1027" type="#_x0000_t75" alt="Equation example of Volume equals pi r squared with example values." style="width:85.5pt;height:30.75pt" o:ole="">
            <v:imagedata r:id="rId17" o:title=""/>
          </v:shape>
          <o:OLEObject Type="Embed" ProgID="Equation.DSMT4" ShapeID="_x0000_i1027" DrawAspect="Content" ObjectID="_1618730095" r:id="rId18"/>
        </w:object>
      </w:r>
      <w:r w:rsidR="00294DA4">
        <w:t xml:space="preserve">= </w:t>
      </w:r>
      <w:r w:rsidR="00F44654">
        <w:t>66</w:t>
      </w:r>
      <w:r w:rsidR="00294DA4" w:rsidRPr="00DA5948">
        <w:t>.</w:t>
      </w:r>
      <w:r w:rsidR="00F44654">
        <w:t>4</w:t>
      </w:r>
      <w:r w:rsidR="00294DA4">
        <w:t xml:space="preserve"> mm</w:t>
      </w:r>
      <w:r w:rsidR="00294DA4" w:rsidRPr="005D37B1">
        <w:rPr>
          <w:vertAlign w:val="superscript"/>
        </w:rPr>
        <w:t>3</w:t>
      </w:r>
      <w:r w:rsidR="00294DA4">
        <w:t xml:space="preserve"> (0.0</w:t>
      </w:r>
      <w:r w:rsidR="00F44654">
        <w:t>66</w:t>
      </w:r>
      <w:r w:rsidR="004817C8">
        <w:t> </w:t>
      </w:r>
      <w:r w:rsidR="00294DA4">
        <w:t xml:space="preserve">mL). </w:t>
      </w:r>
      <w:r w:rsidR="00D62ACD">
        <w:t>This amount alone is generally not readable on the test measure or prover</w:t>
      </w:r>
      <w:r w:rsidR="004215CD">
        <w:t xml:space="preserve">. </w:t>
      </w:r>
      <w:r w:rsidR="00D62ACD">
        <w:t>But</w:t>
      </w:r>
      <w:r w:rsidR="00F44654">
        <w:t xml:space="preserve">, the equivalent amount of volume that </w:t>
      </w:r>
      <w:r w:rsidR="00D62ACD">
        <w:t xml:space="preserve">this gauge tube volume </w:t>
      </w:r>
      <w:r w:rsidR="00F44654">
        <w:t>represent</w:t>
      </w:r>
      <w:r w:rsidR="00D62ACD">
        <w:t xml:space="preserve">s </w:t>
      </w:r>
      <w:r w:rsidR="00F44654">
        <w:t xml:space="preserve">in the neck (given a 3 in neck) can be calculated as follows:  </w:t>
      </w:r>
      <w:r w:rsidR="009B7BA0" w:rsidRPr="00EF6EEC">
        <w:rPr>
          <w:position w:val="-24"/>
        </w:rPr>
        <w:object w:dxaOrig="1920" w:dyaOrig="620" w14:anchorId="250FAFC4">
          <v:shape id="_x0000_i1028" type="#_x0000_t75" alt="Equation example of Volume equals pi r squared with example values. Example calculation is two parts, one for the gauge tube and the other for the neck of the prover.  Sum from both are added as described in the text. values and calculations are in the text in the paragraph." style="width:96.75pt;height:30.75pt" o:ole="">
            <v:imagedata r:id="rId19" o:title=""/>
          </v:shape>
          <o:OLEObject Type="Embed" ProgID="Equation.DSMT4" ShapeID="_x0000_i1028" DrawAspect="Content" ObjectID="_1618730096" r:id="rId20"/>
        </w:object>
      </w:r>
      <w:r w:rsidR="00F44654">
        <w:t>= 2.28 </w:t>
      </w:r>
      <w:proofErr w:type="spellStart"/>
      <w:r w:rsidR="00F44654">
        <w:t>mL</w:t>
      </w:r>
      <w:r w:rsidR="004215CD">
        <w:t>.</w:t>
      </w:r>
      <w:proofErr w:type="spellEnd"/>
      <w:r w:rsidR="004215CD">
        <w:t xml:space="preserve"> </w:t>
      </w:r>
      <w:r w:rsidR="00BF0C5C">
        <w:t>These two volumes are added together</w:t>
      </w:r>
      <w:r w:rsidR="00F44654">
        <w:t xml:space="preserve">, </w:t>
      </w:r>
      <w:r w:rsidR="00BF0C5C">
        <w:t xml:space="preserve">giving a </w:t>
      </w:r>
      <w:r w:rsidR="009862EF">
        <w:t xml:space="preserve">sum </w:t>
      </w:r>
      <w:r w:rsidR="00BF0C5C">
        <w:t xml:space="preserve">of 2.346 mL, or </w:t>
      </w:r>
      <w:r w:rsidR="00F44654">
        <w:t>about 0.143 in</w:t>
      </w:r>
      <w:r w:rsidR="00F44654" w:rsidRPr="00F44654">
        <w:rPr>
          <w:vertAlign w:val="superscript"/>
        </w:rPr>
        <w:t>3</w:t>
      </w:r>
      <w:r w:rsidR="004215CD">
        <w:t xml:space="preserve">. </w:t>
      </w:r>
      <w:r w:rsidR="005F7A43">
        <w:t>In the case of a 5</w:t>
      </w:r>
      <w:r w:rsidR="007A2476">
        <w:t> </w:t>
      </w:r>
      <w:r w:rsidR="005F7A43">
        <w:t>gal test measure, the typical calibration uncertainty is about 0.35 in</w:t>
      </w:r>
      <w:r w:rsidR="005F7A43" w:rsidRPr="00F44654">
        <w:rPr>
          <w:vertAlign w:val="superscript"/>
        </w:rPr>
        <w:t>3</w:t>
      </w:r>
      <w:r w:rsidR="005F7A43" w:rsidRPr="005F7A43">
        <w:t xml:space="preserve">, so this potential error is significant. </w:t>
      </w:r>
    </w:p>
    <w:p w14:paraId="0D39077A" w14:textId="31A7F31F" w:rsidR="00193815" w:rsidRDefault="00193815" w:rsidP="004817C8">
      <w:pPr>
        <w:pStyle w:val="BodyText"/>
        <w:ind w:left="1440"/>
      </w:pPr>
      <w:r>
        <w:t xml:space="preserve">Using the example for the test measure or prover, and a triangular distribution, two examples for estimating the uncertainty </w:t>
      </w:r>
      <w:r w:rsidR="00966A9A">
        <w:t xml:space="preserve">of meniscus reading are shown. The values are based on the estimate of error in reading the meniscus, </w:t>
      </w:r>
      <w:r w:rsidR="00966A9A" w:rsidRPr="004675D3">
        <w:rPr>
          <w:i/>
        </w:rPr>
        <w:t>e</w:t>
      </w:r>
      <w:r w:rsidR="00966A9A" w:rsidRPr="004675D3">
        <w:rPr>
          <w:i/>
          <w:vertAlign w:val="subscript"/>
        </w:rPr>
        <w:t>m</w:t>
      </w:r>
      <w:r>
        <w:t>. When the pooled standard deviation of the process is less than the calculated triangular distribution estimate</w:t>
      </w:r>
      <w:r w:rsidR="00966A9A">
        <w:t>s</w:t>
      </w:r>
      <w:r>
        <w:t xml:space="preserve">, use the calculated values </w:t>
      </w:r>
      <w:r w:rsidR="00966A9A">
        <w:t xml:space="preserve">shown below </w:t>
      </w:r>
      <w:r>
        <w:t>as a minimum value.</w:t>
      </w:r>
      <w:r w:rsidR="00966A9A">
        <w:t xml:space="preserve"> Note that this value is unrelated to graduation size.</w:t>
      </w:r>
    </w:p>
    <w:p w14:paraId="76807A1C" w14:textId="26ADF2C6" w:rsidR="00193815" w:rsidRDefault="00193815" w:rsidP="004817C8">
      <w:pPr>
        <w:pStyle w:val="BodyText"/>
        <w:ind w:left="1440"/>
      </w:pPr>
      <w:r>
        <w:t>Estimate 1, with multiple staff and check standard available:</w:t>
      </w:r>
    </w:p>
    <w:p w14:paraId="7A475144" w14:textId="42C0ECFC" w:rsidR="00193815" w:rsidRDefault="00193815" w:rsidP="00F70D7B">
      <w:pPr>
        <w:pStyle w:val="MTDisplayEquation"/>
        <w:spacing w:after="240"/>
        <w:jc w:val="right"/>
      </w:pPr>
      <w:r>
        <w:tab/>
      </w:r>
      <w:r w:rsidR="00966A9A" w:rsidRPr="00966A9A">
        <w:rPr>
          <w:position w:val="-28"/>
        </w:rPr>
        <w:object w:dxaOrig="3760" w:dyaOrig="660" w14:anchorId="4D4FF5AC">
          <v:shape id="_x0000_i1029" type="#_x0000_t75" alt="equation shown is 1 over 2 times the square root of six is 0.20, multiplied by the estimate of meniscus reading error, in the example shown with 0.143 cubic inches estimated, this calculates to 0.0286 cubic inches" style="width:187.45pt;height:33pt" o:ole="">
            <v:imagedata r:id="rId21" o:title=""/>
          </v:shape>
          <o:OLEObject Type="Embed" ProgID="Equation.DSMT4" ShapeID="_x0000_i1029" DrawAspect="Content" ObjectID="_1618730097" r:id="rId2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Eqn. (</w:instrText>
      </w:r>
      <w:r w:rsidR="004A6930">
        <w:rPr>
          <w:noProof/>
        </w:rPr>
        <w:fldChar w:fldCharType="begin"/>
      </w:r>
      <w:r w:rsidR="004A6930">
        <w:rPr>
          <w:noProof/>
        </w:rPr>
        <w:instrText xml:space="preserve"> SEQ MTEqn \c \* Arabic \* MERGEFORMAT </w:instrText>
      </w:r>
      <w:r w:rsidR="004A6930">
        <w:rPr>
          <w:noProof/>
        </w:rPr>
        <w:fldChar w:fldCharType="separate"/>
      </w:r>
      <w:r>
        <w:rPr>
          <w:noProof/>
        </w:rPr>
        <w:instrText>1</w:instrText>
      </w:r>
      <w:r w:rsidR="004A6930">
        <w:rPr>
          <w:noProof/>
        </w:rPr>
        <w:fldChar w:fldCharType="end"/>
      </w:r>
      <w:r>
        <w:instrText>)</w:instrText>
      </w:r>
      <w:r>
        <w:fldChar w:fldCharType="end"/>
      </w:r>
    </w:p>
    <w:p w14:paraId="77DA3957" w14:textId="0EE08005" w:rsidR="00193815" w:rsidRDefault="00193815" w:rsidP="004817C8">
      <w:pPr>
        <w:pStyle w:val="BodyText"/>
        <w:ind w:left="1440"/>
      </w:pPr>
      <w:r>
        <w:t>Estimate 2, in a one person lab or with no check standard available:</w:t>
      </w:r>
    </w:p>
    <w:p w14:paraId="16056EBB" w14:textId="590D0644" w:rsidR="00193815" w:rsidRDefault="00966A9A" w:rsidP="00F70D7B">
      <w:pPr>
        <w:pStyle w:val="MTDisplayEquation"/>
        <w:spacing w:after="240"/>
        <w:jc w:val="right"/>
      </w:pPr>
      <w:r>
        <w:tab/>
      </w:r>
      <w:r w:rsidRPr="00763863">
        <w:rPr>
          <w:position w:val="-28"/>
        </w:rPr>
        <w:object w:dxaOrig="3739" w:dyaOrig="660" w14:anchorId="6F792821">
          <v:shape id="_x0000_i1030" type="#_x0000_t75" alt="equation shown is 1 the square root of six is 0.20, multiplied by the estimate of meniscus reading error, in the example shown with 0.143 cubic inches estimated, this calculates to 0.0286 cubic inches" style="width:187.5pt;height:33pt" o:ole="">
            <v:imagedata r:id="rId23" o:title=""/>
          </v:shape>
          <o:OLEObject Type="Embed" ProgID="Equation.DSMT4" ShapeID="_x0000_i1030" DrawAspect="Content" ObjectID="_1618730098" r:id="rId24"/>
        </w:object>
      </w:r>
      <w:r w:rsidR="00193815">
        <w:tab/>
      </w:r>
      <w:r w:rsidR="00193815">
        <w:fldChar w:fldCharType="begin"/>
      </w:r>
      <w:r w:rsidR="00193815">
        <w:instrText xml:space="preserve"> MACROBUTTON MTPlaceRef \* MERGEFORMAT </w:instrText>
      </w:r>
      <w:r w:rsidR="00193815">
        <w:fldChar w:fldCharType="begin"/>
      </w:r>
      <w:r w:rsidR="00193815">
        <w:instrText xml:space="preserve"> SEQ MTEqn \h \* MERGEFORMAT </w:instrText>
      </w:r>
      <w:r w:rsidR="00193815">
        <w:fldChar w:fldCharType="end"/>
      </w:r>
      <w:r w:rsidR="00193815">
        <w:instrText>Eqn. (</w:instrText>
      </w:r>
      <w:r w:rsidR="0048579F">
        <w:rPr>
          <w:noProof/>
        </w:rPr>
        <w:fldChar w:fldCharType="begin"/>
      </w:r>
      <w:r w:rsidR="0048579F">
        <w:rPr>
          <w:noProof/>
        </w:rPr>
        <w:instrText xml:space="preserve"> SEQ MTEqn \c \* Arabic \* MERGEFORMAT </w:instrText>
      </w:r>
      <w:r w:rsidR="0048579F">
        <w:rPr>
          <w:noProof/>
        </w:rPr>
        <w:fldChar w:fldCharType="separate"/>
      </w:r>
      <w:r w:rsidR="00193815">
        <w:rPr>
          <w:noProof/>
        </w:rPr>
        <w:instrText>2</w:instrText>
      </w:r>
      <w:r w:rsidR="0048579F">
        <w:rPr>
          <w:noProof/>
        </w:rPr>
        <w:fldChar w:fldCharType="end"/>
      </w:r>
      <w:r w:rsidR="00193815">
        <w:instrText>)</w:instrText>
      </w:r>
      <w:r w:rsidR="00193815">
        <w:fldChar w:fldCharType="end"/>
      </w:r>
    </w:p>
    <w:p w14:paraId="2EE13F69" w14:textId="30536E92" w:rsidR="00294DA4" w:rsidRDefault="00294DA4" w:rsidP="004817C8">
      <w:pPr>
        <w:pStyle w:val="BodyText"/>
        <w:ind w:left="1440"/>
      </w:pPr>
      <w:r>
        <w:lastRenderedPageBreak/>
        <w:t xml:space="preserve">These values are rounded for illustrative purposes only; </w:t>
      </w:r>
      <w:r w:rsidR="005F7A43">
        <w:t xml:space="preserve">actual </w:t>
      </w:r>
      <w:r>
        <w:t>significance must be evaluated based on measuring instruments and resolution</w:t>
      </w:r>
      <w:r w:rsidR="00F44654">
        <w:t>s</w:t>
      </w:r>
      <w:r w:rsidR="00A45699">
        <w:t xml:space="preserve">. </w:t>
      </w:r>
      <w:r w:rsidR="0075300B">
        <w:t>E</w:t>
      </w:r>
      <w:r>
        <w:t>xperimental data obtained by reading a meniscus among multiple laboratory staff members may also be used to incorporate an estimate of uncertainty in meniscus reading</w:t>
      </w:r>
      <w:r w:rsidR="00966A9A">
        <w:t xml:space="preserve"> provided the examples and assessments are fully documented</w:t>
      </w:r>
      <w:r>
        <w:t xml:space="preserve">. </w:t>
      </w:r>
    </w:p>
    <w:p w14:paraId="124A6641" w14:textId="77777777" w:rsidR="00294DA4" w:rsidRPr="00294DA4" w:rsidRDefault="00294DA4" w:rsidP="00630853">
      <w:pPr>
        <w:pStyle w:val="BodyText"/>
      </w:pPr>
    </w:p>
    <w:sectPr w:rsidR="00294DA4" w:rsidRPr="00294DA4" w:rsidSect="00DA5948">
      <w:headerReference w:type="default" r:id="rId25"/>
      <w:footerReference w:type="even" r:id="rId26"/>
      <w:footerReference w:type="default" r:id="rId27"/>
      <w:endnotePr>
        <w:numFmt w:val="decimal"/>
      </w:endnotePr>
      <w:pgSz w:w="12240" w:h="15840" w:code="1"/>
      <w:pgMar w:top="1267"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FDAE5" w14:textId="77777777" w:rsidR="004A6930" w:rsidRDefault="004A6930">
      <w:pPr>
        <w:spacing w:line="20" w:lineRule="exact"/>
      </w:pPr>
    </w:p>
  </w:endnote>
  <w:endnote w:type="continuationSeparator" w:id="0">
    <w:p w14:paraId="2F3BD0A0" w14:textId="77777777" w:rsidR="004A6930" w:rsidRDefault="004A6930">
      <w:r>
        <w:t xml:space="preserve"> </w:t>
      </w:r>
    </w:p>
  </w:endnote>
  <w:endnote w:type="continuationNotice" w:id="1">
    <w:p w14:paraId="5DFD65CE" w14:textId="77777777" w:rsidR="004A6930" w:rsidRDefault="004A693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msRmn 10p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61FE2" w14:textId="4E3223DC" w:rsidR="00B41203" w:rsidRDefault="00B41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815">
      <w:rPr>
        <w:rStyle w:val="PageNumber"/>
        <w:noProof/>
      </w:rPr>
      <w:t>1</w:t>
    </w:r>
    <w:r>
      <w:rPr>
        <w:rStyle w:val="PageNumber"/>
      </w:rPr>
      <w:fldChar w:fldCharType="end"/>
    </w:r>
  </w:p>
  <w:p w14:paraId="63822054" w14:textId="77777777" w:rsidR="00B41203" w:rsidRDefault="00B41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BA847" w14:textId="77777777" w:rsidR="00B41203" w:rsidRPr="004817C8" w:rsidRDefault="00B41203">
    <w:pPr>
      <w:rPr>
        <w:sz w:val="22"/>
      </w:rPr>
    </w:pPr>
    <w:r w:rsidRPr="004817C8">
      <w:rPr>
        <w:sz w:val="22"/>
      </w:rPr>
      <w:t>GMP 3</w:t>
    </w:r>
    <w:r w:rsidR="00F553C9" w:rsidRPr="004817C8">
      <w:rPr>
        <w:sz w:val="22"/>
      </w:rPr>
      <w:t xml:space="preserve"> – 2019 </w:t>
    </w:r>
    <w:r w:rsidR="00F175B2" w:rsidRPr="004817C8">
      <w:rPr>
        <w:sz w:val="22"/>
      </w:rPr>
      <w:tab/>
    </w:r>
    <w:r w:rsidR="00F175B2" w:rsidRPr="004817C8">
      <w:rPr>
        <w:sz w:val="22"/>
      </w:rPr>
      <w:tab/>
    </w:r>
    <w:r w:rsidR="00F175B2" w:rsidRPr="004817C8">
      <w:rPr>
        <w:sz w:val="22"/>
      </w:rPr>
      <w:tab/>
    </w:r>
    <w:r w:rsidR="00F175B2" w:rsidRPr="004817C8">
      <w:rPr>
        <w:sz w:val="22"/>
      </w:rPr>
      <w:tab/>
    </w:r>
    <w:r w:rsidRPr="004817C8">
      <w:rPr>
        <w:sz w:val="22"/>
      </w:rPr>
      <w:t xml:space="preserve">Page </w:t>
    </w:r>
    <w:r w:rsidRPr="004817C8">
      <w:rPr>
        <w:sz w:val="22"/>
      </w:rPr>
      <w:fldChar w:fldCharType="begin"/>
    </w:r>
    <w:r w:rsidRPr="004817C8">
      <w:rPr>
        <w:sz w:val="22"/>
      </w:rPr>
      <w:instrText xml:space="preserve"> PAGE </w:instrText>
    </w:r>
    <w:r w:rsidRPr="004817C8">
      <w:rPr>
        <w:sz w:val="22"/>
      </w:rPr>
      <w:fldChar w:fldCharType="separate"/>
    </w:r>
    <w:r w:rsidR="007A274E" w:rsidRPr="004817C8">
      <w:rPr>
        <w:noProof/>
        <w:sz w:val="22"/>
      </w:rPr>
      <w:t>5</w:t>
    </w:r>
    <w:r w:rsidRPr="004817C8">
      <w:rPr>
        <w:sz w:val="22"/>
      </w:rPr>
      <w:fldChar w:fldCharType="end"/>
    </w:r>
    <w:r w:rsidRPr="004817C8">
      <w:rPr>
        <w:sz w:val="22"/>
      </w:rPr>
      <w:t xml:space="preserve"> of</w:t>
    </w:r>
    <w:r w:rsidR="00466832" w:rsidRPr="004817C8">
      <w:rPr>
        <w:sz w:val="22"/>
      </w:rPr>
      <w:t xml:space="preserve"> </w:t>
    </w:r>
    <w:r w:rsidRPr="004817C8">
      <w:rPr>
        <w:sz w:val="22"/>
      </w:rPr>
      <w:t xml:space="preserve"> </w:t>
    </w:r>
    <w:r w:rsidR="00480FBD" w:rsidRPr="004817C8">
      <w:rPr>
        <w:noProof/>
        <w:sz w:val="22"/>
      </w:rPr>
      <w:fldChar w:fldCharType="begin"/>
    </w:r>
    <w:r w:rsidR="00480FBD" w:rsidRPr="004817C8">
      <w:rPr>
        <w:noProof/>
        <w:sz w:val="22"/>
      </w:rPr>
      <w:instrText xml:space="preserve"> NUMPAGES </w:instrText>
    </w:r>
    <w:r w:rsidR="00480FBD" w:rsidRPr="004817C8">
      <w:rPr>
        <w:noProof/>
        <w:sz w:val="22"/>
      </w:rPr>
      <w:fldChar w:fldCharType="separate"/>
    </w:r>
    <w:r w:rsidR="007A274E" w:rsidRPr="004817C8">
      <w:rPr>
        <w:noProof/>
        <w:sz w:val="22"/>
      </w:rPr>
      <w:t>5</w:t>
    </w:r>
    <w:r w:rsidR="00480FBD" w:rsidRPr="004817C8">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DF80D" w14:textId="77777777" w:rsidR="004A6930" w:rsidRDefault="004A6930">
      <w:r>
        <w:separator/>
      </w:r>
    </w:p>
  </w:footnote>
  <w:footnote w:type="continuationSeparator" w:id="0">
    <w:p w14:paraId="708071DA" w14:textId="77777777" w:rsidR="004A6930" w:rsidRDefault="004A6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800" w14:textId="77777777" w:rsidR="00B41203" w:rsidRPr="00F553C9" w:rsidRDefault="00085A41" w:rsidP="00F553C9">
    <w:pPr>
      <w:pStyle w:val="Header"/>
    </w:pPr>
    <w:r>
      <w:rPr>
        <w:noProof/>
      </w:rPr>
      <mc:AlternateContent>
        <mc:Choice Requires="wps">
          <w:drawing>
            <wp:anchor distT="0" distB="0" distL="114299" distR="114299" simplePos="0" relativeHeight="251659776" behindDoc="0" locked="0" layoutInCell="1" allowOverlap="1" wp14:anchorId="5E5E5B2B" wp14:editId="64DC6CAA">
              <wp:simplePos x="0" y="0"/>
              <wp:positionH relativeFrom="column">
                <wp:posOffset>-353061</wp:posOffset>
              </wp:positionH>
              <wp:positionV relativeFrom="paragraph">
                <wp:posOffset>434975</wp:posOffset>
              </wp:positionV>
              <wp:extent cx="0" cy="8229600"/>
              <wp:effectExtent l="0" t="0" r="19050" b="0"/>
              <wp:wrapNone/>
              <wp:docPr id="62" name="Straight Connector 62" descr="graphic image for separating document locator identification" title="Vertic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229600"/>
                      </a:xfrm>
                      <a:prstGeom prst="line">
                        <a:avLst/>
                      </a:prstGeom>
                      <a:noFill/>
                      <a:ln w="6350" cap="flat" cmpd="sng" algn="ctr">
                        <a:solidFill>
                          <a:sysClr val="window" lastClr="FFFFFF">
                            <a:lumMod val="65000"/>
                          </a:sysClr>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D03119" id="Straight Connector 62" o:spid="_x0000_s1026" alt="Title: Vertical line - Description: graphic image for separating document locator identification" style="position:absolute;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8pt,34.25pt" to="-27.8pt,6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" strokecolor="#a6a6a6" strokeweight=".5pt">
              <v:stroke joinstyle="miter"/>
              <o:lock v:ext="edit" shapetype="f"/>
            </v:line>
          </w:pict>
        </mc:Fallback>
      </mc:AlternateContent>
    </w:r>
    <w:r>
      <w:rPr>
        <w:noProof/>
      </w:rPr>
      <mc:AlternateContent>
        <mc:Choice Requires="wps">
          <w:drawing>
            <wp:anchor distT="0" distB="0" distL="114300" distR="114300" simplePos="0" relativeHeight="251658752" behindDoc="1" locked="0" layoutInCell="1" allowOverlap="1" wp14:anchorId="7741B31C" wp14:editId="2E8134F4">
              <wp:simplePos x="0" y="0"/>
              <wp:positionH relativeFrom="column">
                <wp:posOffset>-857250</wp:posOffset>
              </wp:positionH>
              <wp:positionV relativeFrom="page">
                <wp:posOffset>635</wp:posOffset>
              </wp:positionV>
              <wp:extent cx="428625" cy="10020300"/>
              <wp:effectExtent l="0" t="0" r="0" b="0"/>
              <wp:wrapSquare wrapText="bothSides"/>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625" cy="10020300"/>
                      </a:xfrm>
                      <a:prstGeom prst="rect">
                        <a:avLst/>
                      </a:prstGeom>
                      <a:solidFill>
                        <a:sysClr val="window" lastClr="FFFFFF"/>
                      </a:solidFill>
                      <a:ln w="6350">
                        <a:noFill/>
                      </a:ln>
                      <a:effectLst/>
                    </wps:spPr>
                    <wps:txbx>
                      <w:txbxContent>
                        <w:p w14:paraId="5E33FA23" w14:textId="77777777" w:rsidR="00F553C9" w:rsidRPr="004817C8" w:rsidRDefault="00F553C9" w:rsidP="00F553C9">
                          <w:pPr>
                            <w:jc w:val="center"/>
                            <w:rPr>
                              <w:rFonts w:ascii="Arial" w:hAnsi="Arial" w:cs="Arial"/>
                              <w:color w:val="A6A6A6"/>
                              <w:sz w:val="20"/>
                            </w:rPr>
                          </w:pPr>
                          <w:r w:rsidRPr="004817C8">
                            <w:rPr>
                              <w:rFonts w:ascii="Arial" w:hAnsi="Arial" w:cs="Arial"/>
                              <w:color w:val="A6A6A6"/>
                              <w:sz w:val="20"/>
                            </w:rPr>
                            <w:t>This publication is available free of charge from: https://doi.org/10.6028/NIST.IR.7383 -2019</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41B31C" id="_x0000_t202" coordsize="21600,21600" o:spt="202" path="m,l,21600r21600,l21600,xe">
              <v:stroke joinstyle="miter"/>
              <v:path gradientshapeok="t" o:connecttype="rect"/>
            </v:shapetype>
            <v:shape id="Text Box 33" o:spid="_x0000_s1204" type="#_x0000_t202" style="position:absolute;margin-left:-67.5pt;margin-top:.05pt;width:33.75pt;height:7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" fillcolor="window" stroked="f" strokeweight=".5pt">
              <v:textbox style="layout-flow:vertical">
                <w:txbxContent>
                  <w:p w14:paraId="5E33FA23" w14:textId="77777777" w:rsidR="00F553C9" w:rsidRPr="004817C8" w:rsidRDefault="00F553C9" w:rsidP="00F553C9">
                    <w:pPr>
                      <w:jc w:val="center"/>
                      <w:rPr>
                        <w:rFonts w:ascii="Arial" w:hAnsi="Arial" w:cs="Arial"/>
                        <w:color w:val="A6A6A6"/>
                        <w:sz w:val="20"/>
                      </w:rPr>
                    </w:pPr>
                    <w:r w:rsidRPr="004817C8">
                      <w:rPr>
                        <w:rFonts w:ascii="Arial" w:hAnsi="Arial" w:cs="Arial"/>
                        <w:color w:val="A6A6A6"/>
                        <w:sz w:val="20"/>
                      </w:rPr>
                      <w:t>This publication is available free of charge from: https://doi.org/10.6028/NIST.IR.7383 -2019</w:t>
                    </w:r>
                  </w:p>
                </w:txbxContent>
              </v:textbox>
              <w10:wrap type="squar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649"/>
    <w:multiLevelType w:val="multilevel"/>
    <w:tmpl w:val="BB70419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2AA6048"/>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4C34BA3"/>
    <w:multiLevelType w:val="hybridMultilevel"/>
    <w:tmpl w:val="F0C6A54E"/>
    <w:lvl w:ilvl="0" w:tplc="CA9443EA">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9030C"/>
    <w:multiLevelType w:val="multilevel"/>
    <w:tmpl w:val="2B6E6BB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CBF27E8"/>
    <w:multiLevelType w:val="multilevel"/>
    <w:tmpl w:val="3BCC8094"/>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EE93A1D"/>
    <w:multiLevelType w:val="multilevel"/>
    <w:tmpl w:val="1DF0C43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1A47DE6"/>
    <w:multiLevelType w:val="multilevel"/>
    <w:tmpl w:val="3C92161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1D8392B"/>
    <w:multiLevelType w:val="multilevel"/>
    <w:tmpl w:val="152A6BFC"/>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12DE0C82"/>
    <w:multiLevelType w:val="multilevel"/>
    <w:tmpl w:val="F9467A00"/>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3C08FA"/>
    <w:multiLevelType w:val="multilevel"/>
    <w:tmpl w:val="A9104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02520D"/>
    <w:multiLevelType w:val="multilevel"/>
    <w:tmpl w:val="1F7C42EA"/>
    <w:lvl w:ilvl="0">
      <w:start w:val="26"/>
      <w:numFmt w:val="decimal"/>
      <w:lvlText w:val="%1"/>
      <w:lvlJc w:val="left"/>
      <w:pPr>
        <w:ind w:left="540" w:hanging="540"/>
      </w:pPr>
      <w:rPr>
        <w:rFonts w:hint="default"/>
      </w:rPr>
    </w:lvl>
    <w:lvl w:ilvl="1">
      <w:start w:val="6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CC1B21"/>
    <w:multiLevelType w:val="multilevel"/>
    <w:tmpl w:val="4BB24F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28EA43DB"/>
    <w:multiLevelType w:val="multilevel"/>
    <w:tmpl w:val="E36E7DE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99F76BB"/>
    <w:multiLevelType w:val="multilevel"/>
    <w:tmpl w:val="4AE2231E"/>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5"/>
      <w:numFmt w:val="decimal"/>
      <w:lvlText w:val="%1.%2.%3"/>
      <w:lvlJc w:val="left"/>
      <w:pPr>
        <w:tabs>
          <w:tab w:val="num" w:pos="2160"/>
        </w:tabs>
        <w:ind w:left="2160" w:hanging="720"/>
      </w:pPr>
      <w:rPr>
        <w:rFonts w:hint="default"/>
      </w:rPr>
    </w:lvl>
    <w:lvl w:ilvl="3">
      <w:start w:val="4"/>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D2221E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386A0ACC"/>
    <w:multiLevelType w:val="hybridMultilevel"/>
    <w:tmpl w:val="AB160698"/>
    <w:lvl w:ilvl="0" w:tplc="0AD25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1337A"/>
    <w:multiLevelType w:val="multilevel"/>
    <w:tmpl w:val="0409001F"/>
    <w:lvl w:ilvl="0">
      <w:start w:val="1"/>
      <w:numFmt w:val="decimal"/>
      <w:lvlText w:val="%1."/>
      <w:lvlJc w:val="left"/>
      <w:pPr>
        <w:ind w:left="1080" w:hanging="360"/>
      </w:pPr>
      <w:rPr>
        <w:rFonts w:hint="default"/>
        <w:b w:val="0"/>
        <w:i w:val="0"/>
        <w:caps w:val="0"/>
        <w:strike w:val="0"/>
        <w:dstrike w:val="0"/>
        <w:vanish w:val="0"/>
        <w:sz w:val="24"/>
        <w:vertAlign w:val="baseline"/>
      </w:rPr>
    </w:lvl>
    <w:lvl w:ilvl="1">
      <w:start w:val="1"/>
      <w:numFmt w:val="decimal"/>
      <w:lvlText w:val="%1.%2."/>
      <w:lvlJc w:val="left"/>
      <w:pPr>
        <w:ind w:left="151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944" w:hanging="504"/>
      </w:pPr>
      <w:rPr>
        <w:rFonts w:hint="default"/>
        <w:b w:val="0"/>
        <w:i w:val="0"/>
        <w:caps w:val="0"/>
        <w:strike w:val="0"/>
        <w:dstrike w:val="0"/>
        <w:vanish w:val="0"/>
        <w:sz w:val="24"/>
        <w:vertAlign w:val="baseline"/>
      </w:rPr>
    </w:lvl>
    <w:lvl w:ilvl="3">
      <w:start w:val="1"/>
      <w:numFmt w:val="decimal"/>
      <w:lvlText w:val="%1.%2.%3.%4."/>
      <w:lvlJc w:val="left"/>
      <w:pPr>
        <w:ind w:left="2448" w:hanging="648"/>
      </w:pPr>
      <w:rPr>
        <w:rFonts w:hint="default"/>
        <w:b w:val="0"/>
        <w:i w:val="0"/>
        <w:caps w:val="0"/>
        <w:strike w:val="0"/>
        <w:dstrike w:val="0"/>
        <w:vanish w:val="0"/>
        <w:sz w:val="24"/>
        <w:vertAlign w:val="baseline"/>
      </w:rPr>
    </w:lvl>
    <w:lvl w:ilvl="4">
      <w:start w:val="1"/>
      <w:numFmt w:val="decimal"/>
      <w:lvlText w:val="%1.%2.%3.%4.%5."/>
      <w:lvlJc w:val="left"/>
      <w:pPr>
        <w:ind w:left="2952" w:hanging="792"/>
      </w:pPr>
      <w:rPr>
        <w:rFonts w:hint="default"/>
        <w:b w:val="0"/>
        <w:i w:val="0"/>
        <w:caps w:val="0"/>
        <w:strike w:val="0"/>
        <w:dstrike w:val="0"/>
        <w:vanish w:val="0"/>
        <w:sz w:val="24"/>
        <w:vertAlign w:val="baseline"/>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46795BFC"/>
    <w:multiLevelType w:val="multilevel"/>
    <w:tmpl w:val="1996035A"/>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48971169"/>
    <w:multiLevelType w:val="multilevel"/>
    <w:tmpl w:val="65561CAC"/>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hint="default"/>
        <w:b w:val="0"/>
        <w:i w:val="0"/>
        <w:sz w:val="24"/>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951708C"/>
    <w:multiLevelType w:val="multilevel"/>
    <w:tmpl w:val="E272D2D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D0562C"/>
    <w:multiLevelType w:val="multilevel"/>
    <w:tmpl w:val="62109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B482B81"/>
    <w:multiLevelType w:val="multilevel"/>
    <w:tmpl w:val="81CE20A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5E203851"/>
    <w:multiLevelType w:val="multilevel"/>
    <w:tmpl w:val="1E027EBA"/>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F2840B4"/>
    <w:multiLevelType w:val="multilevel"/>
    <w:tmpl w:val="EDB00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07F3B22"/>
    <w:multiLevelType w:val="hybridMultilevel"/>
    <w:tmpl w:val="B5E0CD72"/>
    <w:lvl w:ilvl="0" w:tplc="128CC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62487"/>
    <w:multiLevelType w:val="hybridMultilevel"/>
    <w:tmpl w:val="1D8CC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65014"/>
    <w:multiLevelType w:val="multilevel"/>
    <w:tmpl w:val="3990CBCA"/>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562E5D"/>
    <w:multiLevelType w:val="multilevel"/>
    <w:tmpl w:val="CAD833F6"/>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395"/>
        </w:tabs>
        <w:ind w:left="1395" w:hanging="6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5A83958"/>
    <w:multiLevelType w:val="multilevel"/>
    <w:tmpl w:val="6B18E5DE"/>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6B1A2161"/>
    <w:multiLevelType w:val="multilevel"/>
    <w:tmpl w:val="85742A2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7"/>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17E521D"/>
    <w:multiLevelType w:val="multilevel"/>
    <w:tmpl w:val="E092D24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7307259B"/>
    <w:multiLevelType w:val="hybridMultilevel"/>
    <w:tmpl w:val="D3561C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B25D0C"/>
    <w:multiLevelType w:val="multilevel"/>
    <w:tmpl w:val="AD567162"/>
    <w:lvl w:ilvl="0">
      <w:start w:val="1"/>
      <w:numFmt w:val="decimal"/>
      <w:lvlText w:val="%1"/>
      <w:lvlJc w:val="left"/>
      <w:pPr>
        <w:tabs>
          <w:tab w:val="num" w:pos="720"/>
        </w:tabs>
        <w:ind w:left="720" w:hanging="720"/>
      </w:pPr>
      <w:rPr>
        <w:rFonts w:hint="default"/>
      </w:rPr>
    </w:lvl>
    <w:lvl w:ilvl="1">
      <w:start w:val="4"/>
      <w:numFmt w:val="decimal"/>
      <w:isLgl/>
      <w:lvlText w:val="%1.%2"/>
      <w:lvlJc w:val="left"/>
      <w:pPr>
        <w:tabs>
          <w:tab w:val="num" w:pos="1380"/>
        </w:tabs>
        <w:ind w:left="1380" w:hanging="660"/>
      </w:pPr>
      <w:rPr>
        <w:rFonts w:hint="default"/>
      </w:rPr>
    </w:lvl>
    <w:lvl w:ilvl="2">
      <w:start w:val="5"/>
      <w:numFmt w:val="decimal"/>
      <w:isLgl/>
      <w:lvlText w:val="%1.%2.%3"/>
      <w:lvlJc w:val="left"/>
      <w:pPr>
        <w:tabs>
          <w:tab w:val="num" w:pos="2160"/>
        </w:tabs>
        <w:ind w:left="2160" w:hanging="720"/>
      </w:pPr>
      <w:rPr>
        <w:rFonts w:hint="default"/>
      </w:rPr>
    </w:lvl>
    <w:lvl w:ilvl="3">
      <w:start w:val="2"/>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3" w15:restartNumberingAfterBreak="0">
    <w:nsid w:val="7EC93317"/>
    <w:multiLevelType w:val="multilevel"/>
    <w:tmpl w:val="1084E0A6"/>
    <w:lvl w:ilvl="0">
      <w:start w:val="4"/>
      <w:numFmt w:val="decimal"/>
      <w:lvlText w:val="%1"/>
      <w:lvlJc w:val="left"/>
      <w:pPr>
        <w:tabs>
          <w:tab w:val="num" w:pos="1272"/>
        </w:tabs>
        <w:ind w:left="1272" w:hanging="720"/>
      </w:pPr>
      <w:rPr>
        <w:rFonts w:hint="default"/>
      </w:rPr>
    </w:lvl>
    <w:lvl w:ilvl="1">
      <w:start w:val="1"/>
      <w:numFmt w:val="decimal"/>
      <w:lvlText w:val="%1.%2"/>
      <w:lvlJc w:val="left"/>
      <w:pPr>
        <w:tabs>
          <w:tab w:val="num" w:pos="1992"/>
        </w:tabs>
        <w:ind w:left="1992" w:hanging="720"/>
      </w:pPr>
      <w:rPr>
        <w:rFonts w:hint="default"/>
      </w:rPr>
    </w:lvl>
    <w:lvl w:ilvl="2">
      <w:start w:val="1"/>
      <w:numFmt w:val="decimal"/>
      <w:lvlText w:val="%1.%2.%3"/>
      <w:lvlJc w:val="left"/>
      <w:pPr>
        <w:tabs>
          <w:tab w:val="num" w:pos="2712"/>
        </w:tabs>
        <w:ind w:left="2712" w:hanging="720"/>
      </w:pPr>
      <w:rPr>
        <w:rFonts w:hint="default"/>
      </w:rPr>
    </w:lvl>
    <w:lvl w:ilvl="3">
      <w:start w:val="1"/>
      <w:numFmt w:val="decimal"/>
      <w:lvlText w:val="%1.%2.%3.%4"/>
      <w:lvlJc w:val="left"/>
      <w:pPr>
        <w:tabs>
          <w:tab w:val="num" w:pos="3432"/>
        </w:tabs>
        <w:ind w:left="3432" w:hanging="720"/>
      </w:pPr>
      <w:rPr>
        <w:rFonts w:hint="default"/>
      </w:rPr>
    </w:lvl>
    <w:lvl w:ilvl="4">
      <w:start w:val="1"/>
      <w:numFmt w:val="decimal"/>
      <w:lvlText w:val="%1.%2.%3.%4.%5"/>
      <w:lvlJc w:val="left"/>
      <w:pPr>
        <w:tabs>
          <w:tab w:val="num" w:pos="4512"/>
        </w:tabs>
        <w:ind w:left="4512" w:hanging="1080"/>
      </w:pPr>
      <w:rPr>
        <w:rFonts w:hint="default"/>
      </w:rPr>
    </w:lvl>
    <w:lvl w:ilvl="5">
      <w:start w:val="1"/>
      <w:numFmt w:val="decimal"/>
      <w:lvlText w:val="%1.%2.%3.%4.%5.%6"/>
      <w:lvlJc w:val="left"/>
      <w:pPr>
        <w:tabs>
          <w:tab w:val="num" w:pos="5232"/>
        </w:tabs>
        <w:ind w:left="5232" w:hanging="1080"/>
      </w:pPr>
      <w:rPr>
        <w:rFonts w:hint="default"/>
      </w:rPr>
    </w:lvl>
    <w:lvl w:ilvl="6">
      <w:start w:val="1"/>
      <w:numFmt w:val="decimal"/>
      <w:lvlText w:val="%1.%2.%3.%4.%5.%6.%7"/>
      <w:lvlJc w:val="left"/>
      <w:pPr>
        <w:tabs>
          <w:tab w:val="num" w:pos="6312"/>
        </w:tabs>
        <w:ind w:left="6312" w:hanging="1440"/>
      </w:pPr>
      <w:rPr>
        <w:rFonts w:hint="default"/>
      </w:rPr>
    </w:lvl>
    <w:lvl w:ilvl="7">
      <w:start w:val="1"/>
      <w:numFmt w:val="decimal"/>
      <w:lvlText w:val="%1.%2.%3.%4.%5.%6.%7.%8"/>
      <w:lvlJc w:val="left"/>
      <w:pPr>
        <w:tabs>
          <w:tab w:val="num" w:pos="7032"/>
        </w:tabs>
        <w:ind w:left="7032" w:hanging="1440"/>
      </w:pPr>
      <w:rPr>
        <w:rFonts w:hint="default"/>
      </w:rPr>
    </w:lvl>
    <w:lvl w:ilvl="8">
      <w:start w:val="1"/>
      <w:numFmt w:val="decimal"/>
      <w:lvlText w:val="%1.%2.%3.%4.%5.%6.%7.%8.%9"/>
      <w:lvlJc w:val="left"/>
      <w:pPr>
        <w:tabs>
          <w:tab w:val="num" w:pos="8112"/>
        </w:tabs>
        <w:ind w:left="8112" w:hanging="1800"/>
      </w:pPr>
      <w:rPr>
        <w:rFonts w:hint="default"/>
      </w:rPr>
    </w:lvl>
  </w:abstractNum>
  <w:num w:numId="1">
    <w:abstractNumId w:val="28"/>
  </w:num>
  <w:num w:numId="2">
    <w:abstractNumId w:val="32"/>
  </w:num>
  <w:num w:numId="3">
    <w:abstractNumId w:val="30"/>
  </w:num>
  <w:num w:numId="4">
    <w:abstractNumId w:val="17"/>
  </w:num>
  <w:num w:numId="5">
    <w:abstractNumId w:val="33"/>
  </w:num>
  <w:num w:numId="6">
    <w:abstractNumId w:val="20"/>
  </w:num>
  <w:num w:numId="7">
    <w:abstractNumId w:val="3"/>
  </w:num>
  <w:num w:numId="8">
    <w:abstractNumId w:val="4"/>
  </w:num>
  <w:num w:numId="9">
    <w:abstractNumId w:val="13"/>
  </w:num>
  <w:num w:numId="10">
    <w:abstractNumId w:val="18"/>
  </w:num>
  <w:num w:numId="11">
    <w:abstractNumId w:val="27"/>
  </w:num>
  <w:num w:numId="12">
    <w:abstractNumId w:val="7"/>
  </w:num>
  <w:num w:numId="13">
    <w:abstractNumId w:val="6"/>
  </w:num>
  <w:num w:numId="14">
    <w:abstractNumId w:val="21"/>
  </w:num>
  <w:num w:numId="15">
    <w:abstractNumId w:val="12"/>
  </w:num>
  <w:num w:numId="16">
    <w:abstractNumId w:val="11"/>
  </w:num>
  <w:num w:numId="17">
    <w:abstractNumId w:val="5"/>
  </w:num>
  <w:num w:numId="18">
    <w:abstractNumId w:val="1"/>
  </w:num>
  <w:num w:numId="19">
    <w:abstractNumId w:val="10"/>
  </w:num>
  <w:num w:numId="20">
    <w:abstractNumId w:val="26"/>
  </w:num>
  <w:num w:numId="21">
    <w:abstractNumId w:val="15"/>
  </w:num>
  <w:num w:numId="22">
    <w:abstractNumId w:val="31"/>
  </w:num>
  <w:num w:numId="23">
    <w:abstractNumId w:val="2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9"/>
  </w:num>
  <w:num w:numId="27">
    <w:abstractNumId w:val="9"/>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2"/>
  </w:num>
  <w:num w:numId="36">
    <w:abstractNumId w:val="8"/>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950"/>
  <w:doNotHyphenateCaps/>
  <w:drawingGridHorizontalSpacing w:val="14"/>
  <w:drawingGridVerticalSpacing w:val="14"/>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B9D"/>
    <w:rsid w:val="00035E36"/>
    <w:rsid w:val="0003646B"/>
    <w:rsid w:val="00077140"/>
    <w:rsid w:val="00085A41"/>
    <w:rsid w:val="00097D9E"/>
    <w:rsid w:val="000A4168"/>
    <w:rsid w:val="000B471C"/>
    <w:rsid w:val="00120BBC"/>
    <w:rsid w:val="0018643E"/>
    <w:rsid w:val="00193815"/>
    <w:rsid w:val="001A3CF9"/>
    <w:rsid w:val="001F4148"/>
    <w:rsid w:val="00233D30"/>
    <w:rsid w:val="00243BAF"/>
    <w:rsid w:val="00277202"/>
    <w:rsid w:val="0028223D"/>
    <w:rsid w:val="002942CC"/>
    <w:rsid w:val="00294DA4"/>
    <w:rsid w:val="002B693B"/>
    <w:rsid w:val="002D337D"/>
    <w:rsid w:val="00311815"/>
    <w:rsid w:val="00337D2C"/>
    <w:rsid w:val="0034022C"/>
    <w:rsid w:val="0034263C"/>
    <w:rsid w:val="003559BB"/>
    <w:rsid w:val="00373D76"/>
    <w:rsid w:val="0037648D"/>
    <w:rsid w:val="003A1688"/>
    <w:rsid w:val="003E794A"/>
    <w:rsid w:val="00403EAE"/>
    <w:rsid w:val="004215CD"/>
    <w:rsid w:val="00440076"/>
    <w:rsid w:val="00466832"/>
    <w:rsid w:val="004675D3"/>
    <w:rsid w:val="00480FBD"/>
    <w:rsid w:val="004817C8"/>
    <w:rsid w:val="0048579F"/>
    <w:rsid w:val="004A6930"/>
    <w:rsid w:val="004C3EB9"/>
    <w:rsid w:val="004D76F1"/>
    <w:rsid w:val="004F4E20"/>
    <w:rsid w:val="00502D53"/>
    <w:rsid w:val="005303ED"/>
    <w:rsid w:val="00561687"/>
    <w:rsid w:val="00597BAB"/>
    <w:rsid w:val="005B1D39"/>
    <w:rsid w:val="005B4625"/>
    <w:rsid w:val="005D37B1"/>
    <w:rsid w:val="005E0C17"/>
    <w:rsid w:val="005F7A43"/>
    <w:rsid w:val="006033EC"/>
    <w:rsid w:val="00630853"/>
    <w:rsid w:val="006D0772"/>
    <w:rsid w:val="00737B81"/>
    <w:rsid w:val="0075300B"/>
    <w:rsid w:val="00772152"/>
    <w:rsid w:val="0077579B"/>
    <w:rsid w:val="007A2476"/>
    <w:rsid w:val="007A274E"/>
    <w:rsid w:val="007A4049"/>
    <w:rsid w:val="00823ECA"/>
    <w:rsid w:val="0083542F"/>
    <w:rsid w:val="00864DB7"/>
    <w:rsid w:val="008A4B9D"/>
    <w:rsid w:val="008B6D86"/>
    <w:rsid w:val="00906DDB"/>
    <w:rsid w:val="00966A9A"/>
    <w:rsid w:val="009862EF"/>
    <w:rsid w:val="009B6ADC"/>
    <w:rsid w:val="009B7BA0"/>
    <w:rsid w:val="009C4104"/>
    <w:rsid w:val="009C4B91"/>
    <w:rsid w:val="009E5BEF"/>
    <w:rsid w:val="00A032EA"/>
    <w:rsid w:val="00A05000"/>
    <w:rsid w:val="00A37BCC"/>
    <w:rsid w:val="00A45699"/>
    <w:rsid w:val="00A6612E"/>
    <w:rsid w:val="00A9692B"/>
    <w:rsid w:val="00AE75F5"/>
    <w:rsid w:val="00B41203"/>
    <w:rsid w:val="00B4482D"/>
    <w:rsid w:val="00B7265E"/>
    <w:rsid w:val="00B73CBD"/>
    <w:rsid w:val="00B924E3"/>
    <w:rsid w:val="00BA0B41"/>
    <w:rsid w:val="00BD3587"/>
    <w:rsid w:val="00BF0C5C"/>
    <w:rsid w:val="00BF390C"/>
    <w:rsid w:val="00CB2E86"/>
    <w:rsid w:val="00D04832"/>
    <w:rsid w:val="00D62ACD"/>
    <w:rsid w:val="00D84C95"/>
    <w:rsid w:val="00DA5948"/>
    <w:rsid w:val="00DB691A"/>
    <w:rsid w:val="00DD3E6A"/>
    <w:rsid w:val="00DF33B4"/>
    <w:rsid w:val="00E04892"/>
    <w:rsid w:val="00E233DE"/>
    <w:rsid w:val="00E91A31"/>
    <w:rsid w:val="00EC2342"/>
    <w:rsid w:val="00ED2FE8"/>
    <w:rsid w:val="00EE32AD"/>
    <w:rsid w:val="00EF43E6"/>
    <w:rsid w:val="00EF6836"/>
    <w:rsid w:val="00EF6EEC"/>
    <w:rsid w:val="00F121A0"/>
    <w:rsid w:val="00F175B2"/>
    <w:rsid w:val="00F44654"/>
    <w:rsid w:val="00F553C9"/>
    <w:rsid w:val="00F574F2"/>
    <w:rsid w:val="00F70D7B"/>
    <w:rsid w:val="00F97E78"/>
    <w:rsid w:val="00FA1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shapelayout v:ext="edit">
      <o:idmap v:ext="edit" data="1"/>
    </o:shapelayout>
  </w:shapeDefaults>
  <w:decimalSymbol w:val="."/>
  <w:listSeparator w:val=","/>
  <w14:docId w14:val="293E736B"/>
  <w15:chartTrackingRefBased/>
  <w15:docId w15:val="{B892CD8F-95A8-46A1-AB5B-183F7A53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8B6D86"/>
    <w:rPr>
      <w:rFonts w:eastAsiaTheme="minorHAnsi" w:cstheme="minorBidi"/>
      <w:sz w:val="24"/>
      <w:szCs w:val="22"/>
    </w:rPr>
  </w:style>
  <w:style w:type="paragraph" w:styleId="Heading1">
    <w:name w:val="heading 1"/>
    <w:basedOn w:val="Normal"/>
    <w:next w:val="Normal"/>
    <w:link w:val="Heading1Char"/>
    <w:uiPriority w:val="9"/>
    <w:qFormat/>
    <w:rsid w:val="008B6D86"/>
    <w:pPr>
      <w:keepNext/>
      <w:keepLines/>
      <w:numPr>
        <w:numId w:val="37"/>
      </w:numPr>
      <w:spacing w:after="240"/>
      <w:ind w:left="720" w:hanging="720"/>
      <w:outlineLvl w:val="0"/>
    </w:pPr>
    <w:rPr>
      <w:rFonts w:eastAsiaTheme="majorEastAsia" w:cs="Times New Roman"/>
      <w:szCs w:val="24"/>
    </w:rPr>
  </w:style>
  <w:style w:type="paragraph" w:styleId="Heading2">
    <w:name w:val="heading 2"/>
    <w:basedOn w:val="Normal"/>
    <w:next w:val="Normal"/>
    <w:link w:val="Heading2Char"/>
    <w:uiPriority w:val="9"/>
    <w:unhideWhenUsed/>
    <w:qFormat/>
    <w:rsid w:val="008B6D86"/>
    <w:pPr>
      <w:keepNext/>
      <w:keepLines/>
      <w:numPr>
        <w:ilvl w:val="1"/>
        <w:numId w:val="37"/>
      </w:numPr>
      <w:spacing w:after="240"/>
      <w:ind w:left="1440" w:hanging="720"/>
      <w:jc w:val="both"/>
      <w:outlineLvl w:val="1"/>
    </w:pPr>
    <w:rPr>
      <w:rFonts w:eastAsiaTheme="majorEastAsia" w:cs="Times New Roman"/>
      <w:szCs w:val="24"/>
    </w:rPr>
  </w:style>
  <w:style w:type="paragraph" w:styleId="Heading3">
    <w:name w:val="heading 3"/>
    <w:basedOn w:val="Normal"/>
    <w:next w:val="Normal"/>
    <w:link w:val="Heading3Char"/>
    <w:uiPriority w:val="9"/>
    <w:unhideWhenUsed/>
    <w:qFormat/>
    <w:rsid w:val="008B6D86"/>
    <w:pPr>
      <w:keepNext/>
      <w:keepLines/>
      <w:numPr>
        <w:ilvl w:val="2"/>
        <w:numId w:val="37"/>
      </w:numPr>
      <w:spacing w:after="240"/>
      <w:ind w:left="2160"/>
      <w:jc w:val="both"/>
      <w:outlineLvl w:val="2"/>
    </w:pPr>
    <w:rPr>
      <w:rFonts w:eastAsiaTheme="majorEastAsia" w:cs="Times New Roman"/>
      <w:szCs w:val="24"/>
    </w:rPr>
  </w:style>
  <w:style w:type="paragraph" w:styleId="Heading4">
    <w:name w:val="heading 4"/>
    <w:basedOn w:val="Normal"/>
    <w:next w:val="Normal"/>
    <w:link w:val="Heading4Char"/>
    <w:uiPriority w:val="9"/>
    <w:unhideWhenUsed/>
    <w:qFormat/>
    <w:rsid w:val="008B6D86"/>
    <w:pPr>
      <w:keepNext/>
      <w:keepLines/>
      <w:numPr>
        <w:ilvl w:val="3"/>
        <w:numId w:val="37"/>
      </w:numPr>
      <w:spacing w:after="240"/>
      <w:ind w:left="2880" w:hanging="720"/>
      <w:jc w:val="both"/>
      <w:outlineLvl w:val="3"/>
    </w:pPr>
    <w:rPr>
      <w:rFonts w:eastAsiaTheme="majorEastAsia" w:cs="Times New Roman"/>
      <w:iCs/>
      <w:szCs w:val="24"/>
    </w:rPr>
  </w:style>
  <w:style w:type="paragraph" w:styleId="Heading5">
    <w:name w:val="heading 5"/>
    <w:basedOn w:val="Normal"/>
    <w:next w:val="Normal"/>
    <w:link w:val="Heading5Char"/>
    <w:unhideWhenUsed/>
    <w:qFormat/>
    <w:rsid w:val="008B6D86"/>
    <w:pPr>
      <w:keepNext/>
      <w:keepLines/>
      <w:numPr>
        <w:ilvl w:val="4"/>
        <w:numId w:val="37"/>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8B6D86"/>
    <w:pPr>
      <w:keepNext/>
      <w:keepLines/>
      <w:numPr>
        <w:ilvl w:val="5"/>
        <w:numId w:val="37"/>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8B6D86"/>
    <w:pPr>
      <w:keepNext/>
      <w:keepLines/>
      <w:numPr>
        <w:ilvl w:val="6"/>
        <w:numId w:val="37"/>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8B6D86"/>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8B6D86"/>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8B6D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B6D86"/>
  </w:style>
  <w:style w:type="paragraph" w:styleId="EndnoteText">
    <w:name w:val="endnote text"/>
    <w:basedOn w:val="Normal"/>
    <w:semiHidden/>
  </w:style>
  <w:style w:type="character" w:styleId="EndnoteReference">
    <w:name w:val="endnote reference"/>
    <w:semiHidden/>
    <w:rsid w:val="00630853"/>
    <w:rPr>
      <w:vertAlign w:val="superscript"/>
    </w:rPr>
  </w:style>
  <w:style w:type="paragraph" w:styleId="FootnoteText">
    <w:name w:val="footnote text"/>
    <w:basedOn w:val="Normal"/>
    <w:link w:val="FootnoteTextChar"/>
    <w:semiHidden/>
    <w:unhideWhenUsed/>
    <w:rsid w:val="008B6D86"/>
    <w:rPr>
      <w:sz w:val="16"/>
      <w:szCs w:val="20"/>
    </w:rPr>
  </w:style>
  <w:style w:type="character" w:styleId="FootnoteReference">
    <w:name w:val="footnote reference"/>
    <w:basedOn w:val="DefaultParagraphFont"/>
    <w:semiHidden/>
    <w:unhideWhenUsed/>
    <w:rsid w:val="008B6D86"/>
    <w:rPr>
      <w:vertAlign w:val="superscript"/>
    </w:rPr>
  </w:style>
  <w:style w:type="paragraph" w:styleId="TOC1">
    <w:name w:val="toc 1"/>
    <w:basedOn w:val="Normal"/>
    <w:next w:val="Normal"/>
    <w:autoRedefine/>
    <w:uiPriority w:val="39"/>
    <w:unhideWhenUsed/>
    <w:rsid w:val="008B6D86"/>
    <w:pPr>
      <w:tabs>
        <w:tab w:val="left" w:pos="440"/>
        <w:tab w:val="right" w:leader="dot" w:pos="8990"/>
      </w:tabs>
      <w:spacing w:after="100"/>
    </w:pPr>
    <w:rPr>
      <w:b/>
    </w:rPr>
  </w:style>
  <w:style w:type="paragraph" w:styleId="TOC2">
    <w:name w:val="toc 2"/>
    <w:basedOn w:val="Normal"/>
    <w:next w:val="Normal"/>
    <w:autoRedefine/>
    <w:uiPriority w:val="39"/>
    <w:unhideWhenUsed/>
    <w:rsid w:val="008B6D86"/>
    <w:pPr>
      <w:tabs>
        <w:tab w:val="left" w:pos="810"/>
        <w:tab w:val="right" w:leader="dot" w:pos="8990"/>
      </w:tabs>
      <w:spacing w:after="100"/>
      <w:ind w:left="220"/>
    </w:pPr>
    <w:rPr>
      <w:noProof/>
    </w:rPr>
  </w:style>
  <w:style w:type="paragraph" w:styleId="TOC3">
    <w:name w:val="toc 3"/>
    <w:basedOn w:val="Normal"/>
    <w:next w:val="Normal"/>
    <w:autoRedefine/>
    <w:uiPriority w:val="39"/>
    <w:unhideWhenUsed/>
    <w:rsid w:val="008B6D86"/>
    <w:pPr>
      <w:tabs>
        <w:tab w:val="left" w:pos="1170"/>
        <w:tab w:val="right" w:leader="dot" w:pos="8990"/>
      </w:tabs>
      <w:spacing w:after="100"/>
      <w:ind w:left="440"/>
    </w:pPr>
  </w:style>
  <w:style w:type="paragraph" w:styleId="TOC4">
    <w:name w:val="toc 4"/>
    <w:basedOn w:val="Normal"/>
    <w:next w:val="Normal"/>
    <w:autoRedefine/>
    <w:uiPriority w:val="39"/>
    <w:unhideWhenUsed/>
    <w:rsid w:val="008B6D86"/>
    <w:pPr>
      <w:tabs>
        <w:tab w:val="left" w:pos="1530"/>
        <w:tab w:val="right" w:leader="dot" w:pos="8990"/>
      </w:tabs>
      <w:spacing w:after="100"/>
      <w:ind w:left="660"/>
    </w:pPr>
    <w:rPr>
      <w:noProof/>
    </w:r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aliases w:val="Caption (Figure and Table Titles)"/>
    <w:basedOn w:val="BodyText"/>
    <w:next w:val="Normal"/>
    <w:uiPriority w:val="35"/>
    <w:unhideWhenUsed/>
    <w:qFormat/>
    <w:rsid w:val="008B6D86"/>
    <w:pPr>
      <w:spacing w:after="0"/>
      <w:ind w:left="1872"/>
    </w:pPr>
    <w:rPr>
      <w:b/>
      <w:sz w:val="22"/>
    </w:rPr>
  </w:style>
  <w:style w:type="character" w:customStyle="1" w:styleId="EquationCaption">
    <w:name w:val="_Equation Caption"/>
  </w:style>
  <w:style w:type="paragraph" w:styleId="Footer">
    <w:name w:val="footer"/>
    <w:basedOn w:val="Normal"/>
    <w:link w:val="FooterChar"/>
    <w:uiPriority w:val="99"/>
    <w:unhideWhenUsed/>
    <w:rsid w:val="008B6D86"/>
    <w:pPr>
      <w:tabs>
        <w:tab w:val="center" w:pos="4680"/>
        <w:tab w:val="right" w:pos="9360"/>
      </w:tabs>
    </w:pPr>
  </w:style>
  <w:style w:type="character" w:styleId="PageNumber">
    <w:name w:val="page number"/>
    <w:basedOn w:val="DefaultParagraphFont"/>
  </w:style>
  <w:style w:type="paragraph" w:styleId="Header">
    <w:name w:val="header"/>
    <w:basedOn w:val="Normal"/>
    <w:link w:val="HeaderChar"/>
    <w:unhideWhenUsed/>
    <w:rsid w:val="008B6D86"/>
    <w:pPr>
      <w:tabs>
        <w:tab w:val="center" w:pos="4680"/>
        <w:tab w:val="right" w:pos="9360"/>
      </w:tabs>
    </w:pPr>
  </w:style>
  <w:style w:type="paragraph" w:styleId="BalloonText">
    <w:name w:val="Balloon Text"/>
    <w:basedOn w:val="Normal"/>
    <w:link w:val="BalloonTextChar"/>
    <w:uiPriority w:val="99"/>
    <w:unhideWhenUsed/>
    <w:rsid w:val="008B6D86"/>
    <w:rPr>
      <w:rFonts w:ascii="Tahoma" w:hAnsi="Tahoma" w:cs="Tahoma"/>
      <w:sz w:val="16"/>
      <w:szCs w:val="16"/>
    </w:rPr>
  </w:style>
  <w:style w:type="character" w:styleId="CommentReference">
    <w:name w:val="annotation reference"/>
    <w:basedOn w:val="DefaultParagraphFont"/>
    <w:uiPriority w:val="99"/>
    <w:unhideWhenUsed/>
    <w:rsid w:val="008B6D86"/>
    <w:rPr>
      <w:sz w:val="16"/>
      <w:szCs w:val="16"/>
    </w:rPr>
  </w:style>
  <w:style w:type="paragraph" w:styleId="CommentText">
    <w:name w:val="annotation text"/>
    <w:basedOn w:val="Normal"/>
    <w:link w:val="CommentTextChar"/>
    <w:uiPriority w:val="99"/>
    <w:unhideWhenUsed/>
    <w:rsid w:val="008B6D86"/>
    <w:rPr>
      <w:sz w:val="20"/>
      <w:szCs w:val="20"/>
    </w:rPr>
  </w:style>
  <w:style w:type="character" w:customStyle="1" w:styleId="CommentTextChar">
    <w:name w:val="Comment Text Char"/>
    <w:basedOn w:val="DefaultParagraphFont"/>
    <w:link w:val="CommentText"/>
    <w:uiPriority w:val="99"/>
    <w:rsid w:val="008B6D86"/>
    <w:rPr>
      <w:rFonts w:eastAsiaTheme="minorHAnsi" w:cstheme="minorBidi"/>
    </w:rPr>
  </w:style>
  <w:style w:type="paragraph" w:styleId="CommentSubject">
    <w:name w:val="annotation subject"/>
    <w:basedOn w:val="CommentText"/>
    <w:next w:val="CommentText"/>
    <w:link w:val="CommentSubjectChar"/>
    <w:uiPriority w:val="99"/>
    <w:unhideWhenUsed/>
    <w:rsid w:val="008B6D86"/>
    <w:rPr>
      <w:b/>
      <w:bCs/>
    </w:rPr>
  </w:style>
  <w:style w:type="character" w:customStyle="1" w:styleId="CommentSubjectChar">
    <w:name w:val="Comment Subject Char"/>
    <w:basedOn w:val="CommentTextChar"/>
    <w:link w:val="CommentSubject"/>
    <w:uiPriority w:val="99"/>
    <w:rsid w:val="008B6D86"/>
    <w:rPr>
      <w:rFonts w:eastAsiaTheme="minorHAnsi" w:cstheme="minorBidi"/>
      <w:b/>
      <w:bCs/>
    </w:rPr>
  </w:style>
  <w:style w:type="character" w:customStyle="1" w:styleId="Heading1Char">
    <w:name w:val="Heading 1 Char"/>
    <w:basedOn w:val="DefaultParagraphFont"/>
    <w:link w:val="Heading1"/>
    <w:uiPriority w:val="9"/>
    <w:rsid w:val="008B6D86"/>
    <w:rPr>
      <w:rFonts w:eastAsiaTheme="majorEastAsia"/>
      <w:sz w:val="24"/>
      <w:szCs w:val="24"/>
    </w:rPr>
  </w:style>
  <w:style w:type="character" w:customStyle="1" w:styleId="Heading2Char">
    <w:name w:val="Heading 2 Char"/>
    <w:basedOn w:val="DefaultParagraphFont"/>
    <w:link w:val="Heading2"/>
    <w:uiPriority w:val="9"/>
    <w:rsid w:val="008B6D86"/>
    <w:rPr>
      <w:rFonts w:eastAsiaTheme="majorEastAsia"/>
      <w:sz w:val="24"/>
      <w:szCs w:val="24"/>
    </w:rPr>
  </w:style>
  <w:style w:type="character" w:customStyle="1" w:styleId="Heading3Char">
    <w:name w:val="Heading 3 Char"/>
    <w:basedOn w:val="DefaultParagraphFont"/>
    <w:link w:val="Heading3"/>
    <w:uiPriority w:val="9"/>
    <w:rsid w:val="008B6D86"/>
    <w:rPr>
      <w:rFonts w:eastAsiaTheme="majorEastAsia"/>
      <w:sz w:val="24"/>
      <w:szCs w:val="24"/>
    </w:rPr>
  </w:style>
  <w:style w:type="character" w:customStyle="1" w:styleId="Heading4Char">
    <w:name w:val="Heading 4 Char"/>
    <w:basedOn w:val="DefaultParagraphFont"/>
    <w:link w:val="Heading4"/>
    <w:uiPriority w:val="9"/>
    <w:rsid w:val="008B6D86"/>
    <w:rPr>
      <w:rFonts w:eastAsiaTheme="majorEastAsia"/>
      <w:iCs/>
      <w:sz w:val="24"/>
      <w:szCs w:val="24"/>
    </w:rPr>
  </w:style>
  <w:style w:type="character" w:customStyle="1" w:styleId="Heading5Char">
    <w:name w:val="Heading 5 Char"/>
    <w:basedOn w:val="DefaultParagraphFont"/>
    <w:link w:val="Heading5"/>
    <w:rsid w:val="008B6D86"/>
    <w:rPr>
      <w:rFonts w:asciiTheme="majorHAnsi" w:eastAsiaTheme="majorEastAsia" w:hAnsiTheme="majorHAnsi" w:cstheme="majorBidi"/>
      <w:color w:val="2E74B5" w:themeColor="accent1" w:themeShade="BF"/>
      <w:sz w:val="24"/>
      <w:szCs w:val="22"/>
    </w:rPr>
  </w:style>
  <w:style w:type="character" w:customStyle="1" w:styleId="Heading6Char">
    <w:name w:val="Heading 6 Char"/>
    <w:basedOn w:val="DefaultParagraphFont"/>
    <w:link w:val="Heading6"/>
    <w:rsid w:val="008B6D86"/>
    <w:rPr>
      <w:rFonts w:asciiTheme="majorHAnsi" w:eastAsiaTheme="majorEastAsia" w:hAnsiTheme="majorHAnsi" w:cstheme="majorBidi"/>
      <w:color w:val="1F4D78" w:themeColor="accent1" w:themeShade="7F"/>
      <w:sz w:val="24"/>
      <w:szCs w:val="22"/>
    </w:rPr>
  </w:style>
  <w:style w:type="character" w:customStyle="1" w:styleId="Heading7Char">
    <w:name w:val="Heading 7 Char"/>
    <w:basedOn w:val="DefaultParagraphFont"/>
    <w:link w:val="Heading7"/>
    <w:rsid w:val="008B6D86"/>
    <w:rPr>
      <w:rFonts w:asciiTheme="majorHAnsi" w:eastAsiaTheme="majorEastAsia" w:hAnsiTheme="majorHAnsi" w:cstheme="majorBidi"/>
      <w:i/>
      <w:iCs/>
      <w:color w:val="1F4D78" w:themeColor="accent1" w:themeShade="7F"/>
      <w:sz w:val="24"/>
      <w:szCs w:val="22"/>
    </w:rPr>
  </w:style>
  <w:style w:type="character" w:customStyle="1" w:styleId="Heading8Char">
    <w:name w:val="Heading 8 Char"/>
    <w:basedOn w:val="DefaultParagraphFont"/>
    <w:link w:val="Heading8"/>
    <w:rsid w:val="008B6D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B6D86"/>
    <w:rPr>
      <w:rFonts w:asciiTheme="majorHAnsi" w:eastAsiaTheme="majorEastAsia" w:hAnsiTheme="majorHAnsi" w:cstheme="majorBidi"/>
      <w:i/>
      <w:iCs/>
      <w:color w:val="272727" w:themeColor="text1" w:themeTint="D8"/>
      <w:sz w:val="21"/>
      <w:szCs w:val="21"/>
    </w:rPr>
  </w:style>
  <w:style w:type="paragraph" w:styleId="Title">
    <w:name w:val="Title"/>
    <w:aliases w:val="Title-Lab"/>
    <w:basedOn w:val="Normal"/>
    <w:next w:val="Normal"/>
    <w:link w:val="TitleChar"/>
    <w:uiPriority w:val="10"/>
    <w:qFormat/>
    <w:rsid w:val="008B6D86"/>
    <w:pPr>
      <w:widowControl w:val="0"/>
      <w:autoSpaceDE w:val="0"/>
      <w:autoSpaceDN w:val="0"/>
      <w:adjustRightInd w:val="0"/>
      <w:spacing w:after="120"/>
      <w:jc w:val="center"/>
    </w:pPr>
    <w:rPr>
      <w:rFonts w:eastAsia="Times New Roman" w:cs="Times New Roman"/>
      <w:b/>
      <w:szCs w:val="24"/>
    </w:rPr>
  </w:style>
  <w:style w:type="character" w:customStyle="1" w:styleId="TitleChar">
    <w:name w:val="Title Char"/>
    <w:aliases w:val="Title-Lab Char"/>
    <w:link w:val="Title"/>
    <w:uiPriority w:val="10"/>
    <w:rsid w:val="008B6D86"/>
    <w:rPr>
      <w:b/>
      <w:sz w:val="24"/>
      <w:szCs w:val="24"/>
    </w:rPr>
  </w:style>
  <w:style w:type="paragraph" w:styleId="BodyTextIndent">
    <w:name w:val="Body Text Indent"/>
    <w:basedOn w:val="Normal"/>
    <w:link w:val="BodyTextIndentChar"/>
    <w:rsid w:val="00630853"/>
    <w:pPr>
      <w:tabs>
        <w:tab w:val="left" w:pos="-1104"/>
        <w:tab w:val="left" w:pos="-552"/>
        <w:tab w:val="left" w:pos="1"/>
        <w:tab w:val="left" w:pos="552"/>
        <w:tab w:val="left" w:pos="1440"/>
        <w:tab w:val="left" w:pos="1656"/>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jc w:val="both"/>
    </w:pPr>
  </w:style>
  <w:style w:type="character" w:customStyle="1" w:styleId="BodyTextIndentChar">
    <w:name w:val="Body Text Indent Char"/>
    <w:basedOn w:val="DefaultParagraphFont"/>
    <w:link w:val="BodyTextIndent"/>
    <w:rsid w:val="00085A41"/>
    <w:rPr>
      <w:rFonts w:eastAsiaTheme="minorHAnsi" w:cstheme="minorBidi"/>
      <w:sz w:val="24"/>
      <w:szCs w:val="22"/>
    </w:rPr>
  </w:style>
  <w:style w:type="paragraph" w:styleId="BodyTextIndent2">
    <w:name w:val="Body Text Indent 2"/>
    <w:basedOn w:val="Normal"/>
    <w:link w:val="BodyTextIndent2Char"/>
    <w:rsid w:val="00630853"/>
    <w:pPr>
      <w:tabs>
        <w:tab w:val="left" w:pos="-1104"/>
        <w:tab w:val="left" w:pos="-552"/>
        <w:tab w:val="left" w:pos="1"/>
        <w:tab w:val="left" w:pos="552"/>
        <w:tab w:val="left" w:pos="1104"/>
        <w:tab w:val="left" w:pos="1656"/>
        <w:tab w:val="left" w:pos="2160"/>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2160"/>
      <w:jc w:val="both"/>
    </w:pPr>
  </w:style>
  <w:style w:type="character" w:customStyle="1" w:styleId="BodyTextIndent2Char">
    <w:name w:val="Body Text Indent 2 Char"/>
    <w:basedOn w:val="DefaultParagraphFont"/>
    <w:link w:val="BodyTextIndent2"/>
    <w:rsid w:val="00085A41"/>
    <w:rPr>
      <w:rFonts w:eastAsiaTheme="minorHAnsi" w:cstheme="minorBidi"/>
      <w:sz w:val="24"/>
      <w:szCs w:val="22"/>
    </w:rPr>
  </w:style>
  <w:style w:type="paragraph" w:styleId="BodyTextIndent3">
    <w:name w:val="Body Text Indent 3"/>
    <w:basedOn w:val="Normal"/>
    <w:link w:val="BodyTextIndent3Char"/>
    <w:rsid w:val="00630853"/>
    <w:pPr>
      <w:tabs>
        <w:tab w:val="left" w:pos="-1104"/>
        <w:tab w:val="left" w:pos="-552"/>
        <w:tab w:val="left" w:pos="1"/>
        <w:tab w:val="left" w:pos="552"/>
        <w:tab w:val="left" w:pos="1440"/>
        <w:tab w:val="left" w:pos="2208"/>
        <w:tab w:val="left" w:pos="2760"/>
        <w:tab w:val="left" w:pos="3312"/>
        <w:tab w:val="left" w:pos="3864"/>
        <w:tab w:val="left" w:pos="4416"/>
        <w:tab w:val="left" w:pos="5040"/>
        <w:tab w:val="left" w:pos="5520"/>
        <w:tab w:val="left" w:pos="6072"/>
        <w:tab w:val="left" w:pos="6624"/>
        <w:tab w:val="left" w:pos="7200"/>
        <w:tab w:val="left" w:pos="7728"/>
        <w:tab w:val="left" w:pos="8280"/>
        <w:tab w:val="left" w:pos="8832"/>
        <w:tab w:val="left" w:pos="9384"/>
        <w:tab w:val="left" w:pos="9936"/>
        <w:tab w:val="left" w:pos="10488"/>
        <w:tab w:val="left" w:pos="11040"/>
        <w:tab w:val="left" w:pos="11592"/>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ind w:left="1440" w:hanging="336"/>
      <w:jc w:val="both"/>
    </w:pPr>
  </w:style>
  <w:style w:type="character" w:customStyle="1" w:styleId="BodyTextIndent3Char">
    <w:name w:val="Body Text Indent 3 Char"/>
    <w:basedOn w:val="DefaultParagraphFont"/>
    <w:link w:val="BodyTextIndent3"/>
    <w:rsid w:val="00085A41"/>
    <w:rPr>
      <w:rFonts w:eastAsiaTheme="minorHAnsi" w:cstheme="minorBidi"/>
      <w:sz w:val="24"/>
      <w:szCs w:val="22"/>
    </w:rPr>
  </w:style>
  <w:style w:type="paragraph" w:customStyle="1" w:styleId="a1Technical">
    <w:name w:val="a1Technical"/>
    <w:basedOn w:val="Normal"/>
    <w:rsid w:val="00630853"/>
    <w:rPr>
      <w:rFonts w:ascii="TmsRmn 10pt" w:hAnsi="TmsRmn 10pt"/>
    </w:rPr>
  </w:style>
  <w:style w:type="paragraph" w:styleId="BodyText">
    <w:name w:val="Body Text"/>
    <w:basedOn w:val="Normal"/>
    <w:link w:val="BodyTextChar"/>
    <w:uiPriority w:val="1"/>
    <w:unhideWhenUsed/>
    <w:qFormat/>
    <w:rsid w:val="008B6D86"/>
    <w:pPr>
      <w:spacing w:after="180"/>
      <w:jc w:val="both"/>
    </w:pPr>
    <w:rPr>
      <w:rFonts w:cs="Times New Roman"/>
      <w:szCs w:val="24"/>
    </w:rPr>
  </w:style>
  <w:style w:type="character" w:customStyle="1" w:styleId="BodyTextChar">
    <w:name w:val="Body Text Char"/>
    <w:basedOn w:val="DefaultParagraphFont"/>
    <w:link w:val="BodyText"/>
    <w:uiPriority w:val="1"/>
    <w:rsid w:val="008B6D86"/>
    <w:rPr>
      <w:rFonts w:eastAsiaTheme="minorHAnsi"/>
      <w:sz w:val="24"/>
      <w:szCs w:val="24"/>
    </w:rPr>
  </w:style>
  <w:style w:type="paragraph" w:customStyle="1" w:styleId="a2Technical">
    <w:name w:val="a2Technical"/>
    <w:basedOn w:val="Normal"/>
    <w:rsid w:val="00630853"/>
    <w:pPr>
      <w:ind w:left="720"/>
    </w:pPr>
    <w:rPr>
      <w:rFonts w:ascii="TmsRmn 10pt" w:hAnsi="TmsRmn 10pt"/>
    </w:rPr>
  </w:style>
  <w:style w:type="table" w:styleId="TableGrid">
    <w:name w:val="Table Grid"/>
    <w:basedOn w:val="TableNormal"/>
    <w:rsid w:val="008B6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6D86"/>
    <w:pPr>
      <w:ind w:left="720"/>
      <w:contextualSpacing/>
    </w:pPr>
  </w:style>
  <w:style w:type="paragraph" w:customStyle="1" w:styleId="1Technical">
    <w:name w:val="1Technical"/>
    <w:rsid w:val="00630853"/>
    <w:pPr>
      <w:tabs>
        <w:tab w:val="left" w:pos="720"/>
      </w:tabs>
      <w:ind w:left="720" w:hanging="720"/>
    </w:pPr>
    <w:rPr>
      <w:rFonts w:ascii="TmsRmn 10pt" w:hAnsi="TmsRmn 10pt"/>
      <w:snapToGrid w:val="0"/>
      <w:sz w:val="24"/>
    </w:rPr>
  </w:style>
  <w:style w:type="paragraph" w:customStyle="1" w:styleId="2Technical">
    <w:name w:val="2Technical"/>
    <w:rsid w:val="00630853"/>
    <w:pPr>
      <w:tabs>
        <w:tab w:val="left" w:pos="720"/>
        <w:tab w:val="left" w:pos="1440"/>
      </w:tabs>
      <w:ind w:left="1440" w:hanging="720"/>
    </w:pPr>
    <w:rPr>
      <w:rFonts w:ascii="TmsRmn 10pt" w:hAnsi="TmsRmn 10pt"/>
      <w:snapToGrid w:val="0"/>
      <w:sz w:val="24"/>
    </w:rPr>
  </w:style>
  <w:style w:type="character" w:styleId="Hyperlink">
    <w:name w:val="Hyperlink"/>
    <w:basedOn w:val="DefaultParagraphFont"/>
    <w:uiPriority w:val="99"/>
    <w:unhideWhenUsed/>
    <w:rsid w:val="008B6D86"/>
    <w:rPr>
      <w:color w:val="0563C1" w:themeColor="hyperlink"/>
      <w:u w:val="single"/>
    </w:rPr>
  </w:style>
  <w:style w:type="character" w:customStyle="1" w:styleId="BalloonTextChar">
    <w:name w:val="Balloon Text Char"/>
    <w:basedOn w:val="DefaultParagraphFont"/>
    <w:link w:val="BalloonText"/>
    <w:uiPriority w:val="99"/>
    <w:rsid w:val="008B6D86"/>
    <w:rPr>
      <w:rFonts w:ascii="Tahoma" w:eastAsiaTheme="minorHAnsi" w:hAnsi="Tahoma" w:cs="Tahoma"/>
      <w:sz w:val="16"/>
      <w:szCs w:val="16"/>
    </w:rPr>
  </w:style>
  <w:style w:type="paragraph" w:customStyle="1" w:styleId="Default">
    <w:name w:val="Default"/>
    <w:rsid w:val="008B6D86"/>
    <w:pPr>
      <w:autoSpaceDE w:val="0"/>
      <w:autoSpaceDN w:val="0"/>
      <w:adjustRightInd w:val="0"/>
    </w:pPr>
    <w:rPr>
      <w:rFonts w:eastAsiaTheme="minorHAnsi"/>
      <w:color w:val="000000"/>
      <w:sz w:val="24"/>
      <w:szCs w:val="24"/>
    </w:rPr>
  </w:style>
  <w:style w:type="character" w:styleId="FollowedHyperlink">
    <w:name w:val="FollowedHyperlink"/>
    <w:basedOn w:val="DefaultParagraphFont"/>
    <w:uiPriority w:val="99"/>
    <w:unhideWhenUsed/>
    <w:rsid w:val="008B6D86"/>
    <w:rPr>
      <w:color w:val="954F72" w:themeColor="followedHyperlink"/>
      <w:u w:val="single"/>
    </w:rPr>
  </w:style>
  <w:style w:type="character" w:customStyle="1" w:styleId="FooterChar">
    <w:name w:val="Footer Char"/>
    <w:basedOn w:val="DefaultParagraphFont"/>
    <w:link w:val="Footer"/>
    <w:uiPriority w:val="99"/>
    <w:rsid w:val="008B6D86"/>
    <w:rPr>
      <w:rFonts w:eastAsiaTheme="minorHAnsi" w:cstheme="minorBidi"/>
      <w:sz w:val="24"/>
      <w:szCs w:val="22"/>
    </w:rPr>
  </w:style>
  <w:style w:type="paragraph" w:customStyle="1" w:styleId="FrontMatterTOC">
    <w:name w:val="Front Matter (TOC"/>
    <w:aliases w:val="foreword,preface,etc.)"/>
    <w:basedOn w:val="BodyText"/>
    <w:qFormat/>
    <w:rsid w:val="008B6D86"/>
    <w:rPr>
      <w:b/>
    </w:rPr>
  </w:style>
  <w:style w:type="character" w:customStyle="1" w:styleId="HeaderChar">
    <w:name w:val="Header Char"/>
    <w:basedOn w:val="DefaultParagraphFont"/>
    <w:link w:val="Header"/>
    <w:rsid w:val="008B6D86"/>
    <w:rPr>
      <w:rFonts w:eastAsiaTheme="minorHAnsi" w:cstheme="minorBidi"/>
      <w:sz w:val="24"/>
      <w:szCs w:val="22"/>
    </w:rPr>
  </w:style>
  <w:style w:type="paragraph" w:styleId="NormalWeb">
    <w:name w:val="Normal (Web)"/>
    <w:basedOn w:val="Normal"/>
    <w:uiPriority w:val="99"/>
    <w:unhideWhenUsed/>
    <w:rsid w:val="008B6D86"/>
    <w:pPr>
      <w:spacing w:before="100" w:beforeAutospacing="1" w:after="100" w:afterAutospacing="1"/>
    </w:pPr>
    <w:rPr>
      <w:rFonts w:eastAsiaTheme="minorEastAsia" w:cs="Times New Roman"/>
      <w:szCs w:val="24"/>
    </w:rPr>
  </w:style>
  <w:style w:type="paragraph" w:customStyle="1" w:styleId="ReferenceList">
    <w:name w:val="Reference List"/>
    <w:basedOn w:val="FootnoteText"/>
    <w:link w:val="ReferenceListChar"/>
    <w:autoRedefine/>
    <w:qFormat/>
    <w:rsid w:val="008B6D86"/>
    <w:rPr>
      <w:sz w:val="20"/>
    </w:rPr>
  </w:style>
  <w:style w:type="paragraph" w:customStyle="1" w:styleId="TableandFigureFootnotes">
    <w:name w:val="Table and Figure Footnotes"/>
    <w:basedOn w:val="Normal"/>
    <w:qFormat/>
    <w:rsid w:val="008B6D86"/>
    <w:rPr>
      <w:sz w:val="20"/>
      <w:szCs w:val="20"/>
    </w:rPr>
  </w:style>
  <w:style w:type="character" w:customStyle="1" w:styleId="FootnoteTextChar">
    <w:name w:val="Footnote Text Char"/>
    <w:basedOn w:val="DefaultParagraphFont"/>
    <w:link w:val="FootnoteText"/>
    <w:semiHidden/>
    <w:rsid w:val="008B6D86"/>
    <w:rPr>
      <w:rFonts w:eastAsiaTheme="minorHAnsi" w:cstheme="minorBidi"/>
      <w:sz w:val="16"/>
    </w:rPr>
  </w:style>
  <w:style w:type="character" w:customStyle="1" w:styleId="ReferenceListChar">
    <w:name w:val="Reference List Char"/>
    <w:basedOn w:val="DefaultParagraphFont"/>
    <w:link w:val="ReferenceList"/>
    <w:rsid w:val="008B6D86"/>
    <w:rPr>
      <w:rFonts w:eastAsiaTheme="minorHAnsi" w:cstheme="minorBidi"/>
    </w:rPr>
  </w:style>
  <w:style w:type="paragraph" w:customStyle="1" w:styleId="ReferenceList0">
    <w:name w:val="ReferenceList"/>
    <w:basedOn w:val="BodyText"/>
    <w:link w:val="ReferenceListChar0"/>
    <w:rsid w:val="008B6D86"/>
    <w:pPr>
      <w:spacing w:after="0"/>
      <w:ind w:left="360" w:hanging="360"/>
    </w:pPr>
  </w:style>
  <w:style w:type="character" w:customStyle="1" w:styleId="ReferenceListChar0">
    <w:name w:val="ReferenceList Char"/>
    <w:basedOn w:val="BodyTextChar"/>
    <w:link w:val="ReferenceList0"/>
    <w:rsid w:val="008B6D86"/>
    <w:rPr>
      <w:rFonts w:eastAsiaTheme="minorHAnsi"/>
      <w:sz w:val="24"/>
      <w:szCs w:val="24"/>
    </w:rPr>
  </w:style>
  <w:style w:type="paragraph" w:styleId="TableofFigures">
    <w:name w:val="table of figures"/>
    <w:basedOn w:val="Normal"/>
    <w:next w:val="Normal"/>
    <w:uiPriority w:val="99"/>
    <w:unhideWhenUsed/>
    <w:rsid w:val="008B6D86"/>
  </w:style>
  <w:style w:type="paragraph" w:customStyle="1" w:styleId="MTDisplayEquation">
    <w:name w:val="MTDisplayEquation"/>
    <w:basedOn w:val="BodyText"/>
    <w:next w:val="Normal"/>
    <w:link w:val="MTDisplayEquationChar"/>
    <w:rsid w:val="008B6D86"/>
    <w:pPr>
      <w:tabs>
        <w:tab w:val="center" w:pos="4320"/>
        <w:tab w:val="right" w:pos="8640"/>
      </w:tabs>
      <w:spacing w:after="0"/>
      <w:ind w:firstLine="360"/>
      <w:contextualSpacing/>
    </w:pPr>
    <w:rPr>
      <w:bCs/>
    </w:rPr>
  </w:style>
  <w:style w:type="character" w:customStyle="1" w:styleId="MTDisplayEquationChar">
    <w:name w:val="MTDisplayEquation Char"/>
    <w:basedOn w:val="BodyTextChar"/>
    <w:link w:val="MTDisplayEquation"/>
    <w:rsid w:val="008B6D86"/>
    <w:rPr>
      <w:rFonts w:eastAsiaTheme="minorHAnsi"/>
      <w:bCs/>
      <w:sz w:val="24"/>
      <w:szCs w:val="24"/>
    </w:rPr>
  </w:style>
  <w:style w:type="paragraph" w:customStyle="1" w:styleId="Table">
    <w:name w:val="Table"/>
    <w:basedOn w:val="Caption"/>
    <w:qFormat/>
    <w:rsid w:val="008B6D86"/>
    <w:pPr>
      <w:ind w:left="0"/>
    </w:pPr>
  </w:style>
  <w:style w:type="paragraph" w:customStyle="1" w:styleId="TitleAppendix">
    <w:name w:val="Title &amp; Appendix"/>
    <w:basedOn w:val="Title"/>
    <w:link w:val="TitleAppendixChar"/>
    <w:qFormat/>
    <w:rsid w:val="00630853"/>
  </w:style>
  <w:style w:type="paragraph" w:styleId="TOCHeading">
    <w:name w:val="TOC Heading"/>
    <w:basedOn w:val="Heading1"/>
    <w:next w:val="Normal"/>
    <w:uiPriority w:val="39"/>
    <w:semiHidden/>
    <w:unhideWhenUsed/>
    <w:qFormat/>
    <w:rsid w:val="00630853"/>
    <w:pPr>
      <w:numPr>
        <w:numId w:val="0"/>
      </w:numPr>
      <w:spacing w:before="240" w:after="0"/>
      <w:outlineLvl w:val="9"/>
    </w:pPr>
    <w:rPr>
      <w:rFonts w:asciiTheme="majorHAnsi" w:hAnsiTheme="majorHAnsi" w:cstheme="majorBidi"/>
      <w:b/>
      <w:color w:val="2E74B5" w:themeColor="accent1" w:themeShade="BF"/>
      <w:sz w:val="32"/>
      <w:szCs w:val="32"/>
    </w:rPr>
  </w:style>
  <w:style w:type="paragraph" w:customStyle="1" w:styleId="HeadingG">
    <w:name w:val="Heading G"/>
    <w:basedOn w:val="TitleAppendix"/>
    <w:link w:val="HeadingGChar"/>
    <w:rsid w:val="00630853"/>
  </w:style>
  <w:style w:type="character" w:customStyle="1" w:styleId="TitleAppendixChar">
    <w:name w:val="Title &amp; Appendix Char"/>
    <w:basedOn w:val="TitleChar"/>
    <w:link w:val="TitleAppendix"/>
    <w:rsid w:val="00630853"/>
    <w:rPr>
      <w:b/>
      <w:sz w:val="24"/>
      <w:szCs w:val="24"/>
    </w:rPr>
  </w:style>
  <w:style w:type="paragraph" w:customStyle="1" w:styleId="Title-NISTIR">
    <w:name w:val="Title-NISTIR"/>
    <w:basedOn w:val="HeadingG"/>
    <w:link w:val="Title-NISTIRChar"/>
    <w:qFormat/>
    <w:rsid w:val="00630853"/>
  </w:style>
  <w:style w:type="character" w:customStyle="1" w:styleId="HeadingGChar">
    <w:name w:val="Heading G Char"/>
    <w:basedOn w:val="TitleAppendixChar"/>
    <w:link w:val="HeadingG"/>
    <w:rsid w:val="00630853"/>
    <w:rPr>
      <w:b/>
      <w:sz w:val="24"/>
      <w:szCs w:val="24"/>
    </w:rPr>
  </w:style>
  <w:style w:type="character" w:customStyle="1" w:styleId="Title-NISTIRChar">
    <w:name w:val="Title-NISTIR Char"/>
    <w:basedOn w:val="HeadingGChar"/>
    <w:link w:val="Title-NISTIR"/>
    <w:rsid w:val="00630853"/>
    <w:rPr>
      <w:b/>
      <w:sz w:val="24"/>
      <w:szCs w:val="24"/>
    </w:rPr>
  </w:style>
  <w:style w:type="character" w:customStyle="1" w:styleId="MTEquationSection">
    <w:name w:val="MTEquationSection"/>
    <w:basedOn w:val="DefaultParagraphFont"/>
    <w:rsid w:val="008B6D86"/>
    <w:rPr>
      <w:vanish/>
      <w:color w:val="FF0000"/>
    </w:rPr>
  </w:style>
  <w:style w:type="paragraph" w:customStyle="1" w:styleId="Eqn">
    <w:name w:val="Eqn"/>
    <w:basedOn w:val="MTDisplayEquation"/>
    <w:link w:val="EqnChar"/>
    <w:qFormat/>
    <w:rsid w:val="008B6D86"/>
    <w:pPr>
      <w:spacing w:before="240" w:after="240"/>
      <w:jc w:val="right"/>
    </w:pPr>
  </w:style>
  <w:style w:type="character" w:customStyle="1" w:styleId="EqnChar">
    <w:name w:val="Eqn Char"/>
    <w:basedOn w:val="MTDisplayEquationChar"/>
    <w:link w:val="Eqn"/>
    <w:rsid w:val="008B6D86"/>
    <w:rPr>
      <w:rFonts w:eastAsiaTheme="minorHAnsi"/>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1.wmf"/><Relationship Id="rId7" Type="http://schemas.openxmlformats.org/officeDocument/2006/relationships/image" Target="media/image1.gif"/><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2.wmf"/><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h\AppData\Roaming\Microsoft\Templates\SOP-Template-201812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SOP-Template-20181220.dotx</Template>
  <TotalTime>0</TotalTime>
  <Pages>7</Pages>
  <Words>1782</Words>
  <Characters>9495</Characters>
  <Application>Microsoft Office Word</Application>
  <DocSecurity>0</DocSecurity>
  <Lines>163</Lines>
  <Paragraphs>67</Paragraphs>
  <ScaleCrop>false</ScaleCrop>
  <HeadingPairs>
    <vt:vector size="2" baseType="variant">
      <vt:variant>
        <vt:lpstr>Title</vt:lpstr>
      </vt:variant>
      <vt:variant>
        <vt:i4>1</vt:i4>
      </vt:variant>
    </vt:vector>
  </HeadingPairs>
  <TitlesOfParts>
    <vt:vector size="1" baseType="lpstr">
      <vt:lpstr>GMP 3 Reading a Meniscus</vt:lpstr>
    </vt:vector>
  </TitlesOfParts>
  <Company>NIST</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GMP 3 Reading a Meniscus</dc:title>
  <dc:subject>volume calibration</dc:subject>
  <dc:creator>OWM;Georgia Harris</dc:creator>
  <cp:keywords>meniscus, meniscus reading, volume calibration</cp:keywords>
  <cp:lastModifiedBy>Harris, Georgia L. (Fed)</cp:lastModifiedBy>
  <cp:revision>2</cp:revision>
  <cp:lastPrinted>2017-03-16T21:14:00Z</cp:lastPrinted>
  <dcterms:created xsi:type="dcterms:W3CDTF">2019-05-07T14:28:00Z</dcterms:created>
  <dcterms:modified xsi:type="dcterms:W3CDTF">2019-05-07T14:28:00Z</dcterms:modified>
  <cp:category>meniscus reading, volume calibration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Section">
    <vt:lpwstr>1</vt:lpwstr>
  </property>
  <property fmtid="{D5CDD505-2E9C-101B-9397-08002B2CF9AE}" pid="4" name="MTEquationNumber2">
    <vt:lpwstr>Eqn. (#E1)</vt:lpwstr>
  </property>
  <property fmtid="{D5CDD505-2E9C-101B-9397-08002B2CF9AE}" pid="5" name="MTCustomEquationNumber">
    <vt:lpwstr>1</vt:lpwstr>
  </property>
</Properties>
</file>