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5A0D" w14:textId="4EB2A67C" w:rsidR="00DA69C0" w:rsidRPr="001954D9" w:rsidRDefault="001954D9">
      <w:pPr>
        <w:pStyle w:val="Heading1"/>
        <w:rPr>
          <w:rFonts w:ascii="Arial" w:hAnsi="Arial" w:cs="Arial"/>
        </w:rPr>
      </w:pPr>
      <w:bookmarkStart w:id="0" w:name="_GoBack"/>
      <w:bookmarkEnd w:id="0"/>
      <w:r w:rsidRPr="001954D9">
        <w:rPr>
          <w:rFonts w:ascii="Arial" w:hAnsi="Arial" w:cs="Arial"/>
        </w:rPr>
        <w:t xml:space="preserve">Call for Speakers </w:t>
      </w:r>
      <w:r w:rsidR="006B308A">
        <w:rPr>
          <w:rFonts w:ascii="Arial" w:hAnsi="Arial" w:cs="Arial"/>
        </w:rPr>
        <w:t>–</w:t>
      </w:r>
      <w:r w:rsidRPr="001954D9">
        <w:rPr>
          <w:rFonts w:ascii="Arial" w:hAnsi="Arial" w:cs="Arial"/>
        </w:rPr>
        <w:t xml:space="preserve"> </w:t>
      </w:r>
      <w:r w:rsidR="006B308A">
        <w:rPr>
          <w:rFonts w:ascii="Arial" w:hAnsi="Arial" w:cs="Arial"/>
        </w:rPr>
        <w:t xml:space="preserve">Submission </w:t>
      </w:r>
      <w:r w:rsidRPr="001954D9">
        <w:rPr>
          <w:rFonts w:ascii="Arial" w:hAnsi="Arial" w:cs="Arial"/>
        </w:rPr>
        <w:t>Template</w:t>
      </w:r>
    </w:p>
    <w:p w14:paraId="039FA082" w14:textId="7124BA36" w:rsidR="008C2AA8" w:rsidRDefault="001954D9" w:rsidP="008C2AA8">
      <w:pPr>
        <w:pStyle w:val="Heading2"/>
      </w:pPr>
      <w:r>
        <w:t>Presentation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7562"/>
      </w:tblGrid>
      <w:tr w:rsidR="001900FB" w14:paraId="08D0FD63" w14:textId="77777777" w:rsidTr="001900FB">
        <w:trPr>
          <w:trHeight w:val="432"/>
        </w:trPr>
        <w:tc>
          <w:tcPr>
            <w:tcW w:w="1798" w:type="dxa"/>
            <w:tcMar>
              <w:right w:w="115" w:type="dxa"/>
            </w:tcMar>
            <w:vAlign w:val="bottom"/>
          </w:tcPr>
          <w:p w14:paraId="1DDD5167" w14:textId="5310C26B" w:rsidR="001900FB" w:rsidRDefault="001900FB" w:rsidP="001954D9">
            <w:pPr>
              <w:ind w:right="-120"/>
            </w:pPr>
            <w:r>
              <w:t>Conference Track:</w:t>
            </w:r>
          </w:p>
        </w:tc>
        <w:tc>
          <w:tcPr>
            <w:tcW w:w="7562" w:type="dxa"/>
            <w:tcBorders>
              <w:bottom w:val="single" w:sz="4" w:space="0" w:color="000000" w:themeColor="text1"/>
            </w:tcBorders>
            <w:tcMar>
              <w:right w:w="115" w:type="dxa"/>
            </w:tcMar>
            <w:vAlign w:val="bottom"/>
          </w:tcPr>
          <w:p w14:paraId="4E889C68" w14:textId="379B58C5" w:rsidR="001900FB" w:rsidRDefault="001900FB" w:rsidP="00097AF6">
            <w:pPr>
              <w:ind w:right="-120"/>
            </w:pPr>
          </w:p>
        </w:tc>
      </w:tr>
      <w:tr w:rsidR="009C7364" w14:paraId="081AB296" w14:textId="77777777" w:rsidTr="001900FB">
        <w:trPr>
          <w:trHeight w:val="432"/>
        </w:trPr>
        <w:tc>
          <w:tcPr>
            <w:tcW w:w="1798" w:type="dxa"/>
            <w:tcMar>
              <w:right w:w="115" w:type="dxa"/>
            </w:tcMar>
            <w:vAlign w:val="bottom"/>
          </w:tcPr>
          <w:p w14:paraId="6930352B" w14:textId="27BF5484" w:rsidR="009C7364" w:rsidRDefault="009C7364" w:rsidP="001954D9">
            <w:pPr>
              <w:ind w:right="-120"/>
            </w:pPr>
            <w:r>
              <w:t>Session Type:</w:t>
            </w:r>
          </w:p>
        </w:tc>
        <w:tc>
          <w:tcPr>
            <w:tcW w:w="7562" w:type="dxa"/>
            <w:tcBorders>
              <w:bottom w:val="single" w:sz="4" w:space="0" w:color="000000" w:themeColor="text1"/>
            </w:tcBorders>
            <w:tcMar>
              <w:right w:w="115" w:type="dxa"/>
            </w:tcMar>
            <w:vAlign w:val="bottom"/>
          </w:tcPr>
          <w:p w14:paraId="7974923A" w14:textId="77777777" w:rsidR="009C7364" w:rsidRDefault="009C7364" w:rsidP="00097AF6">
            <w:pPr>
              <w:ind w:right="-120"/>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18D63AF" w14:textId="77777777" w:rsidTr="00F25F7F">
        <w:trPr>
          <w:trHeight w:val="432"/>
        </w:trPr>
        <w:tc>
          <w:tcPr>
            <w:tcW w:w="1800" w:type="dxa"/>
            <w:tcBorders>
              <w:top w:val="nil"/>
              <w:bottom w:val="nil"/>
            </w:tcBorders>
            <w:tcMar>
              <w:left w:w="0" w:type="dxa"/>
              <w:right w:w="115" w:type="dxa"/>
            </w:tcMar>
            <w:vAlign w:val="bottom"/>
          </w:tcPr>
          <w:p w14:paraId="54957F67" w14:textId="5460957A" w:rsidR="004668FB" w:rsidRDefault="001954D9" w:rsidP="00983165">
            <w:pPr>
              <w:spacing w:line="276" w:lineRule="auto"/>
              <w:ind w:right="-120"/>
            </w:pPr>
            <w:r>
              <w:t>Session T</w:t>
            </w:r>
            <w:r w:rsidR="009C7364">
              <w:t>itle</w:t>
            </w:r>
            <w:r w:rsidR="004668FB">
              <w:t>:</w:t>
            </w:r>
          </w:p>
        </w:tc>
        <w:tc>
          <w:tcPr>
            <w:tcW w:w="7560" w:type="dxa"/>
            <w:tcMar>
              <w:left w:w="0" w:type="dxa"/>
              <w:right w:w="115" w:type="dxa"/>
            </w:tcMar>
            <w:vAlign w:val="bottom"/>
          </w:tcPr>
          <w:p w14:paraId="0645745A" w14:textId="77E86347" w:rsidR="004668FB" w:rsidRDefault="004668FB" w:rsidP="00983165">
            <w:pPr>
              <w:spacing w:line="276" w:lineRule="auto"/>
              <w:ind w:right="-120"/>
            </w:pPr>
          </w:p>
        </w:tc>
      </w:tr>
    </w:tbl>
    <w:tbl>
      <w:tblPr>
        <w:tblW w:w="5012"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84"/>
        <w:gridCol w:w="7578"/>
        <w:gridCol w:w="20"/>
      </w:tblGrid>
      <w:tr w:rsidR="001954D9" w14:paraId="739B4B5F" w14:textId="77777777" w:rsidTr="00097AF6">
        <w:trPr>
          <w:trHeight w:val="432"/>
        </w:trPr>
        <w:tc>
          <w:tcPr>
            <w:tcW w:w="1784" w:type="dxa"/>
            <w:vAlign w:val="bottom"/>
          </w:tcPr>
          <w:p w14:paraId="1835F2E3" w14:textId="0532E349" w:rsidR="001954D9" w:rsidRDefault="009C7364" w:rsidP="004509FE">
            <w:r>
              <w:t>Target Audience</w:t>
            </w:r>
            <w:r w:rsidR="001954D9">
              <w:t>:</w:t>
            </w:r>
          </w:p>
        </w:tc>
        <w:tc>
          <w:tcPr>
            <w:tcW w:w="7578" w:type="dxa"/>
            <w:tcBorders>
              <w:bottom w:val="single" w:sz="4" w:space="0" w:color="000000" w:themeColor="text1"/>
            </w:tcBorders>
            <w:vAlign w:val="bottom"/>
          </w:tcPr>
          <w:p w14:paraId="68B3BEC9" w14:textId="00A22C81" w:rsidR="001954D9" w:rsidRDefault="001954D9" w:rsidP="00097AF6"/>
        </w:tc>
        <w:tc>
          <w:tcPr>
            <w:tcW w:w="20" w:type="dxa"/>
            <w:vAlign w:val="bottom"/>
          </w:tcPr>
          <w:p w14:paraId="52AB1A6E" w14:textId="4C613519" w:rsidR="001954D9" w:rsidRDefault="001954D9" w:rsidP="004509FE">
            <w:pPr>
              <w:jc w:val="right"/>
            </w:pPr>
          </w:p>
        </w:tc>
      </w:tr>
    </w:tbl>
    <w:p w14:paraId="33595520" w14:textId="77777777" w:rsidR="004668FB" w:rsidRDefault="004668FB" w:rsidP="008D5C81"/>
    <w:p w14:paraId="05237948" w14:textId="75D0FA35" w:rsidR="008C2AA8" w:rsidRDefault="001954D9" w:rsidP="008C2AA8">
      <w:pPr>
        <w:pStyle w:val="Heading2"/>
      </w:pPr>
      <w:r>
        <w:t>Speaker(s) Information</w:t>
      </w:r>
    </w:p>
    <w:tbl>
      <w:tblPr>
        <w:tblStyle w:val="NoteForm1"/>
        <w:tblW w:w="5000" w:type="pct"/>
        <w:tblLayout w:type="fixed"/>
        <w:tblLook w:val="04A0" w:firstRow="1" w:lastRow="0" w:firstColumn="1" w:lastColumn="0" w:noHBand="0" w:noVBand="1"/>
        <w:tblDescription w:val="Space to write down questions and notes table 1"/>
      </w:tblPr>
      <w:tblGrid>
        <w:gridCol w:w="1800"/>
        <w:gridCol w:w="7560"/>
      </w:tblGrid>
      <w:tr w:rsidR="00EE72EC" w14:paraId="5489B03D" w14:textId="77777777" w:rsidTr="006B30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Pr>
          <w:p w14:paraId="3CF06BAA" w14:textId="0F545BC9" w:rsidR="00EE72EC" w:rsidRDefault="006B308A" w:rsidP="008D5C81">
            <w:r>
              <w:t>Speaker Name(s)</w:t>
            </w:r>
            <w:r w:rsidR="00C760E3">
              <w:t>:</w:t>
            </w:r>
          </w:p>
        </w:tc>
        <w:tc>
          <w:tcPr>
            <w:tcW w:w="7560" w:type="dxa"/>
          </w:tcPr>
          <w:p w14:paraId="6E5F2E8C" w14:textId="4369941C"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1B1ABEAF" w14:textId="77777777" w:rsidTr="006B308A">
        <w:tc>
          <w:tcPr>
            <w:cnfStyle w:val="001000000000" w:firstRow="0" w:lastRow="0" w:firstColumn="1" w:lastColumn="0" w:oddVBand="0" w:evenVBand="0" w:oddHBand="0" w:evenHBand="0" w:firstRowFirstColumn="0" w:firstRowLastColumn="0" w:lastRowFirstColumn="0" w:lastRowLastColumn="0"/>
            <w:tcW w:w="1800" w:type="dxa"/>
          </w:tcPr>
          <w:p w14:paraId="413AE5E8" w14:textId="52A198D0" w:rsidR="00EE72EC" w:rsidRDefault="006B308A" w:rsidP="006B308A">
            <w:pPr>
              <w:pStyle w:val="Notes"/>
              <w:spacing w:before="0"/>
            </w:pPr>
            <w:r>
              <w:t>Brief Biographical Information</w:t>
            </w:r>
            <w:r w:rsidR="00C760E3">
              <w:t>:</w:t>
            </w:r>
          </w:p>
        </w:tc>
        <w:tc>
          <w:tcPr>
            <w:tcW w:w="7560" w:type="dxa"/>
          </w:tcPr>
          <w:p w14:paraId="0B92D5A4" w14:textId="4E758744" w:rsidR="00EE72EC" w:rsidRDefault="00EE72EC" w:rsidP="006B308A">
            <w:pPr>
              <w:pStyle w:val="Notes"/>
              <w:spacing w:before="0"/>
              <w:cnfStyle w:val="000000000000" w:firstRow="0" w:lastRow="0" w:firstColumn="0" w:lastColumn="0" w:oddVBand="0" w:evenVBand="0" w:oddHBand="0" w:evenHBand="0" w:firstRowFirstColumn="0" w:firstRowLastColumn="0" w:lastRowFirstColumn="0" w:lastRowLastColumn="0"/>
            </w:pPr>
          </w:p>
        </w:tc>
      </w:tr>
      <w:tr w:rsidR="006B308A" w14:paraId="5DEE4C81" w14:textId="77777777" w:rsidTr="006B308A">
        <w:tc>
          <w:tcPr>
            <w:cnfStyle w:val="001000000000" w:firstRow="0" w:lastRow="0" w:firstColumn="1" w:lastColumn="0" w:oddVBand="0" w:evenVBand="0" w:oddHBand="0" w:evenHBand="0" w:firstRowFirstColumn="0" w:firstRowLastColumn="0" w:lastRowFirstColumn="0" w:lastRowLastColumn="0"/>
            <w:tcW w:w="1800" w:type="dxa"/>
          </w:tcPr>
          <w:p w14:paraId="44AC6B58" w14:textId="0E47E806" w:rsidR="006B308A" w:rsidRDefault="006B308A" w:rsidP="006B308A">
            <w:pPr>
              <w:pStyle w:val="Notes"/>
              <w:spacing w:before="0"/>
            </w:pPr>
            <w:r>
              <w:t>Contact Information:</w:t>
            </w:r>
          </w:p>
        </w:tc>
        <w:tc>
          <w:tcPr>
            <w:tcW w:w="7560" w:type="dxa"/>
          </w:tcPr>
          <w:p w14:paraId="259EF373" w14:textId="4B9AD548" w:rsidR="006B308A" w:rsidRDefault="006B308A" w:rsidP="006B308A">
            <w:pPr>
              <w:pStyle w:val="Notes"/>
              <w:spacing w:before="0"/>
              <w:cnfStyle w:val="000000000000" w:firstRow="0" w:lastRow="0" w:firstColumn="0" w:lastColumn="0" w:oddVBand="0" w:evenVBand="0" w:oddHBand="0" w:evenHBand="0" w:firstRowFirstColumn="0" w:firstRowLastColumn="0" w:lastRowFirstColumn="0" w:lastRowLastColumn="0"/>
            </w:pPr>
          </w:p>
        </w:tc>
      </w:tr>
    </w:tbl>
    <w:p w14:paraId="6C120BB3" w14:textId="77777777" w:rsidR="00EE72EC" w:rsidRDefault="00EE72EC" w:rsidP="008D5C81"/>
    <w:p w14:paraId="4A8A0C64" w14:textId="77777777" w:rsidR="001954D9" w:rsidRDefault="001954D9" w:rsidP="008C2AA8">
      <w:pPr>
        <w:pStyle w:val="Heading2"/>
      </w:pPr>
      <w:r>
        <w:t xml:space="preserve">Presentation Description </w:t>
      </w:r>
    </w:p>
    <w:p w14:paraId="6A822CFA" w14:textId="1582808B" w:rsidR="008C2AA8" w:rsidRDefault="001954D9" w:rsidP="008C2AA8">
      <w:pPr>
        <w:pStyle w:val="Heading2"/>
      </w:pPr>
      <w:r w:rsidRPr="001954D9">
        <w:rPr>
          <w:b w:val="0"/>
          <w:bCs w:val="0"/>
        </w:rPr>
        <w:t>(250 – 500 words)</w:t>
      </w:r>
    </w:p>
    <w:p w14:paraId="1F045CC5" w14:textId="13490BCC" w:rsidR="00DA3015" w:rsidRDefault="00984EC2" w:rsidP="009660D7">
      <w:sdt>
        <w:sdtPr>
          <w:alias w:val="Please provide a brief description of the proposed presentation:"/>
          <w:tag w:val="Please provide a brief description of the proposed presentation:"/>
          <w:id w:val="-1576816955"/>
          <w:placeholder>
            <w:docPart w:val="4FE7E484E60A4C2D8CDB30224950E215"/>
          </w:placeholder>
          <w:temporary/>
          <w:showingPlcHdr/>
          <w15:appearance w15:val="hidden"/>
        </w:sdtPr>
        <w:sdtEndPr/>
        <w:sdtContent>
          <w:r w:rsidR="00DE671C">
            <w:t>Please Provide a brief description of the proposed presentation:</w:t>
          </w:r>
        </w:sdtContent>
      </w:sdt>
    </w:p>
    <w:sectPr w:rsidR="00DA301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14D5" w14:textId="77777777" w:rsidR="00A8054E" w:rsidRDefault="00A8054E">
      <w:pPr>
        <w:spacing w:line="240" w:lineRule="auto"/>
      </w:pPr>
      <w:r>
        <w:separator/>
      </w:r>
    </w:p>
  </w:endnote>
  <w:endnote w:type="continuationSeparator" w:id="0">
    <w:p w14:paraId="53B51DBB" w14:textId="77777777" w:rsidR="00A8054E" w:rsidRDefault="00A80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38F6" w14:textId="0665114F" w:rsidR="001954D9" w:rsidRDefault="001954D9">
    <w:pPr>
      <w:pStyle w:val="Footer"/>
    </w:pPr>
    <w:r w:rsidRPr="000B7A9C">
      <w:rPr>
        <w:noProof/>
        <w:sz w:val="24"/>
        <w:szCs w:val="24"/>
        <w:lang w:eastAsia="en-US"/>
      </w:rPr>
      <w:drawing>
        <wp:anchor distT="0" distB="0" distL="114300" distR="114300" simplePos="0" relativeHeight="251659264" behindDoc="0" locked="0" layoutInCell="1" allowOverlap="1" wp14:anchorId="6E55B24D" wp14:editId="68A6336C">
          <wp:simplePos x="0" y="0"/>
          <wp:positionH relativeFrom="margin">
            <wp:posOffset>0</wp:posOffset>
          </wp:positionH>
          <wp:positionV relativeFrom="paragraph">
            <wp:posOffset>171450</wp:posOffset>
          </wp:positionV>
          <wp:extent cx="4063365" cy="210820"/>
          <wp:effectExtent l="0" t="0" r="0" b="0"/>
          <wp:wrapThrough wrapText="bothSides">
            <wp:wrapPolygon edited="0">
              <wp:start x="0" y="0"/>
              <wp:lineTo x="0" y="19518"/>
              <wp:lineTo x="21468" y="19518"/>
              <wp:lineTo x="2146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3365" cy="210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BE84" w14:textId="77777777" w:rsidR="00A8054E" w:rsidRDefault="00A8054E">
      <w:pPr>
        <w:spacing w:line="240" w:lineRule="auto"/>
      </w:pPr>
      <w:r>
        <w:separator/>
      </w:r>
    </w:p>
  </w:footnote>
  <w:footnote w:type="continuationSeparator" w:id="0">
    <w:p w14:paraId="4FBE2AB0" w14:textId="77777777" w:rsidR="00A8054E" w:rsidRDefault="00A80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4AFF80B0"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46F8BEDF"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2585" w14:textId="300B7845" w:rsidR="001954D9" w:rsidRPr="001954D9" w:rsidRDefault="001954D9" w:rsidP="001954D9">
    <w:pPr>
      <w:pStyle w:val="Heading1"/>
      <w:rPr>
        <w:rFonts w:ascii="Arial" w:hAnsi="Arial" w:cs="Arial"/>
        <w:sz w:val="20"/>
        <w:szCs w:val="20"/>
      </w:rPr>
    </w:pPr>
    <w:r w:rsidRPr="001954D9">
      <w:rPr>
        <w:rFonts w:ascii="Arial" w:hAnsi="Arial" w:cs="Arial"/>
        <w:sz w:val="20"/>
        <w:szCs w:val="20"/>
      </w:rPr>
      <w:t xml:space="preserve">2020 Cybersecurity Risk Management Conference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B6DCE60" w14:textId="77777777" w:rsidR="001954D9" w:rsidRDefault="00195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64"/>
    <w:rsid w:val="00005B57"/>
    <w:rsid w:val="0002013D"/>
    <w:rsid w:val="00037E0A"/>
    <w:rsid w:val="00075CF6"/>
    <w:rsid w:val="00097AF6"/>
    <w:rsid w:val="00101ACE"/>
    <w:rsid w:val="00133D13"/>
    <w:rsid w:val="00135F16"/>
    <w:rsid w:val="00150524"/>
    <w:rsid w:val="001664B8"/>
    <w:rsid w:val="0018797A"/>
    <w:rsid w:val="001900FB"/>
    <w:rsid w:val="001954D9"/>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B308A"/>
    <w:rsid w:val="006E16C7"/>
    <w:rsid w:val="006F4EC4"/>
    <w:rsid w:val="007125A1"/>
    <w:rsid w:val="007740D5"/>
    <w:rsid w:val="00782E91"/>
    <w:rsid w:val="007E427E"/>
    <w:rsid w:val="00806380"/>
    <w:rsid w:val="0087103E"/>
    <w:rsid w:val="00892035"/>
    <w:rsid w:val="008B6365"/>
    <w:rsid w:val="008C2AA8"/>
    <w:rsid w:val="008D5C81"/>
    <w:rsid w:val="0091625F"/>
    <w:rsid w:val="009243F5"/>
    <w:rsid w:val="0094412A"/>
    <w:rsid w:val="00952642"/>
    <w:rsid w:val="009660D7"/>
    <w:rsid w:val="009707FC"/>
    <w:rsid w:val="00983165"/>
    <w:rsid w:val="00984167"/>
    <w:rsid w:val="00984EC2"/>
    <w:rsid w:val="009C252F"/>
    <w:rsid w:val="009C7364"/>
    <w:rsid w:val="009D3068"/>
    <w:rsid w:val="009D4CFD"/>
    <w:rsid w:val="00A234DA"/>
    <w:rsid w:val="00A2403B"/>
    <w:rsid w:val="00A27C98"/>
    <w:rsid w:val="00A53870"/>
    <w:rsid w:val="00A74E51"/>
    <w:rsid w:val="00A800B5"/>
    <w:rsid w:val="00A8054E"/>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00D7A"/>
    <w:rsid w:val="00D1208D"/>
    <w:rsid w:val="00D2184A"/>
    <w:rsid w:val="00D36B26"/>
    <w:rsid w:val="00DA11B8"/>
    <w:rsid w:val="00DA3015"/>
    <w:rsid w:val="00DA4347"/>
    <w:rsid w:val="00DA5619"/>
    <w:rsid w:val="00DA69C0"/>
    <w:rsid w:val="00DE3579"/>
    <w:rsid w:val="00DE671C"/>
    <w:rsid w:val="00EA4909"/>
    <w:rsid w:val="00EB1A52"/>
    <w:rsid w:val="00EE72EC"/>
    <w:rsid w:val="00F050C9"/>
    <w:rsid w:val="00F25F7F"/>
    <w:rsid w:val="00F40E64"/>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3C4042"/>
  <w15:chartTrackingRefBased/>
  <w15:docId w15:val="{70C6992C-C82B-491B-B286-51429F7C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topper\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E7E484E60A4C2D8CDB30224950E215"/>
        <w:category>
          <w:name w:val="General"/>
          <w:gallery w:val="placeholder"/>
        </w:category>
        <w:types>
          <w:type w:val="bbPlcHdr"/>
        </w:types>
        <w:behaviors>
          <w:behavior w:val="content"/>
        </w:behaviors>
        <w:guid w:val="{666113E9-E4D2-4DCF-B146-C4079FC3F270}"/>
      </w:docPartPr>
      <w:docPartBody>
        <w:p w:rsidR="009C5C17" w:rsidRDefault="00B55823">
          <w:pPr>
            <w:pStyle w:val="4FE7E484E60A4C2D8CDB30224950E215"/>
          </w:pPr>
          <w:r>
            <w:t>Please Provide a brief description of the proposed presentation: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23"/>
    <w:rsid w:val="0017607A"/>
    <w:rsid w:val="00411E21"/>
    <w:rsid w:val="009C5C17"/>
    <w:rsid w:val="00B55823"/>
    <w:rsid w:val="00C5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2B85D2867545A29BC0723A65D6BAF5">
    <w:name w:val="6F2B85D2867545A29BC0723A65D6BAF5"/>
  </w:style>
  <w:style w:type="paragraph" w:customStyle="1" w:styleId="2A6A9ABD8AC34593A5FBD53B764F1E4C">
    <w:name w:val="2A6A9ABD8AC34593A5FBD53B764F1E4C"/>
  </w:style>
  <w:style w:type="paragraph" w:customStyle="1" w:styleId="BB4BC884DB024638BED33C8429C7D4A3">
    <w:name w:val="BB4BC884DB024638BED33C8429C7D4A3"/>
  </w:style>
  <w:style w:type="paragraph" w:customStyle="1" w:styleId="38C8AD93E8324F3691C45EEBE099A337">
    <w:name w:val="38C8AD93E8324F3691C45EEBE099A337"/>
  </w:style>
  <w:style w:type="paragraph" w:customStyle="1" w:styleId="BE3D7C65F3254DCD8E403D9C7A24C94D">
    <w:name w:val="BE3D7C65F3254DCD8E403D9C7A24C94D"/>
  </w:style>
  <w:style w:type="paragraph" w:customStyle="1" w:styleId="E44FF5C4D331413BAF3AEF678BE73CB2">
    <w:name w:val="E44FF5C4D331413BAF3AEF678BE73CB2"/>
  </w:style>
  <w:style w:type="paragraph" w:customStyle="1" w:styleId="861A0F97AFA74219A891CED612FF78C0">
    <w:name w:val="861A0F97AFA74219A891CED612FF78C0"/>
  </w:style>
  <w:style w:type="paragraph" w:customStyle="1" w:styleId="B9F1C00FC22A4A3D84068618F8207B7E">
    <w:name w:val="B9F1C00FC22A4A3D84068618F8207B7E"/>
  </w:style>
  <w:style w:type="paragraph" w:customStyle="1" w:styleId="51FFAD45000C41CAA877E6A73F372161">
    <w:name w:val="51FFAD45000C41CAA877E6A73F372161"/>
  </w:style>
  <w:style w:type="paragraph" w:customStyle="1" w:styleId="7ADAE77EA2F64A769B9C86BE0DBD638F">
    <w:name w:val="7ADAE77EA2F64A769B9C86BE0DBD638F"/>
  </w:style>
  <w:style w:type="paragraph" w:customStyle="1" w:styleId="CEF7086CE161423BBBCC29D196DE2E32">
    <w:name w:val="CEF7086CE161423BBBCC29D196DE2E32"/>
  </w:style>
  <w:style w:type="paragraph" w:customStyle="1" w:styleId="4306C1FE03EB492DAFD90F30E1F16C5B">
    <w:name w:val="4306C1FE03EB492DAFD90F30E1F16C5B"/>
  </w:style>
  <w:style w:type="paragraph" w:customStyle="1" w:styleId="8E363C0E5E2B42DAAB14677DE77A1EAF">
    <w:name w:val="8E363C0E5E2B42DAAB14677DE77A1EAF"/>
  </w:style>
  <w:style w:type="paragraph" w:customStyle="1" w:styleId="86BB0C88277440B89D1D34B526399C3F">
    <w:name w:val="86BB0C88277440B89D1D34B526399C3F"/>
  </w:style>
  <w:style w:type="paragraph" w:customStyle="1" w:styleId="C0EC67CCD680424AA8A934E7F25A4055">
    <w:name w:val="C0EC67CCD680424AA8A934E7F25A4055"/>
  </w:style>
  <w:style w:type="paragraph" w:customStyle="1" w:styleId="22EAD08C7CF74BAB87C5D5E70F1CD32D">
    <w:name w:val="22EAD08C7CF74BAB87C5D5E70F1CD32D"/>
  </w:style>
  <w:style w:type="paragraph" w:customStyle="1" w:styleId="1F5F55452202484A90304EF5CEF18CDC">
    <w:name w:val="1F5F55452202484A90304EF5CEF18CDC"/>
  </w:style>
  <w:style w:type="paragraph" w:customStyle="1" w:styleId="E7BAAF1EA3264C36BAEA6288C884FDFA">
    <w:name w:val="E7BAAF1EA3264C36BAEA6288C884FDFA"/>
  </w:style>
  <w:style w:type="paragraph" w:customStyle="1" w:styleId="455D1CD110044425AF8E2566734A1920">
    <w:name w:val="455D1CD110044425AF8E2566734A1920"/>
  </w:style>
  <w:style w:type="paragraph" w:customStyle="1" w:styleId="33C11526F2CC4E37A579A764D0DFA84F">
    <w:name w:val="33C11526F2CC4E37A579A764D0DFA84F"/>
  </w:style>
  <w:style w:type="paragraph" w:customStyle="1" w:styleId="F25EC301508B485A8C9E0354EC2E1946">
    <w:name w:val="F25EC301508B485A8C9E0354EC2E1946"/>
  </w:style>
  <w:style w:type="paragraph" w:customStyle="1" w:styleId="B4B097ADC01B43FC8E2CCAE3AC36553C">
    <w:name w:val="B4B097ADC01B43FC8E2CCAE3AC36553C"/>
  </w:style>
  <w:style w:type="paragraph" w:customStyle="1" w:styleId="1411FABAE8444108A5800A858D0244A8">
    <w:name w:val="1411FABAE8444108A5800A858D0244A8"/>
  </w:style>
  <w:style w:type="paragraph" w:customStyle="1" w:styleId="50DE7C1663764A3CBC6FE925680A6CAB">
    <w:name w:val="50DE7C1663764A3CBC6FE925680A6CAB"/>
  </w:style>
  <w:style w:type="paragraph" w:customStyle="1" w:styleId="175EA4241E3C468AB6C59241E346F9D9">
    <w:name w:val="175EA4241E3C468AB6C59241E346F9D9"/>
  </w:style>
  <w:style w:type="paragraph" w:customStyle="1" w:styleId="9BA5B3299D07470AA08429648FD76A7C">
    <w:name w:val="9BA5B3299D07470AA08429648FD76A7C"/>
  </w:style>
  <w:style w:type="paragraph" w:customStyle="1" w:styleId="85FAFDE66DA94216A686B369E69D2BCF">
    <w:name w:val="85FAFDE66DA94216A686B369E69D2BCF"/>
  </w:style>
  <w:style w:type="paragraph" w:customStyle="1" w:styleId="5E6320460AF2485893EC37012B9388B6">
    <w:name w:val="5E6320460AF2485893EC37012B9388B6"/>
  </w:style>
  <w:style w:type="paragraph" w:customStyle="1" w:styleId="39702C6557D94B09A3D2E5A806BAB432">
    <w:name w:val="39702C6557D94B09A3D2E5A806BAB432"/>
  </w:style>
  <w:style w:type="paragraph" w:customStyle="1" w:styleId="03AC308416BE4490A494104EF61934C7">
    <w:name w:val="03AC308416BE4490A494104EF61934C7"/>
  </w:style>
  <w:style w:type="paragraph" w:customStyle="1" w:styleId="386B83CF28874C8F958C10279155FFA8">
    <w:name w:val="386B83CF28874C8F958C10279155FFA8"/>
  </w:style>
  <w:style w:type="paragraph" w:customStyle="1" w:styleId="A4DC5460893B4D6D8A4A76F9B5A1226E">
    <w:name w:val="A4DC5460893B4D6D8A4A76F9B5A1226E"/>
  </w:style>
  <w:style w:type="paragraph" w:customStyle="1" w:styleId="4FE7E484E60A4C2D8CDB30224950E215">
    <w:name w:val="4FE7E484E60A4C2D8CDB30224950E215"/>
  </w:style>
  <w:style w:type="paragraph" w:customStyle="1" w:styleId="104E44F8EA6C426FB23A616FB596A8D0">
    <w:name w:val="104E44F8EA6C426FB23A616FB596A8D0"/>
    <w:rsid w:val="00B55823"/>
  </w:style>
  <w:style w:type="paragraph" w:customStyle="1" w:styleId="F1E785F3EB6D4260B5610B69F7356FB2">
    <w:name w:val="F1E785F3EB6D4260B5610B69F7356FB2"/>
    <w:rsid w:val="00B55823"/>
  </w:style>
  <w:style w:type="paragraph" w:customStyle="1" w:styleId="3DB8E641774B43A6A82195DDACFA8A79">
    <w:name w:val="3DB8E641774B43A6A82195DDACFA8A79"/>
    <w:rsid w:val="00B55823"/>
  </w:style>
  <w:style w:type="paragraph" w:customStyle="1" w:styleId="5852FB21B25F45E29F9ED80D1AB2D755">
    <w:name w:val="5852FB21B25F45E29F9ED80D1AB2D755"/>
    <w:rsid w:val="00B55823"/>
  </w:style>
  <w:style w:type="paragraph" w:customStyle="1" w:styleId="487F9F577FAE43D2834A827A5E0A3CAF">
    <w:name w:val="487F9F577FAE43D2834A827A5E0A3CAF"/>
    <w:rsid w:val="00B55823"/>
  </w:style>
  <w:style w:type="paragraph" w:customStyle="1" w:styleId="528538736BFC430DA6E01B933B816BA0">
    <w:name w:val="528538736BFC430DA6E01B933B816BA0"/>
    <w:rsid w:val="00B55823"/>
  </w:style>
  <w:style w:type="paragraph" w:customStyle="1" w:styleId="F4B47836EA4546CD965ED4BA9DF635BD">
    <w:name w:val="F4B47836EA4546CD965ED4BA9DF635BD"/>
    <w:rsid w:val="00B55823"/>
  </w:style>
  <w:style w:type="paragraph" w:customStyle="1" w:styleId="4C795A180C394E12BEB7B1A4E84F890F">
    <w:name w:val="4C795A180C394E12BEB7B1A4E84F890F"/>
    <w:rsid w:val="00B55823"/>
  </w:style>
  <w:style w:type="paragraph" w:customStyle="1" w:styleId="DE6640313183479086CF98646042C84D">
    <w:name w:val="DE6640313183479086CF98646042C84D"/>
    <w:rsid w:val="00B55823"/>
  </w:style>
  <w:style w:type="paragraph" w:customStyle="1" w:styleId="B8E42ECAC5514D45ADE0B02031A95A4C">
    <w:name w:val="B8E42ECAC5514D45ADE0B02031A95A4C"/>
    <w:rsid w:val="00B55823"/>
  </w:style>
  <w:style w:type="paragraph" w:customStyle="1" w:styleId="D53C0C91C9B34B68838C146A1D0A46C1">
    <w:name w:val="D53C0C91C9B34B68838C146A1D0A46C1"/>
    <w:rsid w:val="00B55823"/>
  </w:style>
  <w:style w:type="character" w:styleId="PlaceholderText">
    <w:name w:val="Placeholder Text"/>
    <w:basedOn w:val="DefaultParagraphFont"/>
    <w:uiPriority w:val="99"/>
    <w:semiHidden/>
    <w:rsid w:val="00B55823"/>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1</TotalTime>
  <Pages>1</Pages>
  <Words>51</Words>
  <Characters>295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Topper</dc:creator>
  <cp:lastModifiedBy>Robinson, Crissy (Fed)</cp:lastModifiedBy>
  <cp:revision>2</cp:revision>
  <dcterms:created xsi:type="dcterms:W3CDTF">2019-12-02T18:48:00Z</dcterms:created>
  <dcterms:modified xsi:type="dcterms:W3CDTF">2019-12-02T18:48:00Z</dcterms:modified>
</cp:coreProperties>
</file>